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  <w:bookmarkStart w:id="0" w:name="_GoBack"/>
      <w:bookmarkEnd w:id="0"/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ED0E44" w:rsidRDefault="00323498" w:rsidP="00ED0E4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60288">
            <v:imagedata r:id="rId9" o:title=""/>
          </v:shape>
          <o:OLEObject Type="Embed" ProgID="CorelDraw.Graphic.17" ShapeID="_x0000_s1027" DrawAspect="Content" ObjectID="_1567924740" r:id="rId10"/>
        </w:pict>
      </w:r>
    </w:p>
    <w:p w:rsidR="00ED0E44" w:rsidRDefault="00ED0E44" w:rsidP="00ED0E44">
      <w:pPr>
        <w:jc w:val="center"/>
        <w:rPr>
          <w:rFonts w:ascii="Georgia" w:hAnsi="Georgia" w:cs="Georgia"/>
          <w:b/>
          <w:bCs/>
        </w:rPr>
      </w:pPr>
    </w:p>
    <w:p w:rsidR="00ED0E44" w:rsidRDefault="00ED0E44" w:rsidP="00ED0E4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D0E44" w:rsidRDefault="00ED0E44" w:rsidP="00ED0E4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ED0E44" w:rsidRDefault="00ED0E44" w:rsidP="00ED0E4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ED0E44" w:rsidRDefault="00ED0E44" w:rsidP="00ED0E44"/>
    <w:p w:rsidR="00ED0E44" w:rsidRDefault="00ED0E44" w:rsidP="00ED0E4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ED0E44" w:rsidRDefault="00ED0E44" w:rsidP="00ED0E4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ED0E44" w:rsidRDefault="00ED0E44" w:rsidP="00ED0E4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54609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D0E44" w:rsidRDefault="00ED0E44" w:rsidP="00ED0E44">
      <w:pPr>
        <w:rPr>
          <w:sz w:val="10"/>
        </w:rPr>
      </w:pPr>
    </w:p>
    <w:p w:rsidR="00ED0E44" w:rsidRDefault="00ED0E44" w:rsidP="00ED0E44">
      <w:pPr>
        <w:rPr>
          <w:b/>
        </w:rPr>
      </w:pPr>
      <w:r w:rsidRPr="00A60E26">
        <w:rPr>
          <w:b/>
        </w:rPr>
        <w:t xml:space="preserve">от </w:t>
      </w:r>
      <w:r>
        <w:rPr>
          <w:b/>
        </w:rPr>
        <w:t>21</w:t>
      </w:r>
      <w:r w:rsidRPr="00A60E26">
        <w:rPr>
          <w:b/>
        </w:rPr>
        <w:t>.0</w:t>
      </w:r>
      <w:r>
        <w:rPr>
          <w:b/>
        </w:rPr>
        <w:t>9</w:t>
      </w:r>
      <w:r w:rsidRPr="00A60E26">
        <w:rPr>
          <w:b/>
        </w:rPr>
        <w:t>.2017 г. №  1</w:t>
      </w:r>
      <w:r>
        <w:rPr>
          <w:b/>
        </w:rPr>
        <w:t>6</w:t>
      </w:r>
      <w:r w:rsidRPr="00A60E26">
        <w:rPr>
          <w:b/>
        </w:rPr>
        <w:t>/1</w:t>
      </w:r>
    </w:p>
    <w:p w:rsidR="00ED0E44" w:rsidRDefault="00ED0E44" w:rsidP="00ED0E44">
      <w:pPr>
        <w:rPr>
          <w:b/>
        </w:rPr>
      </w:pPr>
    </w:p>
    <w:p w:rsidR="00ED0E44" w:rsidRPr="00A60E26" w:rsidRDefault="00ED0E44" w:rsidP="00ED0E44">
      <w:pPr>
        <w:rPr>
          <w:rFonts w:eastAsia="Calibri"/>
          <w:b/>
          <w:lang w:eastAsia="en-US"/>
        </w:rPr>
      </w:pPr>
    </w:p>
    <w:p w:rsidR="00D70CA4" w:rsidRDefault="00D70CA4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AD5F3A" w:rsidRDefault="00AD5F3A" w:rsidP="00FC4008">
      <w:pPr>
        <w:ind w:right="70"/>
        <w:jc w:val="center"/>
        <w:rPr>
          <w:b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070"/>
        <w:gridCol w:w="138"/>
        <w:gridCol w:w="4256"/>
        <w:gridCol w:w="136"/>
      </w:tblGrid>
      <w:tr w:rsidR="00AD5F3A" w:rsidTr="00DB0E2F">
        <w:trPr>
          <w:gridAfter w:val="1"/>
          <w:wAfter w:w="136" w:type="dxa"/>
          <w:trHeight w:val="154"/>
        </w:trPr>
        <w:tc>
          <w:tcPr>
            <w:tcW w:w="5070" w:type="dxa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B0E2F" w:rsidRPr="00DB0E2F" w:rsidTr="00DB0E2F">
        <w:trPr>
          <w:trHeight w:val="1019"/>
        </w:trPr>
        <w:tc>
          <w:tcPr>
            <w:tcW w:w="5208" w:type="dxa"/>
            <w:gridSpan w:val="2"/>
          </w:tcPr>
          <w:p w:rsidR="00DB0E2F" w:rsidRPr="00DB0E2F" w:rsidRDefault="00DB0E2F">
            <w:pPr>
              <w:spacing w:line="216" w:lineRule="auto"/>
              <w:rPr>
                <w:rFonts w:eastAsia="Calibri"/>
                <w:b/>
                <w:lang w:eastAsia="en-US"/>
              </w:rPr>
            </w:pPr>
          </w:p>
          <w:p w:rsidR="00DB0E2F" w:rsidRPr="00DB0E2F" w:rsidRDefault="00DB0E2F">
            <w:pPr>
              <w:tabs>
                <w:tab w:val="left" w:pos="4287"/>
              </w:tabs>
              <w:spacing w:line="216" w:lineRule="auto"/>
              <w:ind w:right="176"/>
              <w:jc w:val="both"/>
              <w:rPr>
                <w:rFonts w:eastAsia="Calibri"/>
                <w:b/>
                <w:lang w:eastAsia="en-US"/>
              </w:rPr>
            </w:pPr>
            <w:r w:rsidRPr="00DB0E2F">
              <w:rPr>
                <w:b/>
              </w:rPr>
              <w:t>Об избрании главы муниципального округа Гольяново</w:t>
            </w:r>
          </w:p>
        </w:tc>
        <w:tc>
          <w:tcPr>
            <w:tcW w:w="4392" w:type="dxa"/>
            <w:gridSpan w:val="2"/>
          </w:tcPr>
          <w:p w:rsidR="00DB0E2F" w:rsidRPr="00DB0E2F" w:rsidRDefault="00DB0E2F">
            <w:pPr>
              <w:spacing w:line="21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  <w:r w:rsidRPr="00DB0E2F">
              <w:rPr>
                <w:rFonts w:eastAsia="Calibri"/>
                <w:lang w:eastAsia="en-US"/>
              </w:rPr>
              <w:t>.</w:t>
            </w:r>
          </w:p>
        </w:tc>
      </w:tr>
    </w:tbl>
    <w:p w:rsidR="00DB0E2F" w:rsidRPr="00DB0E2F" w:rsidRDefault="00DB0E2F" w:rsidP="00DB0E2F">
      <w:pPr>
        <w:spacing w:line="216" w:lineRule="auto"/>
        <w:jc w:val="both"/>
        <w:rPr>
          <w:b/>
        </w:rPr>
      </w:pPr>
    </w:p>
    <w:p w:rsidR="001614F7" w:rsidRDefault="001614F7" w:rsidP="001614F7">
      <w:pPr>
        <w:pStyle w:val="ConsPlusTitle"/>
        <w:ind w:firstLine="85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  соответствии со  статьей 36 Федерального закона  от 6 октября 2003 года  №131-ФЗ «Об общих принципах организации местного самоуправления в Российской Федерации», статьей 11 Закона города Москвы от 6 ноября 2002 года № 56 «Об организации местного самоуправления в городе Москве», статьей 10 Устава муниципального округа  Гольяново и статьей 4 Регламента Совета депутатов муниципального округа Гольяново, утвержденного решением Совета депутатов от</w:t>
      </w:r>
      <w:proofErr w:type="gramEnd"/>
      <w:r>
        <w:rPr>
          <w:b w:val="0"/>
          <w:sz w:val="24"/>
          <w:szCs w:val="24"/>
        </w:rPr>
        <w:t xml:space="preserve">  27.06</w:t>
      </w:r>
      <w:r w:rsidR="003B273A">
        <w:rPr>
          <w:b w:val="0"/>
          <w:sz w:val="24"/>
          <w:szCs w:val="24"/>
        </w:rPr>
        <w:t xml:space="preserve">.2013 </w:t>
      </w:r>
      <w:r>
        <w:rPr>
          <w:b w:val="0"/>
          <w:sz w:val="24"/>
          <w:szCs w:val="24"/>
        </w:rPr>
        <w:t xml:space="preserve"> № 10/4, Совет депутатов муниципального  округа Гольяново  решил:</w:t>
      </w:r>
    </w:p>
    <w:p w:rsidR="001614F7" w:rsidRDefault="001614F7" w:rsidP="001614F7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1614F7" w:rsidRPr="0001141B" w:rsidRDefault="001614F7" w:rsidP="001614F7">
      <w:pPr>
        <w:pStyle w:val="ConsPlusTitle"/>
        <w:ind w:firstLine="851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1.    Избрать главой муниципального округа Гольяново </w:t>
      </w:r>
      <w:r>
        <w:rPr>
          <w:sz w:val="24"/>
          <w:szCs w:val="24"/>
        </w:rPr>
        <w:t xml:space="preserve"> </w:t>
      </w:r>
      <w:r w:rsidRPr="0001141B">
        <w:rPr>
          <w:sz w:val="24"/>
          <w:szCs w:val="24"/>
        </w:rPr>
        <w:t>Четверткова Тимофея Михайловича.</w:t>
      </w:r>
    </w:p>
    <w:p w:rsidR="001614F7" w:rsidRDefault="001614F7" w:rsidP="001614F7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lang w:eastAsia="en-US"/>
        </w:rPr>
      </w:pPr>
      <w:r>
        <w:t>2.</w:t>
      </w:r>
      <w: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>
        <w:rPr>
          <w:lang w:eastAsia="en-US"/>
        </w:rPr>
        <w:t>.</w:t>
      </w:r>
    </w:p>
    <w:p w:rsidR="001614F7" w:rsidRDefault="001614F7" w:rsidP="001614F7">
      <w:pPr>
        <w:tabs>
          <w:tab w:val="left" w:pos="1134"/>
        </w:tabs>
        <w:adjustRightInd w:val="0"/>
        <w:ind w:firstLine="851"/>
        <w:jc w:val="both"/>
      </w:pPr>
    </w:p>
    <w:p w:rsidR="001614F7" w:rsidRPr="0001141B" w:rsidRDefault="001614F7" w:rsidP="001614F7">
      <w:pPr>
        <w:adjustRightInd w:val="0"/>
        <w:jc w:val="both"/>
      </w:pPr>
    </w:p>
    <w:p w:rsidR="001614F7" w:rsidRPr="0001141B" w:rsidRDefault="001614F7" w:rsidP="001614F7">
      <w:pPr>
        <w:adjustRightInd w:val="0"/>
        <w:jc w:val="both"/>
      </w:pPr>
    </w:p>
    <w:p w:rsidR="001614F7" w:rsidRPr="00DB0E2F" w:rsidRDefault="001614F7" w:rsidP="001614F7">
      <w:pPr>
        <w:adjustRightInd w:val="0"/>
        <w:ind w:right="-1"/>
        <w:jc w:val="both"/>
        <w:rPr>
          <w:b/>
        </w:rPr>
      </w:pPr>
      <w:r w:rsidRPr="00DB0E2F">
        <w:rPr>
          <w:b/>
        </w:rPr>
        <w:t xml:space="preserve">Председательствующий на заседании </w:t>
      </w:r>
    </w:p>
    <w:p w:rsidR="001614F7" w:rsidRPr="00DB0E2F" w:rsidRDefault="001614F7" w:rsidP="001614F7">
      <w:pPr>
        <w:adjustRightInd w:val="0"/>
        <w:ind w:right="-1"/>
        <w:jc w:val="both"/>
        <w:rPr>
          <w:b/>
        </w:rPr>
      </w:pPr>
      <w:r w:rsidRPr="00DB0E2F">
        <w:rPr>
          <w:b/>
        </w:rPr>
        <w:t xml:space="preserve">Совета депутатов муниципального </w:t>
      </w:r>
    </w:p>
    <w:p w:rsidR="001614F7" w:rsidRPr="00DB0E2F" w:rsidRDefault="001614F7" w:rsidP="001614F7">
      <w:pPr>
        <w:adjustRightInd w:val="0"/>
        <w:ind w:right="-1"/>
        <w:jc w:val="both"/>
        <w:rPr>
          <w:b/>
        </w:rPr>
      </w:pPr>
      <w:r>
        <w:rPr>
          <w:b/>
        </w:rPr>
        <w:t xml:space="preserve">округа Гольяново      </w:t>
      </w:r>
      <w:r w:rsidRPr="00DB0E2F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</w:t>
      </w:r>
      <w:proofErr w:type="spellStart"/>
      <w:r w:rsidRPr="00DB0E2F">
        <w:rPr>
          <w:b/>
        </w:rPr>
        <w:t>Ю.Ф.Отмахов</w:t>
      </w:r>
      <w:proofErr w:type="spellEnd"/>
      <w:r w:rsidRPr="00DB0E2F">
        <w:rPr>
          <w:b/>
        </w:rPr>
        <w:t xml:space="preserve"> </w:t>
      </w:r>
    </w:p>
    <w:p w:rsidR="00DB0E2F" w:rsidRPr="00DB0E2F" w:rsidRDefault="00DB0E2F" w:rsidP="00DB0E2F">
      <w:pPr>
        <w:adjustRightInd w:val="0"/>
        <w:ind w:firstLine="540"/>
        <w:jc w:val="both"/>
      </w:pPr>
    </w:p>
    <w:sectPr w:rsidR="00DB0E2F" w:rsidRPr="00DB0E2F" w:rsidSect="00296AE5">
      <w:headerReference w:type="default" r:id="rId11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296AE5">
    <w:pPr>
      <w:pStyle w:val="af"/>
      <w:jc w:val="center"/>
    </w:pP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14F7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349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273A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D0BC9"/>
    <w:rsid w:val="00ED0E44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A06D-FA95-415B-8160-7FD5F5C0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B1B0A47</Template>
  <TotalTime>16</TotalTime>
  <Pages>1</Pages>
  <Words>136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12</cp:revision>
  <cp:lastPrinted>2017-09-20T08:40:00Z</cp:lastPrinted>
  <dcterms:created xsi:type="dcterms:W3CDTF">2017-08-25T07:35:00Z</dcterms:created>
  <dcterms:modified xsi:type="dcterms:W3CDTF">2017-09-26T06:53:00Z</dcterms:modified>
</cp:coreProperties>
</file>