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4" w:rsidRDefault="0030541A" w:rsidP="0005333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55pt;margin-top:-24.65pt;width:55.45pt;height:70pt;z-index:251657216">
            <v:imagedata r:id="rId9" o:title=""/>
          </v:shape>
          <o:OLEObject Type="Embed" ProgID="CorelDraw.Graphic.17" ShapeID="_x0000_s1028" DrawAspect="Content" ObjectID="_1580652092" r:id="rId10"/>
        </w:pic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</w:p>
    <w:p w:rsidR="00053334" w:rsidRDefault="00053334" w:rsidP="0005333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53334" w:rsidRDefault="00053334" w:rsidP="0005333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53334" w:rsidRDefault="00053334" w:rsidP="00053334">
      <w:pPr>
        <w:rPr>
          <w:sz w:val="28"/>
          <w:szCs w:val="28"/>
        </w:rPr>
      </w:pPr>
    </w:p>
    <w:p w:rsidR="00053334" w:rsidRDefault="00053334" w:rsidP="0005333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53334" w:rsidRDefault="00053334" w:rsidP="0005333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53334" w:rsidRDefault="009C08A8" w:rsidP="0005333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53334" w:rsidRDefault="00053334" w:rsidP="00053334">
      <w:pPr>
        <w:rPr>
          <w:sz w:val="10"/>
        </w:rPr>
      </w:pPr>
    </w:p>
    <w:p w:rsidR="00053334" w:rsidRDefault="009C08A8" w:rsidP="00053334">
      <w:pPr>
        <w:rPr>
          <w:b/>
        </w:rPr>
      </w:pPr>
      <w:r>
        <w:rPr>
          <w:b/>
        </w:rPr>
        <w:t>от 24.08.2017 г. №  15/1</w:t>
      </w:r>
    </w:p>
    <w:p w:rsidR="00053334" w:rsidRDefault="00053334" w:rsidP="00053334">
      <w:pPr>
        <w:jc w:val="center"/>
        <w:rPr>
          <w:rFonts w:ascii="Georgia" w:hAnsi="Georgia" w:cs="Georgia"/>
          <w:b/>
          <w:bCs/>
        </w:rPr>
      </w:pPr>
    </w:p>
    <w:p w:rsidR="00053334" w:rsidRDefault="00053334" w:rsidP="00053334">
      <w:pPr>
        <w:ind w:right="70"/>
        <w:jc w:val="center"/>
        <w:rPr>
          <w:b/>
        </w:rPr>
      </w:pPr>
    </w:p>
    <w:p w:rsidR="00053334" w:rsidRDefault="00053334" w:rsidP="00053334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053334" w:rsidRDefault="00053334" w:rsidP="00053334">
      <w:pPr>
        <w:ind w:right="70"/>
        <w:jc w:val="center"/>
        <w:rPr>
          <w:b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4783"/>
        <w:gridCol w:w="4817"/>
      </w:tblGrid>
      <w:tr w:rsidR="009C08A8" w:rsidTr="00D64041">
        <w:trPr>
          <w:trHeight w:val="1161"/>
        </w:trPr>
        <w:tc>
          <w:tcPr>
            <w:tcW w:w="4783" w:type="dxa"/>
          </w:tcPr>
          <w:p w:rsidR="009C08A8" w:rsidRDefault="009C08A8" w:rsidP="00D64041">
            <w:pPr>
              <w:rPr>
                <w:rFonts w:eastAsia="Calibri"/>
                <w:b/>
                <w:lang w:eastAsia="en-US"/>
              </w:rPr>
            </w:pPr>
          </w:p>
          <w:p w:rsidR="009C08A8" w:rsidRDefault="009C08A8" w:rsidP="00D6404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 внесении изменений в Устав муниципального округа Гольяново</w:t>
            </w:r>
          </w:p>
          <w:p w:rsidR="009C08A8" w:rsidRDefault="009C08A8" w:rsidP="00D64041">
            <w:pPr>
              <w:tabs>
                <w:tab w:val="left" w:pos="4536"/>
              </w:tabs>
              <w:autoSpaceDE w:val="0"/>
              <w:autoSpaceDN w:val="0"/>
              <w:ind w:right="317"/>
              <w:jc w:val="both"/>
              <w:rPr>
                <w:b/>
              </w:rPr>
            </w:pPr>
          </w:p>
        </w:tc>
        <w:tc>
          <w:tcPr>
            <w:tcW w:w="4817" w:type="dxa"/>
          </w:tcPr>
          <w:p w:rsidR="009C08A8" w:rsidRDefault="009C08A8" w:rsidP="00D64041">
            <w:pPr>
              <w:autoSpaceDE w:val="0"/>
              <w:autoSpaceDN w:val="0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C08A8" w:rsidRDefault="009C08A8" w:rsidP="009C08A8">
      <w:pPr>
        <w:pStyle w:val="ConsPlusTitle"/>
        <w:rPr>
          <w:sz w:val="24"/>
          <w:szCs w:val="24"/>
        </w:rPr>
      </w:pPr>
    </w:p>
    <w:p w:rsidR="009C08A8" w:rsidRDefault="009C08A8" w:rsidP="009C08A8">
      <w:pPr>
        <w:pStyle w:val="ConsPlusTitle"/>
        <w:ind w:firstLine="85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целях приведения Устава муниципального округа Гольяново в соответствие с федеральными законами от 6 октября 2003 года № 131-ФЗ «Об общих принципах организации местного самоуправления в Российской Федерации» и от 2 марта 2007 года № 25-ФЗ «О муниципальной службе в Российской Федерации», законами города Москвы </w:t>
      </w:r>
      <w:r>
        <w:rPr>
          <w:b w:val="0"/>
          <w:sz w:val="24"/>
          <w:szCs w:val="24"/>
        </w:rPr>
        <w:br/>
        <w:t>от 6 ноября 2002 года № 56 «Об организации местного самоуправления в городе Москве» и от 22 октября</w:t>
      </w:r>
      <w:proofErr w:type="gramEnd"/>
      <w:r>
        <w:rPr>
          <w:b w:val="0"/>
          <w:sz w:val="24"/>
          <w:szCs w:val="24"/>
        </w:rPr>
        <w:t xml:space="preserve"> 2008 года № 50 «О муниципальной службе в городе Москве»,</w:t>
      </w:r>
    </w:p>
    <w:p w:rsidR="009C08A8" w:rsidRDefault="009C08A8" w:rsidP="009C08A8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C08A8" w:rsidRDefault="009C08A8" w:rsidP="009C08A8">
      <w:pPr>
        <w:pStyle w:val="ConsPlusTitle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решил:</w:t>
      </w:r>
    </w:p>
    <w:p w:rsidR="009C08A8" w:rsidRDefault="009C08A8" w:rsidP="009C08A8">
      <w:pPr>
        <w:pStyle w:val="ConsPlusTitle"/>
        <w:jc w:val="both"/>
        <w:rPr>
          <w:sz w:val="24"/>
          <w:szCs w:val="24"/>
        </w:rPr>
      </w:pPr>
    </w:p>
    <w:p w:rsidR="009C08A8" w:rsidRDefault="009C08A8" w:rsidP="009C08A8">
      <w:pPr>
        <w:adjustRightInd w:val="0"/>
        <w:ind w:firstLine="851"/>
        <w:jc w:val="both"/>
      </w:pPr>
      <w:r>
        <w:t>1. Внести в Устав муниципального округа Гольяново следующие изменения:</w:t>
      </w:r>
    </w:p>
    <w:p w:rsidR="009C08A8" w:rsidRDefault="009C08A8" w:rsidP="009C08A8">
      <w:pPr>
        <w:adjustRightInd w:val="0"/>
        <w:ind w:firstLine="851"/>
        <w:jc w:val="both"/>
      </w:pPr>
      <w:r>
        <w:t>1) пункт 5 статьи 11 изложить в следующей редакции:</w:t>
      </w:r>
    </w:p>
    <w:p w:rsidR="009C08A8" w:rsidRDefault="009C08A8" w:rsidP="009C08A8">
      <w:pPr>
        <w:widowControl w:val="0"/>
        <w:adjustRightInd w:val="0"/>
        <w:ind w:firstLine="851"/>
        <w:jc w:val="both"/>
      </w:pPr>
      <w:r>
        <w:t xml:space="preserve">«5. </w:t>
      </w:r>
      <w:r>
        <w:rPr>
          <w:bCs/>
          <w:iCs/>
        </w:rPr>
        <w:t xml:space="preserve">В случае временного отсутствия или досрочного прекращения полномочий главы муниципального округа либо </w:t>
      </w:r>
      <w: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bCs/>
          <w:iCs/>
        </w:rPr>
        <w:t>заместитель Председателя</w:t>
      </w:r>
      <w:r>
        <w:t xml:space="preserve"> Совета депутатов</w:t>
      </w:r>
      <w:proofErr w:type="gramStart"/>
      <w:r>
        <w:rPr>
          <w:bCs/>
          <w:iCs/>
        </w:rPr>
        <w:t>.»;</w:t>
      </w:r>
    </w:p>
    <w:p w:rsidR="009C08A8" w:rsidRDefault="009C08A8" w:rsidP="009C08A8">
      <w:pPr>
        <w:adjustRightInd w:val="0"/>
        <w:ind w:firstLine="851"/>
        <w:jc w:val="both"/>
      </w:pPr>
      <w:proofErr w:type="gramEnd"/>
      <w:r>
        <w:t>2) подпункт 1 пункта 2 статьи 14 изложить в следующей редакции:</w:t>
      </w:r>
    </w:p>
    <w:p w:rsidR="009C08A8" w:rsidRDefault="009C08A8" w:rsidP="009C08A8">
      <w:pPr>
        <w:adjustRightInd w:val="0"/>
        <w:ind w:firstLine="851"/>
        <w:jc w:val="both"/>
      </w:pPr>
      <w:r>
        <w:t xml:space="preserve">«1) в случае временного отсутствия или досрочного прекращения полномочий главы муниципального округа </w:t>
      </w:r>
      <w:r>
        <w:rPr>
          <w:bCs/>
          <w:iCs/>
        </w:rPr>
        <w:t xml:space="preserve">либо </w:t>
      </w:r>
      <w:r>
        <w:t>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</w:t>
      </w:r>
      <w:proofErr w:type="gramStart"/>
      <w:r>
        <w:t>;»</w:t>
      </w:r>
      <w:proofErr w:type="gramEnd"/>
      <w:r>
        <w:t>;</w:t>
      </w:r>
    </w:p>
    <w:p w:rsidR="009C08A8" w:rsidRDefault="009C08A8" w:rsidP="009C08A8">
      <w:pPr>
        <w:adjustRightInd w:val="0"/>
        <w:ind w:firstLine="851"/>
        <w:jc w:val="both"/>
      </w:pPr>
      <w:r>
        <w:t>3) пункт 5 статьи 17 изложить в следующей редакции:</w:t>
      </w:r>
    </w:p>
    <w:p w:rsidR="009C08A8" w:rsidRDefault="009C08A8" w:rsidP="009C08A8">
      <w:pPr>
        <w:adjustRightInd w:val="0"/>
        <w:ind w:firstLine="851"/>
        <w:jc w:val="both"/>
      </w:pPr>
      <w:r>
        <w:t xml:space="preserve">«5. </w:t>
      </w:r>
      <w:proofErr w:type="gramStart"/>
      <w:r>
        <w:t>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№50 «О муниципальной службе в городе Москве».»;</w:t>
      </w:r>
      <w:proofErr w:type="gramEnd"/>
    </w:p>
    <w:p w:rsidR="009C08A8" w:rsidRDefault="009C08A8" w:rsidP="009C08A8">
      <w:pPr>
        <w:adjustRightInd w:val="0"/>
        <w:ind w:firstLine="851"/>
        <w:jc w:val="both"/>
      </w:pPr>
      <w:r>
        <w:t>4) абзац второй пункта 7 статьи 20 изложить в следующей редакции:</w:t>
      </w:r>
    </w:p>
    <w:p w:rsidR="009C08A8" w:rsidRDefault="009C08A8" w:rsidP="009C08A8">
      <w:pPr>
        <w:adjustRightInd w:val="0"/>
        <w:ind w:firstLine="851"/>
        <w:jc w:val="both"/>
      </w:pPr>
      <w:proofErr w:type="gramStart"/>
      <w:r>
        <w:t xml:space="preserve">«Порядок учета предложений по проекту </w:t>
      </w:r>
      <w:r>
        <w:rPr>
          <w:bCs/>
        </w:rPr>
        <w:t xml:space="preserve">решения о внесении изменений в Устав, а также порядок участия граждан в его обсуждении </w:t>
      </w:r>
      <w:r>
        <w:t>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актами.»;</w:t>
      </w:r>
      <w:proofErr w:type="gramEnd"/>
    </w:p>
    <w:p w:rsidR="009C08A8" w:rsidRDefault="009C08A8" w:rsidP="009C08A8">
      <w:pPr>
        <w:adjustRightInd w:val="0"/>
        <w:ind w:firstLine="851"/>
        <w:jc w:val="both"/>
      </w:pPr>
      <w:r>
        <w:t>5) подпункт 1 пункта 5 статьи 30 изложить в следующей редакции:</w:t>
      </w:r>
    </w:p>
    <w:p w:rsidR="009C08A8" w:rsidRDefault="009C08A8" w:rsidP="009C08A8">
      <w:pPr>
        <w:adjustRightInd w:val="0"/>
        <w:ind w:firstLine="851"/>
        <w:jc w:val="both"/>
      </w:pPr>
      <w:r>
        <w:lastRenderedPageBreak/>
        <w:t xml:space="preserve">«1)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62133E">
          <w:rPr>
            <w:rStyle w:val="a3"/>
            <w:color w:val="auto"/>
            <w:u w:val="none"/>
          </w:rPr>
          <w:t>Конституции</w:t>
        </w:r>
      </w:hyperlink>
      <w:r w:rsidRPr="0062133E">
        <w:t xml:space="preserve"> </w:t>
      </w:r>
      <w:r>
        <w:t>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</w:t>
      </w:r>
      <w:proofErr w:type="gramStart"/>
      <w:r>
        <w:t>;»</w:t>
      </w:r>
      <w:proofErr w:type="gramEnd"/>
      <w:r>
        <w:t>.</w:t>
      </w:r>
    </w:p>
    <w:p w:rsidR="009C08A8" w:rsidRDefault="009C08A8" w:rsidP="009C08A8">
      <w:pPr>
        <w:adjustRightInd w:val="0"/>
        <w:ind w:firstLine="851"/>
        <w:jc w:val="both"/>
      </w:pPr>
      <w: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9C08A8" w:rsidRDefault="009C08A8" w:rsidP="009C08A8">
      <w:pPr>
        <w:adjustRightInd w:val="0"/>
        <w:ind w:firstLine="851"/>
        <w:jc w:val="both"/>
        <w:rPr>
          <w:i/>
        </w:rPr>
      </w:pPr>
      <w:r>
        <w:t>3.</w:t>
      </w:r>
      <w:r w:rsidR="0030541A">
        <w:t xml:space="preserve"> </w:t>
      </w:r>
      <w:bookmarkStart w:id="0" w:name="_GoBack"/>
      <w:bookmarkEnd w:id="0"/>
      <w:r>
        <w:t>Опубликовать настоящее решение после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9C08A8" w:rsidRDefault="009C08A8" w:rsidP="009C08A8">
      <w:pPr>
        <w:adjustRightInd w:val="0"/>
        <w:ind w:firstLine="851"/>
        <w:jc w:val="both"/>
      </w:pPr>
      <w:r>
        <w:t>4. Настоящее решение вступает в силу со дня его официального опубликования.</w:t>
      </w:r>
    </w:p>
    <w:p w:rsidR="009C08A8" w:rsidRDefault="009C08A8" w:rsidP="009C08A8">
      <w:pPr>
        <w:adjustRightInd w:val="0"/>
        <w:ind w:firstLine="851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заместителя председателя Совета депутатов  муниципального округа Гольяново  Селезневу С.В. </w:t>
      </w:r>
    </w:p>
    <w:p w:rsidR="009C08A8" w:rsidRDefault="009C08A8" w:rsidP="009C08A8">
      <w:pPr>
        <w:adjustRightInd w:val="0"/>
        <w:ind w:firstLine="720"/>
        <w:jc w:val="both"/>
      </w:pPr>
    </w:p>
    <w:p w:rsidR="009C08A8" w:rsidRDefault="009C08A8" w:rsidP="009C08A8">
      <w:pPr>
        <w:adjustRightInd w:val="0"/>
        <w:ind w:firstLine="720"/>
        <w:jc w:val="both"/>
      </w:pPr>
    </w:p>
    <w:p w:rsidR="009C08A8" w:rsidRPr="009611A3" w:rsidRDefault="009C08A8" w:rsidP="009C08A8">
      <w:pPr>
        <w:tabs>
          <w:tab w:val="left" w:pos="1134"/>
        </w:tabs>
        <w:autoSpaceDE w:val="0"/>
        <w:autoSpaceDN w:val="0"/>
        <w:adjustRightInd w:val="0"/>
        <w:spacing w:line="235" w:lineRule="auto"/>
        <w:jc w:val="both"/>
        <w:rPr>
          <w:b/>
        </w:rPr>
      </w:pPr>
      <w:r>
        <w:rPr>
          <w:b/>
        </w:rPr>
        <w:t>Заместитель п</w:t>
      </w:r>
      <w:r w:rsidRPr="009611A3">
        <w:rPr>
          <w:b/>
        </w:rPr>
        <w:t xml:space="preserve">редседателя </w:t>
      </w:r>
    </w:p>
    <w:p w:rsidR="009C08A8" w:rsidRPr="009611A3" w:rsidRDefault="009C08A8" w:rsidP="009C08A8">
      <w:pPr>
        <w:tabs>
          <w:tab w:val="left" w:pos="1134"/>
        </w:tabs>
        <w:autoSpaceDE w:val="0"/>
        <w:autoSpaceDN w:val="0"/>
        <w:adjustRightInd w:val="0"/>
        <w:spacing w:line="235" w:lineRule="auto"/>
        <w:jc w:val="both"/>
        <w:rPr>
          <w:b/>
        </w:rPr>
      </w:pPr>
      <w:r w:rsidRPr="009611A3">
        <w:rPr>
          <w:b/>
        </w:rPr>
        <w:t xml:space="preserve">Совета депутатов </w:t>
      </w:r>
    </w:p>
    <w:p w:rsidR="009C08A8" w:rsidRPr="009611A3" w:rsidRDefault="009C08A8" w:rsidP="009C08A8">
      <w:pPr>
        <w:tabs>
          <w:tab w:val="left" w:pos="1134"/>
        </w:tabs>
        <w:autoSpaceDE w:val="0"/>
        <w:autoSpaceDN w:val="0"/>
        <w:adjustRightInd w:val="0"/>
        <w:spacing w:line="235" w:lineRule="auto"/>
        <w:jc w:val="both"/>
        <w:rPr>
          <w:b/>
        </w:rPr>
      </w:pPr>
      <w:r w:rsidRPr="009611A3">
        <w:rPr>
          <w:b/>
        </w:rPr>
        <w:t>муниципально</w:t>
      </w:r>
      <w:r>
        <w:rPr>
          <w:b/>
        </w:rPr>
        <w:t xml:space="preserve">го округа Гольяново              </w:t>
      </w:r>
      <w:r w:rsidRPr="009611A3">
        <w:rPr>
          <w:b/>
        </w:rPr>
        <w:t xml:space="preserve">                                                      </w:t>
      </w:r>
      <w:r>
        <w:rPr>
          <w:b/>
        </w:rPr>
        <w:t xml:space="preserve"> </w:t>
      </w:r>
      <w:proofErr w:type="spellStart"/>
      <w:r w:rsidRPr="009611A3">
        <w:rPr>
          <w:b/>
        </w:rPr>
        <w:t>С.В.Селезнева</w:t>
      </w:r>
      <w:proofErr w:type="spellEnd"/>
    </w:p>
    <w:p w:rsidR="009C08A8" w:rsidRPr="009611A3" w:rsidRDefault="009C08A8" w:rsidP="009C08A8">
      <w:pPr>
        <w:tabs>
          <w:tab w:val="left" w:pos="1134"/>
        </w:tabs>
        <w:autoSpaceDE w:val="0"/>
        <w:autoSpaceDN w:val="0"/>
        <w:adjustRightInd w:val="0"/>
        <w:spacing w:line="235" w:lineRule="auto"/>
        <w:jc w:val="both"/>
        <w:rPr>
          <w:b/>
        </w:rPr>
      </w:pPr>
      <w:r w:rsidRPr="009611A3">
        <w:rPr>
          <w:b/>
        </w:rPr>
        <w:t xml:space="preserve">            </w:t>
      </w:r>
    </w:p>
    <w:p w:rsidR="009C08A8" w:rsidRPr="009611A3" w:rsidRDefault="009C08A8" w:rsidP="009C08A8">
      <w:pPr>
        <w:pStyle w:val="ab"/>
        <w:ind w:left="4860"/>
        <w:rPr>
          <w:b/>
        </w:rPr>
      </w:pPr>
    </w:p>
    <w:p w:rsidR="00053334" w:rsidRDefault="00053334" w:rsidP="00053334"/>
    <w:p w:rsidR="00053334" w:rsidRDefault="00053334" w:rsidP="00053334">
      <w:pPr>
        <w:rPr>
          <w:b/>
        </w:rPr>
      </w:pPr>
    </w:p>
    <w:p w:rsidR="00053334" w:rsidRDefault="00053334" w:rsidP="00053334">
      <w:pPr>
        <w:rPr>
          <w:b/>
        </w:rPr>
      </w:pPr>
    </w:p>
    <w:p w:rsidR="00053334" w:rsidRPr="00053334" w:rsidRDefault="00053334" w:rsidP="00053334"/>
    <w:p w:rsidR="00053334" w:rsidRPr="00053334" w:rsidRDefault="00053334" w:rsidP="00053334"/>
    <w:p w:rsidR="00053334" w:rsidRPr="00053334" w:rsidRDefault="00053334" w:rsidP="00053334"/>
    <w:p w:rsidR="00053334" w:rsidRPr="00053334" w:rsidRDefault="00053334" w:rsidP="00053334"/>
    <w:sectPr w:rsidR="00053334" w:rsidRPr="00053334" w:rsidSect="00053334">
      <w:headerReference w:type="default" r:id="rId12"/>
      <w:pgSz w:w="11906" w:h="16838"/>
      <w:pgMar w:top="1276" w:right="991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9C08A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0541A">
      <w:rPr>
        <w:noProof/>
      </w:rPr>
      <w:t>2</w:t>
    </w:r>
    <w:r>
      <w:rPr>
        <w:noProof/>
      </w:rPr>
      <w:fldChar w:fldCharType="end"/>
    </w: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53334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543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41000"/>
    <w:rsid w:val="00247888"/>
    <w:rsid w:val="00253C27"/>
    <w:rsid w:val="0026030E"/>
    <w:rsid w:val="00261809"/>
    <w:rsid w:val="002767C1"/>
    <w:rsid w:val="0029144E"/>
    <w:rsid w:val="00296AE5"/>
    <w:rsid w:val="002A0B3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541A"/>
    <w:rsid w:val="00307A67"/>
    <w:rsid w:val="0031029A"/>
    <w:rsid w:val="003117C4"/>
    <w:rsid w:val="0031419F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B7DB7"/>
    <w:rsid w:val="007D4133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913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08A8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D693E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3EF7"/>
    <w:rsid w:val="00D6420D"/>
    <w:rsid w:val="00D6676E"/>
    <w:rsid w:val="00D72E87"/>
    <w:rsid w:val="00D90854"/>
    <w:rsid w:val="00DA2927"/>
    <w:rsid w:val="00DA7669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8A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8A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C72C732386F941C992E31EB81B5E9B680DCABEC0DC5A008A3CCCLB0F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D9BD8-0CEF-4346-8B19-A4FE8DBA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C5F6E069</Template>
  <TotalTime>2</TotalTime>
  <Pages>2</Pages>
  <Words>459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2017-07-14T07:32:00Z</cp:lastPrinted>
  <dcterms:created xsi:type="dcterms:W3CDTF">2017-08-25T07:58:00Z</dcterms:created>
  <dcterms:modified xsi:type="dcterms:W3CDTF">2018-02-20T14:15:00Z</dcterms:modified>
</cp:coreProperties>
</file>