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D6" w:rsidRDefault="003870D6" w:rsidP="005E2F4A">
      <w:pPr>
        <w:jc w:val="center"/>
        <w:rPr>
          <w:b/>
          <w:bCs/>
          <w:noProof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5" o:title=""/>
          </v:shape>
          <o:OLEObject Type="Embed" ProgID="CorelDraw.Graphic.17" ShapeID="_x0000_s1026" DrawAspect="Content" ObjectID="_1525185611" r:id="rId6"/>
        </w:pict>
      </w:r>
    </w:p>
    <w:p w:rsidR="003870D6" w:rsidRDefault="003870D6" w:rsidP="005E2F4A">
      <w:pPr>
        <w:jc w:val="center"/>
        <w:rPr>
          <w:b/>
          <w:bCs/>
          <w:noProof/>
          <w:color w:val="000000"/>
          <w:lang w:val="en-US"/>
        </w:rPr>
      </w:pPr>
    </w:p>
    <w:p w:rsidR="003870D6" w:rsidRDefault="003870D6" w:rsidP="005E2F4A">
      <w:pPr>
        <w:jc w:val="center"/>
        <w:rPr>
          <w:b/>
          <w:bCs/>
          <w:noProof/>
          <w:color w:val="000000"/>
          <w:lang w:val="en-US"/>
        </w:rPr>
      </w:pPr>
    </w:p>
    <w:p w:rsidR="003870D6" w:rsidRDefault="003870D6" w:rsidP="005E2F4A">
      <w:pPr>
        <w:jc w:val="center"/>
        <w:rPr>
          <w:b/>
          <w:bCs/>
          <w:color w:val="000000"/>
        </w:rPr>
      </w:pPr>
    </w:p>
    <w:p w:rsidR="003870D6" w:rsidRDefault="003870D6" w:rsidP="005E2F4A">
      <w:pPr>
        <w:jc w:val="center"/>
        <w:rPr>
          <w:b/>
          <w:bCs/>
          <w:color w:val="000000"/>
        </w:rPr>
      </w:pPr>
    </w:p>
    <w:p w:rsidR="003870D6" w:rsidRPr="0017071D" w:rsidRDefault="003870D6" w:rsidP="005E2F4A">
      <w:pPr>
        <w:jc w:val="center"/>
        <w:rPr>
          <w:b/>
          <w:bCs/>
          <w:color w:val="000000"/>
        </w:rPr>
      </w:pPr>
      <w:r w:rsidRPr="0017071D">
        <w:rPr>
          <w:b/>
          <w:bCs/>
          <w:color w:val="000000"/>
        </w:rPr>
        <w:t>СОВЕТ ДЕПУТАТОВ</w:t>
      </w:r>
    </w:p>
    <w:p w:rsidR="003870D6" w:rsidRDefault="003870D6" w:rsidP="005E2F4A">
      <w:pPr>
        <w:jc w:val="center"/>
        <w:rPr>
          <w:b/>
          <w:bCs/>
          <w:color w:val="000000"/>
        </w:rPr>
      </w:pPr>
      <w:r w:rsidRPr="0017071D">
        <w:rPr>
          <w:b/>
          <w:bCs/>
          <w:color w:val="000000"/>
        </w:rPr>
        <w:t xml:space="preserve">МУНИЦИПАЛЬНОГО ОКРУГА ГОЛЬЯНОВО </w:t>
      </w:r>
    </w:p>
    <w:p w:rsidR="003870D6" w:rsidRPr="0017071D" w:rsidRDefault="003870D6" w:rsidP="005E2F4A">
      <w:pPr>
        <w:jc w:val="center"/>
        <w:rPr>
          <w:b/>
          <w:bCs/>
          <w:color w:val="000000"/>
        </w:rPr>
      </w:pPr>
    </w:p>
    <w:p w:rsidR="003870D6" w:rsidRPr="0017071D" w:rsidRDefault="003870D6" w:rsidP="005E2F4A">
      <w:pPr>
        <w:rPr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17071D">
          <w:rPr>
            <w:color w:val="000000"/>
          </w:rPr>
          <w:t>107241, г</w:t>
        </w:r>
      </w:smartTag>
      <w:r w:rsidRPr="0017071D">
        <w:rPr>
          <w:color w:val="000000"/>
        </w:rPr>
        <w:t xml:space="preserve">. Москва, ул. Амурская, д.68  </w:t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  <w:lang w:val="en-US"/>
        </w:rPr>
        <w:t>E</w:t>
      </w:r>
      <w:r w:rsidRPr="0017071D">
        <w:rPr>
          <w:color w:val="000000"/>
        </w:rPr>
        <w:t>-</w:t>
      </w:r>
      <w:r w:rsidRPr="0017071D">
        <w:rPr>
          <w:color w:val="000000"/>
          <w:lang w:val="en-US"/>
        </w:rPr>
        <w:t>mail</w:t>
      </w:r>
      <w:r w:rsidRPr="0017071D">
        <w:rPr>
          <w:color w:val="000000"/>
        </w:rPr>
        <w:t>:</w:t>
      </w:r>
      <w:r w:rsidRPr="0017071D">
        <w:rPr>
          <w:color w:val="000000"/>
          <w:lang w:val="en-US"/>
        </w:rPr>
        <w:t>vmo</w:t>
      </w:r>
      <w:r w:rsidRPr="0017071D">
        <w:rPr>
          <w:color w:val="000000"/>
        </w:rPr>
        <w:t>.</w:t>
      </w:r>
      <w:r w:rsidRPr="0017071D">
        <w:rPr>
          <w:lang w:val="en-US"/>
        </w:rPr>
        <w:t>golyanovo</w:t>
      </w:r>
      <w:r w:rsidRPr="0017071D">
        <w:t>@</w:t>
      </w:r>
      <w:r w:rsidRPr="0017071D">
        <w:rPr>
          <w:lang w:val="en-US"/>
        </w:rPr>
        <w:t>mail</w:t>
      </w:r>
      <w:r w:rsidRPr="0017071D">
        <w:t>.</w:t>
      </w:r>
      <w:r w:rsidRPr="0017071D">
        <w:rPr>
          <w:lang w:val="en-US"/>
        </w:rPr>
        <w:t>ru</w:t>
      </w:r>
    </w:p>
    <w:p w:rsidR="003870D6" w:rsidRPr="0017071D" w:rsidRDefault="003870D6" w:rsidP="005E2F4A">
      <w:pPr>
        <w:rPr>
          <w:rStyle w:val="Hyperlink"/>
          <w:color w:val="000000"/>
        </w:rPr>
      </w:pPr>
      <w:r w:rsidRPr="0017071D">
        <w:rPr>
          <w:color w:val="000000"/>
        </w:rPr>
        <w:t>Тел.: (495) 462-03-59</w:t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</w:r>
      <w:r w:rsidRPr="0017071D">
        <w:rPr>
          <w:color w:val="000000"/>
        </w:rPr>
        <w:tab/>
        <w:t xml:space="preserve">сайт: </w:t>
      </w:r>
      <w:r w:rsidRPr="0017071D">
        <w:rPr>
          <w:lang w:val="en-US"/>
        </w:rPr>
        <w:t>www</w:t>
      </w:r>
      <w:r w:rsidRPr="0017071D">
        <w:t>.</w:t>
      </w:r>
      <w:r w:rsidRPr="0017071D">
        <w:rPr>
          <w:lang w:val="en-US"/>
        </w:rPr>
        <w:t>golyanovo</w:t>
      </w:r>
      <w:r w:rsidRPr="0017071D">
        <w:t>.</w:t>
      </w:r>
      <w:r w:rsidRPr="0017071D">
        <w:rPr>
          <w:lang w:val="en-US"/>
        </w:rPr>
        <w:t>org</w:t>
      </w:r>
    </w:p>
    <w:p w:rsidR="003870D6" w:rsidRPr="0017071D" w:rsidRDefault="003870D6" w:rsidP="005E2F4A">
      <w:pPr>
        <w:rPr>
          <w:color w:val="000000"/>
        </w:rPr>
      </w:pPr>
      <w:r>
        <w:rPr>
          <w:noProof/>
        </w:rPr>
        <w:pict>
          <v:line id="_x0000_s1027" style="position:absolute;z-index:251659264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870D6" w:rsidRPr="0017071D" w:rsidRDefault="003870D6" w:rsidP="005E2F4A">
      <w:pPr>
        <w:rPr>
          <w:color w:val="000000"/>
        </w:rPr>
      </w:pPr>
    </w:p>
    <w:p w:rsidR="003870D6" w:rsidRPr="0017071D" w:rsidRDefault="003870D6" w:rsidP="005E2F4A">
      <w:r w:rsidRPr="0017071D">
        <w:rPr>
          <w:b/>
        </w:rPr>
        <w:t xml:space="preserve">от </w:t>
      </w:r>
      <w:r>
        <w:rPr>
          <w:b/>
        </w:rPr>
        <w:t>19</w:t>
      </w:r>
      <w:r w:rsidRPr="0017071D">
        <w:rPr>
          <w:b/>
        </w:rPr>
        <w:t>.0</w:t>
      </w:r>
      <w:r>
        <w:rPr>
          <w:b/>
        </w:rPr>
        <w:t>5</w:t>
      </w:r>
      <w:r w:rsidRPr="0017071D">
        <w:rPr>
          <w:b/>
        </w:rPr>
        <w:t xml:space="preserve">.2016 г. №  </w:t>
      </w:r>
      <w:r>
        <w:rPr>
          <w:b/>
        </w:rPr>
        <w:t>10/7</w:t>
      </w:r>
    </w:p>
    <w:p w:rsidR="003870D6" w:rsidRPr="00021931" w:rsidRDefault="003870D6" w:rsidP="007A6182">
      <w:pPr>
        <w:autoSpaceDE w:val="0"/>
        <w:autoSpaceDN w:val="0"/>
        <w:adjustRightInd w:val="0"/>
        <w:jc w:val="center"/>
        <w:rPr>
          <w:b/>
        </w:rPr>
      </w:pPr>
      <w:r w:rsidRPr="00021931">
        <w:rPr>
          <w:b/>
        </w:rPr>
        <w:t>РЕШЕНИЕ</w:t>
      </w:r>
    </w:p>
    <w:p w:rsidR="003870D6" w:rsidRPr="00021931" w:rsidRDefault="003870D6" w:rsidP="007A6182">
      <w:pPr>
        <w:rPr>
          <w:b/>
        </w:rPr>
      </w:pPr>
    </w:p>
    <w:p w:rsidR="003870D6" w:rsidRDefault="003870D6" w:rsidP="007A6182">
      <w:pPr>
        <w:rPr>
          <w:b/>
          <w:lang w:eastAsia="en-US"/>
        </w:rPr>
      </w:pPr>
      <w:r w:rsidRPr="00021931">
        <w:rPr>
          <w:b/>
          <w:lang w:eastAsia="en-US"/>
        </w:rPr>
        <w:t xml:space="preserve">О внесении изменений в решение </w:t>
      </w:r>
    </w:p>
    <w:p w:rsidR="003870D6" w:rsidRDefault="003870D6" w:rsidP="007A6182">
      <w:pPr>
        <w:rPr>
          <w:b/>
          <w:lang w:eastAsia="en-US"/>
        </w:rPr>
      </w:pPr>
      <w:r w:rsidRPr="00021931">
        <w:rPr>
          <w:b/>
          <w:lang w:eastAsia="en-US"/>
        </w:rPr>
        <w:t xml:space="preserve">Совета депутатов муниципального округа </w:t>
      </w:r>
    </w:p>
    <w:p w:rsidR="003870D6" w:rsidRDefault="003870D6" w:rsidP="007A6182">
      <w:pPr>
        <w:rPr>
          <w:b/>
        </w:rPr>
      </w:pPr>
      <w:r w:rsidRPr="00021931">
        <w:rPr>
          <w:b/>
          <w:lang w:eastAsia="en-US"/>
        </w:rPr>
        <w:t>Гольяново от 22.12.2015 г. № 19/1 «</w:t>
      </w:r>
      <w:r w:rsidRPr="00021931">
        <w:rPr>
          <w:b/>
        </w:rPr>
        <w:t xml:space="preserve">О бюджете </w:t>
      </w:r>
    </w:p>
    <w:p w:rsidR="003870D6" w:rsidRPr="00021931" w:rsidRDefault="003870D6" w:rsidP="007A6182">
      <w:r w:rsidRPr="00021931">
        <w:rPr>
          <w:b/>
        </w:rPr>
        <w:t>муниципального округа Гольяново на 2016 год»</w:t>
      </w:r>
    </w:p>
    <w:p w:rsidR="003870D6" w:rsidRPr="00021931" w:rsidRDefault="003870D6" w:rsidP="001053AA">
      <w:pPr>
        <w:shd w:val="clear" w:color="auto" w:fill="FFFFFF"/>
        <w:ind w:left="17"/>
        <w:jc w:val="both"/>
        <w:rPr>
          <w:b/>
          <w:bCs/>
          <w:color w:val="FF0000"/>
          <w:spacing w:val="-2"/>
        </w:rPr>
      </w:pPr>
    </w:p>
    <w:p w:rsidR="003870D6" w:rsidRPr="00021931" w:rsidRDefault="003870D6" w:rsidP="000119BD">
      <w:pPr>
        <w:ind w:firstLine="851"/>
        <w:jc w:val="both"/>
      </w:pPr>
      <w:r w:rsidRPr="00021931">
        <w:t>В соответствии с Бюджетным кодексом Российской Федерации, Законом города Москвы от 25 ноября 2015 года № 67 «О бюджете города Москвы на 2016 год и плановый период 2017 и 2018 годов», Уставом муниципального округа Гольяново, утвержденным решением муниципального Собрания Гольяново в городе Москве от 02.12.2003 года № 14/1 (в ред. решения СД МО Гольяново от 22.01.2015 г. № 1/2), Положением о бюджетном процессе муниципального округа Гольяново, утвержденным решением муниципального Собрания Гольяново в городе Москве от 24.05.2012 года № 5/5 (в ред. решения СД МО Гольяново от 23.05.2013 г. № 9/2),</w:t>
      </w:r>
    </w:p>
    <w:p w:rsidR="003870D6" w:rsidRPr="00021931" w:rsidRDefault="003870D6" w:rsidP="00BC3491">
      <w:pPr>
        <w:shd w:val="clear" w:color="auto" w:fill="FFFFFF"/>
        <w:tabs>
          <w:tab w:val="left" w:pos="1363"/>
        </w:tabs>
        <w:ind w:firstLine="851"/>
        <w:jc w:val="both"/>
      </w:pPr>
    </w:p>
    <w:p w:rsidR="003870D6" w:rsidRPr="00021931" w:rsidRDefault="003870D6" w:rsidP="000119BD">
      <w:pPr>
        <w:shd w:val="clear" w:color="auto" w:fill="FFFFFF"/>
        <w:tabs>
          <w:tab w:val="left" w:pos="1363"/>
        </w:tabs>
        <w:ind w:firstLine="709"/>
        <w:jc w:val="both"/>
        <w:rPr>
          <w:b/>
        </w:rPr>
      </w:pPr>
      <w:r w:rsidRPr="00021931">
        <w:rPr>
          <w:b/>
          <w:color w:val="000000"/>
        </w:rPr>
        <w:t xml:space="preserve">Совет депутатов </w:t>
      </w:r>
      <w:r w:rsidRPr="00021931">
        <w:rPr>
          <w:b/>
          <w:bCs/>
          <w:color w:val="000000"/>
          <w:spacing w:val="-1"/>
        </w:rPr>
        <w:t>решил:</w:t>
      </w:r>
    </w:p>
    <w:p w:rsidR="003870D6" w:rsidRPr="00021931" w:rsidRDefault="003870D6" w:rsidP="000119BD">
      <w:pPr>
        <w:shd w:val="clear" w:color="auto" w:fill="FFFFFF"/>
        <w:tabs>
          <w:tab w:val="left" w:pos="1363"/>
        </w:tabs>
        <w:ind w:firstLine="709"/>
        <w:jc w:val="both"/>
        <w:rPr>
          <w:b/>
        </w:rPr>
      </w:pPr>
    </w:p>
    <w:p w:rsidR="003870D6" w:rsidRPr="00021931" w:rsidRDefault="003870D6" w:rsidP="009F005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1931">
        <w:t>Внести в решение Совета депутатов муниципального округа Гольяново от 22.12.2015 г. № 19/1 «О бюджете муниципального округа Гольяново на 2016 год» следующие изменения:</w:t>
      </w:r>
    </w:p>
    <w:p w:rsidR="003870D6" w:rsidRPr="00021931" w:rsidRDefault="003870D6" w:rsidP="009F0050">
      <w:pPr>
        <w:pStyle w:val="ListParagraph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 w:rsidRPr="00021931">
        <w:t>В пункте 1 добавить подпункт 1.7. следующего содержания:</w:t>
      </w:r>
    </w:p>
    <w:p w:rsidR="003870D6" w:rsidRPr="00021931" w:rsidRDefault="003870D6" w:rsidP="009F0050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31">
        <w:rPr>
          <w:rFonts w:ascii="Times New Roman" w:hAnsi="Times New Roman" w:cs="Times New Roman"/>
          <w:color w:val="000000"/>
          <w:sz w:val="24"/>
          <w:szCs w:val="24"/>
        </w:rPr>
        <w:t>«1.7.</w:t>
      </w:r>
      <w:r w:rsidRPr="000219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Установить, что в соответствии с пунктом 8 статьи 217 Бюджетного кодекса Российской Федерации дополнительным основанием для внесения в 2016 году изменений в показатели сводной бюджетной росписи бюджета муниципального округа Гольяново является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государственных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(муниципальных) </w:t>
      </w:r>
      <w:r w:rsidRPr="00021931">
        <w:rPr>
          <w:rFonts w:ascii="Times New Roman" w:hAnsi="Times New Roman" w:cs="Times New Roman"/>
          <w:color w:val="000000"/>
          <w:sz w:val="24"/>
          <w:szCs w:val="24"/>
        </w:rPr>
        <w:t>услуг, в</w:t>
      </w:r>
      <w:bookmarkStart w:id="0" w:name="_GoBack"/>
      <w:bookmarkEnd w:id="0"/>
      <w:r w:rsidRPr="00021931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процентов.».</w:t>
      </w:r>
    </w:p>
    <w:p w:rsidR="003870D6" w:rsidRPr="00021931" w:rsidRDefault="003870D6" w:rsidP="000119B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http://golyanovo.org.</w:t>
      </w:r>
    </w:p>
    <w:p w:rsidR="003870D6" w:rsidRPr="00021931" w:rsidRDefault="003870D6" w:rsidP="000119BD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870D6" w:rsidRPr="00021931" w:rsidRDefault="003870D6" w:rsidP="000119BD">
      <w:pPr>
        <w:pStyle w:val="ConsPlusNormal"/>
        <w:widowControl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3870D6" w:rsidRDefault="003870D6" w:rsidP="000119B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70D6" w:rsidRPr="00021931" w:rsidRDefault="003870D6" w:rsidP="000119B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70D6" w:rsidRPr="00814B69" w:rsidRDefault="003870D6" w:rsidP="007A6182">
      <w:pPr>
        <w:tabs>
          <w:tab w:val="left" w:pos="1134"/>
        </w:tabs>
        <w:contextualSpacing/>
        <w:jc w:val="both"/>
        <w:rPr>
          <w:b/>
        </w:rPr>
      </w:pPr>
      <w:r w:rsidRPr="00814B69">
        <w:rPr>
          <w:b/>
        </w:rPr>
        <w:t>Глава муниципального</w:t>
      </w:r>
    </w:p>
    <w:p w:rsidR="003870D6" w:rsidRPr="00021931" w:rsidRDefault="003870D6" w:rsidP="007A6182">
      <w:pPr>
        <w:tabs>
          <w:tab w:val="left" w:pos="1134"/>
        </w:tabs>
        <w:contextualSpacing/>
        <w:jc w:val="both"/>
      </w:pPr>
      <w:r w:rsidRPr="00814B69">
        <w:rPr>
          <w:b/>
        </w:rPr>
        <w:t>округа Гольяново</w:t>
      </w:r>
      <w:r w:rsidRPr="00814B69">
        <w:rPr>
          <w:b/>
        </w:rPr>
        <w:tab/>
      </w:r>
      <w:r w:rsidRPr="00814B69">
        <w:rPr>
          <w:b/>
        </w:rPr>
        <w:tab/>
      </w:r>
      <w:r w:rsidRPr="00814B69">
        <w:rPr>
          <w:b/>
        </w:rPr>
        <w:tab/>
      </w:r>
      <w:r w:rsidRPr="00814B69">
        <w:rPr>
          <w:b/>
        </w:rPr>
        <w:tab/>
      </w:r>
      <w:r w:rsidRPr="00814B69">
        <w:rPr>
          <w:b/>
        </w:rPr>
        <w:tab/>
      </w:r>
      <w:r w:rsidRPr="00814B69">
        <w:rPr>
          <w:b/>
        </w:rPr>
        <w:tab/>
      </w:r>
      <w:r>
        <w:rPr>
          <w:b/>
        </w:rPr>
        <w:t xml:space="preserve">  </w:t>
      </w:r>
      <w:r w:rsidRPr="00814B69">
        <w:rPr>
          <w:b/>
        </w:rPr>
        <w:tab/>
      </w:r>
      <w:r>
        <w:rPr>
          <w:b/>
        </w:rPr>
        <w:t xml:space="preserve">                             Т</w:t>
      </w:r>
      <w:r w:rsidRPr="00814B69">
        <w:rPr>
          <w:b/>
        </w:rPr>
        <w:t>.М. Четвертков</w:t>
      </w:r>
    </w:p>
    <w:sectPr w:rsidR="003870D6" w:rsidRPr="00021931" w:rsidSect="007A618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270C384F"/>
    <w:multiLevelType w:val="multilevel"/>
    <w:tmpl w:val="923C8DA4"/>
    <w:lvl w:ilvl="0">
      <w:start w:val="1"/>
      <w:numFmt w:val="decimal"/>
      <w:lvlText w:val="%1."/>
      <w:lvlJc w:val="left"/>
      <w:pPr>
        <w:ind w:left="1217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7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7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2160"/>
      </w:pPr>
      <w:rPr>
        <w:rFonts w:cs="Times New Roman" w:hint="default"/>
      </w:rPr>
    </w:lvl>
  </w:abstractNum>
  <w:abstractNum w:abstractNumId="2">
    <w:nsid w:val="2E775835"/>
    <w:multiLevelType w:val="hybridMultilevel"/>
    <w:tmpl w:val="4F06E8C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42557429"/>
    <w:multiLevelType w:val="multilevel"/>
    <w:tmpl w:val="57E453BC"/>
    <w:lvl w:ilvl="0">
      <w:start w:val="1"/>
      <w:numFmt w:val="decimal"/>
      <w:lvlText w:val="%1."/>
      <w:lvlJc w:val="left"/>
      <w:pPr>
        <w:ind w:left="1217" w:hanging="675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7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7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2160"/>
      </w:pPr>
      <w:rPr>
        <w:rFonts w:cs="Times New Roman" w:hint="default"/>
      </w:rPr>
    </w:lvl>
  </w:abstractNum>
  <w:abstractNum w:abstractNumId="4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AA"/>
    <w:rsid w:val="000119BD"/>
    <w:rsid w:val="00021931"/>
    <w:rsid w:val="00065CB6"/>
    <w:rsid w:val="001053AA"/>
    <w:rsid w:val="00111E99"/>
    <w:rsid w:val="00164124"/>
    <w:rsid w:val="0017071D"/>
    <w:rsid w:val="0017665B"/>
    <w:rsid w:val="001A7DAD"/>
    <w:rsid w:val="001E18B3"/>
    <w:rsid w:val="00203AA1"/>
    <w:rsid w:val="002613C6"/>
    <w:rsid w:val="003870D6"/>
    <w:rsid w:val="00426623"/>
    <w:rsid w:val="004948FA"/>
    <w:rsid w:val="004B7E8D"/>
    <w:rsid w:val="00540282"/>
    <w:rsid w:val="00560921"/>
    <w:rsid w:val="00574B89"/>
    <w:rsid w:val="00593216"/>
    <w:rsid w:val="005E2F4A"/>
    <w:rsid w:val="00732090"/>
    <w:rsid w:val="0075058E"/>
    <w:rsid w:val="00757006"/>
    <w:rsid w:val="007A6182"/>
    <w:rsid w:val="007F32AB"/>
    <w:rsid w:val="00814B69"/>
    <w:rsid w:val="009265E8"/>
    <w:rsid w:val="00933945"/>
    <w:rsid w:val="00954567"/>
    <w:rsid w:val="009B172B"/>
    <w:rsid w:val="009F0050"/>
    <w:rsid w:val="00AA76EC"/>
    <w:rsid w:val="00AD36CB"/>
    <w:rsid w:val="00B262AB"/>
    <w:rsid w:val="00BC3491"/>
    <w:rsid w:val="00DF1764"/>
    <w:rsid w:val="00F207E2"/>
    <w:rsid w:val="00F316BD"/>
    <w:rsid w:val="00F76E72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053A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5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349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119B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19BD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58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ПК-1</dc:creator>
  <cp:keywords/>
  <dc:description/>
  <cp:lastModifiedBy>Denisova.N</cp:lastModifiedBy>
  <cp:revision>3</cp:revision>
  <cp:lastPrinted>2016-05-19T14:38:00Z</cp:lastPrinted>
  <dcterms:created xsi:type="dcterms:W3CDTF">2016-05-19T14:51:00Z</dcterms:created>
  <dcterms:modified xsi:type="dcterms:W3CDTF">2016-05-19T14:54:00Z</dcterms:modified>
</cp:coreProperties>
</file>