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2E" w:rsidRDefault="00851A2E" w:rsidP="000852BE">
      <w:pPr>
        <w:jc w:val="center"/>
        <w:rPr>
          <w:b/>
          <w:bCs/>
          <w:noProof/>
          <w:color w:val="000000"/>
          <w:lang w:val="en-US"/>
        </w:rPr>
      </w:pPr>
    </w:p>
    <w:p w:rsidR="00851A2E" w:rsidRDefault="00851A2E" w:rsidP="000852BE">
      <w:pPr>
        <w:jc w:val="center"/>
        <w:rPr>
          <w:b/>
          <w:bCs/>
          <w:noProof/>
          <w:color w:val="000000"/>
          <w:lang w:val="en-US"/>
        </w:rPr>
      </w:pPr>
    </w:p>
    <w:p w:rsidR="00851A2E" w:rsidRDefault="00851A2E" w:rsidP="000852BE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851A2E" w:rsidRPr="00307B06" w:rsidRDefault="00851A2E" w:rsidP="000852BE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851A2E" w:rsidRPr="00BC0334" w:rsidRDefault="00851A2E" w:rsidP="000852BE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851A2E" w:rsidRPr="0089093D" w:rsidRDefault="00851A2E" w:rsidP="000852BE">
      <w:pPr>
        <w:rPr>
          <w:color w:val="000000"/>
        </w:rPr>
      </w:pPr>
    </w:p>
    <w:p w:rsidR="00851A2E" w:rsidRPr="00C16D86" w:rsidRDefault="00851A2E" w:rsidP="000852BE">
      <w:pPr>
        <w:rPr>
          <w:color w:val="000000"/>
          <w:sz w:val="22"/>
          <w:szCs w:val="22"/>
        </w:rPr>
      </w:pPr>
      <w:smartTag w:uri="urn:schemas-microsoft-com:office:smarttags" w:element="metricconverter">
        <w:smartTagPr>
          <w:attr w:name="ProductID" w:val="107241, г"/>
        </w:smartTagPr>
        <w:r w:rsidRPr="00C16D86">
          <w:rPr>
            <w:color w:val="000000"/>
            <w:sz w:val="22"/>
            <w:szCs w:val="22"/>
          </w:rPr>
          <w:t>107241, г</w:t>
        </w:r>
      </w:smartTag>
      <w:r w:rsidRPr="00C16D86">
        <w:rPr>
          <w:color w:val="000000"/>
          <w:sz w:val="22"/>
          <w:szCs w:val="22"/>
        </w:rPr>
        <w:t xml:space="preserve">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r w:rsidRPr="00C16D86">
        <w:rPr>
          <w:color w:val="000000"/>
          <w:sz w:val="22"/>
          <w:szCs w:val="22"/>
          <w:lang w:val="en-US"/>
        </w:rPr>
        <w:t>vmo</w:t>
      </w:r>
      <w:r w:rsidRPr="00C16D86">
        <w:rPr>
          <w:color w:val="000000"/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golyanovo</w:t>
      </w:r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ru</w:t>
      </w:r>
    </w:p>
    <w:p w:rsidR="00851A2E" w:rsidRPr="00C16D86" w:rsidRDefault="00851A2E" w:rsidP="000852BE">
      <w:pPr>
        <w:rPr>
          <w:rStyle w:val="Hyperlink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golyanovo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851A2E" w:rsidRPr="0089093D" w:rsidRDefault="00851A2E" w:rsidP="000852BE">
      <w:pPr>
        <w:rPr>
          <w:color w:val="000000"/>
        </w:rPr>
      </w:pPr>
      <w:r>
        <w:rPr>
          <w:noProof/>
        </w:rPr>
        <w:pict>
          <v:line id="_x0000_s1026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851A2E" w:rsidRPr="0052792D" w:rsidRDefault="00851A2E" w:rsidP="000852BE">
      <w:pPr>
        <w:rPr>
          <w:color w:val="000000"/>
          <w:sz w:val="10"/>
        </w:rPr>
      </w:pPr>
    </w:p>
    <w:p w:rsidR="00851A2E" w:rsidRDefault="00851A2E" w:rsidP="000852BE">
      <w:r w:rsidRPr="00585224">
        <w:rPr>
          <w:b/>
        </w:rPr>
        <w:t xml:space="preserve">от </w:t>
      </w:r>
      <w:r>
        <w:rPr>
          <w:b/>
        </w:rPr>
        <w:t>19</w:t>
      </w:r>
      <w:r w:rsidRPr="00585224">
        <w:rPr>
          <w:b/>
        </w:rPr>
        <w:t>.0</w:t>
      </w:r>
      <w:r>
        <w:rPr>
          <w:b/>
        </w:rPr>
        <w:t>5</w:t>
      </w:r>
      <w:r w:rsidRPr="00585224">
        <w:rPr>
          <w:b/>
        </w:rPr>
        <w:t xml:space="preserve">.2016 г. №  </w:t>
      </w:r>
      <w:r>
        <w:rPr>
          <w:b/>
        </w:rPr>
        <w:t>10</w:t>
      </w:r>
      <w:r w:rsidRPr="00585224">
        <w:rPr>
          <w:b/>
        </w:rPr>
        <w:t>/</w:t>
      </w:r>
      <w:r>
        <w:rPr>
          <w:b/>
        </w:rPr>
        <w:t>1</w:t>
      </w:r>
    </w:p>
    <w:p w:rsidR="00851A2E" w:rsidRDefault="00851A2E" w:rsidP="00104106">
      <w:pPr>
        <w:suppressAutoHyphens/>
        <w:rPr>
          <w:b/>
        </w:rPr>
      </w:pPr>
    </w:p>
    <w:p w:rsidR="00851A2E" w:rsidRPr="00444D87" w:rsidRDefault="00851A2E" w:rsidP="00AC122A">
      <w:pPr>
        <w:suppressAutoHyphens/>
        <w:jc w:val="center"/>
        <w:rPr>
          <w:b/>
        </w:rPr>
      </w:pPr>
      <w:r w:rsidRPr="00444D87">
        <w:rPr>
          <w:b/>
        </w:rPr>
        <w:t>РЕШЕНИЕ</w:t>
      </w:r>
    </w:p>
    <w:p w:rsidR="00851A2E" w:rsidRDefault="00851A2E" w:rsidP="00AC122A">
      <w:pPr>
        <w:suppressAutoHyphens/>
        <w:rPr>
          <w:b/>
        </w:rPr>
      </w:pPr>
    </w:p>
    <w:p w:rsidR="00851A2E" w:rsidRPr="00444D87" w:rsidRDefault="00851A2E" w:rsidP="00AC122A">
      <w:pPr>
        <w:suppressAutoHyphens/>
        <w:rPr>
          <w:b/>
        </w:rPr>
      </w:pPr>
    </w:p>
    <w:p w:rsidR="00851A2E" w:rsidRDefault="00851A2E" w:rsidP="00AC122A">
      <w:pPr>
        <w:tabs>
          <w:tab w:val="left" w:pos="12049"/>
        </w:tabs>
        <w:suppressAutoHyphens/>
        <w:ind w:right="85"/>
        <w:jc w:val="both"/>
        <w:rPr>
          <w:b/>
        </w:rPr>
      </w:pPr>
      <w:r w:rsidRPr="00444D87">
        <w:rPr>
          <w:b/>
        </w:rPr>
        <w:t xml:space="preserve">О принятии к сведению отчета о работе </w:t>
      </w:r>
    </w:p>
    <w:p w:rsidR="00851A2E" w:rsidRDefault="00851A2E" w:rsidP="00AC122A">
      <w:pPr>
        <w:tabs>
          <w:tab w:val="left" w:pos="12049"/>
        </w:tabs>
        <w:suppressAutoHyphens/>
        <w:ind w:right="85"/>
        <w:jc w:val="both"/>
        <w:rPr>
          <w:b/>
        </w:rPr>
      </w:pPr>
      <w:r w:rsidRPr="00444D87">
        <w:rPr>
          <w:b/>
        </w:rPr>
        <w:t xml:space="preserve">Комиссии Совета депутатов </w:t>
      </w:r>
    </w:p>
    <w:p w:rsidR="00851A2E" w:rsidRDefault="00851A2E" w:rsidP="00AC122A">
      <w:pPr>
        <w:tabs>
          <w:tab w:val="left" w:pos="12049"/>
        </w:tabs>
        <w:suppressAutoHyphens/>
        <w:ind w:right="85"/>
        <w:jc w:val="both"/>
        <w:rPr>
          <w:b/>
        </w:rPr>
      </w:pPr>
      <w:r w:rsidRPr="00444D87">
        <w:rPr>
          <w:b/>
        </w:rPr>
        <w:t xml:space="preserve">муниципального округа Гольяново </w:t>
      </w:r>
    </w:p>
    <w:p w:rsidR="00851A2E" w:rsidRDefault="00851A2E" w:rsidP="00AC122A">
      <w:pPr>
        <w:tabs>
          <w:tab w:val="left" w:pos="12049"/>
        </w:tabs>
        <w:suppressAutoHyphens/>
        <w:ind w:right="85"/>
        <w:jc w:val="both"/>
        <w:rPr>
          <w:b/>
        </w:rPr>
      </w:pPr>
      <w:r w:rsidRPr="00444D87">
        <w:rPr>
          <w:b/>
        </w:rPr>
        <w:t xml:space="preserve">«По организации досуговой, спортивной, </w:t>
      </w:r>
    </w:p>
    <w:p w:rsidR="00851A2E" w:rsidRDefault="00851A2E" w:rsidP="00AC122A">
      <w:pPr>
        <w:tabs>
          <w:tab w:val="left" w:pos="12049"/>
        </w:tabs>
        <w:suppressAutoHyphens/>
        <w:ind w:right="85"/>
        <w:jc w:val="both"/>
        <w:rPr>
          <w:b/>
        </w:rPr>
      </w:pPr>
      <w:r w:rsidRPr="00444D87">
        <w:rPr>
          <w:b/>
        </w:rPr>
        <w:t xml:space="preserve">патриотической работы с населением» </w:t>
      </w:r>
    </w:p>
    <w:p w:rsidR="00851A2E" w:rsidRDefault="00851A2E" w:rsidP="00AC122A">
      <w:pPr>
        <w:tabs>
          <w:tab w:val="left" w:pos="12049"/>
        </w:tabs>
        <w:suppressAutoHyphens/>
        <w:ind w:right="85"/>
        <w:jc w:val="both"/>
      </w:pPr>
      <w:r w:rsidRPr="00444D87">
        <w:rPr>
          <w:b/>
        </w:rPr>
        <w:t>по итогам 2015 года</w:t>
      </w:r>
    </w:p>
    <w:p w:rsidR="00851A2E" w:rsidRPr="008B5DC5" w:rsidRDefault="00851A2E" w:rsidP="00104106">
      <w:pPr>
        <w:suppressAutoHyphens/>
        <w:rPr>
          <w:b/>
        </w:rPr>
      </w:pPr>
    </w:p>
    <w:p w:rsidR="00851A2E" w:rsidRPr="008B5DC5" w:rsidRDefault="00851A2E" w:rsidP="005D06DF">
      <w:pPr>
        <w:suppressAutoHyphens/>
        <w:ind w:firstLine="851"/>
        <w:jc w:val="both"/>
      </w:pPr>
    </w:p>
    <w:p w:rsidR="00851A2E" w:rsidRPr="008B5DC5" w:rsidRDefault="00851A2E" w:rsidP="005D06DF">
      <w:pPr>
        <w:suppressAutoHyphens/>
        <w:ind w:firstLine="851"/>
        <w:jc w:val="both"/>
      </w:pPr>
      <w:bookmarkStart w:id="0" w:name="_GoBack"/>
      <w:r w:rsidRPr="008B5DC5">
        <w:t xml:space="preserve">В соответствии </w:t>
      </w:r>
      <w:r>
        <w:t xml:space="preserve">с </w:t>
      </w:r>
      <w:r w:rsidRPr="005D06DF">
        <w:t>Уставом муниципального округа Гольяново, утвержденным решением муниципального Собрания Гольяново в г</w:t>
      </w:r>
      <w:r>
        <w:t>ороде</w:t>
      </w:r>
      <w:r w:rsidRPr="005D06DF">
        <w:t xml:space="preserve"> Москве от 02.12.2003 года №</w:t>
      </w:r>
      <w:r>
        <w:t> </w:t>
      </w:r>
      <w:r w:rsidRPr="005D06DF">
        <w:t>14/1 (</w:t>
      </w:r>
      <w:r w:rsidRPr="00C028A6">
        <w:t>в ред. решения СД МО Гольяново от 22.01.2015 № 1/2</w:t>
      </w:r>
      <w:r w:rsidRPr="005D06DF">
        <w:t>)</w:t>
      </w:r>
      <w:r>
        <w:t>, Регламентом Совета депутатов муниципального округа Гольяново, утвержденным решением Совета депутатов муниципального округа Гольяново от 27.06.2013 года № 10/4 (</w:t>
      </w:r>
      <w:r w:rsidRPr="00C028A6">
        <w:t xml:space="preserve">в ред. решения СД МО Гольяново от </w:t>
      </w:r>
      <w:r>
        <w:t>1</w:t>
      </w:r>
      <w:r w:rsidRPr="00C028A6">
        <w:t>2.</w:t>
      </w:r>
      <w:r>
        <w:t>1</w:t>
      </w:r>
      <w:r w:rsidRPr="00C028A6">
        <w:t>1.2015 № 1</w:t>
      </w:r>
      <w:r>
        <w:t>7</w:t>
      </w:r>
      <w:r w:rsidRPr="00C028A6">
        <w:t>/</w:t>
      </w:r>
      <w:r>
        <w:t>8), Положением о Комиссии Совета депутатов муниципального округа Гольяново «</w:t>
      </w:r>
      <w:r w:rsidRPr="00984955">
        <w:t>По организации досуговой, спортивной, патриотической работы с населением»,</w:t>
      </w:r>
      <w:r>
        <w:t xml:space="preserve"> утвержденным решением Совета депутатов муниципального округа Гольяново от 27.02.2014 года № 4/3</w:t>
      </w:r>
    </w:p>
    <w:p w:rsidR="00851A2E" w:rsidRPr="008B5DC5" w:rsidRDefault="00851A2E" w:rsidP="006E3AAB">
      <w:pPr>
        <w:suppressAutoHyphens/>
        <w:ind w:firstLine="540"/>
      </w:pPr>
    </w:p>
    <w:p w:rsidR="00851A2E" w:rsidRPr="008B5DC5" w:rsidRDefault="00851A2E" w:rsidP="00010A01">
      <w:pPr>
        <w:suppressAutoHyphens/>
        <w:ind w:firstLine="840"/>
        <w:rPr>
          <w:b/>
        </w:rPr>
      </w:pPr>
      <w:r w:rsidRPr="008B5DC5">
        <w:rPr>
          <w:b/>
        </w:rPr>
        <w:t>Совет депутатов решил:</w:t>
      </w:r>
    </w:p>
    <w:p w:rsidR="00851A2E" w:rsidRPr="008B5DC5" w:rsidRDefault="00851A2E" w:rsidP="006E3AAB">
      <w:pPr>
        <w:suppressAutoHyphens/>
      </w:pPr>
    </w:p>
    <w:p w:rsidR="00851A2E" w:rsidRPr="008B5DC5" w:rsidRDefault="00851A2E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П</w:t>
      </w:r>
      <w:r w:rsidRPr="000A1313">
        <w:t>ринят</w:t>
      </w:r>
      <w:r>
        <w:t>ь</w:t>
      </w:r>
      <w:r w:rsidRPr="000A1313">
        <w:t xml:space="preserve"> к сведению отчет о работе Комиссии Совета депутатов муниципального округа Гольяново «</w:t>
      </w:r>
      <w:r w:rsidRPr="00984955">
        <w:t>По организации досуговой, спортивной, патриотической работы с населением</w:t>
      </w:r>
      <w:r w:rsidRPr="000A1313">
        <w:t>» по итогам 2015 года</w:t>
      </w:r>
      <w:r>
        <w:t>.</w:t>
      </w:r>
    </w:p>
    <w:p w:rsidR="00851A2E" w:rsidRDefault="00851A2E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851A2E" w:rsidRDefault="00851A2E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4D1D80">
        <w:t>Разместить настоящее решение на официальном сайте</w:t>
      </w:r>
      <w:r>
        <w:t xml:space="preserve"> </w:t>
      </w:r>
      <w:r w:rsidRPr="00C028A6">
        <w:t>аппарата Совета депутатов муниципального округа Гольяново</w:t>
      </w:r>
      <w:r>
        <w:t>:</w:t>
      </w:r>
      <w:r w:rsidRPr="004D1D80">
        <w:t xml:space="preserve"> http://golyanovo.org</w:t>
      </w:r>
      <w:r>
        <w:t>.</w:t>
      </w:r>
    </w:p>
    <w:p w:rsidR="00851A2E" w:rsidRPr="008B5DC5" w:rsidRDefault="00851A2E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8B5DC5">
        <w:t>Контроль за исполнением настоящего решения возложить на главу муниципального ок</w:t>
      </w:r>
      <w:r>
        <w:t>руга Гольяново Четверткова Т.М.</w:t>
      </w:r>
    </w:p>
    <w:bookmarkEnd w:id="0"/>
    <w:p w:rsidR="00851A2E" w:rsidRDefault="00851A2E" w:rsidP="005E3DF9"/>
    <w:p w:rsidR="00851A2E" w:rsidRDefault="00851A2E" w:rsidP="005E3DF9"/>
    <w:p w:rsidR="00851A2E" w:rsidRDefault="00851A2E" w:rsidP="005E3DF9"/>
    <w:p w:rsidR="00851A2E" w:rsidRDefault="00851A2E" w:rsidP="00AC122A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Глава муниципального</w:t>
      </w:r>
    </w:p>
    <w:p w:rsidR="00851A2E" w:rsidRDefault="00851A2E" w:rsidP="00AC122A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Т.М. Четвертков</w:t>
      </w:r>
    </w:p>
    <w:p w:rsidR="00851A2E" w:rsidRDefault="00851A2E" w:rsidP="00AC122A"/>
    <w:sectPr w:rsidR="00851A2E" w:rsidSect="00104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AAB"/>
    <w:rsid w:val="00010A01"/>
    <w:rsid w:val="00014F7F"/>
    <w:rsid w:val="00026291"/>
    <w:rsid w:val="00066D0A"/>
    <w:rsid w:val="000852BE"/>
    <w:rsid w:val="000A0FCE"/>
    <w:rsid w:val="000A1313"/>
    <w:rsid w:val="000B44D5"/>
    <w:rsid w:val="000D24A0"/>
    <w:rsid w:val="00104106"/>
    <w:rsid w:val="00112168"/>
    <w:rsid w:val="00114659"/>
    <w:rsid w:val="001303EC"/>
    <w:rsid w:val="0015333B"/>
    <w:rsid w:val="0017706B"/>
    <w:rsid w:val="00190901"/>
    <w:rsid w:val="0019670E"/>
    <w:rsid w:val="001D2EC5"/>
    <w:rsid w:val="001D5956"/>
    <w:rsid w:val="001F5450"/>
    <w:rsid w:val="00241000"/>
    <w:rsid w:val="002438ED"/>
    <w:rsid w:val="00247888"/>
    <w:rsid w:val="002944FE"/>
    <w:rsid w:val="002B1883"/>
    <w:rsid w:val="002D0859"/>
    <w:rsid w:val="002D617F"/>
    <w:rsid w:val="00307B06"/>
    <w:rsid w:val="0031029A"/>
    <w:rsid w:val="00334818"/>
    <w:rsid w:val="00336B8E"/>
    <w:rsid w:val="00346F66"/>
    <w:rsid w:val="00372483"/>
    <w:rsid w:val="0040210E"/>
    <w:rsid w:val="0040549A"/>
    <w:rsid w:val="004118C0"/>
    <w:rsid w:val="00426623"/>
    <w:rsid w:val="00431F1B"/>
    <w:rsid w:val="004427C4"/>
    <w:rsid w:val="0044300F"/>
    <w:rsid w:val="00444D87"/>
    <w:rsid w:val="0046506F"/>
    <w:rsid w:val="00485AAC"/>
    <w:rsid w:val="004C0C58"/>
    <w:rsid w:val="004D1D80"/>
    <w:rsid w:val="004E21A5"/>
    <w:rsid w:val="004F20A9"/>
    <w:rsid w:val="00516C4E"/>
    <w:rsid w:val="00524E42"/>
    <w:rsid w:val="0052792D"/>
    <w:rsid w:val="00551077"/>
    <w:rsid w:val="00563A28"/>
    <w:rsid w:val="00566FF4"/>
    <w:rsid w:val="00585224"/>
    <w:rsid w:val="005B10FF"/>
    <w:rsid w:val="005D06DF"/>
    <w:rsid w:val="005D510C"/>
    <w:rsid w:val="005E3DF9"/>
    <w:rsid w:val="005F5064"/>
    <w:rsid w:val="00604A9E"/>
    <w:rsid w:val="00645840"/>
    <w:rsid w:val="00646CB2"/>
    <w:rsid w:val="00690A91"/>
    <w:rsid w:val="006D6200"/>
    <w:rsid w:val="006E3AAB"/>
    <w:rsid w:val="00716191"/>
    <w:rsid w:val="00747C7A"/>
    <w:rsid w:val="0075102B"/>
    <w:rsid w:val="00752B9A"/>
    <w:rsid w:val="00774453"/>
    <w:rsid w:val="007C7B3A"/>
    <w:rsid w:val="007F0550"/>
    <w:rsid w:val="007F22CB"/>
    <w:rsid w:val="008001DF"/>
    <w:rsid w:val="008314EC"/>
    <w:rsid w:val="008425B5"/>
    <w:rsid w:val="00851A2E"/>
    <w:rsid w:val="0089093D"/>
    <w:rsid w:val="00896A91"/>
    <w:rsid w:val="008A11E2"/>
    <w:rsid w:val="008B5DC5"/>
    <w:rsid w:val="008D2449"/>
    <w:rsid w:val="008D502F"/>
    <w:rsid w:val="008E028B"/>
    <w:rsid w:val="008E2CB2"/>
    <w:rsid w:val="008F4318"/>
    <w:rsid w:val="00913342"/>
    <w:rsid w:val="00937FE2"/>
    <w:rsid w:val="00966814"/>
    <w:rsid w:val="00984955"/>
    <w:rsid w:val="0098550E"/>
    <w:rsid w:val="009C1BA3"/>
    <w:rsid w:val="009E1C24"/>
    <w:rsid w:val="009E37B4"/>
    <w:rsid w:val="009F236A"/>
    <w:rsid w:val="00A135C0"/>
    <w:rsid w:val="00A2585C"/>
    <w:rsid w:val="00A9038D"/>
    <w:rsid w:val="00AC122A"/>
    <w:rsid w:val="00AC647F"/>
    <w:rsid w:val="00AD5A52"/>
    <w:rsid w:val="00AE1317"/>
    <w:rsid w:val="00B02801"/>
    <w:rsid w:val="00B1257F"/>
    <w:rsid w:val="00B5203F"/>
    <w:rsid w:val="00B6604C"/>
    <w:rsid w:val="00B76AA9"/>
    <w:rsid w:val="00B7783D"/>
    <w:rsid w:val="00B83E94"/>
    <w:rsid w:val="00B96419"/>
    <w:rsid w:val="00BC0334"/>
    <w:rsid w:val="00BD4C57"/>
    <w:rsid w:val="00C028A6"/>
    <w:rsid w:val="00C05FC6"/>
    <w:rsid w:val="00C16D86"/>
    <w:rsid w:val="00C4404B"/>
    <w:rsid w:val="00C478AC"/>
    <w:rsid w:val="00C607EB"/>
    <w:rsid w:val="00C9334D"/>
    <w:rsid w:val="00CA13F0"/>
    <w:rsid w:val="00CC01E4"/>
    <w:rsid w:val="00CC4FE2"/>
    <w:rsid w:val="00CD7115"/>
    <w:rsid w:val="00CF1852"/>
    <w:rsid w:val="00D20B37"/>
    <w:rsid w:val="00D26A2D"/>
    <w:rsid w:val="00D346F0"/>
    <w:rsid w:val="00D90854"/>
    <w:rsid w:val="00DB7331"/>
    <w:rsid w:val="00DB7ACD"/>
    <w:rsid w:val="00DE74F0"/>
    <w:rsid w:val="00E40D95"/>
    <w:rsid w:val="00E83E69"/>
    <w:rsid w:val="00EA7BD1"/>
    <w:rsid w:val="00F04DD4"/>
    <w:rsid w:val="00F054BA"/>
    <w:rsid w:val="00F06B5B"/>
    <w:rsid w:val="00F207E2"/>
    <w:rsid w:val="00F45461"/>
    <w:rsid w:val="00F51591"/>
    <w:rsid w:val="00FA0EFC"/>
    <w:rsid w:val="00FB03C5"/>
    <w:rsid w:val="00FB2F1F"/>
    <w:rsid w:val="00FC6B80"/>
    <w:rsid w:val="00F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3AA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C7B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849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4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04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247</Words>
  <Characters>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бух-3</dc:creator>
  <cp:keywords/>
  <dc:description/>
  <cp:lastModifiedBy>Denisova.N</cp:lastModifiedBy>
  <cp:revision>2</cp:revision>
  <cp:lastPrinted>2016-05-19T14:34:00Z</cp:lastPrinted>
  <dcterms:created xsi:type="dcterms:W3CDTF">2016-05-19T14:44:00Z</dcterms:created>
  <dcterms:modified xsi:type="dcterms:W3CDTF">2016-05-19T14:44:00Z</dcterms:modified>
</cp:coreProperties>
</file>