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6" w:rsidRPr="00507672" w:rsidRDefault="00487C26" w:rsidP="00487C26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</w:p>
    <w:p w:rsidR="009335D0" w:rsidRDefault="00B55618" w:rsidP="00242793">
      <w:pPr>
        <w:spacing w:after="0" w:line="240" w:lineRule="auto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2793">
        <w:rPr>
          <w:rFonts w:ascii="Times New Roman" w:hAnsi="Times New Roman"/>
          <w:b/>
          <w:sz w:val="24"/>
          <w:szCs w:val="24"/>
        </w:rPr>
        <w:t>ПРОЕКТ</w:t>
      </w:r>
    </w:p>
    <w:p w:rsidR="00242793" w:rsidRDefault="00242793" w:rsidP="00242793">
      <w:pPr>
        <w:spacing w:after="0" w:line="240" w:lineRule="auto"/>
        <w:ind w:left="7088"/>
        <w:jc w:val="center"/>
        <w:rPr>
          <w:rFonts w:ascii="Times New Roman" w:hAnsi="Times New Roman"/>
          <w:b/>
          <w:sz w:val="24"/>
          <w:szCs w:val="24"/>
        </w:rPr>
      </w:pP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24279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         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242793">
        <w:rPr>
          <w:rFonts w:ascii="Times New Roman" w:hAnsi="Times New Roman"/>
          <w:b/>
          <w:sz w:val="24"/>
          <w:szCs w:val="24"/>
        </w:rPr>
        <w:t>20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242793">
        <w:rPr>
          <w:rFonts w:ascii="Times New Roman" w:hAnsi="Times New Roman"/>
          <w:b/>
          <w:sz w:val="24"/>
          <w:szCs w:val="24"/>
        </w:rPr>
        <w:t xml:space="preserve">декабря  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Pr="00507672">
        <w:rPr>
          <w:rFonts w:ascii="Times New Roman" w:hAnsi="Times New Roman"/>
          <w:b/>
          <w:sz w:val="24"/>
          <w:szCs w:val="24"/>
        </w:rPr>
        <w:t>2017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 xml:space="preserve">              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2A5B68" w:rsidRPr="00507672" w:rsidRDefault="002A5B68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2A5B68" w:rsidRPr="00CD1F98" w:rsidRDefault="002A5B68" w:rsidP="003F44E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</w:rPr>
      </w:pPr>
      <w:r w:rsidRPr="00CD1F98">
        <w:rPr>
          <w:rFonts w:ascii="Times New Roman" w:hAnsi="Times New Roman"/>
        </w:rPr>
        <w:t>1.  О бюджете муниципального округа Гольяново на 2018 год и плановый период 2019 и 2020 годов.</w:t>
      </w:r>
    </w:p>
    <w:p w:rsidR="002A5B68" w:rsidRPr="00CD1F98" w:rsidRDefault="002A5B68" w:rsidP="003F44EA">
      <w:pPr>
        <w:pStyle w:val="ae"/>
        <w:ind w:left="142"/>
        <w:rPr>
          <w:sz w:val="22"/>
          <w:szCs w:val="22"/>
        </w:rPr>
      </w:pPr>
      <w:proofErr w:type="spellStart"/>
      <w:r w:rsidRPr="00CD1F98">
        <w:rPr>
          <w:sz w:val="22"/>
          <w:szCs w:val="22"/>
        </w:rPr>
        <w:t>Д</w:t>
      </w:r>
      <w:r w:rsidR="00D84876" w:rsidRPr="00CD1F98">
        <w:rPr>
          <w:sz w:val="22"/>
          <w:szCs w:val="22"/>
        </w:rPr>
        <w:t>окл</w:t>
      </w:r>
      <w:proofErr w:type="spellEnd"/>
      <w:r w:rsidR="00D84876" w:rsidRPr="00CD1F98">
        <w:rPr>
          <w:sz w:val="22"/>
          <w:szCs w:val="22"/>
        </w:rPr>
        <w:t>.-</w:t>
      </w:r>
      <w:r w:rsidR="00E60FD9">
        <w:rPr>
          <w:sz w:val="22"/>
          <w:szCs w:val="22"/>
        </w:rPr>
        <w:t xml:space="preserve"> </w:t>
      </w:r>
      <w:r w:rsidRPr="00CD1F98">
        <w:rPr>
          <w:sz w:val="22"/>
          <w:szCs w:val="22"/>
        </w:rPr>
        <w:t>советник аппарата Совета депутатов м</w:t>
      </w:r>
      <w:r w:rsidR="00D84876" w:rsidRPr="00CD1F98">
        <w:rPr>
          <w:sz w:val="22"/>
          <w:szCs w:val="22"/>
        </w:rPr>
        <w:t xml:space="preserve">униципального округа Гольяново </w:t>
      </w:r>
      <w:r w:rsidRPr="00CD1F98">
        <w:rPr>
          <w:sz w:val="22"/>
          <w:szCs w:val="22"/>
        </w:rPr>
        <w:t>Касторская А.Б.</w:t>
      </w:r>
    </w:p>
    <w:p w:rsidR="002A5B68" w:rsidRPr="00CD1F98" w:rsidRDefault="002A5B68" w:rsidP="003F44EA">
      <w:pPr>
        <w:pStyle w:val="ae"/>
        <w:ind w:left="142"/>
        <w:rPr>
          <w:sz w:val="22"/>
          <w:szCs w:val="22"/>
        </w:rPr>
      </w:pPr>
    </w:p>
    <w:p w:rsidR="002A5B68" w:rsidRPr="00CD1F98" w:rsidRDefault="002A5B68" w:rsidP="003F44EA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CD1F98">
        <w:rPr>
          <w:rFonts w:ascii="Times New Roman" w:hAnsi="Times New Roman"/>
        </w:rPr>
        <w:t>2.</w:t>
      </w:r>
      <w:r w:rsidRPr="00CD1F98">
        <w:rPr>
          <w:b/>
        </w:rPr>
        <w:t xml:space="preserve"> </w:t>
      </w:r>
      <w:r w:rsidRPr="00CD1F98">
        <w:rPr>
          <w:rFonts w:ascii="Times New Roman" w:hAnsi="Times New Roman"/>
        </w:rPr>
        <w:t>О предложении кандидатуры в состав Территориальной избирательной комиссии района Гольяново города Москвы.</w:t>
      </w:r>
    </w:p>
    <w:p w:rsidR="00D84876" w:rsidRPr="00CD1F98" w:rsidRDefault="002A5B68" w:rsidP="00D84876">
      <w:pPr>
        <w:spacing w:after="0" w:line="240" w:lineRule="auto"/>
        <w:ind w:left="142"/>
        <w:jc w:val="both"/>
        <w:rPr>
          <w:rFonts w:ascii="Times New Roman" w:hAnsi="Times New Roman"/>
        </w:rPr>
      </w:pPr>
      <w:proofErr w:type="spellStart"/>
      <w:r w:rsidRPr="00CD1F98">
        <w:rPr>
          <w:rFonts w:ascii="Times New Roman" w:hAnsi="Times New Roman"/>
        </w:rPr>
        <w:t>Докл</w:t>
      </w:r>
      <w:proofErr w:type="spellEnd"/>
      <w:r w:rsidRPr="00CD1F98">
        <w:rPr>
          <w:rFonts w:ascii="Times New Roman" w:hAnsi="Times New Roman"/>
        </w:rPr>
        <w:t xml:space="preserve">. </w:t>
      </w:r>
      <w:r w:rsidR="00834715">
        <w:rPr>
          <w:rFonts w:ascii="Times New Roman" w:hAnsi="Times New Roman"/>
        </w:rPr>
        <w:t>-</w:t>
      </w:r>
      <w:bookmarkStart w:id="0" w:name="_GoBack"/>
      <w:bookmarkEnd w:id="0"/>
      <w:r w:rsidRPr="00CD1F98">
        <w:rPr>
          <w:rFonts w:ascii="Times New Roman" w:hAnsi="Times New Roman"/>
        </w:rPr>
        <w:t xml:space="preserve"> </w:t>
      </w:r>
      <w:r w:rsidR="00D84876" w:rsidRPr="00CD1F98">
        <w:rPr>
          <w:rFonts w:ascii="Times New Roman" w:hAnsi="Times New Roman"/>
        </w:rPr>
        <w:t>глава муниципального округа Гольяново Четвертков Т.М.</w:t>
      </w:r>
    </w:p>
    <w:p w:rsidR="00D84876" w:rsidRPr="00CD1F98" w:rsidRDefault="00D84876" w:rsidP="003F44EA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2A5B68" w:rsidRPr="00CD1F98" w:rsidRDefault="002A5B68" w:rsidP="003F44EA">
      <w:pPr>
        <w:pStyle w:val="ae"/>
        <w:ind w:left="142"/>
        <w:rPr>
          <w:sz w:val="22"/>
          <w:szCs w:val="22"/>
        </w:rPr>
      </w:pPr>
      <w:r w:rsidRPr="00CD1F98">
        <w:rPr>
          <w:sz w:val="22"/>
          <w:szCs w:val="22"/>
        </w:rPr>
        <w:t>3. О плане  работы Совета депутатов муниципального округа Гольяново на Ӏ квартал 2018 года.</w:t>
      </w:r>
    </w:p>
    <w:p w:rsidR="00D84876" w:rsidRPr="00CD1F98" w:rsidRDefault="002A5B68" w:rsidP="00D84876">
      <w:pPr>
        <w:tabs>
          <w:tab w:val="left" w:pos="3119"/>
          <w:tab w:val="left" w:pos="3828"/>
          <w:tab w:val="left" w:pos="4253"/>
          <w:tab w:val="left" w:pos="9849"/>
        </w:tabs>
        <w:spacing w:after="0" w:line="240" w:lineRule="auto"/>
        <w:ind w:left="142"/>
        <w:jc w:val="both"/>
        <w:rPr>
          <w:rFonts w:ascii="Times New Roman" w:hAnsi="Times New Roman"/>
        </w:rPr>
      </w:pPr>
      <w:proofErr w:type="spellStart"/>
      <w:r w:rsidRPr="00CD1F98">
        <w:rPr>
          <w:rFonts w:ascii="Times New Roman" w:hAnsi="Times New Roman"/>
        </w:rPr>
        <w:t>Докл</w:t>
      </w:r>
      <w:proofErr w:type="spellEnd"/>
      <w:r w:rsidRPr="00CD1F98">
        <w:rPr>
          <w:rFonts w:ascii="Times New Roman" w:hAnsi="Times New Roman"/>
        </w:rPr>
        <w:t xml:space="preserve">. </w:t>
      </w:r>
      <w:r w:rsidR="00AF5230" w:rsidRPr="00CD1F98">
        <w:rPr>
          <w:rFonts w:ascii="Times New Roman" w:hAnsi="Times New Roman"/>
        </w:rPr>
        <w:t xml:space="preserve">- </w:t>
      </w:r>
      <w:r w:rsidR="00D84876" w:rsidRPr="00CD1F98">
        <w:rPr>
          <w:rFonts w:ascii="Times New Roman" w:hAnsi="Times New Roman"/>
        </w:rPr>
        <w:t xml:space="preserve">председатель Комиссии  по  регламенту, организации работы и контролю </w:t>
      </w:r>
      <w:proofErr w:type="gramStart"/>
      <w:r w:rsidR="00D84876" w:rsidRPr="00CD1F98">
        <w:rPr>
          <w:rFonts w:ascii="Times New Roman" w:hAnsi="Times New Roman"/>
        </w:rPr>
        <w:t>Баш</w:t>
      </w:r>
      <w:proofErr w:type="gramEnd"/>
      <w:r w:rsidR="00D84876" w:rsidRPr="00CD1F98">
        <w:rPr>
          <w:rFonts w:ascii="Times New Roman" w:hAnsi="Times New Roman"/>
        </w:rPr>
        <w:t xml:space="preserve"> Ю.А.</w:t>
      </w:r>
    </w:p>
    <w:p w:rsidR="00507672" w:rsidRPr="00CD1F98" w:rsidRDefault="00507672" w:rsidP="003F44E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800783" w:rsidRPr="00CD1F98" w:rsidTr="001C544F">
        <w:trPr>
          <w:trHeight w:val="3108"/>
        </w:trPr>
        <w:tc>
          <w:tcPr>
            <w:tcW w:w="10065" w:type="dxa"/>
          </w:tcPr>
          <w:p w:rsidR="00023B54" w:rsidRPr="00CD1F98" w:rsidRDefault="00871ECF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>4</w:t>
            </w:r>
            <w:r w:rsidR="009147B7" w:rsidRPr="00CD1F98">
              <w:rPr>
                <w:rFonts w:ascii="Times New Roman" w:hAnsi="Times New Roman"/>
              </w:rPr>
              <w:t xml:space="preserve">.  </w:t>
            </w:r>
            <w:r w:rsidR="00800783" w:rsidRPr="00CD1F98">
              <w:rPr>
                <w:rFonts w:ascii="Times New Roman" w:hAnsi="Times New Roman"/>
              </w:rPr>
              <w:t xml:space="preserve">О графике личного приема граждан депутатами Совета </w:t>
            </w:r>
            <w:r w:rsidR="00694CEB" w:rsidRPr="00CD1F98">
              <w:rPr>
                <w:rFonts w:ascii="Times New Roman" w:hAnsi="Times New Roman"/>
              </w:rPr>
              <w:t xml:space="preserve">депутатов муниципального округа </w:t>
            </w:r>
            <w:r w:rsidR="00800783" w:rsidRPr="00CD1F98">
              <w:rPr>
                <w:rFonts w:ascii="Times New Roman" w:hAnsi="Times New Roman"/>
              </w:rPr>
              <w:t>Гольяново в I</w:t>
            </w:r>
            <w:r w:rsidR="00242793" w:rsidRPr="00CD1F98">
              <w:rPr>
                <w:rFonts w:ascii="Times New Roman" w:hAnsi="Times New Roman"/>
              </w:rPr>
              <w:t xml:space="preserve"> </w:t>
            </w:r>
            <w:r w:rsidR="00A235C2">
              <w:rPr>
                <w:rFonts w:ascii="Times New Roman" w:hAnsi="Times New Roman"/>
              </w:rPr>
              <w:t xml:space="preserve"> </w:t>
            </w:r>
            <w:r w:rsidR="00242793" w:rsidRPr="00CD1F98">
              <w:rPr>
                <w:rFonts w:ascii="Times New Roman" w:hAnsi="Times New Roman"/>
              </w:rPr>
              <w:t>квартале 2018</w:t>
            </w:r>
            <w:r w:rsidR="00800783" w:rsidRPr="00CD1F98">
              <w:rPr>
                <w:rFonts w:ascii="Times New Roman" w:hAnsi="Times New Roman"/>
              </w:rPr>
              <w:t xml:space="preserve"> года.</w:t>
            </w:r>
          </w:p>
          <w:p w:rsidR="00E409F9" w:rsidRPr="00CD1F98" w:rsidRDefault="00AF5230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 xml:space="preserve">. - </w:t>
            </w:r>
            <w:r w:rsidR="00B55618" w:rsidRPr="00CD1F98">
              <w:rPr>
                <w:rFonts w:ascii="Times New Roman" w:hAnsi="Times New Roman"/>
              </w:rPr>
              <w:t>председатель Комис</w:t>
            </w:r>
            <w:r w:rsidR="00DF0238" w:rsidRPr="00CD1F98">
              <w:rPr>
                <w:rFonts w:ascii="Times New Roman" w:hAnsi="Times New Roman"/>
              </w:rPr>
              <w:t>с</w:t>
            </w:r>
            <w:r w:rsidR="00B55618" w:rsidRPr="00CD1F98">
              <w:rPr>
                <w:rFonts w:ascii="Times New Roman" w:hAnsi="Times New Roman"/>
              </w:rPr>
              <w:t xml:space="preserve">ии  по  регламенту, организации работы и контролю </w:t>
            </w:r>
            <w:proofErr w:type="gramStart"/>
            <w:r w:rsidR="00B55618" w:rsidRPr="00CD1F98">
              <w:rPr>
                <w:rFonts w:ascii="Times New Roman" w:hAnsi="Times New Roman"/>
              </w:rPr>
              <w:t>Баш</w:t>
            </w:r>
            <w:proofErr w:type="gramEnd"/>
            <w:r w:rsidR="00B55618" w:rsidRPr="00CD1F98">
              <w:rPr>
                <w:rFonts w:ascii="Times New Roman" w:hAnsi="Times New Roman"/>
              </w:rPr>
              <w:t xml:space="preserve"> Ю.А.</w:t>
            </w:r>
          </w:p>
          <w:p w:rsidR="00B55618" w:rsidRPr="00CD1F98" w:rsidRDefault="00B55618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2793" w:rsidRPr="00CD1F98" w:rsidRDefault="00871ECF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 xml:space="preserve">5. </w:t>
            </w:r>
            <w:r w:rsidR="00242793" w:rsidRPr="00CD1F98">
              <w:rPr>
                <w:rFonts w:ascii="Times New Roman" w:hAnsi="Times New Roman"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2018 год.</w:t>
            </w:r>
          </w:p>
          <w:p w:rsidR="005B6D24" w:rsidRPr="00CD1F98" w:rsidRDefault="00AF5230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>. -</w:t>
            </w:r>
            <w:r w:rsidR="00242793" w:rsidRPr="00CD1F98">
              <w:rPr>
                <w:rFonts w:ascii="Times New Roman" w:hAnsi="Times New Roman"/>
              </w:rPr>
              <w:t xml:space="preserve"> председатель Комис</w:t>
            </w:r>
            <w:r w:rsidR="00DF0238" w:rsidRPr="00CD1F98">
              <w:rPr>
                <w:rFonts w:ascii="Times New Roman" w:hAnsi="Times New Roman"/>
              </w:rPr>
              <w:t>с</w:t>
            </w:r>
            <w:r w:rsidR="00FB48CF" w:rsidRPr="00CD1F98">
              <w:rPr>
                <w:rFonts w:ascii="Times New Roman" w:hAnsi="Times New Roman"/>
              </w:rPr>
              <w:t>ии  аппарата СД МО Гольяново</w:t>
            </w:r>
            <w:r w:rsidR="00B47C48" w:rsidRPr="00CD1F98">
              <w:rPr>
                <w:rFonts w:ascii="Times New Roman" w:hAnsi="Times New Roman"/>
              </w:rPr>
              <w:t xml:space="preserve"> по противодействию коррупции</w:t>
            </w:r>
            <w:r w:rsidR="00FB48CF" w:rsidRPr="00CD1F98">
              <w:rPr>
                <w:rFonts w:ascii="Times New Roman" w:hAnsi="Times New Roman"/>
              </w:rPr>
              <w:t xml:space="preserve"> Четвертков Т.М. </w:t>
            </w:r>
          </w:p>
          <w:p w:rsidR="005B6D24" w:rsidRPr="00CD1F98" w:rsidRDefault="005B6D24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3B54" w:rsidRPr="00CD1F98" w:rsidRDefault="00871ECF" w:rsidP="003F44EA">
            <w:pPr>
              <w:pStyle w:val="ae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CD1F98">
              <w:rPr>
                <w:sz w:val="22"/>
                <w:szCs w:val="22"/>
              </w:rPr>
              <w:t>6</w:t>
            </w:r>
            <w:r w:rsidR="0007763C" w:rsidRPr="00CD1F98">
              <w:rPr>
                <w:sz w:val="22"/>
                <w:szCs w:val="22"/>
              </w:rPr>
              <w:t>.</w:t>
            </w:r>
            <w:r w:rsidR="009147B7" w:rsidRPr="00CD1F98">
              <w:rPr>
                <w:sz w:val="22"/>
                <w:szCs w:val="22"/>
              </w:rPr>
              <w:t xml:space="preserve"> </w:t>
            </w:r>
            <w:r w:rsidR="001C544F" w:rsidRPr="00CD1F98">
              <w:rPr>
                <w:sz w:val="22"/>
                <w:szCs w:val="22"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  ӀӀӀ и </w:t>
            </w:r>
            <w:proofErr w:type="spellStart"/>
            <w:r w:rsidR="001C544F" w:rsidRPr="00CD1F98">
              <w:rPr>
                <w:sz w:val="22"/>
                <w:szCs w:val="22"/>
              </w:rPr>
              <w:t>ӀⅤ</w:t>
            </w:r>
            <w:proofErr w:type="spellEnd"/>
            <w:r w:rsidR="001C544F" w:rsidRPr="00CD1F98">
              <w:rPr>
                <w:sz w:val="22"/>
                <w:szCs w:val="22"/>
              </w:rPr>
              <w:t xml:space="preserve"> кварталы 2017 года.</w:t>
            </w:r>
          </w:p>
          <w:p w:rsidR="001C544F" w:rsidRPr="00CD1F98" w:rsidRDefault="00B076E8" w:rsidP="003F44EA">
            <w:pPr>
              <w:pStyle w:val="ae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proofErr w:type="spellStart"/>
            <w:r w:rsidRPr="00CD1F98">
              <w:rPr>
                <w:sz w:val="22"/>
                <w:szCs w:val="22"/>
              </w:rPr>
              <w:t>Докл</w:t>
            </w:r>
            <w:proofErr w:type="spellEnd"/>
            <w:r w:rsidRPr="00CD1F98">
              <w:rPr>
                <w:sz w:val="22"/>
                <w:szCs w:val="22"/>
              </w:rPr>
              <w:t>.- пред</w:t>
            </w:r>
            <w:r w:rsidR="0024380F" w:rsidRPr="00CD1F98">
              <w:rPr>
                <w:sz w:val="22"/>
                <w:szCs w:val="22"/>
              </w:rPr>
              <w:t>с</w:t>
            </w:r>
            <w:r w:rsidRPr="00CD1F98">
              <w:rPr>
                <w:sz w:val="22"/>
                <w:szCs w:val="22"/>
              </w:rPr>
              <w:t>е</w:t>
            </w:r>
            <w:r w:rsidR="0024380F" w:rsidRPr="00CD1F98">
              <w:rPr>
                <w:sz w:val="22"/>
                <w:szCs w:val="22"/>
              </w:rPr>
              <w:t>датель</w:t>
            </w:r>
            <w:r w:rsidR="000F7DCB" w:rsidRPr="00CD1F98">
              <w:rPr>
                <w:sz w:val="22"/>
                <w:szCs w:val="22"/>
              </w:rPr>
              <w:t xml:space="preserve"> Комиссии </w:t>
            </w:r>
            <w:r w:rsidR="0024380F" w:rsidRPr="00CD1F98">
              <w:rPr>
                <w:sz w:val="22"/>
                <w:szCs w:val="22"/>
              </w:rPr>
              <w:t>по</w:t>
            </w:r>
            <w:r w:rsidR="000F7DCB" w:rsidRPr="00CD1F98">
              <w:rPr>
                <w:sz w:val="22"/>
                <w:szCs w:val="22"/>
              </w:rPr>
              <w:t xml:space="preserve"> развитию муниципального округа </w:t>
            </w:r>
            <w:r w:rsidR="00BD0D2C" w:rsidRPr="00CD1F98">
              <w:rPr>
                <w:sz w:val="22"/>
                <w:szCs w:val="22"/>
              </w:rPr>
              <w:t xml:space="preserve">Гольяново  </w:t>
            </w:r>
            <w:r w:rsidR="0024380F" w:rsidRPr="00CD1F98">
              <w:rPr>
                <w:sz w:val="22"/>
                <w:szCs w:val="22"/>
              </w:rPr>
              <w:t>Отмахов</w:t>
            </w:r>
            <w:r w:rsidR="00BD0D2C" w:rsidRPr="00CD1F98">
              <w:rPr>
                <w:sz w:val="22"/>
                <w:szCs w:val="22"/>
              </w:rPr>
              <w:t xml:space="preserve"> Ю.Ф.</w:t>
            </w:r>
          </w:p>
          <w:p w:rsidR="0097180C" w:rsidRPr="00CD1F98" w:rsidRDefault="0097180C" w:rsidP="003F44EA">
            <w:pPr>
              <w:pStyle w:val="ae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</w:p>
          <w:p w:rsidR="0097180C" w:rsidRPr="00CD1F98" w:rsidRDefault="0097180C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t>7.</w:t>
            </w:r>
            <w:r w:rsidRPr="00CD1F98">
              <w:rPr>
                <w:b/>
              </w:rPr>
              <w:t xml:space="preserve"> </w:t>
            </w:r>
            <w:r w:rsidRPr="00CD1F98">
              <w:rPr>
                <w:rFonts w:ascii="Times New Roman" w:hAnsi="Times New Roman"/>
              </w:rPr>
              <w:t xml:space="preserve">О согласовании </w:t>
            </w:r>
            <w:proofErr w:type="gramStart"/>
            <w:r w:rsidRPr="00CD1F98">
              <w:rPr>
                <w:rFonts w:ascii="Times New Roman" w:hAnsi="Times New Roman"/>
              </w:rPr>
              <w:t>направления средств стимулирования управы района</w:t>
            </w:r>
            <w:proofErr w:type="gramEnd"/>
            <w:r w:rsidRPr="00CD1F98">
              <w:rPr>
                <w:rFonts w:ascii="Times New Roman" w:hAnsi="Times New Roman"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2018 году.</w:t>
            </w:r>
          </w:p>
          <w:p w:rsidR="0097180C" w:rsidRPr="00CD1F98" w:rsidRDefault="0097180C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>.- глава управы района Гольяново Горбатенко И.В.</w:t>
            </w:r>
          </w:p>
          <w:p w:rsidR="0097180C" w:rsidRPr="00CD1F98" w:rsidRDefault="0097180C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80C" w:rsidRPr="00CD1F98" w:rsidRDefault="0097180C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>8.</w:t>
            </w:r>
            <w:r w:rsidRPr="00CD1F98">
              <w:rPr>
                <w:b/>
              </w:rPr>
              <w:t xml:space="preserve"> </w:t>
            </w:r>
            <w:r w:rsidRPr="00CD1F98">
              <w:rPr>
                <w:rFonts w:ascii="Times New Roman" w:hAnsi="Times New Roman"/>
              </w:rPr>
              <w:t>О победителях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      </w:r>
          </w:p>
          <w:p w:rsidR="0097180C" w:rsidRPr="00CD1F98" w:rsidRDefault="0097180C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 xml:space="preserve">.- </w:t>
            </w:r>
            <w:r w:rsidR="00A17870" w:rsidRPr="00CD1F98">
              <w:rPr>
                <w:rFonts w:ascii="Times New Roman" w:hAnsi="Times New Roman"/>
              </w:rPr>
              <w:t xml:space="preserve">председатель Комиссии   по социально-культурной  политике Захаров Д.Н. </w:t>
            </w:r>
          </w:p>
          <w:p w:rsidR="00A17870" w:rsidRPr="00CD1F98" w:rsidRDefault="00A17870" w:rsidP="0097180C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544F" w:rsidRPr="00CD1F98" w:rsidRDefault="00AB55BA" w:rsidP="003F44EA">
            <w:pPr>
              <w:pStyle w:val="ae"/>
              <w:ind w:left="0"/>
              <w:rPr>
                <w:b/>
                <w:sz w:val="22"/>
                <w:szCs w:val="22"/>
              </w:rPr>
            </w:pPr>
            <w:r w:rsidRPr="00CD1F98">
              <w:rPr>
                <w:b/>
                <w:sz w:val="22"/>
                <w:szCs w:val="22"/>
              </w:rPr>
              <w:t>Разное</w:t>
            </w:r>
            <w:proofErr w:type="gramStart"/>
            <w:r w:rsidRPr="00CD1F98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3E3B5D" w:rsidRPr="00CD1F98" w:rsidRDefault="003E3B5D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 xml:space="preserve">      1.</w:t>
            </w:r>
            <w:r w:rsidRPr="00CD1F98">
              <w:rPr>
                <w:b/>
              </w:rPr>
              <w:t xml:space="preserve"> </w:t>
            </w:r>
            <w:r w:rsidRPr="00CD1F98">
              <w:rPr>
                <w:rFonts w:ascii="Times New Roman" w:hAnsi="Times New Roman"/>
              </w:rPr>
              <w:t>О рассмотрении  обращения Департамента жилищно-коммунального хозяйства  города Москвы  о проведении  публичных слушаний  по Схеме электроснабжения  города Москвы  на  период  до 2030  года с учетом присоединенных территорий.</w:t>
            </w:r>
          </w:p>
          <w:p w:rsidR="00871ECF" w:rsidRPr="00CD1F98" w:rsidRDefault="00AF5230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>. -</w:t>
            </w:r>
            <w:r w:rsidR="00871ECF" w:rsidRPr="00CD1F98">
              <w:rPr>
                <w:rFonts w:ascii="Times New Roman" w:hAnsi="Times New Roman"/>
              </w:rPr>
              <w:t xml:space="preserve"> представитель Департамента жилищно-коммунального хозяйства  города Москвы.</w:t>
            </w:r>
          </w:p>
          <w:p w:rsidR="003E3B5D" w:rsidRPr="00CD1F98" w:rsidRDefault="003E3B5D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 xml:space="preserve">      2. О рассмотрении  обращения Департамента жилищно-коммунального хозяйства  города Москвы  о проведении  публичных </w:t>
            </w:r>
            <w:proofErr w:type="gramStart"/>
            <w:r w:rsidRPr="00CD1F98">
              <w:rPr>
                <w:rFonts w:ascii="Times New Roman" w:hAnsi="Times New Roman"/>
              </w:rPr>
              <w:t>слушаний  проекта Схемы  внешнего  газоснабжения  Москвы</w:t>
            </w:r>
            <w:proofErr w:type="gramEnd"/>
            <w:r w:rsidRPr="00CD1F98">
              <w:rPr>
                <w:rFonts w:ascii="Times New Roman" w:hAnsi="Times New Roman"/>
              </w:rPr>
              <w:t xml:space="preserve"> на период  до 2030 года.</w:t>
            </w:r>
          </w:p>
          <w:p w:rsidR="00871ECF" w:rsidRPr="00CD1F98" w:rsidRDefault="00AF5230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 xml:space="preserve">. - </w:t>
            </w:r>
            <w:r w:rsidR="00871ECF" w:rsidRPr="00CD1F98">
              <w:rPr>
                <w:rFonts w:ascii="Times New Roman" w:hAnsi="Times New Roman"/>
              </w:rPr>
              <w:t>представитель Департамента жилищно-коммунального хозяйства  города Москвы.</w:t>
            </w:r>
          </w:p>
          <w:p w:rsidR="003E3B5D" w:rsidRPr="00CD1F98" w:rsidRDefault="003E3B5D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F98">
              <w:rPr>
                <w:rFonts w:ascii="Times New Roman" w:hAnsi="Times New Roman"/>
              </w:rPr>
              <w:t xml:space="preserve">      3. О реализации  предвыборной программы кандидатов</w:t>
            </w:r>
            <w:r w:rsidR="00E60FD9">
              <w:rPr>
                <w:rFonts w:ascii="Times New Roman" w:hAnsi="Times New Roman"/>
              </w:rPr>
              <w:t xml:space="preserve"> </w:t>
            </w:r>
            <w:r w:rsidRPr="00CD1F98">
              <w:rPr>
                <w:rFonts w:ascii="Times New Roman" w:hAnsi="Times New Roman"/>
              </w:rPr>
              <w:t xml:space="preserve"> в депу</w:t>
            </w:r>
            <w:r w:rsidR="00500D4A" w:rsidRPr="00CD1F98">
              <w:rPr>
                <w:rFonts w:ascii="Times New Roman" w:hAnsi="Times New Roman"/>
              </w:rPr>
              <w:t>таты на  муниципальных выборах 1</w:t>
            </w:r>
            <w:r w:rsidRPr="00CD1F98">
              <w:rPr>
                <w:rFonts w:ascii="Times New Roman" w:hAnsi="Times New Roman"/>
              </w:rPr>
              <w:t>0 сентября 2017 года.</w:t>
            </w:r>
          </w:p>
          <w:p w:rsidR="00871ECF" w:rsidRPr="00CD1F98" w:rsidRDefault="00AF5230" w:rsidP="003F4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1F98">
              <w:rPr>
                <w:rFonts w:ascii="Times New Roman" w:hAnsi="Times New Roman"/>
              </w:rPr>
              <w:t>Докл</w:t>
            </w:r>
            <w:proofErr w:type="spellEnd"/>
            <w:r w:rsidRPr="00CD1F98">
              <w:rPr>
                <w:rFonts w:ascii="Times New Roman" w:hAnsi="Times New Roman"/>
              </w:rPr>
              <w:t>.-</w:t>
            </w:r>
            <w:r w:rsidR="00871ECF" w:rsidRPr="00CD1F98">
              <w:rPr>
                <w:rFonts w:ascii="Times New Roman" w:hAnsi="Times New Roman"/>
              </w:rPr>
              <w:t xml:space="preserve"> депутат Совета депутатов муниципального округа Гольяново Никольский Ю.Е. </w:t>
            </w:r>
          </w:p>
          <w:p w:rsidR="00AB55BA" w:rsidRPr="00CD1F98" w:rsidRDefault="003E3B5D" w:rsidP="003F44EA">
            <w:pPr>
              <w:spacing w:after="0" w:line="240" w:lineRule="auto"/>
              <w:jc w:val="both"/>
              <w:rPr>
                <w:b/>
              </w:rPr>
            </w:pPr>
            <w:r w:rsidRPr="00CD1F98">
              <w:rPr>
                <w:rFonts w:ascii="Times New Roman" w:hAnsi="Times New Roman"/>
              </w:rPr>
              <w:t xml:space="preserve"> </w:t>
            </w:r>
          </w:p>
        </w:tc>
      </w:tr>
    </w:tbl>
    <w:p w:rsidR="0000100C" w:rsidRPr="00694CEB" w:rsidRDefault="0000100C" w:rsidP="00345253">
      <w:pPr>
        <w:tabs>
          <w:tab w:val="left" w:pos="0"/>
        </w:tabs>
        <w:ind w:right="70"/>
      </w:pPr>
    </w:p>
    <w:sectPr w:rsidR="0000100C" w:rsidRPr="00694CEB" w:rsidSect="00507672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84C"/>
    <w:rsid w:val="00012872"/>
    <w:rsid w:val="00013EA0"/>
    <w:rsid w:val="00015FDA"/>
    <w:rsid w:val="000164B6"/>
    <w:rsid w:val="00021B3B"/>
    <w:rsid w:val="00023B54"/>
    <w:rsid w:val="000269CF"/>
    <w:rsid w:val="000304D2"/>
    <w:rsid w:val="00034B5A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0062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4CD9"/>
    <w:rsid w:val="00345253"/>
    <w:rsid w:val="0034785F"/>
    <w:rsid w:val="0035043A"/>
    <w:rsid w:val="00352B20"/>
    <w:rsid w:val="0035647A"/>
    <w:rsid w:val="00362DC6"/>
    <w:rsid w:val="00364C20"/>
    <w:rsid w:val="003666F1"/>
    <w:rsid w:val="00367636"/>
    <w:rsid w:val="00371328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92E"/>
    <w:rsid w:val="00421E08"/>
    <w:rsid w:val="00424CB4"/>
    <w:rsid w:val="00427D95"/>
    <w:rsid w:val="00430217"/>
    <w:rsid w:val="004304AB"/>
    <w:rsid w:val="00431F91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E0107"/>
    <w:rsid w:val="004E011C"/>
    <w:rsid w:val="004E2B1D"/>
    <w:rsid w:val="004E44B8"/>
    <w:rsid w:val="004E4BC8"/>
    <w:rsid w:val="004E64E8"/>
    <w:rsid w:val="004E71E3"/>
    <w:rsid w:val="004F016B"/>
    <w:rsid w:val="004F12B1"/>
    <w:rsid w:val="004F1996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2B2"/>
    <w:rsid w:val="00694CEB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280"/>
    <w:rsid w:val="008257D4"/>
    <w:rsid w:val="00826150"/>
    <w:rsid w:val="00832703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0B34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47B7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35C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33B"/>
    <w:rsid w:val="00D05DDE"/>
    <w:rsid w:val="00D075BE"/>
    <w:rsid w:val="00D128CA"/>
    <w:rsid w:val="00D12BD5"/>
    <w:rsid w:val="00D137A8"/>
    <w:rsid w:val="00D15224"/>
    <w:rsid w:val="00D17168"/>
    <w:rsid w:val="00D17D53"/>
    <w:rsid w:val="00D22B14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2596-E97B-4D69-8D08-DA471B7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5A07817E</Template>
  <TotalTime>329</TotalTime>
  <Pages>1</Pages>
  <Words>368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75</cp:revision>
  <cp:lastPrinted>2017-12-13T13:26:00Z</cp:lastPrinted>
  <dcterms:created xsi:type="dcterms:W3CDTF">2017-09-21T06:44:00Z</dcterms:created>
  <dcterms:modified xsi:type="dcterms:W3CDTF">2017-12-19T09:46:00Z</dcterms:modified>
</cp:coreProperties>
</file>