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D0" w:rsidRDefault="00800783" w:rsidP="00487C26">
      <w:pPr>
        <w:spacing w:after="0" w:line="240" w:lineRule="auto"/>
        <w:ind w:left="708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ПРОЕКТ</w:t>
      </w:r>
    </w:p>
    <w:p w:rsidR="00487C26" w:rsidRDefault="00487C26" w:rsidP="00487C26">
      <w:pPr>
        <w:spacing w:after="0" w:line="240" w:lineRule="auto"/>
        <w:ind w:left="7088"/>
        <w:jc w:val="both"/>
        <w:rPr>
          <w:rFonts w:ascii="Times New Roman" w:hAnsi="Times New Roman"/>
          <w:b/>
        </w:rPr>
      </w:pPr>
    </w:p>
    <w:p w:rsidR="009335D0" w:rsidRPr="009335D0" w:rsidRDefault="009335D0" w:rsidP="000010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100C" w:rsidRPr="009335D0" w:rsidRDefault="0000100C" w:rsidP="0000100C">
      <w:pPr>
        <w:spacing w:after="0" w:line="240" w:lineRule="auto"/>
        <w:jc w:val="center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ПОВЕСТКА ДНЯ</w:t>
      </w:r>
    </w:p>
    <w:p w:rsidR="0000100C" w:rsidRPr="009335D0" w:rsidRDefault="00800783" w:rsidP="0000100C">
      <w:pPr>
        <w:spacing w:after="0" w:line="240" w:lineRule="auto"/>
        <w:jc w:val="center"/>
        <w:rPr>
          <w:rFonts w:ascii="Times New Roman" w:hAnsi="Times New Roman"/>
          <w:b/>
        </w:rPr>
      </w:pPr>
      <w:r w:rsidRPr="00800783">
        <w:rPr>
          <w:rFonts w:ascii="Times New Roman" w:hAnsi="Times New Roman"/>
          <w:b/>
        </w:rPr>
        <w:t>очередного</w:t>
      </w:r>
      <w:r w:rsidR="0000100C" w:rsidRPr="00800783">
        <w:rPr>
          <w:rFonts w:ascii="Times New Roman" w:hAnsi="Times New Roman"/>
          <w:b/>
        </w:rPr>
        <w:t xml:space="preserve"> заседания </w:t>
      </w:r>
      <w:r w:rsidR="0000100C" w:rsidRPr="009335D0">
        <w:rPr>
          <w:rFonts w:ascii="Times New Roman" w:hAnsi="Times New Roman"/>
          <w:b/>
        </w:rPr>
        <w:t>Совета депутатов</w:t>
      </w:r>
    </w:p>
    <w:p w:rsidR="0000100C" w:rsidRPr="009335D0" w:rsidRDefault="0000100C" w:rsidP="0000100C">
      <w:pPr>
        <w:spacing w:after="0" w:line="240" w:lineRule="auto"/>
        <w:jc w:val="center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муниципального округа Гольяново</w:t>
      </w:r>
    </w:p>
    <w:p w:rsidR="00A832BF" w:rsidRDefault="00A832BF" w:rsidP="000010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190A" w:rsidRPr="009335D0" w:rsidRDefault="0093190A" w:rsidP="00D43C1A">
      <w:pPr>
        <w:spacing w:after="0" w:line="240" w:lineRule="auto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Дата проведения</w:t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="00FB0BA0" w:rsidRPr="009335D0">
        <w:rPr>
          <w:rFonts w:ascii="Times New Roman" w:hAnsi="Times New Roman"/>
          <w:b/>
        </w:rPr>
        <w:t xml:space="preserve">            </w:t>
      </w:r>
      <w:r w:rsidR="0000100C" w:rsidRPr="009335D0">
        <w:rPr>
          <w:rFonts w:ascii="Times New Roman" w:hAnsi="Times New Roman"/>
          <w:b/>
        </w:rPr>
        <w:t xml:space="preserve">  </w:t>
      </w:r>
      <w:r w:rsidRPr="009335D0">
        <w:rPr>
          <w:rFonts w:ascii="Times New Roman" w:hAnsi="Times New Roman"/>
          <w:b/>
        </w:rPr>
        <w:t>«</w:t>
      </w:r>
      <w:r w:rsidR="00E409F9">
        <w:rPr>
          <w:rFonts w:ascii="Times New Roman" w:hAnsi="Times New Roman"/>
          <w:b/>
        </w:rPr>
        <w:t>12</w:t>
      </w:r>
      <w:r w:rsidRPr="009335D0">
        <w:rPr>
          <w:rFonts w:ascii="Times New Roman" w:hAnsi="Times New Roman"/>
          <w:b/>
        </w:rPr>
        <w:t xml:space="preserve">» </w:t>
      </w:r>
      <w:r w:rsidR="00800783">
        <w:rPr>
          <w:rFonts w:ascii="Times New Roman" w:hAnsi="Times New Roman"/>
          <w:b/>
        </w:rPr>
        <w:t xml:space="preserve">октября </w:t>
      </w:r>
      <w:r w:rsidRPr="009335D0">
        <w:rPr>
          <w:rFonts w:ascii="Times New Roman" w:hAnsi="Times New Roman"/>
          <w:b/>
        </w:rPr>
        <w:t>2017 года</w:t>
      </w:r>
    </w:p>
    <w:p w:rsidR="0093190A" w:rsidRPr="009335D0" w:rsidRDefault="0093190A" w:rsidP="00D43C1A">
      <w:pPr>
        <w:spacing w:after="0" w:line="240" w:lineRule="auto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место и время</w:t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="00FB0BA0" w:rsidRPr="009335D0">
        <w:rPr>
          <w:rFonts w:ascii="Times New Roman" w:hAnsi="Times New Roman"/>
          <w:b/>
        </w:rPr>
        <w:t xml:space="preserve">                   </w:t>
      </w:r>
      <w:r w:rsidR="00487C26">
        <w:rPr>
          <w:rFonts w:ascii="Times New Roman" w:hAnsi="Times New Roman"/>
          <w:b/>
        </w:rPr>
        <w:t xml:space="preserve">             </w:t>
      </w:r>
      <w:r w:rsidRPr="009335D0">
        <w:rPr>
          <w:rFonts w:ascii="Times New Roman" w:hAnsi="Times New Roman"/>
          <w:b/>
          <w:spacing w:val="-4"/>
        </w:rPr>
        <w:t>г. Москва, Амурская ул., д. 68</w:t>
      </w:r>
      <w:r w:rsidR="00EA6EC6" w:rsidRPr="009335D0">
        <w:rPr>
          <w:rFonts w:ascii="Times New Roman" w:hAnsi="Times New Roman"/>
          <w:b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 xml:space="preserve">              </w:t>
      </w:r>
      <w:r w:rsidR="0000100C" w:rsidRPr="009335D0">
        <w:rPr>
          <w:rFonts w:ascii="Times New Roman" w:hAnsi="Times New Roman"/>
          <w:b/>
        </w:rPr>
        <w:t xml:space="preserve"> </w:t>
      </w:r>
      <w:r w:rsidR="0093190A" w:rsidRPr="009335D0">
        <w:rPr>
          <w:rFonts w:ascii="Times New Roman" w:hAnsi="Times New Roman"/>
          <w:b/>
        </w:rPr>
        <w:t>Зал заседаний 16.00</w:t>
      </w:r>
    </w:p>
    <w:p w:rsidR="00487C26" w:rsidRDefault="00487C26" w:rsidP="00D43C1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:rsidR="00487C26" w:rsidRPr="009335D0" w:rsidRDefault="00487C26" w:rsidP="00D43C1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9391" w:type="dxa"/>
        <w:tblInd w:w="108" w:type="dxa"/>
        <w:tblLook w:val="00A0" w:firstRow="1" w:lastRow="0" w:firstColumn="1" w:lastColumn="0" w:noHBand="0" w:noVBand="0"/>
      </w:tblPr>
      <w:tblGrid>
        <w:gridCol w:w="9391"/>
      </w:tblGrid>
      <w:tr w:rsidR="00800783" w:rsidRPr="00684E66" w:rsidTr="00223A06">
        <w:trPr>
          <w:trHeight w:val="3108"/>
        </w:trPr>
        <w:tc>
          <w:tcPr>
            <w:tcW w:w="9391" w:type="dxa"/>
          </w:tcPr>
          <w:p w:rsidR="00800783" w:rsidRPr="00800783" w:rsidRDefault="00800783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1.О внесении изменений в решение Совета депутатов муниципального округа Гольяново в </w:t>
            </w:r>
            <w:r w:rsidR="000E3A1C">
              <w:rPr>
                <w:rFonts w:ascii="Times New Roman" w:hAnsi="Times New Roman"/>
                <w:sz w:val="24"/>
                <w:szCs w:val="24"/>
              </w:rPr>
              <w:t>городе Москве от 27.06.2013 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№ 10/4 «О Регламенте Совета депутатов муниципального округа Гольяново».</w:t>
            </w:r>
          </w:p>
          <w:p w:rsidR="00800783" w:rsidRDefault="00800783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09F9">
              <w:rPr>
                <w:rFonts w:ascii="Times New Roman" w:hAnsi="Times New Roman"/>
                <w:sz w:val="24"/>
                <w:szCs w:val="24"/>
              </w:rPr>
              <w:t>– глава муниципального округа Гольяново Четвертков Т.М.</w:t>
            </w:r>
          </w:p>
          <w:p w:rsidR="00E409F9" w:rsidRPr="00800783" w:rsidRDefault="00E409F9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783" w:rsidRPr="00800783" w:rsidRDefault="00800783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2.О графике личного приема граждан депутатами Совета депутатов муниципального округа Гольяново в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I</w:t>
            </w:r>
            <w:r w:rsidR="003939E1">
              <w:rPr>
                <w:rFonts w:ascii="Times New Roman" w:hAnsi="Times New Roman"/>
                <w:sz w:val="24"/>
                <w:szCs w:val="24"/>
              </w:rPr>
              <w:t>Ⅴ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квартале 2017 года.</w:t>
            </w:r>
          </w:p>
          <w:p w:rsidR="00E409F9" w:rsidRPr="00E409F9" w:rsidRDefault="00E409F9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409F9">
              <w:rPr>
                <w:rFonts w:ascii="Times New Roman" w:hAnsi="Times New Roman"/>
                <w:sz w:val="24"/>
                <w:szCs w:val="24"/>
              </w:rPr>
              <w:t>. – глава муниципального округа Гольяново Четвертков Т.М.</w:t>
            </w:r>
          </w:p>
          <w:p w:rsidR="00E409F9" w:rsidRPr="00800783" w:rsidRDefault="00E409F9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783" w:rsidRDefault="00800783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3.О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IⅤ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квартал 2017 года.</w:t>
            </w:r>
          </w:p>
          <w:p w:rsidR="007B5288" w:rsidRDefault="007B5288" w:rsidP="00223A06">
            <w:pPr>
              <w:spacing w:after="0" w:line="240" w:lineRule="auto"/>
              <w:ind w:right="-1" w:firstLine="6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Докл</w:t>
            </w:r>
            <w:proofErr w:type="spellEnd"/>
            <w:r>
              <w:rPr>
                <w:rFonts w:ascii="Times New Roman" w:hAnsi="Times New Roman"/>
              </w:rPr>
              <w:t xml:space="preserve">. –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главы управы района Гольяново города Москвы Горбатенко И.В.</w:t>
            </w:r>
          </w:p>
          <w:p w:rsidR="003348DA" w:rsidRDefault="003348DA" w:rsidP="00223A06">
            <w:pPr>
              <w:spacing w:after="0" w:line="240" w:lineRule="auto"/>
              <w:ind w:right="-1" w:firstLine="601"/>
              <w:jc w:val="both"/>
              <w:rPr>
                <w:rFonts w:ascii="Times New Roman" w:hAnsi="Times New Roman"/>
              </w:rPr>
            </w:pPr>
          </w:p>
          <w:p w:rsidR="003348DA" w:rsidRDefault="003348DA" w:rsidP="003348DA">
            <w:pPr>
              <w:tabs>
                <w:tab w:val="left" w:pos="0"/>
              </w:tabs>
              <w:spacing w:after="0" w:line="240" w:lineRule="auto"/>
              <w:ind w:righ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DA4">
              <w:rPr>
                <w:rFonts w:ascii="Times New Roman" w:hAnsi="Times New Roman"/>
                <w:sz w:val="24"/>
                <w:szCs w:val="24"/>
              </w:rPr>
              <w:t>.</w:t>
            </w:r>
            <w:r w:rsidRPr="00376DA4">
              <w:rPr>
                <w:rFonts w:ascii="Times New Roman" w:hAnsi="Times New Roman"/>
              </w:rPr>
              <w:t xml:space="preserve"> </w:t>
            </w:r>
            <w:r w:rsidRPr="00EA46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округа Гольяново от 26.01.2017 № 2/5 «О согласовании </w:t>
            </w:r>
            <w:proofErr w:type="gramStart"/>
            <w:r w:rsidRPr="00EA4634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EA4634">
              <w:rPr>
                <w:rFonts w:ascii="Times New Roman" w:hAnsi="Times New Roman"/>
                <w:sz w:val="24"/>
                <w:szCs w:val="24"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2017 году</w:t>
            </w:r>
            <w:r w:rsidR="00B631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48DA" w:rsidRDefault="003348DA" w:rsidP="003348DA">
            <w:pPr>
              <w:tabs>
                <w:tab w:val="left" w:pos="0"/>
              </w:tabs>
              <w:spacing w:after="0" w:line="240" w:lineRule="auto"/>
              <w:ind w:righ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управы района Гольяново города Москвы Горбатенко И.В.</w:t>
            </w:r>
          </w:p>
          <w:p w:rsidR="007B5288" w:rsidRDefault="007B5288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783" w:rsidRDefault="003348DA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0783" w:rsidRPr="00800783">
              <w:rPr>
                <w:rFonts w:ascii="Times New Roman" w:hAnsi="Times New Roman"/>
                <w:sz w:val="24"/>
                <w:szCs w:val="24"/>
              </w:rPr>
              <w:t>. 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800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9F9" w:rsidRPr="00E409F9" w:rsidRDefault="00E409F9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409F9">
              <w:rPr>
                <w:rFonts w:ascii="Times New Roman" w:hAnsi="Times New Roman"/>
                <w:sz w:val="24"/>
                <w:szCs w:val="24"/>
              </w:rPr>
              <w:t>. – глава муниципального округа Гольяново Четвертков Т.М.</w:t>
            </w:r>
          </w:p>
          <w:p w:rsidR="00E409F9" w:rsidRPr="00800783" w:rsidRDefault="00E409F9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783" w:rsidRDefault="003348DA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00783" w:rsidRPr="00800783">
              <w:rPr>
                <w:rFonts w:ascii="Times New Roman" w:hAnsi="Times New Roman"/>
                <w:sz w:val="24"/>
                <w:szCs w:val="24"/>
              </w:rPr>
              <w:t xml:space="preserve">.Об утверждении рабочей группы по проведению мониторинга работы ярмарок выходного дня </w:t>
            </w:r>
            <w:r w:rsidR="00DA20D5">
              <w:rPr>
                <w:rFonts w:ascii="Times New Roman" w:hAnsi="Times New Roman"/>
                <w:sz w:val="24"/>
                <w:szCs w:val="24"/>
              </w:rPr>
              <w:t>в</w:t>
            </w:r>
            <w:r w:rsidR="00800783"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83"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00783" w:rsidRPr="00800783">
              <w:rPr>
                <w:rFonts w:ascii="Times New Roman" w:hAnsi="Times New Roman"/>
                <w:sz w:val="24"/>
                <w:szCs w:val="24"/>
              </w:rPr>
              <w:t>Ⅴ квартале 2017 года</w:t>
            </w:r>
            <w:r w:rsidR="00800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9F9" w:rsidRPr="00E409F9" w:rsidRDefault="00E409F9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409F9">
              <w:rPr>
                <w:rFonts w:ascii="Times New Roman" w:hAnsi="Times New Roman"/>
                <w:sz w:val="24"/>
                <w:szCs w:val="24"/>
              </w:rPr>
              <w:t>. – глава муниципального округа Гольяново Четвертков Т.М.</w:t>
            </w:r>
          </w:p>
          <w:p w:rsidR="007A2925" w:rsidRDefault="007A2925" w:rsidP="007A2925">
            <w:pPr>
              <w:tabs>
                <w:tab w:val="left" w:pos="0"/>
              </w:tabs>
              <w:spacing w:after="0" w:line="240" w:lineRule="auto"/>
              <w:ind w:righ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925" w:rsidRDefault="003348DA" w:rsidP="007A2925">
            <w:pPr>
              <w:tabs>
                <w:tab w:val="left" w:pos="0"/>
              </w:tabs>
              <w:spacing w:after="0" w:line="240" w:lineRule="auto"/>
              <w:ind w:righ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5C44">
              <w:rPr>
                <w:rFonts w:ascii="Times New Roman" w:hAnsi="Times New Roman"/>
                <w:sz w:val="24"/>
                <w:szCs w:val="24"/>
              </w:rPr>
              <w:t>. Об утверждении П</w:t>
            </w:r>
            <w:r w:rsidR="007A2925">
              <w:rPr>
                <w:rFonts w:ascii="Times New Roman" w:hAnsi="Times New Roman"/>
                <w:sz w:val="24"/>
                <w:szCs w:val="24"/>
              </w:rPr>
              <w:t>оложения о комиссиях   Совета депутатов муниципального округа Гольяново.</w:t>
            </w:r>
          </w:p>
          <w:p w:rsidR="007A2925" w:rsidRDefault="007A2925" w:rsidP="007A29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409F9">
              <w:rPr>
                <w:rFonts w:ascii="Times New Roman" w:hAnsi="Times New Roman"/>
                <w:sz w:val="24"/>
                <w:szCs w:val="24"/>
              </w:rPr>
              <w:t>. – глава муниципального округа Гольяново Четвертков Т.М.</w:t>
            </w:r>
          </w:p>
          <w:p w:rsidR="00205125" w:rsidRDefault="00205125" w:rsidP="007A29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25" w:rsidRPr="00E409F9" w:rsidRDefault="003348DA" w:rsidP="007A29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125">
              <w:rPr>
                <w:rFonts w:ascii="Times New Roman" w:hAnsi="Times New Roman"/>
                <w:sz w:val="24"/>
                <w:szCs w:val="24"/>
              </w:rPr>
              <w:t>. Об утверждени</w:t>
            </w:r>
            <w:r w:rsidR="00C25C03">
              <w:rPr>
                <w:rFonts w:ascii="Times New Roman" w:hAnsi="Times New Roman"/>
                <w:sz w:val="24"/>
                <w:szCs w:val="24"/>
              </w:rPr>
              <w:t xml:space="preserve">и персонального </w:t>
            </w:r>
            <w:proofErr w:type="gramStart"/>
            <w:r w:rsidR="00C25C03">
              <w:rPr>
                <w:rFonts w:ascii="Times New Roman" w:hAnsi="Times New Roman"/>
                <w:sz w:val="24"/>
                <w:szCs w:val="24"/>
              </w:rPr>
              <w:t>состава комиссий</w:t>
            </w:r>
            <w:r w:rsidR="00D2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125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</w:t>
            </w:r>
            <w:proofErr w:type="gramEnd"/>
            <w:r w:rsidR="00205125">
              <w:rPr>
                <w:rFonts w:ascii="Times New Roman" w:hAnsi="Times New Roman"/>
                <w:sz w:val="24"/>
                <w:szCs w:val="24"/>
              </w:rPr>
              <w:t xml:space="preserve"> Гольяново.</w:t>
            </w:r>
          </w:p>
          <w:p w:rsidR="00205125" w:rsidRDefault="00205125" w:rsidP="002051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409F9">
              <w:rPr>
                <w:rFonts w:ascii="Times New Roman" w:hAnsi="Times New Roman"/>
                <w:sz w:val="24"/>
                <w:szCs w:val="24"/>
              </w:rPr>
              <w:t>. – глава муниципального округа Гольяново Четвертков Т.М.</w:t>
            </w:r>
          </w:p>
          <w:p w:rsidR="00502193" w:rsidRDefault="00502193" w:rsidP="002051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193" w:rsidRDefault="00502193" w:rsidP="002051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О внесении </w:t>
            </w:r>
            <w:r w:rsidRPr="00502193">
              <w:rPr>
                <w:rFonts w:ascii="Times New Roman" w:hAnsi="Times New Roman"/>
                <w:sz w:val="24"/>
                <w:szCs w:val="24"/>
              </w:rPr>
              <w:t>изменений  в</w:t>
            </w:r>
            <w:r w:rsidRPr="00502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193"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округа Гольяново от 19.05.2016 </w:t>
            </w:r>
            <w:r w:rsidRPr="00502193">
              <w:rPr>
                <w:rFonts w:ascii="Times New Roman" w:hAnsi="Times New Roman"/>
                <w:sz w:val="24"/>
                <w:szCs w:val="24"/>
              </w:rPr>
              <w:t>№ 10/4 «О комиссии Совета депутатов муниципального округа Гольяново по соблюдению лицами, замещающими</w:t>
            </w:r>
            <w:r w:rsidRPr="00502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193">
              <w:rPr>
                <w:rFonts w:ascii="Times New Roman" w:hAnsi="Times New Roman"/>
                <w:sz w:val="24"/>
                <w:szCs w:val="24"/>
              </w:rPr>
              <w:t>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783" w:rsidRPr="00800783" w:rsidRDefault="00502193" w:rsidP="00FA5D0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9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409F9">
              <w:rPr>
                <w:rFonts w:ascii="Times New Roman" w:hAnsi="Times New Roman"/>
                <w:sz w:val="24"/>
                <w:szCs w:val="24"/>
              </w:rPr>
              <w:t>. – глава муниципального округа Гольяново Четвертков Т.М.</w:t>
            </w:r>
            <w:bookmarkStart w:id="0" w:name="_GoBack"/>
            <w:bookmarkEnd w:id="0"/>
          </w:p>
        </w:tc>
      </w:tr>
      <w:tr w:rsidR="00AE6522" w:rsidRPr="00684E66" w:rsidTr="00223A06">
        <w:trPr>
          <w:trHeight w:val="3108"/>
        </w:trPr>
        <w:tc>
          <w:tcPr>
            <w:tcW w:w="9391" w:type="dxa"/>
          </w:tcPr>
          <w:p w:rsidR="00AE6522" w:rsidRPr="00800783" w:rsidRDefault="00AE6522" w:rsidP="00223A0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00C" w:rsidRPr="009335D0" w:rsidRDefault="0000100C" w:rsidP="00D05DDE">
      <w:pPr>
        <w:pStyle w:val="ae"/>
        <w:tabs>
          <w:tab w:val="left" w:pos="0"/>
        </w:tabs>
        <w:ind w:left="0" w:right="70" w:firstLine="567"/>
        <w:rPr>
          <w:sz w:val="22"/>
          <w:szCs w:val="22"/>
        </w:rPr>
      </w:pPr>
    </w:p>
    <w:sectPr w:rsidR="0000100C" w:rsidRPr="009335D0" w:rsidSect="00502193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85A4736"/>
    <w:multiLevelType w:val="hybridMultilevel"/>
    <w:tmpl w:val="818A316E"/>
    <w:lvl w:ilvl="0" w:tplc="1D408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B016496"/>
    <w:multiLevelType w:val="hybridMultilevel"/>
    <w:tmpl w:val="0802B25C"/>
    <w:lvl w:ilvl="0" w:tplc="7D42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6045010"/>
    <w:multiLevelType w:val="hybridMultilevel"/>
    <w:tmpl w:val="8EF4BAE8"/>
    <w:lvl w:ilvl="0" w:tplc="C1F67B96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CA63E4F"/>
    <w:multiLevelType w:val="hybridMultilevel"/>
    <w:tmpl w:val="A810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3"/>
  </w:num>
  <w:num w:numId="7">
    <w:abstractNumId w:val="47"/>
  </w:num>
  <w:num w:numId="8">
    <w:abstractNumId w:val="39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6"/>
  </w:num>
  <w:num w:numId="25">
    <w:abstractNumId w:val="37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2"/>
  </w:num>
  <w:num w:numId="38">
    <w:abstractNumId w:val="36"/>
  </w:num>
  <w:num w:numId="39">
    <w:abstractNumId w:val="45"/>
  </w:num>
  <w:num w:numId="40">
    <w:abstractNumId w:val="9"/>
  </w:num>
  <w:num w:numId="41">
    <w:abstractNumId w:val="32"/>
  </w:num>
  <w:num w:numId="42">
    <w:abstractNumId w:val="48"/>
  </w:num>
  <w:num w:numId="43">
    <w:abstractNumId w:val="7"/>
  </w:num>
  <w:num w:numId="44">
    <w:abstractNumId w:val="5"/>
  </w:num>
  <w:num w:numId="45">
    <w:abstractNumId w:val="13"/>
  </w:num>
  <w:num w:numId="46">
    <w:abstractNumId w:val="35"/>
  </w:num>
  <w:num w:numId="47">
    <w:abstractNumId w:val="38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4B5A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E5C"/>
    <w:rsid w:val="000C3626"/>
    <w:rsid w:val="000C6738"/>
    <w:rsid w:val="000D2E34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334B"/>
    <w:rsid w:val="00170B58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4D3E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44CD9"/>
    <w:rsid w:val="0034785F"/>
    <w:rsid w:val="0035043A"/>
    <w:rsid w:val="00352B20"/>
    <w:rsid w:val="0035647A"/>
    <w:rsid w:val="00362DC6"/>
    <w:rsid w:val="003666F1"/>
    <w:rsid w:val="00367636"/>
    <w:rsid w:val="00371328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3124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3F64E5"/>
    <w:rsid w:val="004006C0"/>
    <w:rsid w:val="0040522C"/>
    <w:rsid w:val="00405A60"/>
    <w:rsid w:val="00407573"/>
    <w:rsid w:val="00413119"/>
    <w:rsid w:val="00415549"/>
    <w:rsid w:val="0042092E"/>
    <w:rsid w:val="00421E08"/>
    <w:rsid w:val="00424CB4"/>
    <w:rsid w:val="00427D95"/>
    <w:rsid w:val="00430217"/>
    <w:rsid w:val="004304AB"/>
    <w:rsid w:val="00431F91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4760"/>
    <w:rsid w:val="00464CE2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E0107"/>
    <w:rsid w:val="004E011C"/>
    <w:rsid w:val="004E2B1D"/>
    <w:rsid w:val="004E4BC8"/>
    <w:rsid w:val="004E64E8"/>
    <w:rsid w:val="004F016B"/>
    <w:rsid w:val="004F12B1"/>
    <w:rsid w:val="004F1996"/>
    <w:rsid w:val="00500322"/>
    <w:rsid w:val="00500FC0"/>
    <w:rsid w:val="005017EC"/>
    <w:rsid w:val="00502193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8109F"/>
    <w:rsid w:val="0068212E"/>
    <w:rsid w:val="00683EEC"/>
    <w:rsid w:val="00690521"/>
    <w:rsid w:val="006932B2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E5162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26150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7750F"/>
    <w:rsid w:val="008808A9"/>
    <w:rsid w:val="00880AE9"/>
    <w:rsid w:val="00880B34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6B5E"/>
    <w:rsid w:val="00B53ABE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3E97"/>
    <w:rsid w:val="00CD41BE"/>
    <w:rsid w:val="00CD517D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33B"/>
    <w:rsid w:val="00D05DDE"/>
    <w:rsid w:val="00D075BE"/>
    <w:rsid w:val="00D128CA"/>
    <w:rsid w:val="00D12BD5"/>
    <w:rsid w:val="00D137A8"/>
    <w:rsid w:val="00D15224"/>
    <w:rsid w:val="00D17168"/>
    <w:rsid w:val="00D17D53"/>
    <w:rsid w:val="00D22B14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B0BA0"/>
    <w:rsid w:val="00FB2429"/>
    <w:rsid w:val="00FB341C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48D0-EF1E-4BE0-82E0-CBB7784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242A5BD</Template>
  <TotalTime>47</TotalTime>
  <Pages>2</Pages>
  <Words>319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33</cp:revision>
  <cp:lastPrinted>2017-10-02T08:07:00Z</cp:lastPrinted>
  <dcterms:created xsi:type="dcterms:W3CDTF">2017-09-21T06:44:00Z</dcterms:created>
  <dcterms:modified xsi:type="dcterms:W3CDTF">2017-10-10T12:02:00Z</dcterms:modified>
</cp:coreProperties>
</file>