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7C26" w:rsidRDefault="00B1410D" w:rsidP="00487C26">
      <w:pPr>
        <w:spacing w:after="0" w:line="240" w:lineRule="auto"/>
        <w:ind w:left="708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</w:t>
      </w:r>
      <w:r w:rsidR="00220226">
        <w:rPr>
          <w:rFonts w:ascii="Times New Roman" w:hAnsi="Times New Roman"/>
          <w:b/>
          <w:sz w:val="24"/>
          <w:szCs w:val="24"/>
        </w:rPr>
        <w:t xml:space="preserve">ПРОЕКТ </w:t>
      </w:r>
    </w:p>
    <w:p w:rsidR="0000100C" w:rsidRPr="00507672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ПОВЕСТКА ДНЯ</w:t>
      </w:r>
    </w:p>
    <w:p w:rsidR="0000100C" w:rsidRPr="00507672" w:rsidRDefault="00800783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очередного</w:t>
      </w:r>
      <w:r w:rsidR="0000100C" w:rsidRPr="00507672">
        <w:rPr>
          <w:rFonts w:ascii="Times New Roman" w:hAnsi="Times New Roman"/>
          <w:b/>
          <w:sz w:val="24"/>
          <w:szCs w:val="24"/>
        </w:rPr>
        <w:t xml:space="preserve"> заседания Совета депутатов</w:t>
      </w:r>
    </w:p>
    <w:p w:rsidR="0000100C" w:rsidRDefault="0000100C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муниципального округа Гольяново</w:t>
      </w:r>
    </w:p>
    <w:p w:rsidR="00C543F7" w:rsidRDefault="00C543F7" w:rsidP="0000100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Дата проведения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FB0BA0" w:rsidRPr="00507672">
        <w:rPr>
          <w:rFonts w:ascii="Times New Roman" w:hAnsi="Times New Roman"/>
          <w:b/>
          <w:sz w:val="24"/>
          <w:szCs w:val="24"/>
        </w:rPr>
        <w:t xml:space="preserve">            </w:t>
      </w:r>
      <w:r w:rsidR="0000100C" w:rsidRPr="00507672">
        <w:rPr>
          <w:rFonts w:ascii="Times New Roman" w:hAnsi="Times New Roman"/>
          <w:b/>
          <w:sz w:val="24"/>
          <w:szCs w:val="24"/>
        </w:rPr>
        <w:t xml:space="preserve">  </w:t>
      </w:r>
      <w:r w:rsidRPr="00507672">
        <w:rPr>
          <w:rFonts w:ascii="Times New Roman" w:hAnsi="Times New Roman"/>
          <w:b/>
          <w:sz w:val="24"/>
          <w:szCs w:val="24"/>
        </w:rPr>
        <w:t>«</w:t>
      </w:r>
      <w:r w:rsidR="002F58DC">
        <w:rPr>
          <w:rFonts w:ascii="Times New Roman" w:hAnsi="Times New Roman"/>
          <w:b/>
          <w:sz w:val="24"/>
          <w:szCs w:val="24"/>
        </w:rPr>
        <w:t>10</w:t>
      </w:r>
      <w:bookmarkStart w:id="0" w:name="_GoBack"/>
      <w:bookmarkEnd w:id="0"/>
      <w:r w:rsidRPr="00507672">
        <w:rPr>
          <w:rFonts w:ascii="Times New Roman" w:hAnsi="Times New Roman"/>
          <w:b/>
          <w:sz w:val="24"/>
          <w:szCs w:val="24"/>
        </w:rPr>
        <w:t xml:space="preserve">» </w:t>
      </w:r>
      <w:r w:rsidR="00220226">
        <w:rPr>
          <w:rFonts w:ascii="Times New Roman" w:hAnsi="Times New Roman"/>
          <w:b/>
          <w:sz w:val="24"/>
          <w:szCs w:val="24"/>
        </w:rPr>
        <w:t>ноября</w:t>
      </w:r>
      <w:r w:rsidR="00800783" w:rsidRPr="00507672">
        <w:rPr>
          <w:rFonts w:ascii="Times New Roman" w:hAnsi="Times New Roman"/>
          <w:b/>
          <w:sz w:val="24"/>
          <w:szCs w:val="24"/>
        </w:rPr>
        <w:t xml:space="preserve"> </w:t>
      </w:r>
      <w:r w:rsidRPr="00507672">
        <w:rPr>
          <w:rFonts w:ascii="Times New Roman" w:hAnsi="Times New Roman"/>
          <w:b/>
          <w:sz w:val="24"/>
          <w:szCs w:val="24"/>
        </w:rPr>
        <w:t>2017 года</w:t>
      </w:r>
    </w:p>
    <w:p w:rsidR="0093190A" w:rsidRPr="00507672" w:rsidRDefault="0093190A" w:rsidP="00D43C1A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>место и время</w:t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Pr="00507672">
        <w:rPr>
          <w:rFonts w:ascii="Times New Roman" w:hAnsi="Times New Roman"/>
          <w:b/>
          <w:sz w:val="24"/>
          <w:szCs w:val="24"/>
        </w:rPr>
        <w:tab/>
      </w:r>
      <w:r w:rsidR="00FB0BA0" w:rsidRPr="00507672">
        <w:rPr>
          <w:rFonts w:ascii="Times New Roman" w:hAnsi="Times New Roman"/>
          <w:b/>
          <w:sz w:val="24"/>
          <w:szCs w:val="24"/>
        </w:rPr>
        <w:t xml:space="preserve">                  </w:t>
      </w:r>
      <w:r w:rsidRPr="00507672">
        <w:rPr>
          <w:rFonts w:ascii="Times New Roman" w:hAnsi="Times New Roman"/>
          <w:b/>
          <w:spacing w:val="-4"/>
          <w:sz w:val="24"/>
          <w:szCs w:val="24"/>
        </w:rPr>
        <w:t>г. Москва, Амурская ул., д. 68</w:t>
      </w:r>
      <w:r w:rsidR="00EA6EC6" w:rsidRPr="00507672">
        <w:rPr>
          <w:rFonts w:ascii="Times New Roman" w:hAnsi="Times New Roman"/>
          <w:b/>
          <w:spacing w:val="-4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3190A" w:rsidRDefault="00FB0BA0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  <w:r w:rsidRPr="00507672">
        <w:rPr>
          <w:rFonts w:ascii="Times New Roman" w:hAnsi="Times New Roman"/>
          <w:b/>
          <w:sz w:val="24"/>
          <w:szCs w:val="24"/>
        </w:rPr>
        <w:t xml:space="preserve">              </w:t>
      </w:r>
      <w:r w:rsidR="0000100C" w:rsidRPr="00507672">
        <w:rPr>
          <w:rFonts w:ascii="Times New Roman" w:hAnsi="Times New Roman"/>
          <w:b/>
          <w:sz w:val="24"/>
          <w:szCs w:val="24"/>
        </w:rPr>
        <w:t xml:space="preserve"> </w:t>
      </w:r>
      <w:r w:rsidR="0093190A" w:rsidRPr="00507672">
        <w:rPr>
          <w:rFonts w:ascii="Times New Roman" w:hAnsi="Times New Roman"/>
          <w:b/>
          <w:sz w:val="24"/>
          <w:szCs w:val="24"/>
        </w:rPr>
        <w:t>Зал заседаний 16.00</w:t>
      </w:r>
    </w:p>
    <w:p w:rsidR="00E5188F" w:rsidRPr="00507672" w:rsidRDefault="00E5188F" w:rsidP="00D43C1A">
      <w:pPr>
        <w:spacing w:after="0" w:line="240" w:lineRule="auto"/>
        <w:ind w:left="5664" w:firstLine="708"/>
        <w:rPr>
          <w:rFonts w:ascii="Times New Roman" w:hAnsi="Times New Roman"/>
          <w:b/>
          <w:sz w:val="24"/>
          <w:szCs w:val="24"/>
        </w:rPr>
      </w:pPr>
    </w:p>
    <w:tbl>
      <w:tblPr>
        <w:tblW w:w="10031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10031"/>
      </w:tblGrid>
      <w:tr w:rsidR="00800783" w:rsidRPr="00B1410D" w:rsidTr="003F4875">
        <w:trPr>
          <w:trHeight w:val="3108"/>
        </w:trPr>
        <w:tc>
          <w:tcPr>
            <w:tcW w:w="10031" w:type="dxa"/>
          </w:tcPr>
          <w:p w:rsidR="00DB0344" w:rsidRPr="00B1410D" w:rsidRDefault="00DB0344" w:rsidP="00BA7560">
            <w:pPr>
              <w:tabs>
                <w:tab w:val="left" w:pos="34"/>
              </w:tabs>
              <w:spacing w:after="0" w:line="240" w:lineRule="auto"/>
              <w:ind w:left="34" w:right="142" w:hanging="34"/>
              <w:jc w:val="both"/>
              <w:rPr>
                <w:rFonts w:ascii="Times New Roman" w:hAnsi="Times New Roman"/>
              </w:rPr>
            </w:pPr>
          </w:p>
          <w:p w:rsidR="00220226" w:rsidRPr="00756148" w:rsidRDefault="003534D0" w:rsidP="00C70A23">
            <w:pPr>
              <w:tabs>
                <w:tab w:val="left" w:pos="34"/>
              </w:tabs>
              <w:spacing w:after="0" w:line="240" w:lineRule="auto"/>
              <w:ind w:left="34" w:right="142"/>
              <w:jc w:val="both"/>
              <w:rPr>
                <w:rFonts w:ascii="Times New Roman" w:hAnsi="Times New Roman"/>
              </w:rPr>
            </w:pPr>
            <w:r w:rsidRPr="00756148">
              <w:rPr>
                <w:rFonts w:ascii="Times New Roman" w:hAnsi="Times New Roman"/>
              </w:rPr>
              <w:t>1</w:t>
            </w:r>
            <w:r w:rsidR="00220226" w:rsidRPr="00756148">
              <w:rPr>
                <w:rFonts w:ascii="Times New Roman" w:hAnsi="Times New Roman"/>
              </w:rPr>
              <w:t>.</w:t>
            </w:r>
            <w:r w:rsidR="00532DBD" w:rsidRPr="00756148">
              <w:rPr>
                <w:rFonts w:ascii="Times New Roman" w:hAnsi="Times New Roman"/>
              </w:rPr>
              <w:t xml:space="preserve"> </w:t>
            </w:r>
            <w:r w:rsidR="00220226" w:rsidRPr="00756148">
              <w:rPr>
                <w:b/>
              </w:rPr>
              <w:t xml:space="preserve"> </w:t>
            </w:r>
            <w:r w:rsidR="00220226" w:rsidRPr="00756148">
              <w:rPr>
                <w:rFonts w:ascii="Times New Roman" w:hAnsi="Times New Roman"/>
              </w:rPr>
              <w:t xml:space="preserve">О согласовании </w:t>
            </w:r>
            <w:proofErr w:type="gramStart"/>
            <w:r w:rsidR="00220226" w:rsidRPr="00756148">
              <w:rPr>
                <w:rFonts w:ascii="Times New Roman" w:hAnsi="Times New Roman"/>
              </w:rPr>
              <w:t>проекта изменения схемы размещения нестационарных торговых объектов</w:t>
            </w:r>
            <w:proofErr w:type="gramEnd"/>
            <w:r w:rsidR="00220226" w:rsidRPr="00756148">
              <w:rPr>
                <w:rFonts w:ascii="Times New Roman" w:hAnsi="Times New Roman"/>
              </w:rPr>
              <w:t>.</w:t>
            </w:r>
          </w:p>
          <w:p w:rsidR="00E5188F" w:rsidRPr="00756148" w:rsidRDefault="00DB0344" w:rsidP="00C70A23">
            <w:pPr>
              <w:tabs>
                <w:tab w:val="left" w:pos="34"/>
              </w:tabs>
              <w:spacing w:after="0" w:line="240" w:lineRule="auto"/>
              <w:ind w:right="142"/>
              <w:jc w:val="both"/>
              <w:rPr>
                <w:rFonts w:ascii="Times New Roman" w:hAnsi="Times New Roman"/>
              </w:rPr>
            </w:pPr>
            <w:r w:rsidRPr="00756148">
              <w:rPr>
                <w:rFonts w:ascii="Times New Roman" w:hAnsi="Times New Roman"/>
              </w:rPr>
              <w:t xml:space="preserve">         </w:t>
            </w:r>
            <w:proofErr w:type="spellStart"/>
            <w:r w:rsidR="00220226" w:rsidRPr="00756148">
              <w:rPr>
                <w:rFonts w:ascii="Times New Roman" w:hAnsi="Times New Roman"/>
              </w:rPr>
              <w:t>Докл</w:t>
            </w:r>
            <w:proofErr w:type="spellEnd"/>
            <w:r w:rsidR="00220226" w:rsidRPr="00756148">
              <w:rPr>
                <w:rFonts w:ascii="Times New Roman" w:hAnsi="Times New Roman"/>
              </w:rPr>
              <w:t>. - глава управы района Гольяново города Москвы Горбатенко И.В.</w:t>
            </w:r>
          </w:p>
          <w:p w:rsidR="00DB0344" w:rsidRPr="00756148" w:rsidRDefault="00DB0344" w:rsidP="00C70A23">
            <w:pPr>
              <w:tabs>
                <w:tab w:val="left" w:pos="34"/>
              </w:tabs>
              <w:spacing w:after="0" w:line="240" w:lineRule="auto"/>
              <w:ind w:left="34" w:right="142"/>
              <w:jc w:val="both"/>
              <w:rPr>
                <w:rFonts w:ascii="Times New Roman" w:hAnsi="Times New Roman"/>
              </w:rPr>
            </w:pPr>
          </w:p>
          <w:p w:rsidR="00E5188F" w:rsidRPr="00756148" w:rsidRDefault="003534D0" w:rsidP="00C70A23">
            <w:pPr>
              <w:tabs>
                <w:tab w:val="left" w:pos="34"/>
              </w:tabs>
              <w:spacing w:after="0" w:line="240" w:lineRule="auto"/>
              <w:ind w:left="34" w:right="142"/>
              <w:jc w:val="both"/>
              <w:rPr>
                <w:rFonts w:ascii="Times New Roman" w:hAnsi="Times New Roman"/>
              </w:rPr>
            </w:pPr>
            <w:r w:rsidRPr="00756148">
              <w:rPr>
                <w:rFonts w:ascii="Times New Roman" w:hAnsi="Times New Roman"/>
              </w:rPr>
              <w:t>2</w:t>
            </w:r>
            <w:r w:rsidR="00E5188F" w:rsidRPr="00756148">
              <w:rPr>
                <w:rFonts w:ascii="Times New Roman" w:hAnsi="Times New Roman"/>
              </w:rPr>
              <w:t>.</w:t>
            </w:r>
            <w:r w:rsidR="00E5188F" w:rsidRPr="00756148">
              <w:rPr>
                <w:b/>
              </w:rPr>
              <w:t xml:space="preserve"> </w:t>
            </w:r>
            <w:r w:rsidR="00E5188F" w:rsidRPr="00756148">
              <w:rPr>
                <w:rFonts w:ascii="Times New Roman" w:hAnsi="Times New Roman"/>
              </w:rPr>
              <w:t>Об утверждении перечня местных праздничных и иных зрелищных мероприятий в муниципальном округе Гольяново в 2018 году.</w:t>
            </w:r>
          </w:p>
          <w:p w:rsidR="00526180" w:rsidRPr="00756148" w:rsidRDefault="00DB0344" w:rsidP="00C70A23">
            <w:pPr>
              <w:tabs>
                <w:tab w:val="left" w:pos="34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756148">
              <w:rPr>
                <w:rFonts w:ascii="Times New Roman" w:hAnsi="Times New Roman"/>
              </w:rPr>
              <w:t xml:space="preserve">         </w:t>
            </w:r>
            <w:proofErr w:type="spellStart"/>
            <w:r w:rsidRPr="00756148">
              <w:rPr>
                <w:rFonts w:ascii="Times New Roman" w:hAnsi="Times New Roman"/>
              </w:rPr>
              <w:t>Д</w:t>
            </w:r>
            <w:r w:rsidR="00526180" w:rsidRPr="00756148">
              <w:rPr>
                <w:rFonts w:ascii="Times New Roman" w:hAnsi="Times New Roman"/>
              </w:rPr>
              <w:t>окл</w:t>
            </w:r>
            <w:proofErr w:type="spellEnd"/>
            <w:r w:rsidR="00526180" w:rsidRPr="00756148">
              <w:rPr>
                <w:rFonts w:ascii="Times New Roman" w:hAnsi="Times New Roman"/>
              </w:rPr>
              <w:t>. – глава муниципального округа Гольяново Четвертков Т.М.</w:t>
            </w:r>
          </w:p>
          <w:p w:rsidR="00DB0344" w:rsidRPr="00756148" w:rsidRDefault="00DB0344" w:rsidP="00C70A23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</w:rPr>
            </w:pPr>
          </w:p>
          <w:p w:rsidR="009C57AD" w:rsidRPr="00756148" w:rsidRDefault="00CC6C48" w:rsidP="00C70A23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</w:rPr>
            </w:pPr>
            <w:r w:rsidRPr="00756148">
              <w:rPr>
                <w:rFonts w:ascii="Times New Roman" w:hAnsi="Times New Roman"/>
              </w:rPr>
              <w:t>3</w:t>
            </w:r>
            <w:r w:rsidR="009C57AD" w:rsidRPr="00756148">
              <w:rPr>
                <w:rFonts w:ascii="Times New Roman" w:hAnsi="Times New Roman"/>
              </w:rPr>
              <w:t>.</w:t>
            </w:r>
            <w:r w:rsidR="009C57AD" w:rsidRPr="00756148">
              <w:rPr>
                <w:rFonts w:ascii="Times New Roman" w:hAnsi="Times New Roman"/>
                <w:b/>
                <w:i/>
              </w:rPr>
              <w:t xml:space="preserve"> </w:t>
            </w:r>
            <w:r w:rsidR="009C57AD" w:rsidRPr="00756148">
              <w:rPr>
                <w:rStyle w:val="a9"/>
                <w:rFonts w:ascii="Times New Roman" w:hAnsi="Times New Roman"/>
                <w:i w:val="0"/>
              </w:rPr>
              <w:t>Об утверждении Положения о бюджетном процессе в муниципальном округе Гольяново.</w:t>
            </w:r>
          </w:p>
          <w:p w:rsidR="00FA4205" w:rsidRPr="00756148" w:rsidRDefault="00C70A23" w:rsidP="00C70A23">
            <w:pPr>
              <w:tabs>
                <w:tab w:val="left" w:pos="34"/>
              </w:tabs>
              <w:spacing w:after="0" w:line="240" w:lineRule="auto"/>
              <w:ind w:left="34"/>
              <w:jc w:val="both"/>
              <w:rPr>
                <w:rStyle w:val="a9"/>
                <w:rFonts w:ascii="Times New Roman" w:hAnsi="Times New Roman"/>
                <w:i w:val="0"/>
              </w:rPr>
            </w:pPr>
            <w:r w:rsidRPr="00756148">
              <w:rPr>
                <w:rStyle w:val="a9"/>
                <w:rFonts w:ascii="Times New Roman" w:hAnsi="Times New Roman"/>
                <w:i w:val="0"/>
              </w:rPr>
              <w:t xml:space="preserve">          </w:t>
            </w:r>
            <w:proofErr w:type="spellStart"/>
            <w:r w:rsidR="00FA4205" w:rsidRPr="00756148">
              <w:rPr>
                <w:rStyle w:val="a9"/>
                <w:rFonts w:ascii="Times New Roman" w:hAnsi="Times New Roman"/>
                <w:i w:val="0"/>
              </w:rPr>
              <w:t>Докл</w:t>
            </w:r>
            <w:proofErr w:type="spellEnd"/>
            <w:r w:rsidR="00FA4205" w:rsidRPr="00756148">
              <w:rPr>
                <w:rStyle w:val="a9"/>
                <w:rFonts w:ascii="Times New Roman" w:hAnsi="Times New Roman"/>
                <w:i w:val="0"/>
              </w:rPr>
              <w:t xml:space="preserve">. - советник аппарата  Совета депутатов  муниципального округа Гольяново Касторская А.Б. </w:t>
            </w:r>
          </w:p>
          <w:tbl>
            <w:tblPr>
              <w:tblW w:w="9889" w:type="dxa"/>
              <w:tblLayout w:type="fixed"/>
              <w:tblLook w:val="04A0" w:firstRow="1" w:lastRow="0" w:firstColumn="1" w:lastColumn="0" w:noHBand="0" w:noVBand="1"/>
            </w:tblPr>
            <w:tblGrid>
              <w:gridCol w:w="9889"/>
            </w:tblGrid>
            <w:tr w:rsidR="009C57AD" w:rsidRPr="00756148" w:rsidTr="00DB0344">
              <w:trPr>
                <w:trHeight w:val="354"/>
              </w:trPr>
              <w:tc>
                <w:tcPr>
                  <w:tcW w:w="9889" w:type="dxa"/>
                  <w:shd w:val="clear" w:color="auto" w:fill="auto"/>
                </w:tcPr>
                <w:p w:rsidR="00C70A23" w:rsidRPr="00756148" w:rsidRDefault="00C70A23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</w:p>
                <w:p w:rsidR="00292724" w:rsidRPr="00756148" w:rsidRDefault="00CC6C48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  <w:r w:rsidRPr="00756148">
                    <w:rPr>
                      <w:rStyle w:val="a9"/>
                      <w:rFonts w:ascii="Times New Roman" w:hAnsi="Times New Roman"/>
                      <w:i w:val="0"/>
                    </w:rPr>
                    <w:t>4</w:t>
                  </w:r>
                  <w:r w:rsidR="00292724"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. </w:t>
                  </w:r>
                  <w:r w:rsidR="003F4875" w:rsidRPr="00756148">
                    <w:rPr>
                      <w:rStyle w:val="a9"/>
                      <w:rFonts w:ascii="Times New Roman" w:hAnsi="Times New Roman"/>
                      <w:i w:val="0"/>
                    </w:rPr>
                    <w:t>Об обращении  Совета депутатов  муниципального округа Гольяново  в Контрольно-счетную палату Москвы  о  внешней проверке  годового отчета  об исполнении  бюджета муниципального округа Гольяново</w:t>
                  </w:r>
                  <w:r w:rsidR="00E25132" w:rsidRPr="00756148">
                    <w:rPr>
                      <w:rStyle w:val="a9"/>
                      <w:rFonts w:ascii="Times New Roman" w:hAnsi="Times New Roman"/>
                      <w:i w:val="0"/>
                    </w:rPr>
                    <w:t>.</w:t>
                  </w:r>
                  <w:r w:rsidR="003F4875"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 </w:t>
                  </w:r>
                </w:p>
                <w:p w:rsidR="003F4875" w:rsidRPr="00756148" w:rsidRDefault="00DB0344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  <w:r w:rsidRPr="00756148">
                    <w:rPr>
                      <w:rStyle w:val="a9"/>
                      <w:rFonts w:ascii="Times New Roman" w:hAnsi="Times New Roman"/>
                      <w:i w:val="0"/>
                      <w:color w:val="FF0000"/>
                    </w:rPr>
                    <w:t xml:space="preserve">         </w:t>
                  </w:r>
                  <w:proofErr w:type="spellStart"/>
                  <w:r w:rsidR="00292724" w:rsidRPr="00756148">
                    <w:rPr>
                      <w:rStyle w:val="a9"/>
                      <w:rFonts w:ascii="Times New Roman" w:hAnsi="Times New Roman"/>
                      <w:i w:val="0"/>
                    </w:rPr>
                    <w:t>Докл</w:t>
                  </w:r>
                  <w:proofErr w:type="spellEnd"/>
                  <w:r w:rsidR="00292724" w:rsidRPr="00756148">
                    <w:rPr>
                      <w:rStyle w:val="a9"/>
                      <w:rFonts w:ascii="Times New Roman" w:hAnsi="Times New Roman"/>
                      <w:i w:val="0"/>
                    </w:rPr>
                    <w:t>.</w:t>
                  </w:r>
                  <w:r w:rsidR="007B0863" w:rsidRPr="00756148">
                    <w:rPr>
                      <w:rStyle w:val="a9"/>
                      <w:rFonts w:ascii="Times New Roman" w:hAnsi="Times New Roman"/>
                      <w:i w:val="0"/>
                    </w:rPr>
                    <w:t>-</w:t>
                  </w:r>
                  <w:r w:rsidR="00292724"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 советник аппарата  Совета депутатов  муниципального округа Гольяново Касторская А.Б.</w:t>
                  </w:r>
                </w:p>
                <w:p w:rsidR="003F4875" w:rsidRPr="00756148" w:rsidRDefault="003F4875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</w:p>
                <w:p w:rsidR="003F4875" w:rsidRPr="00756148" w:rsidRDefault="00CC6C48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  <w:r w:rsidRPr="00756148">
                    <w:rPr>
                      <w:rStyle w:val="a9"/>
                      <w:rFonts w:ascii="Times New Roman" w:hAnsi="Times New Roman"/>
                      <w:i w:val="0"/>
                    </w:rPr>
                    <w:t>5</w:t>
                  </w:r>
                  <w:r w:rsidR="003F4875" w:rsidRPr="00756148">
                    <w:rPr>
                      <w:rStyle w:val="a9"/>
                      <w:rFonts w:ascii="Times New Roman" w:hAnsi="Times New Roman"/>
                      <w:i w:val="0"/>
                    </w:rPr>
                    <w:t>. О  бюджете муниципального  округа Гольяново на 2018 год и плановый период 2019 и 2020 годов.</w:t>
                  </w:r>
                </w:p>
                <w:p w:rsidR="003F4875" w:rsidRPr="00756148" w:rsidRDefault="00C70A23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  <w:r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        </w:t>
                  </w:r>
                  <w:proofErr w:type="spellStart"/>
                  <w:r w:rsidR="003F4875" w:rsidRPr="00756148">
                    <w:rPr>
                      <w:rStyle w:val="a9"/>
                      <w:rFonts w:ascii="Times New Roman" w:hAnsi="Times New Roman"/>
                      <w:i w:val="0"/>
                    </w:rPr>
                    <w:t>Докл</w:t>
                  </w:r>
                  <w:proofErr w:type="spellEnd"/>
                  <w:r w:rsidR="003F4875"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. - советник аппарата  Совета депутатов  муниципального округа Гольяново Касторская А.Б. </w:t>
                  </w:r>
                </w:p>
                <w:p w:rsidR="00DB0344" w:rsidRPr="00756148" w:rsidRDefault="00292724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  <w:r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 </w:t>
                  </w:r>
                </w:p>
                <w:p w:rsidR="003F4875" w:rsidRPr="00756148" w:rsidRDefault="00CC6C48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  <w:r w:rsidRPr="00756148">
                    <w:rPr>
                      <w:rStyle w:val="a9"/>
                      <w:rFonts w:ascii="Times New Roman" w:hAnsi="Times New Roman"/>
                      <w:i w:val="0"/>
                    </w:rPr>
                    <w:t>6</w:t>
                  </w:r>
                  <w:r w:rsidR="00292724"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. </w:t>
                  </w:r>
                  <w:r w:rsidR="003F4875" w:rsidRPr="00756148">
                    <w:rPr>
                      <w:rStyle w:val="a9"/>
                      <w:rFonts w:ascii="Times New Roman" w:hAnsi="Times New Roman"/>
                      <w:i w:val="0"/>
                    </w:rPr>
                    <w:t>Об обращении  Совета депутатов  муниципального округа Гольяново  в Контрольно-счетную палату Москвы  о проведении экспертизы проекта решения о  бюджете муниципального округа Гольяново  на очередной  финансовый год и плановый период</w:t>
                  </w:r>
                  <w:proofErr w:type="gramStart"/>
                  <w:r w:rsidR="003F4875"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 </w:t>
                  </w:r>
                  <w:r w:rsidR="00E25132" w:rsidRPr="00756148">
                    <w:rPr>
                      <w:rStyle w:val="a9"/>
                      <w:rFonts w:ascii="Times New Roman" w:hAnsi="Times New Roman"/>
                      <w:i w:val="0"/>
                    </w:rPr>
                    <w:t>.</w:t>
                  </w:r>
                  <w:proofErr w:type="gramEnd"/>
                </w:p>
                <w:p w:rsidR="00292724" w:rsidRPr="00756148" w:rsidRDefault="00C70A23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  <w:r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        </w:t>
                  </w:r>
                  <w:proofErr w:type="spellStart"/>
                  <w:r w:rsidR="00292724" w:rsidRPr="00756148">
                    <w:rPr>
                      <w:rStyle w:val="a9"/>
                      <w:rFonts w:ascii="Times New Roman" w:hAnsi="Times New Roman"/>
                      <w:i w:val="0"/>
                    </w:rPr>
                    <w:t>Докл</w:t>
                  </w:r>
                  <w:proofErr w:type="spellEnd"/>
                  <w:r w:rsidR="00292724"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. </w:t>
                  </w:r>
                  <w:r w:rsidR="007B0863"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- </w:t>
                  </w:r>
                  <w:r w:rsidR="00292724"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советник аппарата  Совета депутатов  муниципального округа Гольяново Касторская А.Б. </w:t>
                  </w:r>
                </w:p>
                <w:p w:rsidR="00DB0344" w:rsidRPr="00756148" w:rsidRDefault="00DB0344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pple-style-span"/>
                      <w:rFonts w:ascii="Times New Roman" w:hAnsi="Times New Roman"/>
                      <w:shd w:val="clear" w:color="auto" w:fill="FFFFFF"/>
                    </w:rPr>
                  </w:pPr>
                </w:p>
                <w:p w:rsidR="001F4B02" w:rsidRPr="00756148" w:rsidRDefault="00CC6C48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56148">
                    <w:rPr>
                      <w:rStyle w:val="apple-style-span"/>
                      <w:rFonts w:ascii="Times New Roman" w:hAnsi="Times New Roman"/>
                      <w:shd w:val="clear" w:color="auto" w:fill="FFFFFF"/>
                    </w:rPr>
                    <w:t>7</w:t>
                  </w:r>
                  <w:r w:rsidR="001F4B02" w:rsidRPr="00756148">
                    <w:rPr>
                      <w:rStyle w:val="apple-style-span"/>
                      <w:rFonts w:ascii="Times New Roman" w:hAnsi="Times New Roman"/>
                      <w:shd w:val="clear" w:color="auto" w:fill="FFFFFF"/>
                    </w:rPr>
                    <w:t>.</w:t>
                  </w:r>
                  <w:r w:rsidR="001F4B02" w:rsidRPr="00756148">
                    <w:rPr>
                      <w:rFonts w:eastAsia="Calibri"/>
                      <w:b/>
                      <w:lang w:eastAsia="en-US"/>
                    </w:rPr>
                    <w:t xml:space="preserve">  </w:t>
                  </w:r>
                  <w:r w:rsidR="001F4B02" w:rsidRPr="00756148">
                    <w:rPr>
                      <w:rFonts w:ascii="Times New Roman" w:eastAsia="Calibri" w:hAnsi="Times New Roman"/>
                      <w:lang w:eastAsia="en-US"/>
                    </w:rPr>
                    <w:t>О внесении изменений в решение Совета депутатов муниципального округа Гольяново от 21.12.2016 № 19/5 «</w:t>
                  </w:r>
                  <w:r w:rsidR="001F4B02" w:rsidRPr="00756148">
                    <w:rPr>
                      <w:rFonts w:ascii="Times New Roman" w:hAnsi="Times New Roman"/>
                    </w:rPr>
                    <w:t>О бюджете муниципального округа Гольяново на 2017 год».</w:t>
                  </w:r>
                </w:p>
                <w:p w:rsidR="001F4B02" w:rsidRPr="00756148" w:rsidRDefault="00C70A23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  <w:r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        </w:t>
                  </w:r>
                  <w:proofErr w:type="spellStart"/>
                  <w:r w:rsidR="001F4B02" w:rsidRPr="00756148">
                    <w:rPr>
                      <w:rStyle w:val="a9"/>
                      <w:rFonts w:ascii="Times New Roman" w:hAnsi="Times New Roman"/>
                      <w:i w:val="0"/>
                    </w:rPr>
                    <w:t>Докл</w:t>
                  </w:r>
                  <w:proofErr w:type="spellEnd"/>
                  <w:r w:rsidR="001F4B02"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. - советник аппарата  Совета депутатов  муниципального округа Гольяново Касторская А.Б. </w:t>
                  </w:r>
                </w:p>
                <w:p w:rsidR="00DB0344" w:rsidRPr="00756148" w:rsidRDefault="00DB0344" w:rsidP="00C70A23">
                  <w:pPr>
                    <w:pStyle w:val="af0"/>
                    <w:tabs>
                      <w:tab w:val="left" w:pos="34"/>
                    </w:tabs>
                    <w:jc w:val="both"/>
                    <w:rPr>
                      <w:rStyle w:val="a9"/>
                      <w:i w:val="0"/>
                      <w:lang w:val="ru-RU"/>
                    </w:rPr>
                  </w:pPr>
                </w:p>
                <w:p w:rsidR="001F4B02" w:rsidRPr="00756148" w:rsidRDefault="00CC6C48" w:rsidP="00C70A23">
                  <w:pPr>
                    <w:pStyle w:val="af0"/>
                    <w:tabs>
                      <w:tab w:val="left" w:pos="34"/>
                    </w:tabs>
                    <w:jc w:val="both"/>
                    <w:rPr>
                      <w:rStyle w:val="a9"/>
                      <w:i w:val="0"/>
                      <w:lang w:val="ru-RU"/>
                    </w:rPr>
                  </w:pPr>
                  <w:r w:rsidRPr="00756148">
                    <w:rPr>
                      <w:rStyle w:val="a9"/>
                      <w:i w:val="0"/>
                      <w:lang w:val="ru-RU"/>
                    </w:rPr>
                    <w:t>8</w:t>
                  </w:r>
                  <w:r w:rsidR="001F4B02" w:rsidRPr="00756148">
                    <w:rPr>
                      <w:rStyle w:val="a9"/>
                      <w:i w:val="0"/>
                      <w:lang w:val="ru-RU"/>
                    </w:rPr>
                    <w:t xml:space="preserve">.  О списании объектов основных средств, пришедших в негодность в результате </w:t>
                  </w:r>
                  <w:r w:rsidR="007113F9" w:rsidRPr="00756148">
                    <w:rPr>
                      <w:rStyle w:val="a9"/>
                      <w:i w:val="0"/>
                      <w:lang w:val="ru-RU"/>
                    </w:rPr>
                    <w:t xml:space="preserve">морального и физического износа </w:t>
                  </w:r>
                  <w:r w:rsidR="001F4B02" w:rsidRPr="00756148">
                    <w:rPr>
                      <w:rStyle w:val="a9"/>
                      <w:i w:val="0"/>
                      <w:lang w:val="ru-RU"/>
                    </w:rPr>
                    <w:t xml:space="preserve"> с баланса аппарата Совета депутатов муниципального округа Гольяново.</w:t>
                  </w:r>
                </w:p>
                <w:p w:rsidR="001F4B02" w:rsidRPr="00756148" w:rsidRDefault="00C70A23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  <w:r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        </w:t>
                  </w:r>
                  <w:proofErr w:type="spellStart"/>
                  <w:r w:rsidR="001F4B02" w:rsidRPr="00756148">
                    <w:rPr>
                      <w:rStyle w:val="a9"/>
                      <w:rFonts w:ascii="Times New Roman" w:hAnsi="Times New Roman"/>
                      <w:i w:val="0"/>
                    </w:rPr>
                    <w:t>Докл</w:t>
                  </w:r>
                  <w:proofErr w:type="spellEnd"/>
                  <w:r w:rsidR="001F4B02" w:rsidRPr="00756148">
                    <w:rPr>
                      <w:rStyle w:val="a9"/>
                      <w:rFonts w:ascii="Times New Roman" w:hAnsi="Times New Roman"/>
                      <w:i w:val="0"/>
                    </w:rPr>
                    <w:t xml:space="preserve">. - советник аппарата  Совета депутатов  муниципального округа Гольяново Касторская А.Б. </w:t>
                  </w:r>
                </w:p>
                <w:p w:rsidR="00DB0344" w:rsidRPr="00756148" w:rsidRDefault="00DB0344" w:rsidP="00C70A23">
                  <w:pPr>
                    <w:pStyle w:val="ConsPlusNormal"/>
                    <w:tabs>
                      <w:tab w:val="left" w:pos="34"/>
                    </w:tabs>
                    <w:jc w:val="both"/>
                    <w:rPr>
                      <w:rFonts w:ascii="Times New Roman" w:hAnsi="Times New Roman"/>
                      <w:szCs w:val="22"/>
                    </w:rPr>
                  </w:pPr>
                </w:p>
                <w:p w:rsidR="00FF1E5B" w:rsidRPr="00756148" w:rsidRDefault="00CC6C48" w:rsidP="00C70A23">
                  <w:pPr>
                    <w:pStyle w:val="ConsPlusNormal"/>
                    <w:tabs>
                      <w:tab w:val="left" w:pos="34"/>
                    </w:tabs>
                    <w:jc w:val="both"/>
                    <w:rPr>
                      <w:rFonts w:ascii="Times New Roman" w:hAnsi="Times New Roman" w:cs="Times New Roman"/>
                      <w:szCs w:val="22"/>
                    </w:rPr>
                  </w:pPr>
                  <w:r w:rsidRPr="00756148">
                    <w:rPr>
                      <w:rFonts w:ascii="Times New Roman" w:hAnsi="Times New Roman"/>
                      <w:szCs w:val="22"/>
                    </w:rPr>
                    <w:t>9</w:t>
                  </w:r>
                  <w:r w:rsidR="00FF1E5B" w:rsidRPr="00756148">
                    <w:rPr>
                      <w:rFonts w:ascii="Times New Roman" w:hAnsi="Times New Roman"/>
                      <w:szCs w:val="22"/>
                    </w:rPr>
                    <w:t>.</w:t>
                  </w:r>
                  <w:r w:rsidR="00FF1E5B" w:rsidRPr="00756148">
                    <w:rPr>
                      <w:szCs w:val="22"/>
                    </w:rPr>
                    <w:t xml:space="preserve"> </w:t>
                  </w:r>
                  <w:r w:rsidR="00FF1E5B" w:rsidRPr="00756148">
                    <w:rPr>
                      <w:rFonts w:ascii="Times New Roman" w:hAnsi="Times New Roman" w:cs="Times New Roman"/>
                      <w:szCs w:val="22"/>
                    </w:rPr>
                    <w:t>О внесении изменений в решение Совета депутатов муниципального округа Гольяново от 22.06.2016 № 12/3 «О комиссии аппарата Совета депутатов муниципального округа Гольяново по противодействию коррупции».</w:t>
                  </w:r>
                </w:p>
                <w:p w:rsidR="00A9196B" w:rsidRPr="00756148" w:rsidRDefault="00FB0003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56148">
                    <w:rPr>
                      <w:rFonts w:ascii="Times New Roman" w:hAnsi="Times New Roman"/>
                    </w:rPr>
                    <w:t xml:space="preserve">       </w:t>
                  </w:r>
                  <w:proofErr w:type="spellStart"/>
                  <w:r w:rsidR="00FF1E5B" w:rsidRPr="00756148">
                    <w:rPr>
                      <w:rFonts w:ascii="Times New Roman" w:hAnsi="Times New Roman"/>
                    </w:rPr>
                    <w:t>Докл</w:t>
                  </w:r>
                  <w:proofErr w:type="spellEnd"/>
                  <w:r w:rsidR="00FF1E5B" w:rsidRPr="00756148">
                    <w:rPr>
                      <w:rFonts w:ascii="Times New Roman" w:hAnsi="Times New Roman"/>
                    </w:rPr>
                    <w:t>. – глава муниципального округа Гольяново Четвертков Т.М.</w:t>
                  </w:r>
                </w:p>
                <w:p w:rsidR="00DB0344" w:rsidRPr="00756148" w:rsidRDefault="00DB0344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</w:p>
                <w:p w:rsidR="00DB0344" w:rsidRPr="00756148" w:rsidRDefault="00CC6C48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  <w:r w:rsidRPr="00756148">
                    <w:rPr>
                      <w:rStyle w:val="a9"/>
                      <w:rFonts w:ascii="Times New Roman" w:hAnsi="Times New Roman"/>
                      <w:i w:val="0"/>
                    </w:rPr>
                    <w:t>10</w:t>
                  </w:r>
                  <w:r w:rsidR="007B0863" w:rsidRPr="00756148">
                    <w:rPr>
                      <w:rStyle w:val="a9"/>
                      <w:rFonts w:ascii="Times New Roman" w:hAnsi="Times New Roman"/>
                      <w:i w:val="0"/>
                    </w:rPr>
                    <w:t>.</w:t>
                  </w:r>
                  <w:r w:rsidR="000C2DBD" w:rsidRPr="00756148">
                    <w:t xml:space="preserve"> </w:t>
                  </w:r>
                  <w:r w:rsidR="000C2DBD" w:rsidRPr="00756148">
                    <w:rPr>
                      <w:rFonts w:ascii="Times New Roman" w:hAnsi="Times New Roman"/>
                    </w:rPr>
                    <w:t>О промежуточной работе призывной комиссии муниципального округа Гольяново</w:t>
                  </w:r>
                  <w:r w:rsidR="00DB5E5E" w:rsidRPr="00756148">
                    <w:rPr>
                      <w:rFonts w:ascii="Times New Roman" w:hAnsi="Times New Roman"/>
                    </w:rPr>
                    <w:t>.</w:t>
                  </w:r>
                </w:p>
                <w:p w:rsidR="000C2DBD" w:rsidRPr="00756148" w:rsidRDefault="00FB0003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56148">
                    <w:rPr>
                      <w:rFonts w:ascii="Times New Roman" w:hAnsi="Times New Roman"/>
                    </w:rPr>
                    <w:t xml:space="preserve">     </w:t>
                  </w:r>
                  <w:r w:rsidR="00C70A23" w:rsidRPr="00756148">
                    <w:rPr>
                      <w:rFonts w:ascii="Times New Roman" w:hAnsi="Times New Roman"/>
                    </w:rPr>
                    <w:t xml:space="preserve"> </w:t>
                  </w:r>
                  <w:proofErr w:type="spellStart"/>
                  <w:r w:rsidR="000C2DBD" w:rsidRPr="00756148">
                    <w:rPr>
                      <w:rFonts w:ascii="Times New Roman" w:hAnsi="Times New Roman"/>
                    </w:rPr>
                    <w:t>Докл</w:t>
                  </w:r>
                  <w:proofErr w:type="spellEnd"/>
                  <w:r w:rsidR="000C2DBD" w:rsidRPr="00756148">
                    <w:rPr>
                      <w:rFonts w:ascii="Times New Roman" w:hAnsi="Times New Roman"/>
                    </w:rPr>
                    <w:t>. – глава муниципального округа Гольяново Четвертков Т.М.</w:t>
                  </w:r>
                </w:p>
                <w:p w:rsidR="003534D0" w:rsidRPr="00756148" w:rsidRDefault="003534D0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</w:p>
                <w:p w:rsidR="003534D0" w:rsidRPr="00756148" w:rsidRDefault="003534D0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  <w:r w:rsidRPr="00756148">
                    <w:rPr>
                      <w:rFonts w:ascii="Times New Roman" w:hAnsi="Times New Roman"/>
                      <w:b/>
                    </w:rPr>
                    <w:t>Разное:</w:t>
                  </w:r>
                </w:p>
                <w:p w:rsidR="003534D0" w:rsidRPr="00756148" w:rsidRDefault="003534D0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</w:rPr>
                  </w:pPr>
                </w:p>
                <w:p w:rsidR="003534D0" w:rsidRPr="00756148" w:rsidRDefault="00CC6C48" w:rsidP="00C70A23">
                  <w:pPr>
                    <w:pStyle w:val="ae"/>
                    <w:tabs>
                      <w:tab w:val="left" w:pos="34"/>
                    </w:tabs>
                    <w:ind w:left="326"/>
                    <w:rPr>
                      <w:sz w:val="22"/>
                      <w:szCs w:val="22"/>
                    </w:rPr>
                  </w:pPr>
                  <w:r w:rsidRPr="00756148">
                    <w:rPr>
                      <w:sz w:val="22"/>
                      <w:szCs w:val="22"/>
                    </w:rPr>
                    <w:t xml:space="preserve">1.О </w:t>
                  </w:r>
                  <w:r w:rsidR="003534D0" w:rsidRPr="00756148">
                    <w:rPr>
                      <w:sz w:val="22"/>
                      <w:szCs w:val="22"/>
                    </w:rPr>
                    <w:t xml:space="preserve"> работе ярмарок  выходного дня  в  4 квартале 2017 года. </w:t>
                  </w:r>
                </w:p>
                <w:p w:rsidR="00CC6C48" w:rsidRPr="00756148" w:rsidRDefault="00CC6C48" w:rsidP="00C70A23">
                  <w:pPr>
                    <w:tabs>
                      <w:tab w:val="left" w:pos="34"/>
                    </w:tabs>
                    <w:spacing w:after="0" w:line="240" w:lineRule="auto"/>
                    <w:jc w:val="both"/>
                    <w:rPr>
                      <w:rFonts w:ascii="Times New Roman" w:hAnsi="Times New Roman"/>
                    </w:rPr>
                  </w:pPr>
                  <w:r w:rsidRPr="00756148">
                    <w:rPr>
                      <w:rFonts w:ascii="Times New Roman" w:hAnsi="Times New Roman"/>
                    </w:rPr>
                    <w:t xml:space="preserve">      </w:t>
                  </w:r>
                  <w:proofErr w:type="spellStart"/>
                  <w:r w:rsidRPr="00756148">
                    <w:rPr>
                      <w:rFonts w:ascii="Times New Roman" w:hAnsi="Times New Roman"/>
                    </w:rPr>
                    <w:t>Докл</w:t>
                  </w:r>
                  <w:proofErr w:type="spellEnd"/>
                  <w:r w:rsidRPr="00756148">
                    <w:rPr>
                      <w:rFonts w:ascii="Times New Roman" w:hAnsi="Times New Roman"/>
                    </w:rPr>
                    <w:t>. – глава муниципального округа Гольяново Четвертков Т.М.</w:t>
                  </w:r>
                </w:p>
                <w:p w:rsidR="00FF1E5B" w:rsidRPr="00756148" w:rsidRDefault="00FF1E5B" w:rsidP="00C70A23">
                  <w:pPr>
                    <w:pStyle w:val="ae"/>
                    <w:tabs>
                      <w:tab w:val="left" w:pos="34"/>
                    </w:tabs>
                    <w:ind w:left="326"/>
                    <w:rPr>
                      <w:rStyle w:val="a9"/>
                      <w:b/>
                      <w:i w:val="0"/>
                      <w:sz w:val="22"/>
                      <w:szCs w:val="22"/>
                    </w:rPr>
                  </w:pPr>
                </w:p>
              </w:tc>
            </w:tr>
            <w:tr w:rsidR="00526180" w:rsidRPr="00B1410D" w:rsidTr="00DB0344">
              <w:trPr>
                <w:trHeight w:val="354"/>
              </w:trPr>
              <w:tc>
                <w:tcPr>
                  <w:tcW w:w="9889" w:type="dxa"/>
                  <w:shd w:val="clear" w:color="auto" w:fill="auto"/>
                </w:tcPr>
                <w:p w:rsidR="00526180" w:rsidRPr="00B1410D" w:rsidRDefault="00526180" w:rsidP="00C70A23">
                  <w:pPr>
                    <w:tabs>
                      <w:tab w:val="left" w:pos="34"/>
                      <w:tab w:val="left" w:pos="318"/>
                    </w:tabs>
                    <w:spacing w:after="0" w:line="240" w:lineRule="auto"/>
                    <w:ind w:left="318"/>
                    <w:jc w:val="both"/>
                    <w:rPr>
                      <w:rStyle w:val="a9"/>
                      <w:rFonts w:ascii="Times New Roman" w:hAnsi="Times New Roman"/>
                      <w:i w:val="0"/>
                    </w:rPr>
                  </w:pPr>
                  <w:r w:rsidRPr="00B1410D">
                    <w:rPr>
                      <w:rStyle w:val="a9"/>
                      <w:rFonts w:ascii="Times New Roman" w:hAnsi="Times New Roman"/>
                      <w:i w:val="0"/>
                    </w:rPr>
                    <w:t xml:space="preserve">  </w:t>
                  </w:r>
                </w:p>
              </w:tc>
            </w:tr>
          </w:tbl>
          <w:p w:rsidR="005B6D24" w:rsidRPr="00B1410D" w:rsidRDefault="005B6D24" w:rsidP="00DB0344">
            <w:pPr>
              <w:tabs>
                <w:tab w:val="left" w:pos="318"/>
              </w:tabs>
              <w:spacing w:after="0" w:line="240" w:lineRule="auto"/>
              <w:ind w:left="318"/>
              <w:jc w:val="both"/>
              <w:rPr>
                <w:rFonts w:ascii="Times New Roman" w:hAnsi="Times New Roman"/>
              </w:rPr>
            </w:pPr>
          </w:p>
        </w:tc>
      </w:tr>
    </w:tbl>
    <w:p w:rsidR="0000100C" w:rsidRPr="00B1410D" w:rsidRDefault="0000100C" w:rsidP="00C22DF3">
      <w:pPr>
        <w:pStyle w:val="ae"/>
        <w:tabs>
          <w:tab w:val="left" w:pos="0"/>
        </w:tabs>
        <w:ind w:left="0" w:right="70"/>
        <w:rPr>
          <w:sz w:val="22"/>
          <w:szCs w:val="22"/>
        </w:rPr>
      </w:pPr>
    </w:p>
    <w:sectPr w:rsidR="0000100C" w:rsidRPr="00B1410D" w:rsidSect="00C543F7">
      <w:pgSz w:w="11906" w:h="16838"/>
      <w:pgMar w:top="709" w:right="849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31ED"/>
    <w:multiLevelType w:val="hybridMultilevel"/>
    <w:tmpl w:val="BCE09322"/>
    <w:lvl w:ilvl="0" w:tplc="2662C88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">
    <w:nsid w:val="06103EDE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6186B7B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>
    <w:nsid w:val="077D0234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07CF45CB"/>
    <w:multiLevelType w:val="hybridMultilevel"/>
    <w:tmpl w:val="8F94BBE8"/>
    <w:lvl w:ilvl="0" w:tplc="477AA56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8F438E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>
    <w:nsid w:val="10CD37E2"/>
    <w:multiLevelType w:val="hybridMultilevel"/>
    <w:tmpl w:val="A334A60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7">
    <w:nsid w:val="10F65F88"/>
    <w:multiLevelType w:val="hybridMultilevel"/>
    <w:tmpl w:val="787460BC"/>
    <w:lvl w:ilvl="0" w:tplc="8498327E">
      <w:start w:val="1"/>
      <w:numFmt w:val="decimal"/>
      <w:lvlText w:val="%1."/>
      <w:lvlJc w:val="left"/>
      <w:pPr>
        <w:ind w:left="32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6" w:hanging="360"/>
      </w:pPr>
    </w:lvl>
    <w:lvl w:ilvl="2" w:tplc="0419001B" w:tentative="1">
      <w:start w:val="1"/>
      <w:numFmt w:val="lowerRoman"/>
      <w:lvlText w:val="%3."/>
      <w:lvlJc w:val="right"/>
      <w:pPr>
        <w:ind w:left="1766" w:hanging="180"/>
      </w:pPr>
    </w:lvl>
    <w:lvl w:ilvl="3" w:tplc="0419000F" w:tentative="1">
      <w:start w:val="1"/>
      <w:numFmt w:val="decimal"/>
      <w:lvlText w:val="%4."/>
      <w:lvlJc w:val="left"/>
      <w:pPr>
        <w:ind w:left="2486" w:hanging="360"/>
      </w:pPr>
    </w:lvl>
    <w:lvl w:ilvl="4" w:tplc="04190019" w:tentative="1">
      <w:start w:val="1"/>
      <w:numFmt w:val="lowerLetter"/>
      <w:lvlText w:val="%5."/>
      <w:lvlJc w:val="left"/>
      <w:pPr>
        <w:ind w:left="3206" w:hanging="360"/>
      </w:pPr>
    </w:lvl>
    <w:lvl w:ilvl="5" w:tplc="0419001B" w:tentative="1">
      <w:start w:val="1"/>
      <w:numFmt w:val="lowerRoman"/>
      <w:lvlText w:val="%6."/>
      <w:lvlJc w:val="right"/>
      <w:pPr>
        <w:ind w:left="3926" w:hanging="180"/>
      </w:pPr>
    </w:lvl>
    <w:lvl w:ilvl="6" w:tplc="0419000F" w:tentative="1">
      <w:start w:val="1"/>
      <w:numFmt w:val="decimal"/>
      <w:lvlText w:val="%7."/>
      <w:lvlJc w:val="left"/>
      <w:pPr>
        <w:ind w:left="4646" w:hanging="360"/>
      </w:pPr>
    </w:lvl>
    <w:lvl w:ilvl="7" w:tplc="04190019" w:tentative="1">
      <w:start w:val="1"/>
      <w:numFmt w:val="lowerLetter"/>
      <w:lvlText w:val="%8."/>
      <w:lvlJc w:val="left"/>
      <w:pPr>
        <w:ind w:left="5366" w:hanging="360"/>
      </w:pPr>
    </w:lvl>
    <w:lvl w:ilvl="8" w:tplc="0419001B" w:tentative="1">
      <w:start w:val="1"/>
      <w:numFmt w:val="lowerRoman"/>
      <w:lvlText w:val="%9."/>
      <w:lvlJc w:val="right"/>
      <w:pPr>
        <w:ind w:left="6086" w:hanging="180"/>
      </w:pPr>
    </w:lvl>
  </w:abstractNum>
  <w:abstractNum w:abstractNumId="8">
    <w:nsid w:val="113023EC"/>
    <w:multiLevelType w:val="hybridMultilevel"/>
    <w:tmpl w:val="1736C04E"/>
    <w:lvl w:ilvl="0" w:tplc="D0026304">
      <w:start w:val="1"/>
      <w:numFmt w:val="decimal"/>
      <w:lvlText w:val="%1."/>
      <w:lvlJc w:val="left"/>
      <w:pPr>
        <w:ind w:left="12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  <w:rPr>
        <w:rFonts w:cs="Times New Roman"/>
      </w:rPr>
    </w:lvl>
  </w:abstractNum>
  <w:abstractNum w:abstractNumId="9">
    <w:nsid w:val="11504DF0"/>
    <w:multiLevelType w:val="hybridMultilevel"/>
    <w:tmpl w:val="21CA9AEE"/>
    <w:lvl w:ilvl="0" w:tplc="2EE46D0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2422100"/>
    <w:multiLevelType w:val="hybridMultilevel"/>
    <w:tmpl w:val="459E1192"/>
    <w:lvl w:ilvl="0" w:tplc="EF228CF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1">
    <w:nsid w:val="12550543"/>
    <w:multiLevelType w:val="hybridMultilevel"/>
    <w:tmpl w:val="319EE6BC"/>
    <w:lvl w:ilvl="0" w:tplc="5DA6094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>
    <w:nsid w:val="1388032D"/>
    <w:multiLevelType w:val="hybridMultilevel"/>
    <w:tmpl w:val="2878002A"/>
    <w:lvl w:ilvl="0" w:tplc="04190001">
      <w:start w:val="1"/>
      <w:numFmt w:val="bullet"/>
      <w:lvlText w:val=""/>
      <w:lvlJc w:val="left"/>
      <w:pPr>
        <w:ind w:left="271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43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41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9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63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0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75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479" w:hanging="360"/>
      </w:pPr>
      <w:rPr>
        <w:rFonts w:ascii="Wingdings" w:hAnsi="Wingdings" w:hint="default"/>
      </w:rPr>
    </w:lvl>
  </w:abstractNum>
  <w:abstractNum w:abstractNumId="13">
    <w:nsid w:val="189A0AE9"/>
    <w:multiLevelType w:val="hybridMultilevel"/>
    <w:tmpl w:val="850461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1A2A0445"/>
    <w:multiLevelType w:val="hybridMultilevel"/>
    <w:tmpl w:val="7C5C36FC"/>
    <w:lvl w:ilvl="0" w:tplc="A1ACDBB6">
      <w:start w:val="1"/>
      <w:numFmt w:val="decimal"/>
      <w:lvlText w:val="%1."/>
      <w:lvlJc w:val="left"/>
      <w:pPr>
        <w:ind w:left="26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33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0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7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5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2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9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6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389" w:hanging="180"/>
      </w:pPr>
      <w:rPr>
        <w:rFonts w:cs="Times New Roman"/>
      </w:rPr>
    </w:lvl>
  </w:abstractNum>
  <w:abstractNum w:abstractNumId="15">
    <w:nsid w:val="1D8F3FC8"/>
    <w:multiLevelType w:val="hybridMultilevel"/>
    <w:tmpl w:val="D2C693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15E4CF5"/>
    <w:multiLevelType w:val="hybridMultilevel"/>
    <w:tmpl w:val="32BCC244"/>
    <w:lvl w:ilvl="0" w:tplc="0419000F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  <w:rPr>
        <w:rFonts w:cs="Times New Roman"/>
      </w:rPr>
    </w:lvl>
  </w:abstractNum>
  <w:abstractNum w:abstractNumId="17">
    <w:nsid w:val="221534DA"/>
    <w:multiLevelType w:val="hybridMultilevel"/>
    <w:tmpl w:val="B6323A58"/>
    <w:lvl w:ilvl="0" w:tplc="AB5C59A0">
      <w:start w:val="5"/>
      <w:numFmt w:val="decimal"/>
      <w:lvlText w:val="%1."/>
      <w:lvlJc w:val="left"/>
      <w:pPr>
        <w:tabs>
          <w:tab w:val="num" w:pos="1140"/>
        </w:tabs>
        <w:ind w:left="1140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226237D8"/>
    <w:multiLevelType w:val="hybridMultilevel"/>
    <w:tmpl w:val="F59E31C2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9">
    <w:nsid w:val="2A361BFD"/>
    <w:multiLevelType w:val="hybridMultilevel"/>
    <w:tmpl w:val="E24C15F6"/>
    <w:lvl w:ilvl="0" w:tplc="E55A40F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0">
    <w:nsid w:val="2C1135E0"/>
    <w:multiLevelType w:val="hybridMultilevel"/>
    <w:tmpl w:val="1990EC46"/>
    <w:lvl w:ilvl="0" w:tplc="1D5E1E76">
      <w:start w:val="3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04"/>
        </w:tabs>
        <w:ind w:left="110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  <w:rPr>
        <w:rFonts w:cs="Times New Roman"/>
      </w:rPr>
    </w:lvl>
  </w:abstractNum>
  <w:abstractNum w:abstractNumId="21">
    <w:nsid w:val="2DEC61F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2">
    <w:nsid w:val="2EC87569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309635A8"/>
    <w:multiLevelType w:val="hybridMultilevel"/>
    <w:tmpl w:val="C8285D7C"/>
    <w:lvl w:ilvl="0" w:tplc="6088C8B8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4">
    <w:nsid w:val="31536D7F"/>
    <w:multiLevelType w:val="hybridMultilevel"/>
    <w:tmpl w:val="BEF4196E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5">
    <w:nsid w:val="31D50011"/>
    <w:multiLevelType w:val="hybridMultilevel"/>
    <w:tmpl w:val="71A07F78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>
    <w:nsid w:val="3C8A469B"/>
    <w:multiLevelType w:val="hybridMultilevel"/>
    <w:tmpl w:val="BD0C2D40"/>
    <w:lvl w:ilvl="0" w:tplc="CF766BCA">
      <w:start w:val="4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3DC4581D"/>
    <w:multiLevelType w:val="hybridMultilevel"/>
    <w:tmpl w:val="03CE693C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3E364BB3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3349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9">
    <w:nsid w:val="4119214E"/>
    <w:multiLevelType w:val="hybridMultilevel"/>
    <w:tmpl w:val="2BB887BE"/>
    <w:lvl w:ilvl="0" w:tplc="5A8E538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4AF445AD"/>
    <w:multiLevelType w:val="hybridMultilevel"/>
    <w:tmpl w:val="C206132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4BD74528"/>
    <w:multiLevelType w:val="hybridMultilevel"/>
    <w:tmpl w:val="CFBC0E2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4FCC148C"/>
    <w:multiLevelType w:val="hybridMultilevel"/>
    <w:tmpl w:val="E488B9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51E33ABE"/>
    <w:multiLevelType w:val="hybridMultilevel"/>
    <w:tmpl w:val="BF76BC06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4">
    <w:nsid w:val="56525A75"/>
    <w:multiLevelType w:val="hybridMultilevel"/>
    <w:tmpl w:val="AF609F6C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5">
    <w:nsid w:val="56D44617"/>
    <w:multiLevelType w:val="hybridMultilevel"/>
    <w:tmpl w:val="B6C2DE08"/>
    <w:lvl w:ilvl="0" w:tplc="0419000F">
      <w:start w:val="6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36">
    <w:nsid w:val="585A4736"/>
    <w:multiLevelType w:val="hybridMultilevel"/>
    <w:tmpl w:val="818A316E"/>
    <w:lvl w:ilvl="0" w:tplc="1D40872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59916011"/>
    <w:multiLevelType w:val="hybridMultilevel"/>
    <w:tmpl w:val="87449C4E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8">
    <w:nsid w:val="63627FA2"/>
    <w:multiLevelType w:val="hybridMultilevel"/>
    <w:tmpl w:val="0E6A59E4"/>
    <w:lvl w:ilvl="0" w:tplc="6FDA7D2A">
      <w:start w:val="1"/>
      <w:numFmt w:val="decimal"/>
      <w:lvlText w:val="%1."/>
      <w:lvlJc w:val="left"/>
      <w:pPr>
        <w:ind w:left="1931" w:hanging="108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9">
    <w:nsid w:val="6B016496"/>
    <w:multiLevelType w:val="hybridMultilevel"/>
    <w:tmpl w:val="0802B25C"/>
    <w:lvl w:ilvl="0" w:tplc="7D42BD4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>
    <w:nsid w:val="6E7B3DC8"/>
    <w:multiLevelType w:val="hybridMultilevel"/>
    <w:tmpl w:val="65A84F6A"/>
    <w:lvl w:ilvl="0" w:tplc="885CBA44">
      <w:start w:val="1"/>
      <w:numFmt w:val="decimal"/>
      <w:lvlText w:val="%1."/>
      <w:lvlJc w:val="left"/>
      <w:pPr>
        <w:ind w:left="2141" w:hanging="12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1">
    <w:nsid w:val="70314BFE"/>
    <w:multiLevelType w:val="hybridMultilevel"/>
    <w:tmpl w:val="A56804B8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42">
    <w:nsid w:val="76045010"/>
    <w:multiLevelType w:val="hybridMultilevel"/>
    <w:tmpl w:val="8EF4BAE8"/>
    <w:lvl w:ilvl="0" w:tplc="C1F67B96">
      <w:start w:val="7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43">
    <w:nsid w:val="785C2C00"/>
    <w:multiLevelType w:val="hybridMultilevel"/>
    <w:tmpl w:val="4392C0F2"/>
    <w:lvl w:ilvl="0" w:tplc="8CAAC98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4">
    <w:nsid w:val="7B1471B7"/>
    <w:multiLevelType w:val="hybridMultilevel"/>
    <w:tmpl w:val="607605C6"/>
    <w:lvl w:ilvl="0" w:tplc="0419000F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5">
    <w:nsid w:val="7CA63E4F"/>
    <w:multiLevelType w:val="hybridMultilevel"/>
    <w:tmpl w:val="A810ED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E2E6EE6"/>
    <w:multiLevelType w:val="hybridMultilevel"/>
    <w:tmpl w:val="ACD4C588"/>
    <w:lvl w:ilvl="0" w:tplc="BE16F3BA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7">
    <w:nsid w:val="7EC93597"/>
    <w:multiLevelType w:val="hybridMultilevel"/>
    <w:tmpl w:val="4462B2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7EF427AA"/>
    <w:multiLevelType w:val="hybridMultilevel"/>
    <w:tmpl w:val="1D1E576A"/>
    <w:lvl w:ilvl="0" w:tplc="D0B65EAA">
      <w:start w:val="1"/>
      <w:numFmt w:val="decimal"/>
      <w:lvlText w:val="%1."/>
      <w:lvlJc w:val="left"/>
      <w:pPr>
        <w:ind w:left="674" w:hanging="39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>
    <w:nsid w:val="7F3A321D"/>
    <w:multiLevelType w:val="hybridMultilevel"/>
    <w:tmpl w:val="A71E9E38"/>
    <w:lvl w:ilvl="0" w:tplc="286C40F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41"/>
  </w:num>
  <w:num w:numId="2">
    <w:abstractNumId w:val="35"/>
  </w:num>
  <w:num w:numId="3">
    <w:abstractNumId w:val="26"/>
  </w:num>
  <w:num w:numId="4">
    <w:abstractNumId w:val="32"/>
  </w:num>
  <w:num w:numId="5">
    <w:abstractNumId w:val="1"/>
  </w:num>
  <w:num w:numId="6">
    <w:abstractNumId w:val="44"/>
  </w:num>
  <w:num w:numId="7">
    <w:abstractNumId w:val="48"/>
  </w:num>
  <w:num w:numId="8">
    <w:abstractNumId w:val="40"/>
  </w:num>
  <w:num w:numId="9">
    <w:abstractNumId w:val="9"/>
  </w:num>
  <w:num w:numId="10">
    <w:abstractNumId w:val="22"/>
  </w:num>
  <w:num w:numId="11">
    <w:abstractNumId w:val="30"/>
  </w:num>
  <w:num w:numId="12">
    <w:abstractNumId w:val="16"/>
  </w:num>
  <w:num w:numId="13">
    <w:abstractNumId w:val="18"/>
  </w:num>
  <w:num w:numId="14">
    <w:abstractNumId w:val="15"/>
  </w:num>
  <w:num w:numId="15">
    <w:abstractNumId w:val="27"/>
  </w:num>
  <w:num w:numId="16">
    <w:abstractNumId w:val="20"/>
  </w:num>
  <w:num w:numId="17">
    <w:abstractNumId w:val="29"/>
  </w:num>
  <w:num w:numId="18">
    <w:abstractNumId w:val="17"/>
  </w:num>
  <w:num w:numId="19">
    <w:abstractNumId w:val="24"/>
  </w:num>
  <w:num w:numId="20">
    <w:abstractNumId w:val="28"/>
  </w:num>
  <w:num w:numId="21">
    <w:abstractNumId w:val="12"/>
  </w:num>
  <w:num w:numId="22">
    <w:abstractNumId w:val="23"/>
  </w:num>
  <w:num w:numId="23">
    <w:abstractNumId w:val="31"/>
  </w:num>
  <w:num w:numId="24">
    <w:abstractNumId w:val="47"/>
  </w:num>
  <w:num w:numId="25">
    <w:abstractNumId w:val="38"/>
  </w:num>
  <w:num w:numId="26">
    <w:abstractNumId w:val="2"/>
  </w:num>
  <w:num w:numId="27">
    <w:abstractNumId w:val="3"/>
  </w:num>
  <w:num w:numId="28">
    <w:abstractNumId w:val="25"/>
  </w:num>
  <w:num w:numId="29">
    <w:abstractNumId w:val="6"/>
  </w:num>
  <w:num w:numId="30">
    <w:abstractNumId w:val="21"/>
  </w:num>
  <w:num w:numId="31">
    <w:abstractNumId w:val="34"/>
  </w:num>
  <w:num w:numId="32">
    <w:abstractNumId w:val="0"/>
  </w:num>
  <w:num w:numId="33">
    <w:abstractNumId w:val="4"/>
  </w:num>
  <w:num w:numId="34">
    <w:abstractNumId w:val="13"/>
  </w:num>
  <w:num w:numId="35">
    <w:abstractNumId w:val="11"/>
  </w:num>
  <w:num w:numId="36">
    <w:abstractNumId w:val="19"/>
  </w:num>
  <w:num w:numId="37">
    <w:abstractNumId w:val="43"/>
  </w:num>
  <w:num w:numId="38">
    <w:abstractNumId w:val="37"/>
  </w:num>
  <w:num w:numId="39">
    <w:abstractNumId w:val="46"/>
  </w:num>
  <w:num w:numId="40">
    <w:abstractNumId w:val="10"/>
  </w:num>
  <w:num w:numId="41">
    <w:abstractNumId w:val="33"/>
  </w:num>
  <w:num w:numId="42">
    <w:abstractNumId w:val="49"/>
  </w:num>
  <w:num w:numId="43">
    <w:abstractNumId w:val="8"/>
  </w:num>
  <w:num w:numId="44">
    <w:abstractNumId w:val="5"/>
  </w:num>
  <w:num w:numId="45">
    <w:abstractNumId w:val="14"/>
  </w:num>
  <w:num w:numId="46">
    <w:abstractNumId w:val="36"/>
  </w:num>
  <w:num w:numId="47">
    <w:abstractNumId w:val="39"/>
  </w:num>
  <w:num w:numId="48">
    <w:abstractNumId w:val="42"/>
  </w:num>
  <w:num w:numId="49">
    <w:abstractNumId w:val="45"/>
  </w:num>
  <w:num w:numId="5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6894"/>
    <w:rsid w:val="0000028C"/>
    <w:rsid w:val="00000CA9"/>
    <w:rsid w:val="0000100C"/>
    <w:rsid w:val="0000363C"/>
    <w:rsid w:val="000053B1"/>
    <w:rsid w:val="0000598D"/>
    <w:rsid w:val="00010FEE"/>
    <w:rsid w:val="0001228D"/>
    <w:rsid w:val="0001284C"/>
    <w:rsid w:val="00012872"/>
    <w:rsid w:val="00013EA0"/>
    <w:rsid w:val="00015FDA"/>
    <w:rsid w:val="000164B6"/>
    <w:rsid w:val="00021B3B"/>
    <w:rsid w:val="000269CF"/>
    <w:rsid w:val="000304D2"/>
    <w:rsid w:val="00034B5A"/>
    <w:rsid w:val="0003584A"/>
    <w:rsid w:val="00040346"/>
    <w:rsid w:val="0004292E"/>
    <w:rsid w:val="0004564F"/>
    <w:rsid w:val="000460B1"/>
    <w:rsid w:val="000464B5"/>
    <w:rsid w:val="00046FE7"/>
    <w:rsid w:val="00047D51"/>
    <w:rsid w:val="000516C6"/>
    <w:rsid w:val="000519FC"/>
    <w:rsid w:val="0005266E"/>
    <w:rsid w:val="0005448D"/>
    <w:rsid w:val="00054791"/>
    <w:rsid w:val="00054FDF"/>
    <w:rsid w:val="00056F0B"/>
    <w:rsid w:val="000571E6"/>
    <w:rsid w:val="00060CC8"/>
    <w:rsid w:val="000633E3"/>
    <w:rsid w:val="00063576"/>
    <w:rsid w:val="000679CF"/>
    <w:rsid w:val="00067F76"/>
    <w:rsid w:val="00070BA3"/>
    <w:rsid w:val="00072C83"/>
    <w:rsid w:val="00081368"/>
    <w:rsid w:val="0008220D"/>
    <w:rsid w:val="000933CB"/>
    <w:rsid w:val="000947AE"/>
    <w:rsid w:val="00097142"/>
    <w:rsid w:val="00097C3B"/>
    <w:rsid w:val="000A1CF5"/>
    <w:rsid w:val="000A1FA2"/>
    <w:rsid w:val="000A21BD"/>
    <w:rsid w:val="000A22CA"/>
    <w:rsid w:val="000A271C"/>
    <w:rsid w:val="000A334F"/>
    <w:rsid w:val="000A3C4B"/>
    <w:rsid w:val="000A474E"/>
    <w:rsid w:val="000B128C"/>
    <w:rsid w:val="000B2BED"/>
    <w:rsid w:val="000B6C34"/>
    <w:rsid w:val="000B757B"/>
    <w:rsid w:val="000C2DBD"/>
    <w:rsid w:val="000C2E5C"/>
    <w:rsid w:val="000C3626"/>
    <w:rsid w:val="000C6738"/>
    <w:rsid w:val="000D2E34"/>
    <w:rsid w:val="000D700A"/>
    <w:rsid w:val="000E1069"/>
    <w:rsid w:val="000E368C"/>
    <w:rsid w:val="000E3A1C"/>
    <w:rsid w:val="000E3BD6"/>
    <w:rsid w:val="000E459F"/>
    <w:rsid w:val="000E4999"/>
    <w:rsid w:val="000E7A16"/>
    <w:rsid w:val="000F2BD3"/>
    <w:rsid w:val="000F3213"/>
    <w:rsid w:val="000F3B67"/>
    <w:rsid w:val="000F6AE5"/>
    <w:rsid w:val="000F6BEB"/>
    <w:rsid w:val="00100E8C"/>
    <w:rsid w:val="001018E0"/>
    <w:rsid w:val="00104631"/>
    <w:rsid w:val="00104847"/>
    <w:rsid w:val="00110824"/>
    <w:rsid w:val="001128B3"/>
    <w:rsid w:val="00117229"/>
    <w:rsid w:val="00117653"/>
    <w:rsid w:val="00123F14"/>
    <w:rsid w:val="001247CB"/>
    <w:rsid w:val="00125E0B"/>
    <w:rsid w:val="00130D13"/>
    <w:rsid w:val="001328D7"/>
    <w:rsid w:val="00133EAD"/>
    <w:rsid w:val="001363A6"/>
    <w:rsid w:val="00142DE2"/>
    <w:rsid w:val="00142EDC"/>
    <w:rsid w:val="00143AD3"/>
    <w:rsid w:val="0014405E"/>
    <w:rsid w:val="00145136"/>
    <w:rsid w:val="00154F87"/>
    <w:rsid w:val="00155513"/>
    <w:rsid w:val="00157472"/>
    <w:rsid w:val="0015780C"/>
    <w:rsid w:val="00160B09"/>
    <w:rsid w:val="00161331"/>
    <w:rsid w:val="0016334B"/>
    <w:rsid w:val="00170B58"/>
    <w:rsid w:val="00172545"/>
    <w:rsid w:val="00173BB7"/>
    <w:rsid w:val="0017631B"/>
    <w:rsid w:val="001769F0"/>
    <w:rsid w:val="001829DA"/>
    <w:rsid w:val="00182F61"/>
    <w:rsid w:val="001830F8"/>
    <w:rsid w:val="00183CC9"/>
    <w:rsid w:val="0018521C"/>
    <w:rsid w:val="001857D9"/>
    <w:rsid w:val="001A194B"/>
    <w:rsid w:val="001A5166"/>
    <w:rsid w:val="001A68A9"/>
    <w:rsid w:val="001B1BCA"/>
    <w:rsid w:val="001B211D"/>
    <w:rsid w:val="001B6AF2"/>
    <w:rsid w:val="001B6C0D"/>
    <w:rsid w:val="001B6E2C"/>
    <w:rsid w:val="001C2B39"/>
    <w:rsid w:val="001C2B75"/>
    <w:rsid w:val="001C3449"/>
    <w:rsid w:val="001C6BF9"/>
    <w:rsid w:val="001C7246"/>
    <w:rsid w:val="001D0BAE"/>
    <w:rsid w:val="001D25E7"/>
    <w:rsid w:val="001D7440"/>
    <w:rsid w:val="001E2255"/>
    <w:rsid w:val="001E2CA8"/>
    <w:rsid w:val="001E3E69"/>
    <w:rsid w:val="001E5E73"/>
    <w:rsid w:val="001F03CE"/>
    <w:rsid w:val="001F0411"/>
    <w:rsid w:val="001F300E"/>
    <w:rsid w:val="001F30A8"/>
    <w:rsid w:val="001F3AD1"/>
    <w:rsid w:val="001F4B02"/>
    <w:rsid w:val="001F7C02"/>
    <w:rsid w:val="00205125"/>
    <w:rsid w:val="00206AD5"/>
    <w:rsid w:val="0020756B"/>
    <w:rsid w:val="00207732"/>
    <w:rsid w:val="00212661"/>
    <w:rsid w:val="00212664"/>
    <w:rsid w:val="002136D7"/>
    <w:rsid w:val="002201AD"/>
    <w:rsid w:val="00220226"/>
    <w:rsid w:val="00220AB2"/>
    <w:rsid w:val="00220EB7"/>
    <w:rsid w:val="002212C6"/>
    <w:rsid w:val="00223A06"/>
    <w:rsid w:val="0022721B"/>
    <w:rsid w:val="00234810"/>
    <w:rsid w:val="00235AA8"/>
    <w:rsid w:val="002371BE"/>
    <w:rsid w:val="002374A9"/>
    <w:rsid w:val="002407C1"/>
    <w:rsid w:val="00244D3E"/>
    <w:rsid w:val="00246464"/>
    <w:rsid w:val="002470A9"/>
    <w:rsid w:val="002514E2"/>
    <w:rsid w:val="00252390"/>
    <w:rsid w:val="00252A22"/>
    <w:rsid w:val="00255293"/>
    <w:rsid w:val="0025724C"/>
    <w:rsid w:val="00263016"/>
    <w:rsid w:val="00263C95"/>
    <w:rsid w:val="0026422E"/>
    <w:rsid w:val="00265111"/>
    <w:rsid w:val="002664A6"/>
    <w:rsid w:val="0027058C"/>
    <w:rsid w:val="0027306A"/>
    <w:rsid w:val="002846CA"/>
    <w:rsid w:val="00284B5D"/>
    <w:rsid w:val="00285433"/>
    <w:rsid w:val="00285B97"/>
    <w:rsid w:val="00287BB5"/>
    <w:rsid w:val="00290A00"/>
    <w:rsid w:val="00290E2A"/>
    <w:rsid w:val="00292724"/>
    <w:rsid w:val="0029433F"/>
    <w:rsid w:val="00297C78"/>
    <w:rsid w:val="002A1184"/>
    <w:rsid w:val="002A43FC"/>
    <w:rsid w:val="002A4A6F"/>
    <w:rsid w:val="002A59FB"/>
    <w:rsid w:val="002A749E"/>
    <w:rsid w:val="002B6921"/>
    <w:rsid w:val="002C12B4"/>
    <w:rsid w:val="002C2EC1"/>
    <w:rsid w:val="002C3EE9"/>
    <w:rsid w:val="002C60EC"/>
    <w:rsid w:val="002D09CF"/>
    <w:rsid w:val="002D3D4F"/>
    <w:rsid w:val="002D4B76"/>
    <w:rsid w:val="002D4C95"/>
    <w:rsid w:val="002D5783"/>
    <w:rsid w:val="002D703B"/>
    <w:rsid w:val="002E3FE4"/>
    <w:rsid w:val="002E5AC9"/>
    <w:rsid w:val="002F1425"/>
    <w:rsid w:val="002F20E4"/>
    <w:rsid w:val="002F2BCB"/>
    <w:rsid w:val="002F5534"/>
    <w:rsid w:val="002F58DC"/>
    <w:rsid w:val="002F6B97"/>
    <w:rsid w:val="002F6FD2"/>
    <w:rsid w:val="003018EC"/>
    <w:rsid w:val="003038E9"/>
    <w:rsid w:val="0031043C"/>
    <w:rsid w:val="003128D1"/>
    <w:rsid w:val="00314A5B"/>
    <w:rsid w:val="00315323"/>
    <w:rsid w:val="003153FB"/>
    <w:rsid w:val="00317225"/>
    <w:rsid w:val="003225CE"/>
    <w:rsid w:val="0032310A"/>
    <w:rsid w:val="00326650"/>
    <w:rsid w:val="00326824"/>
    <w:rsid w:val="00330072"/>
    <w:rsid w:val="00330A1C"/>
    <w:rsid w:val="00331698"/>
    <w:rsid w:val="00331C71"/>
    <w:rsid w:val="003348DA"/>
    <w:rsid w:val="00344CD9"/>
    <w:rsid w:val="0034785F"/>
    <w:rsid w:val="0035043A"/>
    <w:rsid w:val="00352B20"/>
    <w:rsid w:val="003534D0"/>
    <w:rsid w:val="0035647A"/>
    <w:rsid w:val="00362DC6"/>
    <w:rsid w:val="003666F1"/>
    <w:rsid w:val="00367636"/>
    <w:rsid w:val="00371328"/>
    <w:rsid w:val="00376CF7"/>
    <w:rsid w:val="00376DA4"/>
    <w:rsid w:val="003770FD"/>
    <w:rsid w:val="00380803"/>
    <w:rsid w:val="00381857"/>
    <w:rsid w:val="00381946"/>
    <w:rsid w:val="0038242F"/>
    <w:rsid w:val="0038518B"/>
    <w:rsid w:val="003856F0"/>
    <w:rsid w:val="003863D8"/>
    <w:rsid w:val="003869F8"/>
    <w:rsid w:val="00387AE0"/>
    <w:rsid w:val="00391158"/>
    <w:rsid w:val="00391DD7"/>
    <w:rsid w:val="00392102"/>
    <w:rsid w:val="003939E1"/>
    <w:rsid w:val="00394877"/>
    <w:rsid w:val="003949FE"/>
    <w:rsid w:val="00394A5F"/>
    <w:rsid w:val="003A0637"/>
    <w:rsid w:val="003A15A9"/>
    <w:rsid w:val="003A3373"/>
    <w:rsid w:val="003A6B6B"/>
    <w:rsid w:val="003B0FE9"/>
    <w:rsid w:val="003B154B"/>
    <w:rsid w:val="003B2AD0"/>
    <w:rsid w:val="003B3124"/>
    <w:rsid w:val="003B652A"/>
    <w:rsid w:val="003C07FD"/>
    <w:rsid w:val="003C1590"/>
    <w:rsid w:val="003C226A"/>
    <w:rsid w:val="003C3890"/>
    <w:rsid w:val="003C7612"/>
    <w:rsid w:val="003D0076"/>
    <w:rsid w:val="003D0E22"/>
    <w:rsid w:val="003D222B"/>
    <w:rsid w:val="003D63A1"/>
    <w:rsid w:val="003E0EA0"/>
    <w:rsid w:val="003E0F6E"/>
    <w:rsid w:val="003E2F24"/>
    <w:rsid w:val="003E7E1B"/>
    <w:rsid w:val="003F27B9"/>
    <w:rsid w:val="003F3F0C"/>
    <w:rsid w:val="003F4875"/>
    <w:rsid w:val="003F64E5"/>
    <w:rsid w:val="004006C0"/>
    <w:rsid w:val="0040522C"/>
    <w:rsid w:val="00405A60"/>
    <w:rsid w:val="00407573"/>
    <w:rsid w:val="00413119"/>
    <w:rsid w:val="00415549"/>
    <w:rsid w:val="0042092E"/>
    <w:rsid w:val="00421E08"/>
    <w:rsid w:val="00424CB4"/>
    <w:rsid w:val="00427D95"/>
    <w:rsid w:val="00430217"/>
    <w:rsid w:val="004304AB"/>
    <w:rsid w:val="00431F91"/>
    <w:rsid w:val="00434348"/>
    <w:rsid w:val="00434831"/>
    <w:rsid w:val="00435F60"/>
    <w:rsid w:val="0043613B"/>
    <w:rsid w:val="0044130C"/>
    <w:rsid w:val="00441920"/>
    <w:rsid w:val="00446BF4"/>
    <w:rsid w:val="00451684"/>
    <w:rsid w:val="00454764"/>
    <w:rsid w:val="00464760"/>
    <w:rsid w:val="00464CE2"/>
    <w:rsid w:val="0046560B"/>
    <w:rsid w:val="00471273"/>
    <w:rsid w:val="004736E1"/>
    <w:rsid w:val="00474462"/>
    <w:rsid w:val="00474D98"/>
    <w:rsid w:val="00474DEA"/>
    <w:rsid w:val="00475FE2"/>
    <w:rsid w:val="00476CAD"/>
    <w:rsid w:val="00483AED"/>
    <w:rsid w:val="004846FB"/>
    <w:rsid w:val="00484DC3"/>
    <w:rsid w:val="0048591A"/>
    <w:rsid w:val="00485B9A"/>
    <w:rsid w:val="00487146"/>
    <w:rsid w:val="00487C26"/>
    <w:rsid w:val="00495D37"/>
    <w:rsid w:val="00497EC0"/>
    <w:rsid w:val="004A0736"/>
    <w:rsid w:val="004A33C8"/>
    <w:rsid w:val="004A3FE0"/>
    <w:rsid w:val="004B205F"/>
    <w:rsid w:val="004B2DEF"/>
    <w:rsid w:val="004B2EB7"/>
    <w:rsid w:val="004B300D"/>
    <w:rsid w:val="004B3943"/>
    <w:rsid w:val="004B41D9"/>
    <w:rsid w:val="004B58DE"/>
    <w:rsid w:val="004B772E"/>
    <w:rsid w:val="004C2E6D"/>
    <w:rsid w:val="004C5DE3"/>
    <w:rsid w:val="004C64AE"/>
    <w:rsid w:val="004D03A4"/>
    <w:rsid w:val="004E0107"/>
    <w:rsid w:val="004E011C"/>
    <w:rsid w:val="004E2B1D"/>
    <w:rsid w:val="004E4BC8"/>
    <w:rsid w:val="004E64E8"/>
    <w:rsid w:val="004E71E3"/>
    <w:rsid w:val="004F016B"/>
    <w:rsid w:val="004F12B1"/>
    <w:rsid w:val="004F1996"/>
    <w:rsid w:val="00500322"/>
    <w:rsid w:val="00500FC0"/>
    <w:rsid w:val="005017EC"/>
    <w:rsid w:val="00502193"/>
    <w:rsid w:val="00503217"/>
    <w:rsid w:val="005032A4"/>
    <w:rsid w:val="00507608"/>
    <w:rsid w:val="00507672"/>
    <w:rsid w:val="00510497"/>
    <w:rsid w:val="00510DBB"/>
    <w:rsid w:val="005116E9"/>
    <w:rsid w:val="0051200D"/>
    <w:rsid w:val="00512816"/>
    <w:rsid w:val="00514366"/>
    <w:rsid w:val="00514639"/>
    <w:rsid w:val="00515760"/>
    <w:rsid w:val="00521FB2"/>
    <w:rsid w:val="0052286D"/>
    <w:rsid w:val="00526180"/>
    <w:rsid w:val="00526C57"/>
    <w:rsid w:val="00532DBD"/>
    <w:rsid w:val="005360AA"/>
    <w:rsid w:val="00537055"/>
    <w:rsid w:val="005401C4"/>
    <w:rsid w:val="00544684"/>
    <w:rsid w:val="005478F9"/>
    <w:rsid w:val="005514D9"/>
    <w:rsid w:val="005538EE"/>
    <w:rsid w:val="00555770"/>
    <w:rsid w:val="005621AE"/>
    <w:rsid w:val="00563700"/>
    <w:rsid w:val="005648F4"/>
    <w:rsid w:val="0056665C"/>
    <w:rsid w:val="005669EB"/>
    <w:rsid w:val="00571708"/>
    <w:rsid w:val="005722EA"/>
    <w:rsid w:val="0057459E"/>
    <w:rsid w:val="00575310"/>
    <w:rsid w:val="00575F38"/>
    <w:rsid w:val="0057734D"/>
    <w:rsid w:val="0058370C"/>
    <w:rsid w:val="00584E0A"/>
    <w:rsid w:val="005853D9"/>
    <w:rsid w:val="005862F3"/>
    <w:rsid w:val="005907A4"/>
    <w:rsid w:val="00592D3F"/>
    <w:rsid w:val="00592D7C"/>
    <w:rsid w:val="005A0A6A"/>
    <w:rsid w:val="005A18D8"/>
    <w:rsid w:val="005A1B4B"/>
    <w:rsid w:val="005A2ADC"/>
    <w:rsid w:val="005B0630"/>
    <w:rsid w:val="005B45EC"/>
    <w:rsid w:val="005B4776"/>
    <w:rsid w:val="005B48BD"/>
    <w:rsid w:val="005B6D24"/>
    <w:rsid w:val="005B72CC"/>
    <w:rsid w:val="005B78C0"/>
    <w:rsid w:val="005C2D5B"/>
    <w:rsid w:val="005C37CA"/>
    <w:rsid w:val="005C3BCD"/>
    <w:rsid w:val="005C3EC6"/>
    <w:rsid w:val="005C45FA"/>
    <w:rsid w:val="005C6D87"/>
    <w:rsid w:val="005C7430"/>
    <w:rsid w:val="005D0880"/>
    <w:rsid w:val="005D44E5"/>
    <w:rsid w:val="005D5D94"/>
    <w:rsid w:val="005D6B56"/>
    <w:rsid w:val="005E0E87"/>
    <w:rsid w:val="005E0EE7"/>
    <w:rsid w:val="005E13AD"/>
    <w:rsid w:val="005E3836"/>
    <w:rsid w:val="005E3C67"/>
    <w:rsid w:val="005E4541"/>
    <w:rsid w:val="005F11FB"/>
    <w:rsid w:val="005F18A4"/>
    <w:rsid w:val="005F280F"/>
    <w:rsid w:val="005F5EB6"/>
    <w:rsid w:val="006036F0"/>
    <w:rsid w:val="0061312D"/>
    <w:rsid w:val="0061480C"/>
    <w:rsid w:val="00616194"/>
    <w:rsid w:val="00622381"/>
    <w:rsid w:val="006224B7"/>
    <w:rsid w:val="0063594A"/>
    <w:rsid w:val="00635D6B"/>
    <w:rsid w:val="00635EC0"/>
    <w:rsid w:val="00636F4B"/>
    <w:rsid w:val="006418A8"/>
    <w:rsid w:val="006462A0"/>
    <w:rsid w:val="0064786E"/>
    <w:rsid w:val="006526FD"/>
    <w:rsid w:val="0065391F"/>
    <w:rsid w:val="00653D9B"/>
    <w:rsid w:val="00660298"/>
    <w:rsid w:val="006615B4"/>
    <w:rsid w:val="006616F2"/>
    <w:rsid w:val="00661AD9"/>
    <w:rsid w:val="00662B42"/>
    <w:rsid w:val="00664E4D"/>
    <w:rsid w:val="0066566A"/>
    <w:rsid w:val="006659F6"/>
    <w:rsid w:val="00665C44"/>
    <w:rsid w:val="00670ACE"/>
    <w:rsid w:val="0068109F"/>
    <w:rsid w:val="0068212E"/>
    <w:rsid w:val="00683EEC"/>
    <w:rsid w:val="00690521"/>
    <w:rsid w:val="006932B2"/>
    <w:rsid w:val="00695378"/>
    <w:rsid w:val="00696762"/>
    <w:rsid w:val="00697D1A"/>
    <w:rsid w:val="006A4FD9"/>
    <w:rsid w:val="006A54FD"/>
    <w:rsid w:val="006B0594"/>
    <w:rsid w:val="006B4491"/>
    <w:rsid w:val="006B6275"/>
    <w:rsid w:val="006B6833"/>
    <w:rsid w:val="006B6CD6"/>
    <w:rsid w:val="006B7D75"/>
    <w:rsid w:val="006C207E"/>
    <w:rsid w:val="006C2392"/>
    <w:rsid w:val="006C2B78"/>
    <w:rsid w:val="006C3E4F"/>
    <w:rsid w:val="006C49D9"/>
    <w:rsid w:val="006D1209"/>
    <w:rsid w:val="006D2592"/>
    <w:rsid w:val="006D2D29"/>
    <w:rsid w:val="006D3C8A"/>
    <w:rsid w:val="006D58B7"/>
    <w:rsid w:val="006D7339"/>
    <w:rsid w:val="006D79C0"/>
    <w:rsid w:val="006E2F9E"/>
    <w:rsid w:val="006E4527"/>
    <w:rsid w:val="006E5162"/>
    <w:rsid w:val="006F1D51"/>
    <w:rsid w:val="006F3331"/>
    <w:rsid w:val="00702D12"/>
    <w:rsid w:val="00704078"/>
    <w:rsid w:val="00704AF5"/>
    <w:rsid w:val="00705D5B"/>
    <w:rsid w:val="007113F9"/>
    <w:rsid w:val="00712226"/>
    <w:rsid w:val="00713B2E"/>
    <w:rsid w:val="00714340"/>
    <w:rsid w:val="00714A91"/>
    <w:rsid w:val="00715E31"/>
    <w:rsid w:val="00716D83"/>
    <w:rsid w:val="00720A26"/>
    <w:rsid w:val="00722A4B"/>
    <w:rsid w:val="007240C5"/>
    <w:rsid w:val="00726143"/>
    <w:rsid w:val="007275DC"/>
    <w:rsid w:val="00727CBE"/>
    <w:rsid w:val="00731762"/>
    <w:rsid w:val="00734429"/>
    <w:rsid w:val="00734DD2"/>
    <w:rsid w:val="0073578E"/>
    <w:rsid w:val="00735DBD"/>
    <w:rsid w:val="0074080A"/>
    <w:rsid w:val="007449BA"/>
    <w:rsid w:val="00744B67"/>
    <w:rsid w:val="007457FF"/>
    <w:rsid w:val="00747895"/>
    <w:rsid w:val="00750AF9"/>
    <w:rsid w:val="00752645"/>
    <w:rsid w:val="0075273F"/>
    <w:rsid w:val="00754592"/>
    <w:rsid w:val="007555FC"/>
    <w:rsid w:val="00755621"/>
    <w:rsid w:val="00756148"/>
    <w:rsid w:val="00762EAA"/>
    <w:rsid w:val="007651F7"/>
    <w:rsid w:val="00765BE5"/>
    <w:rsid w:val="00766C98"/>
    <w:rsid w:val="0076775D"/>
    <w:rsid w:val="007730FF"/>
    <w:rsid w:val="00777426"/>
    <w:rsid w:val="0077768D"/>
    <w:rsid w:val="00777CF6"/>
    <w:rsid w:val="00780430"/>
    <w:rsid w:val="00780431"/>
    <w:rsid w:val="0078215C"/>
    <w:rsid w:val="00786B0F"/>
    <w:rsid w:val="00790B9F"/>
    <w:rsid w:val="00790C47"/>
    <w:rsid w:val="00792E08"/>
    <w:rsid w:val="00792E73"/>
    <w:rsid w:val="00792F37"/>
    <w:rsid w:val="007943BA"/>
    <w:rsid w:val="007A2925"/>
    <w:rsid w:val="007A3086"/>
    <w:rsid w:val="007A4AC5"/>
    <w:rsid w:val="007A6ADD"/>
    <w:rsid w:val="007B0863"/>
    <w:rsid w:val="007B240A"/>
    <w:rsid w:val="007B2C50"/>
    <w:rsid w:val="007B3877"/>
    <w:rsid w:val="007B471B"/>
    <w:rsid w:val="007B5288"/>
    <w:rsid w:val="007B7D77"/>
    <w:rsid w:val="007C09DA"/>
    <w:rsid w:val="007C3063"/>
    <w:rsid w:val="007C3C45"/>
    <w:rsid w:val="007C5AD9"/>
    <w:rsid w:val="007C6438"/>
    <w:rsid w:val="007C7071"/>
    <w:rsid w:val="007C7205"/>
    <w:rsid w:val="007D6023"/>
    <w:rsid w:val="007D62F2"/>
    <w:rsid w:val="007D7C40"/>
    <w:rsid w:val="007E22B1"/>
    <w:rsid w:val="007E7E28"/>
    <w:rsid w:val="007F1654"/>
    <w:rsid w:val="007F34FD"/>
    <w:rsid w:val="007F4F49"/>
    <w:rsid w:val="007F6028"/>
    <w:rsid w:val="007F604E"/>
    <w:rsid w:val="00800783"/>
    <w:rsid w:val="00801A61"/>
    <w:rsid w:val="00801AFF"/>
    <w:rsid w:val="0080382C"/>
    <w:rsid w:val="00812A2A"/>
    <w:rsid w:val="00812FAE"/>
    <w:rsid w:val="008137F7"/>
    <w:rsid w:val="00814C06"/>
    <w:rsid w:val="00815316"/>
    <w:rsid w:val="00815463"/>
    <w:rsid w:val="00817D5C"/>
    <w:rsid w:val="00820C28"/>
    <w:rsid w:val="008216EF"/>
    <w:rsid w:val="0082348B"/>
    <w:rsid w:val="00823D68"/>
    <w:rsid w:val="008257D4"/>
    <w:rsid w:val="00826150"/>
    <w:rsid w:val="00832703"/>
    <w:rsid w:val="00833C7E"/>
    <w:rsid w:val="008371F6"/>
    <w:rsid w:val="00841B65"/>
    <w:rsid w:val="00850755"/>
    <w:rsid w:val="00852C94"/>
    <w:rsid w:val="00853F3F"/>
    <w:rsid w:val="0085534D"/>
    <w:rsid w:val="00856E86"/>
    <w:rsid w:val="00857A77"/>
    <w:rsid w:val="00862111"/>
    <w:rsid w:val="00862891"/>
    <w:rsid w:val="008633B9"/>
    <w:rsid w:val="00863421"/>
    <w:rsid w:val="00865970"/>
    <w:rsid w:val="00866505"/>
    <w:rsid w:val="008721AB"/>
    <w:rsid w:val="008724E3"/>
    <w:rsid w:val="00872801"/>
    <w:rsid w:val="00872B18"/>
    <w:rsid w:val="00873BD0"/>
    <w:rsid w:val="00874F0F"/>
    <w:rsid w:val="0087750F"/>
    <w:rsid w:val="008808A9"/>
    <w:rsid w:val="00880AE9"/>
    <w:rsid w:val="00880B34"/>
    <w:rsid w:val="0088437E"/>
    <w:rsid w:val="00885E2C"/>
    <w:rsid w:val="00891369"/>
    <w:rsid w:val="00893245"/>
    <w:rsid w:val="00895869"/>
    <w:rsid w:val="00896A46"/>
    <w:rsid w:val="00896D64"/>
    <w:rsid w:val="008A0B09"/>
    <w:rsid w:val="008A128F"/>
    <w:rsid w:val="008A3010"/>
    <w:rsid w:val="008A664D"/>
    <w:rsid w:val="008B13B9"/>
    <w:rsid w:val="008B2A3E"/>
    <w:rsid w:val="008B3B9D"/>
    <w:rsid w:val="008B79D8"/>
    <w:rsid w:val="008B7C1A"/>
    <w:rsid w:val="008C0E43"/>
    <w:rsid w:val="008C2E24"/>
    <w:rsid w:val="008C36B1"/>
    <w:rsid w:val="008C4875"/>
    <w:rsid w:val="008C7362"/>
    <w:rsid w:val="008D086C"/>
    <w:rsid w:val="008D2734"/>
    <w:rsid w:val="008D2D9E"/>
    <w:rsid w:val="008D7AAB"/>
    <w:rsid w:val="008E46DF"/>
    <w:rsid w:val="008E46F5"/>
    <w:rsid w:val="008E7216"/>
    <w:rsid w:val="008F268D"/>
    <w:rsid w:val="00910ECA"/>
    <w:rsid w:val="00913B04"/>
    <w:rsid w:val="009144E5"/>
    <w:rsid w:val="0091556F"/>
    <w:rsid w:val="009208F2"/>
    <w:rsid w:val="00922692"/>
    <w:rsid w:val="0093190A"/>
    <w:rsid w:val="00932D61"/>
    <w:rsid w:val="009335D0"/>
    <w:rsid w:val="00933D14"/>
    <w:rsid w:val="0094243E"/>
    <w:rsid w:val="00942A72"/>
    <w:rsid w:val="00943CFC"/>
    <w:rsid w:val="00944D85"/>
    <w:rsid w:val="009473AC"/>
    <w:rsid w:val="00947BAE"/>
    <w:rsid w:val="00951C74"/>
    <w:rsid w:val="00951CC2"/>
    <w:rsid w:val="00951E8F"/>
    <w:rsid w:val="00955F59"/>
    <w:rsid w:val="009562AC"/>
    <w:rsid w:val="00956CA1"/>
    <w:rsid w:val="00957C12"/>
    <w:rsid w:val="00957F36"/>
    <w:rsid w:val="00961EB6"/>
    <w:rsid w:val="00962945"/>
    <w:rsid w:val="00963A43"/>
    <w:rsid w:val="00963D1C"/>
    <w:rsid w:val="0096595C"/>
    <w:rsid w:val="00967BE4"/>
    <w:rsid w:val="00967D8B"/>
    <w:rsid w:val="00972DC7"/>
    <w:rsid w:val="00976A83"/>
    <w:rsid w:val="00976CD9"/>
    <w:rsid w:val="00976EB4"/>
    <w:rsid w:val="00982261"/>
    <w:rsid w:val="00984DE7"/>
    <w:rsid w:val="00985164"/>
    <w:rsid w:val="00985309"/>
    <w:rsid w:val="0098587F"/>
    <w:rsid w:val="009864B0"/>
    <w:rsid w:val="00990CA3"/>
    <w:rsid w:val="00993D12"/>
    <w:rsid w:val="0099412A"/>
    <w:rsid w:val="00996499"/>
    <w:rsid w:val="009A0684"/>
    <w:rsid w:val="009A0D2D"/>
    <w:rsid w:val="009A0E82"/>
    <w:rsid w:val="009A3C35"/>
    <w:rsid w:val="009A6B49"/>
    <w:rsid w:val="009B4F76"/>
    <w:rsid w:val="009C03CC"/>
    <w:rsid w:val="009C381E"/>
    <w:rsid w:val="009C4667"/>
    <w:rsid w:val="009C57AD"/>
    <w:rsid w:val="009C6EFD"/>
    <w:rsid w:val="009D1153"/>
    <w:rsid w:val="009D320D"/>
    <w:rsid w:val="009D337D"/>
    <w:rsid w:val="009D3D14"/>
    <w:rsid w:val="009D4901"/>
    <w:rsid w:val="009D5994"/>
    <w:rsid w:val="009D7C92"/>
    <w:rsid w:val="009E2148"/>
    <w:rsid w:val="009E3873"/>
    <w:rsid w:val="009E5070"/>
    <w:rsid w:val="009F094E"/>
    <w:rsid w:val="009F2FF5"/>
    <w:rsid w:val="009F4679"/>
    <w:rsid w:val="009F46A3"/>
    <w:rsid w:val="00A014B1"/>
    <w:rsid w:val="00A01D60"/>
    <w:rsid w:val="00A03835"/>
    <w:rsid w:val="00A03EBE"/>
    <w:rsid w:val="00A05DBD"/>
    <w:rsid w:val="00A06DAC"/>
    <w:rsid w:val="00A07D11"/>
    <w:rsid w:val="00A10BAC"/>
    <w:rsid w:val="00A15253"/>
    <w:rsid w:val="00A16DB2"/>
    <w:rsid w:val="00A24717"/>
    <w:rsid w:val="00A370C9"/>
    <w:rsid w:val="00A411F1"/>
    <w:rsid w:val="00A45014"/>
    <w:rsid w:val="00A45026"/>
    <w:rsid w:val="00A4728B"/>
    <w:rsid w:val="00A5295B"/>
    <w:rsid w:val="00A5787B"/>
    <w:rsid w:val="00A606D8"/>
    <w:rsid w:val="00A61138"/>
    <w:rsid w:val="00A62E89"/>
    <w:rsid w:val="00A636B2"/>
    <w:rsid w:val="00A643C3"/>
    <w:rsid w:val="00A64A1F"/>
    <w:rsid w:val="00A66230"/>
    <w:rsid w:val="00A6744A"/>
    <w:rsid w:val="00A70AAA"/>
    <w:rsid w:val="00A70B03"/>
    <w:rsid w:val="00A730E1"/>
    <w:rsid w:val="00A756A8"/>
    <w:rsid w:val="00A758E5"/>
    <w:rsid w:val="00A7682D"/>
    <w:rsid w:val="00A807A1"/>
    <w:rsid w:val="00A82A70"/>
    <w:rsid w:val="00A832BF"/>
    <w:rsid w:val="00A8368E"/>
    <w:rsid w:val="00A86B2B"/>
    <w:rsid w:val="00A879A6"/>
    <w:rsid w:val="00A90716"/>
    <w:rsid w:val="00A9196B"/>
    <w:rsid w:val="00A920AC"/>
    <w:rsid w:val="00A92C06"/>
    <w:rsid w:val="00A94F90"/>
    <w:rsid w:val="00A95A1B"/>
    <w:rsid w:val="00A9629C"/>
    <w:rsid w:val="00A97455"/>
    <w:rsid w:val="00AA20B8"/>
    <w:rsid w:val="00AA20E4"/>
    <w:rsid w:val="00AA617F"/>
    <w:rsid w:val="00AA748C"/>
    <w:rsid w:val="00AB3252"/>
    <w:rsid w:val="00AB3650"/>
    <w:rsid w:val="00AB3A46"/>
    <w:rsid w:val="00AB4451"/>
    <w:rsid w:val="00AB5679"/>
    <w:rsid w:val="00AB5A1F"/>
    <w:rsid w:val="00AB788F"/>
    <w:rsid w:val="00AC5CD9"/>
    <w:rsid w:val="00AC60BE"/>
    <w:rsid w:val="00AC7F0B"/>
    <w:rsid w:val="00AD08D8"/>
    <w:rsid w:val="00AD093A"/>
    <w:rsid w:val="00AD2BE1"/>
    <w:rsid w:val="00AD46A7"/>
    <w:rsid w:val="00AE23AA"/>
    <w:rsid w:val="00AE3178"/>
    <w:rsid w:val="00AE5AE0"/>
    <w:rsid w:val="00AE6522"/>
    <w:rsid w:val="00AE78E3"/>
    <w:rsid w:val="00AE7F04"/>
    <w:rsid w:val="00AF0C50"/>
    <w:rsid w:val="00AF4EE1"/>
    <w:rsid w:val="00AF6B8F"/>
    <w:rsid w:val="00AF71C6"/>
    <w:rsid w:val="00B016EC"/>
    <w:rsid w:val="00B057B7"/>
    <w:rsid w:val="00B1002B"/>
    <w:rsid w:val="00B12BB1"/>
    <w:rsid w:val="00B1410D"/>
    <w:rsid w:val="00B15F56"/>
    <w:rsid w:val="00B16894"/>
    <w:rsid w:val="00B20D2F"/>
    <w:rsid w:val="00B2395E"/>
    <w:rsid w:val="00B23CDB"/>
    <w:rsid w:val="00B25AA3"/>
    <w:rsid w:val="00B35E76"/>
    <w:rsid w:val="00B36B6D"/>
    <w:rsid w:val="00B40FDA"/>
    <w:rsid w:val="00B42B3F"/>
    <w:rsid w:val="00B46B5E"/>
    <w:rsid w:val="00B53ABE"/>
    <w:rsid w:val="00B55BC4"/>
    <w:rsid w:val="00B60866"/>
    <w:rsid w:val="00B6311F"/>
    <w:rsid w:val="00B65989"/>
    <w:rsid w:val="00B66089"/>
    <w:rsid w:val="00B70141"/>
    <w:rsid w:val="00B71190"/>
    <w:rsid w:val="00B71FB6"/>
    <w:rsid w:val="00B72CB3"/>
    <w:rsid w:val="00B73B05"/>
    <w:rsid w:val="00B74CD9"/>
    <w:rsid w:val="00B74E06"/>
    <w:rsid w:val="00B76DC5"/>
    <w:rsid w:val="00B814EC"/>
    <w:rsid w:val="00B8255C"/>
    <w:rsid w:val="00B84F4F"/>
    <w:rsid w:val="00B85FC0"/>
    <w:rsid w:val="00B8628F"/>
    <w:rsid w:val="00B946DE"/>
    <w:rsid w:val="00B961A0"/>
    <w:rsid w:val="00B971D7"/>
    <w:rsid w:val="00B974AF"/>
    <w:rsid w:val="00BA2CEA"/>
    <w:rsid w:val="00BA3704"/>
    <w:rsid w:val="00BA5546"/>
    <w:rsid w:val="00BA5661"/>
    <w:rsid w:val="00BA7560"/>
    <w:rsid w:val="00BA760C"/>
    <w:rsid w:val="00BB06E3"/>
    <w:rsid w:val="00BB0BA6"/>
    <w:rsid w:val="00BB2F4E"/>
    <w:rsid w:val="00BB3E67"/>
    <w:rsid w:val="00BC0006"/>
    <w:rsid w:val="00BC7EF3"/>
    <w:rsid w:val="00BD1FD6"/>
    <w:rsid w:val="00BD2DAD"/>
    <w:rsid w:val="00BD598B"/>
    <w:rsid w:val="00BD5E39"/>
    <w:rsid w:val="00BE65B7"/>
    <w:rsid w:val="00BF4044"/>
    <w:rsid w:val="00BF5CCF"/>
    <w:rsid w:val="00BF7428"/>
    <w:rsid w:val="00C00DBE"/>
    <w:rsid w:val="00C034F2"/>
    <w:rsid w:val="00C047C6"/>
    <w:rsid w:val="00C0581D"/>
    <w:rsid w:val="00C06383"/>
    <w:rsid w:val="00C063A9"/>
    <w:rsid w:val="00C1091C"/>
    <w:rsid w:val="00C10B76"/>
    <w:rsid w:val="00C11B48"/>
    <w:rsid w:val="00C14790"/>
    <w:rsid w:val="00C168FC"/>
    <w:rsid w:val="00C2123B"/>
    <w:rsid w:val="00C21D6D"/>
    <w:rsid w:val="00C22DF3"/>
    <w:rsid w:val="00C2415D"/>
    <w:rsid w:val="00C250D9"/>
    <w:rsid w:val="00C25C03"/>
    <w:rsid w:val="00C27F34"/>
    <w:rsid w:val="00C34414"/>
    <w:rsid w:val="00C35698"/>
    <w:rsid w:val="00C35866"/>
    <w:rsid w:val="00C40931"/>
    <w:rsid w:val="00C4145F"/>
    <w:rsid w:val="00C41E40"/>
    <w:rsid w:val="00C4467D"/>
    <w:rsid w:val="00C44981"/>
    <w:rsid w:val="00C457B3"/>
    <w:rsid w:val="00C50582"/>
    <w:rsid w:val="00C53A53"/>
    <w:rsid w:val="00C543F7"/>
    <w:rsid w:val="00C548B4"/>
    <w:rsid w:val="00C55393"/>
    <w:rsid w:val="00C577A8"/>
    <w:rsid w:val="00C62133"/>
    <w:rsid w:val="00C62621"/>
    <w:rsid w:val="00C64DA1"/>
    <w:rsid w:val="00C64EFC"/>
    <w:rsid w:val="00C65BAD"/>
    <w:rsid w:val="00C6695C"/>
    <w:rsid w:val="00C70A23"/>
    <w:rsid w:val="00C70C37"/>
    <w:rsid w:val="00C72B86"/>
    <w:rsid w:val="00C739BE"/>
    <w:rsid w:val="00C77172"/>
    <w:rsid w:val="00C775CB"/>
    <w:rsid w:val="00C8068A"/>
    <w:rsid w:val="00C81403"/>
    <w:rsid w:val="00C8209A"/>
    <w:rsid w:val="00C82E52"/>
    <w:rsid w:val="00C83233"/>
    <w:rsid w:val="00C90DBA"/>
    <w:rsid w:val="00C94205"/>
    <w:rsid w:val="00C94D11"/>
    <w:rsid w:val="00C979C5"/>
    <w:rsid w:val="00CA4DBC"/>
    <w:rsid w:val="00CA6A11"/>
    <w:rsid w:val="00CB2D62"/>
    <w:rsid w:val="00CB6A41"/>
    <w:rsid w:val="00CB70FA"/>
    <w:rsid w:val="00CC0883"/>
    <w:rsid w:val="00CC2A54"/>
    <w:rsid w:val="00CC462B"/>
    <w:rsid w:val="00CC56CF"/>
    <w:rsid w:val="00CC6C48"/>
    <w:rsid w:val="00CC7D70"/>
    <w:rsid w:val="00CD3E97"/>
    <w:rsid w:val="00CD41BE"/>
    <w:rsid w:val="00CD517D"/>
    <w:rsid w:val="00CD5ED6"/>
    <w:rsid w:val="00CE0C52"/>
    <w:rsid w:val="00CE33BC"/>
    <w:rsid w:val="00CE5049"/>
    <w:rsid w:val="00CE5FE6"/>
    <w:rsid w:val="00CE6584"/>
    <w:rsid w:val="00CE6C17"/>
    <w:rsid w:val="00CF48B7"/>
    <w:rsid w:val="00CF4911"/>
    <w:rsid w:val="00CF6E92"/>
    <w:rsid w:val="00CF72D7"/>
    <w:rsid w:val="00D0058A"/>
    <w:rsid w:val="00D01195"/>
    <w:rsid w:val="00D0133B"/>
    <w:rsid w:val="00D05DDE"/>
    <w:rsid w:val="00D075BE"/>
    <w:rsid w:val="00D128CA"/>
    <w:rsid w:val="00D12BD5"/>
    <w:rsid w:val="00D12C5F"/>
    <w:rsid w:val="00D137A8"/>
    <w:rsid w:val="00D15224"/>
    <w:rsid w:val="00D17168"/>
    <w:rsid w:val="00D17D53"/>
    <w:rsid w:val="00D22B14"/>
    <w:rsid w:val="00D24462"/>
    <w:rsid w:val="00D31945"/>
    <w:rsid w:val="00D32F48"/>
    <w:rsid w:val="00D33886"/>
    <w:rsid w:val="00D359A8"/>
    <w:rsid w:val="00D37AD2"/>
    <w:rsid w:val="00D4184C"/>
    <w:rsid w:val="00D41F43"/>
    <w:rsid w:val="00D43C1A"/>
    <w:rsid w:val="00D45A23"/>
    <w:rsid w:val="00D46BE9"/>
    <w:rsid w:val="00D47829"/>
    <w:rsid w:val="00D577CD"/>
    <w:rsid w:val="00D610B5"/>
    <w:rsid w:val="00D71411"/>
    <w:rsid w:val="00D72FD9"/>
    <w:rsid w:val="00D732B3"/>
    <w:rsid w:val="00D73611"/>
    <w:rsid w:val="00D74A45"/>
    <w:rsid w:val="00D75504"/>
    <w:rsid w:val="00D777F6"/>
    <w:rsid w:val="00D80161"/>
    <w:rsid w:val="00D8439D"/>
    <w:rsid w:val="00D860C3"/>
    <w:rsid w:val="00D8641B"/>
    <w:rsid w:val="00D8650E"/>
    <w:rsid w:val="00D87DFC"/>
    <w:rsid w:val="00D9240F"/>
    <w:rsid w:val="00D93FCA"/>
    <w:rsid w:val="00D9713D"/>
    <w:rsid w:val="00D977BD"/>
    <w:rsid w:val="00DA20D5"/>
    <w:rsid w:val="00DA2C25"/>
    <w:rsid w:val="00DB0344"/>
    <w:rsid w:val="00DB35D5"/>
    <w:rsid w:val="00DB47F6"/>
    <w:rsid w:val="00DB5E5E"/>
    <w:rsid w:val="00DB7010"/>
    <w:rsid w:val="00DB7C34"/>
    <w:rsid w:val="00DC02C7"/>
    <w:rsid w:val="00DC23D0"/>
    <w:rsid w:val="00DC3743"/>
    <w:rsid w:val="00DD3D62"/>
    <w:rsid w:val="00DD5E07"/>
    <w:rsid w:val="00DE065E"/>
    <w:rsid w:val="00DE0FA3"/>
    <w:rsid w:val="00DE2279"/>
    <w:rsid w:val="00DE3EE1"/>
    <w:rsid w:val="00DE6AB0"/>
    <w:rsid w:val="00DF08AA"/>
    <w:rsid w:val="00DF27AB"/>
    <w:rsid w:val="00DF3332"/>
    <w:rsid w:val="00DF4BB4"/>
    <w:rsid w:val="00DF75CC"/>
    <w:rsid w:val="00E019C3"/>
    <w:rsid w:val="00E032E8"/>
    <w:rsid w:val="00E04F74"/>
    <w:rsid w:val="00E05944"/>
    <w:rsid w:val="00E05C4E"/>
    <w:rsid w:val="00E05E35"/>
    <w:rsid w:val="00E11C51"/>
    <w:rsid w:val="00E1372A"/>
    <w:rsid w:val="00E23740"/>
    <w:rsid w:val="00E25132"/>
    <w:rsid w:val="00E25E59"/>
    <w:rsid w:val="00E261ED"/>
    <w:rsid w:val="00E270CC"/>
    <w:rsid w:val="00E340E1"/>
    <w:rsid w:val="00E34286"/>
    <w:rsid w:val="00E35E3D"/>
    <w:rsid w:val="00E35E83"/>
    <w:rsid w:val="00E409F9"/>
    <w:rsid w:val="00E40B83"/>
    <w:rsid w:val="00E4608E"/>
    <w:rsid w:val="00E46321"/>
    <w:rsid w:val="00E463F3"/>
    <w:rsid w:val="00E46C78"/>
    <w:rsid w:val="00E5188F"/>
    <w:rsid w:val="00E518B1"/>
    <w:rsid w:val="00E5338F"/>
    <w:rsid w:val="00E53F6A"/>
    <w:rsid w:val="00E54532"/>
    <w:rsid w:val="00E54EE7"/>
    <w:rsid w:val="00E62D35"/>
    <w:rsid w:val="00E63A9A"/>
    <w:rsid w:val="00E64092"/>
    <w:rsid w:val="00E66C89"/>
    <w:rsid w:val="00E675BF"/>
    <w:rsid w:val="00E70554"/>
    <w:rsid w:val="00E70570"/>
    <w:rsid w:val="00E72983"/>
    <w:rsid w:val="00E74D80"/>
    <w:rsid w:val="00E7633B"/>
    <w:rsid w:val="00E76A2F"/>
    <w:rsid w:val="00E85204"/>
    <w:rsid w:val="00E87082"/>
    <w:rsid w:val="00E90A84"/>
    <w:rsid w:val="00E912CE"/>
    <w:rsid w:val="00E93E49"/>
    <w:rsid w:val="00E977FD"/>
    <w:rsid w:val="00EA25D6"/>
    <w:rsid w:val="00EA2B95"/>
    <w:rsid w:val="00EA2D31"/>
    <w:rsid w:val="00EA3BC4"/>
    <w:rsid w:val="00EA3F4F"/>
    <w:rsid w:val="00EA42BA"/>
    <w:rsid w:val="00EA6EC6"/>
    <w:rsid w:val="00EB2ADD"/>
    <w:rsid w:val="00ED0E10"/>
    <w:rsid w:val="00ED3624"/>
    <w:rsid w:val="00ED40C6"/>
    <w:rsid w:val="00ED413A"/>
    <w:rsid w:val="00ED51DE"/>
    <w:rsid w:val="00ED5562"/>
    <w:rsid w:val="00ED5D10"/>
    <w:rsid w:val="00ED6267"/>
    <w:rsid w:val="00ED7620"/>
    <w:rsid w:val="00ED78C9"/>
    <w:rsid w:val="00EE0544"/>
    <w:rsid w:val="00EE1E44"/>
    <w:rsid w:val="00EF0D9C"/>
    <w:rsid w:val="00EF1515"/>
    <w:rsid w:val="00EF5675"/>
    <w:rsid w:val="00EF7950"/>
    <w:rsid w:val="00EF7963"/>
    <w:rsid w:val="00F025EC"/>
    <w:rsid w:val="00F04FA1"/>
    <w:rsid w:val="00F05B7A"/>
    <w:rsid w:val="00F11DA0"/>
    <w:rsid w:val="00F12135"/>
    <w:rsid w:val="00F13DFE"/>
    <w:rsid w:val="00F207F5"/>
    <w:rsid w:val="00F236F4"/>
    <w:rsid w:val="00F246CA"/>
    <w:rsid w:val="00F24EF1"/>
    <w:rsid w:val="00F25654"/>
    <w:rsid w:val="00F2792C"/>
    <w:rsid w:val="00F27BF6"/>
    <w:rsid w:val="00F32AB6"/>
    <w:rsid w:val="00F33A5D"/>
    <w:rsid w:val="00F34371"/>
    <w:rsid w:val="00F4173D"/>
    <w:rsid w:val="00F42781"/>
    <w:rsid w:val="00F42AF0"/>
    <w:rsid w:val="00F42C48"/>
    <w:rsid w:val="00F46D96"/>
    <w:rsid w:val="00F55C07"/>
    <w:rsid w:val="00F578CD"/>
    <w:rsid w:val="00F62B50"/>
    <w:rsid w:val="00F64DCE"/>
    <w:rsid w:val="00F7031B"/>
    <w:rsid w:val="00F709CA"/>
    <w:rsid w:val="00F74BA0"/>
    <w:rsid w:val="00F75099"/>
    <w:rsid w:val="00F75E7F"/>
    <w:rsid w:val="00F76B3C"/>
    <w:rsid w:val="00F77A00"/>
    <w:rsid w:val="00F80BFD"/>
    <w:rsid w:val="00F8176B"/>
    <w:rsid w:val="00F81C75"/>
    <w:rsid w:val="00F81F0F"/>
    <w:rsid w:val="00F83775"/>
    <w:rsid w:val="00F8729B"/>
    <w:rsid w:val="00F87C3C"/>
    <w:rsid w:val="00F91993"/>
    <w:rsid w:val="00F93136"/>
    <w:rsid w:val="00F93262"/>
    <w:rsid w:val="00F9367D"/>
    <w:rsid w:val="00F96306"/>
    <w:rsid w:val="00F97165"/>
    <w:rsid w:val="00FA06AB"/>
    <w:rsid w:val="00FA0968"/>
    <w:rsid w:val="00FA1449"/>
    <w:rsid w:val="00FA3DA7"/>
    <w:rsid w:val="00FA4205"/>
    <w:rsid w:val="00FA4877"/>
    <w:rsid w:val="00FA5317"/>
    <w:rsid w:val="00FA5D00"/>
    <w:rsid w:val="00FA6D4B"/>
    <w:rsid w:val="00FB0003"/>
    <w:rsid w:val="00FB0BA0"/>
    <w:rsid w:val="00FB2429"/>
    <w:rsid w:val="00FB341C"/>
    <w:rsid w:val="00FB4A72"/>
    <w:rsid w:val="00FB4AB2"/>
    <w:rsid w:val="00FB60CD"/>
    <w:rsid w:val="00FB76D1"/>
    <w:rsid w:val="00FC2A65"/>
    <w:rsid w:val="00FC621D"/>
    <w:rsid w:val="00FC738C"/>
    <w:rsid w:val="00FC7FEF"/>
    <w:rsid w:val="00FD0660"/>
    <w:rsid w:val="00FD18B2"/>
    <w:rsid w:val="00FD36D4"/>
    <w:rsid w:val="00FD3D4B"/>
    <w:rsid w:val="00FD635A"/>
    <w:rsid w:val="00FD7FA8"/>
    <w:rsid w:val="00FF0C12"/>
    <w:rsid w:val="00FF1E5B"/>
    <w:rsid w:val="00FF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2202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pple-style-span">
    <w:name w:val="apple-style-span"/>
    <w:basedOn w:val="a0"/>
    <w:rsid w:val="002202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894"/>
    <w:pPr>
      <w:spacing w:after="200" w:line="276" w:lineRule="auto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link w:val="a4"/>
    <w:uiPriority w:val="99"/>
    <w:rsid w:val="00B16894"/>
    <w:rPr>
      <w:rFonts w:ascii="Times New Roman" w:hAnsi="Times New Roman"/>
      <w:sz w:val="24"/>
      <w:szCs w:val="24"/>
    </w:rPr>
  </w:style>
  <w:style w:type="character" w:customStyle="1" w:styleId="a4">
    <w:name w:val="Обычный (веб) Знак"/>
    <w:link w:val="a3"/>
    <w:uiPriority w:val="99"/>
    <w:locked/>
    <w:rsid w:val="00B16894"/>
    <w:rPr>
      <w:sz w:val="24"/>
      <w:lang w:val="ru-RU" w:eastAsia="ru-RU"/>
    </w:rPr>
  </w:style>
  <w:style w:type="paragraph" w:customStyle="1" w:styleId="a5">
    <w:name w:val="Знак Знак Знак Знак Знак Знак Знак"/>
    <w:basedOn w:val="a"/>
    <w:uiPriority w:val="99"/>
    <w:rsid w:val="003F3F0C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paragraph" w:styleId="a6">
    <w:name w:val="Balloon Text"/>
    <w:basedOn w:val="a"/>
    <w:link w:val="a7"/>
    <w:uiPriority w:val="99"/>
    <w:semiHidden/>
    <w:rsid w:val="003F3F0C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67FE0"/>
    <w:rPr>
      <w:sz w:val="0"/>
      <w:szCs w:val="0"/>
    </w:rPr>
  </w:style>
  <w:style w:type="character" w:styleId="a8">
    <w:name w:val="Strong"/>
    <w:basedOn w:val="a0"/>
    <w:uiPriority w:val="22"/>
    <w:qFormat/>
    <w:rsid w:val="00D80161"/>
    <w:rPr>
      <w:rFonts w:cs="Times New Roman"/>
      <w:b/>
    </w:rPr>
  </w:style>
  <w:style w:type="paragraph" w:styleId="3">
    <w:name w:val="Body Text 3"/>
    <w:basedOn w:val="a"/>
    <w:link w:val="30"/>
    <w:uiPriority w:val="99"/>
    <w:rsid w:val="00317225"/>
    <w:pPr>
      <w:spacing w:after="0" w:line="240" w:lineRule="auto"/>
      <w:jc w:val="both"/>
    </w:pPr>
    <w:rPr>
      <w:rFonts w:ascii="Times New Roman" w:hAnsi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uiPriority w:val="99"/>
    <w:semiHidden/>
    <w:rsid w:val="00F67FE0"/>
    <w:rPr>
      <w:rFonts w:ascii="Calibri" w:hAnsi="Calibri"/>
      <w:sz w:val="16"/>
      <w:szCs w:val="16"/>
    </w:rPr>
  </w:style>
  <w:style w:type="character" w:styleId="a9">
    <w:name w:val="Emphasis"/>
    <w:basedOn w:val="a0"/>
    <w:qFormat/>
    <w:rsid w:val="00F8729B"/>
    <w:rPr>
      <w:rFonts w:cs="Times New Roman"/>
      <w:i/>
    </w:rPr>
  </w:style>
  <w:style w:type="paragraph" w:styleId="aa">
    <w:name w:val="Title"/>
    <w:basedOn w:val="a"/>
    <w:next w:val="a"/>
    <w:link w:val="ab"/>
    <w:uiPriority w:val="99"/>
    <w:qFormat/>
    <w:rsid w:val="00F8729B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b">
    <w:name w:val="Название Знак"/>
    <w:basedOn w:val="a0"/>
    <w:link w:val="aa"/>
    <w:uiPriority w:val="99"/>
    <w:locked/>
    <w:rsid w:val="00F8729B"/>
    <w:rPr>
      <w:rFonts w:ascii="Cambria" w:hAnsi="Cambria"/>
      <w:b/>
      <w:kern w:val="28"/>
      <w:sz w:val="32"/>
    </w:rPr>
  </w:style>
  <w:style w:type="character" w:styleId="ac">
    <w:name w:val="Hyperlink"/>
    <w:basedOn w:val="a0"/>
    <w:uiPriority w:val="99"/>
    <w:rsid w:val="00D37AD2"/>
    <w:rPr>
      <w:rFonts w:cs="Times New Roman"/>
      <w:color w:val="0000FF"/>
      <w:u w:val="single"/>
    </w:rPr>
  </w:style>
  <w:style w:type="table" w:styleId="ad">
    <w:name w:val="Table Grid"/>
    <w:basedOn w:val="a1"/>
    <w:uiPriority w:val="99"/>
    <w:rsid w:val="003C226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List Paragraph"/>
    <w:basedOn w:val="a"/>
    <w:uiPriority w:val="99"/>
    <w:qFormat/>
    <w:rsid w:val="00ED51DE"/>
    <w:pPr>
      <w:spacing w:after="0" w:line="240" w:lineRule="auto"/>
      <w:ind w:left="720"/>
      <w:contextualSpacing/>
      <w:jc w:val="both"/>
    </w:pPr>
    <w:rPr>
      <w:rFonts w:ascii="Times New Roman" w:hAnsi="Times New Roman"/>
      <w:sz w:val="28"/>
      <w:szCs w:val="28"/>
      <w:lang w:eastAsia="en-US"/>
    </w:rPr>
  </w:style>
  <w:style w:type="character" w:customStyle="1" w:styleId="af">
    <w:name w:val="Без интервала Знак"/>
    <w:link w:val="af0"/>
    <w:uiPriority w:val="99"/>
    <w:locked/>
    <w:rsid w:val="007C09DA"/>
    <w:rPr>
      <w:sz w:val="22"/>
      <w:lang w:val="en-US" w:eastAsia="en-US"/>
    </w:rPr>
  </w:style>
  <w:style w:type="paragraph" w:styleId="af0">
    <w:name w:val="No Spacing"/>
    <w:basedOn w:val="a"/>
    <w:link w:val="af"/>
    <w:uiPriority w:val="1"/>
    <w:qFormat/>
    <w:rsid w:val="007C09DA"/>
    <w:pPr>
      <w:spacing w:after="0" w:line="240" w:lineRule="auto"/>
    </w:pPr>
    <w:rPr>
      <w:rFonts w:ascii="Times New Roman" w:hAnsi="Times New Roman"/>
      <w:lang w:val="en-US" w:eastAsia="en-US"/>
    </w:rPr>
  </w:style>
  <w:style w:type="paragraph" w:customStyle="1" w:styleId="Default">
    <w:name w:val="Default"/>
    <w:uiPriority w:val="99"/>
    <w:rsid w:val="00C41E4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">
    <w:name w:val="ConsPlusTitle"/>
    <w:uiPriority w:val="99"/>
    <w:rsid w:val="004D03A4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1">
    <w:name w:val="header"/>
    <w:basedOn w:val="a"/>
    <w:link w:val="af2"/>
    <w:uiPriority w:val="99"/>
    <w:rsid w:val="0038185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2">
    <w:name w:val="Верхний колонтитул Знак"/>
    <w:basedOn w:val="a0"/>
    <w:link w:val="af1"/>
    <w:uiPriority w:val="99"/>
    <w:semiHidden/>
    <w:rsid w:val="00F67FE0"/>
    <w:rPr>
      <w:rFonts w:ascii="Calibri" w:hAnsi="Calibri"/>
    </w:rPr>
  </w:style>
  <w:style w:type="paragraph" w:styleId="af3">
    <w:name w:val="Body Text Indent"/>
    <w:basedOn w:val="a"/>
    <w:link w:val="af4"/>
    <w:uiPriority w:val="99"/>
    <w:rsid w:val="00D0133B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semiHidden/>
    <w:rsid w:val="00F67FE0"/>
    <w:rPr>
      <w:rFonts w:ascii="Calibri" w:hAnsi="Calibri"/>
    </w:rPr>
  </w:style>
  <w:style w:type="paragraph" w:customStyle="1" w:styleId="af5">
    <w:name w:val="Знак Знак Знак"/>
    <w:basedOn w:val="a"/>
    <w:uiPriority w:val="99"/>
    <w:rsid w:val="0051200D"/>
    <w:pPr>
      <w:spacing w:after="160" w:line="240" w:lineRule="exact"/>
    </w:pPr>
    <w:rPr>
      <w:rFonts w:ascii="Times New Roman" w:hAnsi="Times New Roman"/>
      <w:sz w:val="20"/>
      <w:szCs w:val="20"/>
      <w:lang w:eastAsia="zh-CN"/>
    </w:rPr>
  </w:style>
  <w:style w:type="character" w:customStyle="1" w:styleId="af6">
    <w:name w:val="Колонтитул_"/>
    <w:basedOn w:val="a0"/>
    <w:link w:val="af7"/>
    <w:uiPriority w:val="99"/>
    <w:locked/>
    <w:rsid w:val="00DB35D5"/>
    <w:rPr>
      <w:rFonts w:cs="Times New Roman"/>
      <w:shd w:val="clear" w:color="auto" w:fill="FFFFFF"/>
    </w:rPr>
  </w:style>
  <w:style w:type="character" w:customStyle="1" w:styleId="1">
    <w:name w:val="Заголовок №1_"/>
    <w:basedOn w:val="a0"/>
    <w:link w:val="10"/>
    <w:uiPriority w:val="99"/>
    <w:locked/>
    <w:rsid w:val="00DB35D5"/>
    <w:rPr>
      <w:rFonts w:cs="Times New Roman"/>
      <w:sz w:val="27"/>
      <w:szCs w:val="27"/>
      <w:shd w:val="clear" w:color="auto" w:fill="FFFFFF"/>
    </w:rPr>
  </w:style>
  <w:style w:type="paragraph" w:customStyle="1" w:styleId="af7">
    <w:name w:val="Колонтитул"/>
    <w:basedOn w:val="a"/>
    <w:link w:val="af6"/>
    <w:uiPriority w:val="99"/>
    <w:rsid w:val="00DB35D5"/>
    <w:pPr>
      <w:shd w:val="clear" w:color="auto" w:fill="FFFFFF"/>
      <w:spacing w:after="0" w:line="240" w:lineRule="auto"/>
    </w:pPr>
    <w:rPr>
      <w:rFonts w:ascii="Times New Roman" w:hAnsi="Times New Roman"/>
      <w:sz w:val="20"/>
      <w:szCs w:val="20"/>
    </w:rPr>
  </w:style>
  <w:style w:type="paragraph" w:customStyle="1" w:styleId="10">
    <w:name w:val="Заголовок №1"/>
    <w:basedOn w:val="a"/>
    <w:link w:val="1"/>
    <w:uiPriority w:val="99"/>
    <w:rsid w:val="00DB35D5"/>
    <w:pPr>
      <w:shd w:val="clear" w:color="auto" w:fill="FFFFFF"/>
      <w:spacing w:before="720" w:after="0" w:line="374" w:lineRule="exact"/>
      <w:outlineLvl w:val="0"/>
    </w:pPr>
    <w:rPr>
      <w:rFonts w:ascii="Times New Roman" w:hAnsi="Times New Roman"/>
      <w:sz w:val="27"/>
      <w:szCs w:val="27"/>
    </w:rPr>
  </w:style>
  <w:style w:type="character" w:customStyle="1" w:styleId="inftext">
    <w:name w:val="inftext"/>
    <w:basedOn w:val="a0"/>
    <w:rsid w:val="003A3373"/>
  </w:style>
  <w:style w:type="paragraph" w:customStyle="1" w:styleId="ConsPlusNormal">
    <w:name w:val="ConsPlusNormal"/>
    <w:rsid w:val="00220226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character" w:customStyle="1" w:styleId="apple-style-span">
    <w:name w:val="apple-style-span"/>
    <w:basedOn w:val="a0"/>
    <w:rsid w:val="002202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92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42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7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7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7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0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00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0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3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92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691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9E89B4-2F18-4093-A2F5-62EB0A93D6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96A450C3</Template>
  <TotalTime>149</TotalTime>
  <Pages>1</Pages>
  <Words>330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MoBIL GROUP</Company>
  <LinksUpToDate>false</LinksUpToDate>
  <CharactersWithSpaces>3061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Наталья</dc:creator>
  <cp:lastModifiedBy>Максина Евгения</cp:lastModifiedBy>
  <cp:revision>69</cp:revision>
  <cp:lastPrinted>2017-11-02T07:10:00Z</cp:lastPrinted>
  <dcterms:created xsi:type="dcterms:W3CDTF">2017-09-21T06:44:00Z</dcterms:created>
  <dcterms:modified xsi:type="dcterms:W3CDTF">2017-11-07T11:04:00Z</dcterms:modified>
</cp:coreProperties>
</file>