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4" w:rsidRDefault="001357F4" w:rsidP="00085A0F">
      <w:pPr>
        <w:spacing w:after="0" w:line="240" w:lineRule="auto"/>
        <w:ind w:left="6946"/>
        <w:jc w:val="both"/>
        <w:rPr>
          <w:rFonts w:ascii="Times New Roman" w:hAnsi="Times New Roman"/>
          <w:b/>
          <w:sz w:val="24"/>
          <w:szCs w:val="24"/>
        </w:rPr>
      </w:pPr>
    </w:p>
    <w:p w:rsidR="001357F4" w:rsidRDefault="001357F4" w:rsidP="00085A0F">
      <w:pPr>
        <w:spacing w:after="0" w:line="240" w:lineRule="auto"/>
        <w:ind w:left="6946"/>
        <w:jc w:val="both"/>
        <w:rPr>
          <w:rFonts w:ascii="Times New Roman" w:hAnsi="Times New Roman"/>
          <w:b/>
          <w:sz w:val="24"/>
          <w:szCs w:val="24"/>
        </w:rPr>
      </w:pPr>
    </w:p>
    <w:p w:rsidR="00A96ACD" w:rsidRDefault="007A537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ПРОЕКТ </w:t>
      </w:r>
    </w:p>
    <w:p w:rsidR="00A96ACD" w:rsidRDefault="00A96ACD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7F4" w:rsidRDefault="001357F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7F4" w:rsidRDefault="001357F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A31598" w:rsidRDefault="00A315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598" w:rsidRDefault="00A315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B23A8">
        <w:rPr>
          <w:rFonts w:ascii="Times New Roman" w:hAnsi="Times New Roman"/>
          <w:b/>
          <w:sz w:val="24"/>
          <w:szCs w:val="24"/>
        </w:rPr>
        <w:t xml:space="preserve"> </w:t>
      </w:r>
      <w:r w:rsidR="00EF76EA">
        <w:rPr>
          <w:rFonts w:ascii="Times New Roman" w:hAnsi="Times New Roman"/>
          <w:b/>
          <w:sz w:val="24"/>
          <w:szCs w:val="24"/>
        </w:rPr>
        <w:t>12</w:t>
      </w:r>
      <w:r w:rsidR="00C321A2">
        <w:rPr>
          <w:rFonts w:ascii="Times New Roman" w:hAnsi="Times New Roman"/>
          <w:b/>
          <w:sz w:val="24"/>
          <w:szCs w:val="24"/>
        </w:rPr>
        <w:t xml:space="preserve"> 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EF76EA">
        <w:rPr>
          <w:rFonts w:ascii="Times New Roman" w:hAnsi="Times New Roman"/>
          <w:b/>
          <w:sz w:val="24"/>
          <w:szCs w:val="24"/>
        </w:rPr>
        <w:t>сентября</w:t>
      </w:r>
      <w:r w:rsidR="0038401C">
        <w:rPr>
          <w:rFonts w:ascii="Times New Roman" w:hAnsi="Times New Roman"/>
          <w:b/>
          <w:sz w:val="24"/>
          <w:szCs w:val="24"/>
        </w:rPr>
        <w:t xml:space="preserve"> 2018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085A0F" w:rsidRDefault="00085A0F" w:rsidP="00085A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F4D15" w:rsidRDefault="00CF4D15" w:rsidP="00085A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81FC5" w:rsidRPr="00FD6B4A" w:rsidRDefault="005F60A7" w:rsidP="0025742F">
      <w:pPr>
        <w:tabs>
          <w:tab w:val="left" w:pos="0"/>
        </w:tabs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FD6B4A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A31598" w:rsidRPr="00FD6B4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1FC5" w:rsidRPr="00FD6B4A">
        <w:rPr>
          <w:rFonts w:ascii="Times New Roman" w:hAnsi="Times New Roman"/>
          <w:b/>
          <w:sz w:val="24"/>
          <w:szCs w:val="24"/>
        </w:rPr>
        <w:t xml:space="preserve"> </w:t>
      </w:r>
      <w:r w:rsidR="00C81FC5" w:rsidRPr="00FD6B4A">
        <w:rPr>
          <w:rFonts w:ascii="Times New Roman" w:hAnsi="Times New Roman"/>
          <w:sz w:val="24"/>
          <w:szCs w:val="24"/>
        </w:rPr>
        <w:t xml:space="preserve">О согласовании </w:t>
      </w:r>
      <w:r w:rsidR="0025742F" w:rsidRPr="00FD6B4A">
        <w:rPr>
          <w:rFonts w:ascii="Times New Roman" w:hAnsi="Times New Roman"/>
          <w:sz w:val="24"/>
          <w:szCs w:val="24"/>
        </w:rPr>
        <w:t xml:space="preserve">мест размещения ярмарок выходного дня  </w:t>
      </w:r>
      <w:r w:rsidR="00C81FC5" w:rsidRPr="00FD6B4A">
        <w:rPr>
          <w:rFonts w:ascii="Times New Roman" w:hAnsi="Times New Roman"/>
          <w:sz w:val="24"/>
          <w:szCs w:val="24"/>
        </w:rPr>
        <w:t>на 2019 год.</w:t>
      </w:r>
    </w:p>
    <w:p w:rsidR="00C81FC5" w:rsidRPr="00FD6B4A" w:rsidRDefault="00C81FC5" w:rsidP="0025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B4A">
        <w:rPr>
          <w:rFonts w:ascii="Times New Roman" w:hAnsi="Times New Roman"/>
          <w:sz w:val="24"/>
          <w:szCs w:val="24"/>
        </w:rPr>
        <w:t>Докл</w:t>
      </w:r>
      <w:proofErr w:type="spellEnd"/>
      <w:r w:rsidRPr="00FD6B4A">
        <w:rPr>
          <w:rFonts w:ascii="Times New Roman" w:hAnsi="Times New Roman"/>
          <w:sz w:val="24"/>
          <w:szCs w:val="24"/>
        </w:rPr>
        <w:t xml:space="preserve">. - </w:t>
      </w:r>
      <w:r w:rsidR="00584CD6" w:rsidRPr="00FD6B4A">
        <w:rPr>
          <w:rFonts w:ascii="Times New Roman" w:hAnsi="Times New Roman"/>
          <w:sz w:val="24"/>
          <w:szCs w:val="24"/>
        </w:rPr>
        <w:t xml:space="preserve"> представитель управы района Гольяново  города Москвы.</w:t>
      </w:r>
    </w:p>
    <w:p w:rsidR="00694DE9" w:rsidRPr="00FD6B4A" w:rsidRDefault="00694DE9" w:rsidP="00A315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606"/>
        <w:gridCol w:w="283"/>
      </w:tblGrid>
      <w:tr w:rsidR="00DF5C60" w:rsidRPr="00FD6B4A" w:rsidTr="00CD0D82">
        <w:trPr>
          <w:trHeight w:val="1823"/>
        </w:trPr>
        <w:tc>
          <w:tcPr>
            <w:tcW w:w="9606" w:type="dxa"/>
          </w:tcPr>
          <w:p w:rsidR="001B17F1" w:rsidRPr="00FD6B4A" w:rsidRDefault="0025742F" w:rsidP="0058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4A">
              <w:rPr>
                <w:rFonts w:ascii="Times New Roman" w:hAnsi="Times New Roman"/>
                <w:sz w:val="24"/>
                <w:szCs w:val="24"/>
              </w:rPr>
              <w:t>2.</w:t>
            </w:r>
            <w:r w:rsidR="00584CD6" w:rsidRPr="00FD6B4A">
              <w:rPr>
                <w:b/>
                <w:sz w:val="24"/>
                <w:szCs w:val="24"/>
              </w:rPr>
              <w:t xml:space="preserve"> </w:t>
            </w:r>
            <w:r w:rsidR="00584CD6" w:rsidRPr="00FD6B4A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муниципального округа Гольяново от 20 декабря 2017 года № 20/5 «Об утверждении Плана мероприятий по противодействию коррупции в аппарате Совета депутатов муниципального округа Гольяново на 2018 год».</w:t>
            </w:r>
          </w:p>
          <w:p w:rsidR="00584CD6" w:rsidRPr="00FD6B4A" w:rsidRDefault="00584CD6" w:rsidP="00584C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4A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FD6B4A">
              <w:rPr>
                <w:rFonts w:ascii="Times New Roman" w:hAnsi="Times New Roman"/>
                <w:sz w:val="24"/>
                <w:szCs w:val="24"/>
              </w:rPr>
              <w:t>. - главный бухгалтер-заведующий  финансово-юридическим сектором Касторская А.Б.</w:t>
            </w:r>
          </w:p>
          <w:p w:rsidR="000E76F1" w:rsidRPr="00FD6B4A" w:rsidRDefault="000E76F1" w:rsidP="00584C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6F1" w:rsidRPr="00FD6B4A" w:rsidRDefault="000E76F1" w:rsidP="000E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4A">
              <w:rPr>
                <w:rFonts w:ascii="Times New Roman" w:hAnsi="Times New Roman"/>
                <w:sz w:val="24"/>
                <w:szCs w:val="24"/>
              </w:rPr>
              <w:t>3. О плане работы Совета депутатов муниц</w:t>
            </w:r>
            <w:r w:rsidR="00C240E9" w:rsidRPr="00FD6B4A">
              <w:rPr>
                <w:rFonts w:ascii="Times New Roman" w:hAnsi="Times New Roman"/>
                <w:sz w:val="24"/>
                <w:szCs w:val="24"/>
              </w:rPr>
              <w:t xml:space="preserve">ипального округа Гольяново на </w:t>
            </w:r>
            <w:proofErr w:type="spellStart"/>
            <w:r w:rsidR="00C240E9" w:rsidRPr="00FD6B4A">
              <w:rPr>
                <w:rFonts w:ascii="Times New Roman" w:hAnsi="Times New Roman"/>
                <w:sz w:val="24"/>
                <w:szCs w:val="24"/>
              </w:rPr>
              <w:t>IⅤ</w:t>
            </w:r>
            <w:proofErr w:type="spellEnd"/>
            <w:r w:rsidRPr="00FD6B4A">
              <w:rPr>
                <w:rFonts w:ascii="Times New Roman" w:hAnsi="Times New Roman"/>
                <w:sz w:val="24"/>
                <w:szCs w:val="24"/>
              </w:rPr>
              <w:t xml:space="preserve"> квартал 2018 года.</w:t>
            </w:r>
          </w:p>
          <w:p w:rsidR="000E76F1" w:rsidRPr="00FD6B4A" w:rsidRDefault="000E76F1" w:rsidP="000E7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4A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FD6B4A">
              <w:rPr>
                <w:rFonts w:ascii="Times New Roman" w:hAnsi="Times New Roman"/>
                <w:sz w:val="24"/>
                <w:szCs w:val="24"/>
              </w:rPr>
              <w:t xml:space="preserve">. - председатель Комиссии  по  регламенту, организации работы и контролю </w:t>
            </w:r>
            <w:proofErr w:type="gramStart"/>
            <w:r w:rsidRPr="00FD6B4A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FD6B4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0E76F1" w:rsidRPr="00FD6B4A" w:rsidRDefault="000E76F1" w:rsidP="000E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4A">
              <w:rPr>
                <w:rFonts w:ascii="Times New Roman" w:hAnsi="Times New Roman"/>
                <w:sz w:val="24"/>
                <w:szCs w:val="24"/>
              </w:rPr>
              <w:t>4. О графике личного приема граждан депутатами Совета депутатов муницип</w:t>
            </w:r>
            <w:r w:rsidR="00FD6B4A">
              <w:rPr>
                <w:rFonts w:ascii="Times New Roman" w:hAnsi="Times New Roman"/>
                <w:sz w:val="24"/>
                <w:szCs w:val="24"/>
              </w:rPr>
              <w:t xml:space="preserve">ального округа Гольяново  в  </w:t>
            </w:r>
            <w:proofErr w:type="spellStart"/>
            <w:r w:rsidR="00FD6B4A">
              <w:rPr>
                <w:rFonts w:ascii="Times New Roman" w:hAnsi="Times New Roman"/>
                <w:sz w:val="24"/>
                <w:szCs w:val="24"/>
              </w:rPr>
              <w:t>IⅤ</w:t>
            </w:r>
            <w:proofErr w:type="spellEnd"/>
            <w:r w:rsidRPr="00FD6B4A">
              <w:rPr>
                <w:rFonts w:ascii="Times New Roman" w:hAnsi="Times New Roman"/>
                <w:sz w:val="24"/>
                <w:szCs w:val="24"/>
              </w:rPr>
              <w:t xml:space="preserve"> квартале  2018 года.</w:t>
            </w:r>
          </w:p>
          <w:p w:rsidR="000E76F1" w:rsidRDefault="000E76F1" w:rsidP="000E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4A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FD6B4A">
              <w:rPr>
                <w:rFonts w:ascii="Times New Roman" w:hAnsi="Times New Roman"/>
                <w:sz w:val="24"/>
                <w:szCs w:val="24"/>
              </w:rPr>
              <w:t xml:space="preserve">. - председатель Комиссии  по  регламенту, организации работы и контролю </w:t>
            </w:r>
            <w:proofErr w:type="gramStart"/>
            <w:r w:rsidRPr="00FD6B4A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FD6B4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004122" w:rsidRDefault="00004122" w:rsidP="000E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22" w:rsidRDefault="00004122" w:rsidP="000041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041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кандидатурах  на присвоение звания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04122">
              <w:rPr>
                <w:rFonts w:ascii="Times New Roman" w:hAnsi="Times New Roman"/>
                <w:sz w:val="24"/>
                <w:szCs w:val="24"/>
                <w:lang w:eastAsia="ar-SA"/>
              </w:rPr>
              <w:t>«Почетный  житель  муниципального округа Гольяново»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004122" w:rsidRDefault="00004122" w:rsidP="00004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4A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FD6B4A">
              <w:rPr>
                <w:rFonts w:ascii="Times New Roman" w:hAnsi="Times New Roman"/>
                <w:sz w:val="24"/>
                <w:szCs w:val="24"/>
              </w:rPr>
              <w:t xml:space="preserve">. - председатель Комиссии  по  регламенту, организации работы и контролю </w:t>
            </w:r>
            <w:proofErr w:type="gramStart"/>
            <w:r w:rsidRPr="00FD6B4A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FD6B4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004122" w:rsidRPr="00004122" w:rsidRDefault="00004122" w:rsidP="000041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4122" w:rsidRPr="00004122" w:rsidRDefault="00004122" w:rsidP="000E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6F1" w:rsidRPr="00004122" w:rsidRDefault="000E76F1" w:rsidP="000E7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6F1" w:rsidRPr="00FD6B4A" w:rsidRDefault="000E76F1" w:rsidP="00584C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7F1" w:rsidRPr="00FD6B4A" w:rsidRDefault="001B17F1" w:rsidP="0058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598" w:rsidRPr="00FD6B4A" w:rsidRDefault="00A31598" w:rsidP="0058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F5C60" w:rsidRPr="00FD6B4A" w:rsidRDefault="00DF5C60" w:rsidP="00584CD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676D1" w:rsidRDefault="007676D1" w:rsidP="00584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676D1" w:rsidSect="001521DC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349F"/>
    <w:rsid w:val="00196F25"/>
    <w:rsid w:val="001A361C"/>
    <w:rsid w:val="001A5166"/>
    <w:rsid w:val="001A5C71"/>
    <w:rsid w:val="001A68A9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0C0D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39E9"/>
    <w:rsid w:val="005360AA"/>
    <w:rsid w:val="00537055"/>
    <w:rsid w:val="00544684"/>
    <w:rsid w:val="005478F9"/>
    <w:rsid w:val="005514D9"/>
    <w:rsid w:val="005538EE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4DE9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1598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8F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6B4A"/>
    <w:rsid w:val="00FD7FA8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B6962F73</Template>
  <TotalTime>222</TotalTime>
  <Pages>1</Pages>
  <Words>170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19</cp:revision>
  <cp:lastPrinted>2018-08-29T11:31:00Z</cp:lastPrinted>
  <dcterms:created xsi:type="dcterms:W3CDTF">2018-06-19T09:29:00Z</dcterms:created>
  <dcterms:modified xsi:type="dcterms:W3CDTF">2018-09-04T08:07:00Z</dcterms:modified>
</cp:coreProperties>
</file>