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92" w:rsidRDefault="00A42469" w:rsidP="00A42469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ПРОЕКТ</w:t>
      </w:r>
    </w:p>
    <w:p w:rsidR="00A42469" w:rsidRDefault="00A42469" w:rsidP="00A42469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3B23A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Pr="00AD093A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3B23A8">
        <w:rPr>
          <w:rFonts w:ascii="Times New Roman" w:hAnsi="Times New Roman"/>
          <w:b/>
          <w:sz w:val="24"/>
          <w:szCs w:val="24"/>
        </w:rPr>
        <w:t xml:space="preserve"> </w:t>
      </w:r>
      <w:r w:rsidR="00ED48B8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 w:rsidR="003B23A8">
        <w:rPr>
          <w:rFonts w:ascii="Times New Roman" w:hAnsi="Times New Roman"/>
          <w:b/>
          <w:sz w:val="24"/>
          <w:szCs w:val="24"/>
        </w:rPr>
        <w:t xml:space="preserve">  </w:t>
      </w:r>
      <w:r w:rsidRPr="00AD093A">
        <w:rPr>
          <w:rFonts w:ascii="Times New Roman" w:hAnsi="Times New Roman"/>
          <w:b/>
          <w:sz w:val="24"/>
          <w:szCs w:val="24"/>
        </w:rPr>
        <w:t xml:space="preserve">» </w:t>
      </w:r>
      <w:r w:rsidR="003B23A8">
        <w:rPr>
          <w:rFonts w:ascii="Times New Roman" w:hAnsi="Times New Roman"/>
          <w:b/>
          <w:sz w:val="24"/>
          <w:szCs w:val="24"/>
        </w:rPr>
        <w:t xml:space="preserve">  мая</w:t>
      </w:r>
      <w:r w:rsidR="00A123D7">
        <w:rPr>
          <w:rFonts w:ascii="Times New Roman" w:hAnsi="Times New Roman"/>
          <w:b/>
          <w:sz w:val="24"/>
          <w:szCs w:val="24"/>
        </w:rPr>
        <w:t xml:space="preserve"> </w:t>
      </w:r>
      <w:r w:rsidR="0038401C">
        <w:rPr>
          <w:rFonts w:ascii="Times New Roman" w:hAnsi="Times New Roman"/>
          <w:b/>
          <w:sz w:val="24"/>
          <w:szCs w:val="24"/>
        </w:rPr>
        <w:t xml:space="preserve"> 2018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D0299D" w:rsidRDefault="00D0299D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0299D" w:rsidRDefault="00D0299D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A123D7" w:rsidRDefault="00A123D7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3B23A8" w:rsidRPr="003B23A8" w:rsidRDefault="00D0299D" w:rsidP="003B23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23A8">
        <w:rPr>
          <w:rFonts w:ascii="Times New Roman" w:hAnsi="Times New Roman"/>
          <w:sz w:val="24"/>
          <w:szCs w:val="24"/>
        </w:rPr>
        <w:t xml:space="preserve">1. </w:t>
      </w:r>
      <w:r w:rsidR="003B23A8" w:rsidRPr="003B23A8">
        <w:rPr>
          <w:rFonts w:ascii="Times New Roman" w:hAnsi="Times New Roman"/>
          <w:sz w:val="24"/>
          <w:szCs w:val="24"/>
        </w:rPr>
        <w:t xml:space="preserve"> </w:t>
      </w:r>
      <w:r w:rsidR="003B23A8" w:rsidRPr="003B23A8">
        <w:rPr>
          <w:rFonts w:ascii="Times New Roman" w:hAnsi="Times New Roman"/>
          <w:sz w:val="24"/>
          <w:szCs w:val="24"/>
          <w:lang w:eastAsia="en-US"/>
        </w:rPr>
        <w:t xml:space="preserve">О согласовании </w:t>
      </w:r>
      <w:proofErr w:type="gramStart"/>
      <w:r w:rsidR="003B23A8" w:rsidRPr="003B23A8">
        <w:rPr>
          <w:rFonts w:ascii="Times New Roman" w:hAnsi="Times New Roman"/>
          <w:sz w:val="24"/>
          <w:szCs w:val="24"/>
          <w:lang w:eastAsia="en-US"/>
        </w:rPr>
        <w:t>проекта изменения схемы  размещения нестационарных  торговых  объектов</w:t>
      </w:r>
      <w:proofErr w:type="gramEnd"/>
      <w:r w:rsidR="003B23A8" w:rsidRPr="003B23A8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221A5" w:rsidRPr="003B23A8" w:rsidTr="00A221A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B23A8" w:rsidRDefault="00CD485B" w:rsidP="003B23A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3A8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3B23A8">
              <w:rPr>
                <w:rFonts w:ascii="Times New Roman" w:hAnsi="Times New Roman"/>
                <w:sz w:val="24"/>
                <w:szCs w:val="24"/>
              </w:rPr>
              <w:t>. – председатель Комиссии по развитию муниципального округа Гольяново  Отмахов Ю.Ф.</w:t>
            </w:r>
          </w:p>
          <w:p w:rsidR="003B23A8" w:rsidRDefault="00CD485B" w:rsidP="003B23A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3A8" w:rsidRPr="003B23A8" w:rsidRDefault="003B23A8" w:rsidP="00057C9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B23A8">
              <w:rPr>
                <w:rFonts w:ascii="Times New Roman" w:hAnsi="Times New Roman"/>
                <w:sz w:val="24"/>
                <w:szCs w:val="24"/>
                <w:lang w:eastAsia="en-US"/>
              </w:rPr>
              <w:t>О  согласовании  проекта изменения  схемы  размещения сезонных (летних)</w:t>
            </w:r>
            <w:r w:rsidR="00057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B23A8">
              <w:rPr>
                <w:rFonts w:ascii="Times New Roman" w:hAnsi="Times New Roman"/>
                <w:sz w:val="24"/>
                <w:szCs w:val="24"/>
                <w:lang w:eastAsia="en-US"/>
              </w:rPr>
              <w:t>кафе при  стационарном предприятии  общественного питания</w:t>
            </w:r>
            <w:r w:rsidR="00070B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адресу: Уральская ул., д.1, стр. 2.</w:t>
            </w:r>
          </w:p>
          <w:p w:rsidR="00057C9C" w:rsidRDefault="00057C9C" w:rsidP="00057C9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3A8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3B23A8">
              <w:rPr>
                <w:rFonts w:ascii="Times New Roman" w:hAnsi="Times New Roman"/>
                <w:sz w:val="24"/>
                <w:szCs w:val="24"/>
              </w:rPr>
              <w:t>. – председатель Комиссии по развитию муниципального округа Гольяново  Отмахов Ю.Ф.</w:t>
            </w:r>
          </w:p>
          <w:p w:rsidR="00057C9C" w:rsidRDefault="00057C9C" w:rsidP="00057C9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C9C" w:rsidRDefault="00057C9C" w:rsidP="00057C9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656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промежуточной работе призывной комиссии муниципального округа Гольяново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57C9C" w:rsidRDefault="00057C9C" w:rsidP="00057C9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глава муниципального округа Гольяново  Четвертков Т.М.</w:t>
            </w:r>
          </w:p>
          <w:p w:rsidR="00057C9C" w:rsidRDefault="00057C9C" w:rsidP="00057C9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3A8" w:rsidRDefault="003B23A8" w:rsidP="00057C9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3A8" w:rsidRPr="003B23A8" w:rsidRDefault="003B23A8" w:rsidP="003B23A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9D7" w:rsidRPr="003B23A8" w:rsidRDefault="00EF79D7" w:rsidP="003B23A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9D7" w:rsidRPr="003B23A8" w:rsidRDefault="00EF79D7" w:rsidP="003B23A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5B" w:rsidRPr="003B23A8" w:rsidRDefault="00CD485B" w:rsidP="003B23A8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</w:tbl>
    <w:p w:rsidR="00A221A5" w:rsidRPr="00A221A5" w:rsidRDefault="00A221A5" w:rsidP="00D0299D">
      <w:pPr>
        <w:pStyle w:val="ae"/>
        <w:ind w:left="495"/>
        <w:rPr>
          <w:sz w:val="24"/>
          <w:szCs w:val="24"/>
        </w:rPr>
      </w:pPr>
    </w:p>
    <w:p w:rsidR="00220B4C" w:rsidRPr="00220B4C" w:rsidRDefault="00220B4C" w:rsidP="00220B4C">
      <w:pPr>
        <w:tabs>
          <w:tab w:val="left" w:pos="4111"/>
        </w:tabs>
        <w:ind w:left="60" w:right="317"/>
        <w:rPr>
          <w:bCs/>
          <w:sz w:val="24"/>
          <w:szCs w:val="24"/>
        </w:rPr>
      </w:pPr>
    </w:p>
    <w:p w:rsidR="00A42469" w:rsidRPr="00A42469" w:rsidRDefault="00A42469" w:rsidP="00A42469">
      <w:pPr>
        <w:pStyle w:val="ae"/>
        <w:tabs>
          <w:tab w:val="left" w:pos="4111"/>
        </w:tabs>
        <w:ind w:left="495" w:right="317"/>
        <w:rPr>
          <w:sz w:val="24"/>
          <w:szCs w:val="24"/>
        </w:rPr>
      </w:pPr>
    </w:p>
    <w:p w:rsidR="007202B1" w:rsidRPr="00A42469" w:rsidRDefault="007202B1" w:rsidP="00A424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23D7" w:rsidRPr="00A42469" w:rsidRDefault="00A123D7" w:rsidP="00770D7B">
      <w:pPr>
        <w:pStyle w:val="ae"/>
        <w:tabs>
          <w:tab w:val="left" w:pos="1134"/>
        </w:tabs>
        <w:ind w:left="0" w:right="-79" w:firstLine="567"/>
        <w:rPr>
          <w:sz w:val="24"/>
          <w:szCs w:val="24"/>
        </w:rPr>
      </w:pPr>
    </w:p>
    <w:p w:rsidR="00B961A0" w:rsidRPr="00A42469" w:rsidRDefault="00B961A0" w:rsidP="00770D7B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sectPr w:rsidR="00B961A0" w:rsidRPr="00A42469" w:rsidSect="00D0299D">
      <w:pgSz w:w="11906" w:h="16838"/>
      <w:pgMar w:top="993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A8F045C"/>
    <w:multiLevelType w:val="hybridMultilevel"/>
    <w:tmpl w:val="E214CA34"/>
    <w:lvl w:ilvl="0" w:tplc="28BE76F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1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6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9"/>
  </w:num>
  <w:num w:numId="2">
    <w:abstractNumId w:val="35"/>
  </w:num>
  <w:num w:numId="3">
    <w:abstractNumId w:val="26"/>
  </w:num>
  <w:num w:numId="4">
    <w:abstractNumId w:val="32"/>
  </w:num>
  <w:num w:numId="5">
    <w:abstractNumId w:val="1"/>
  </w:num>
  <w:num w:numId="6">
    <w:abstractNumId w:val="41"/>
  </w:num>
  <w:num w:numId="7">
    <w:abstractNumId w:val="44"/>
  </w:num>
  <w:num w:numId="8">
    <w:abstractNumId w:val="38"/>
  </w:num>
  <w:num w:numId="9">
    <w:abstractNumId w:val="8"/>
  </w:num>
  <w:num w:numId="10">
    <w:abstractNumId w:val="22"/>
  </w:num>
  <w:num w:numId="11">
    <w:abstractNumId w:val="30"/>
  </w:num>
  <w:num w:numId="12">
    <w:abstractNumId w:val="16"/>
  </w:num>
  <w:num w:numId="13">
    <w:abstractNumId w:val="18"/>
  </w:num>
  <w:num w:numId="14">
    <w:abstractNumId w:val="15"/>
  </w:num>
  <w:num w:numId="15">
    <w:abstractNumId w:val="27"/>
  </w:num>
  <w:num w:numId="16">
    <w:abstractNumId w:val="20"/>
  </w:num>
  <w:num w:numId="17">
    <w:abstractNumId w:val="29"/>
  </w:num>
  <w:num w:numId="18">
    <w:abstractNumId w:val="17"/>
  </w:num>
  <w:num w:numId="19">
    <w:abstractNumId w:val="24"/>
  </w:num>
  <w:num w:numId="20">
    <w:abstractNumId w:val="28"/>
  </w:num>
  <w:num w:numId="21">
    <w:abstractNumId w:val="11"/>
  </w:num>
  <w:num w:numId="22">
    <w:abstractNumId w:val="23"/>
  </w:num>
  <w:num w:numId="23">
    <w:abstractNumId w:val="31"/>
  </w:num>
  <w:num w:numId="24">
    <w:abstractNumId w:val="43"/>
  </w:num>
  <w:num w:numId="25">
    <w:abstractNumId w:val="37"/>
  </w:num>
  <w:num w:numId="26">
    <w:abstractNumId w:val="2"/>
  </w:num>
  <w:num w:numId="27">
    <w:abstractNumId w:val="3"/>
  </w:num>
  <w:num w:numId="28">
    <w:abstractNumId w:val="25"/>
  </w:num>
  <w:num w:numId="29">
    <w:abstractNumId w:val="6"/>
  </w:num>
  <w:num w:numId="30">
    <w:abstractNumId w:val="21"/>
  </w:num>
  <w:num w:numId="31">
    <w:abstractNumId w:val="34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9"/>
  </w:num>
  <w:num w:numId="37">
    <w:abstractNumId w:val="40"/>
  </w:num>
  <w:num w:numId="38">
    <w:abstractNumId w:val="36"/>
  </w:num>
  <w:num w:numId="39">
    <w:abstractNumId w:val="42"/>
  </w:num>
  <w:num w:numId="40">
    <w:abstractNumId w:val="9"/>
  </w:num>
  <w:num w:numId="41">
    <w:abstractNumId w:val="33"/>
  </w:num>
  <w:num w:numId="42">
    <w:abstractNumId w:val="45"/>
  </w:num>
  <w:num w:numId="43">
    <w:abstractNumId w:val="7"/>
  </w:num>
  <w:num w:numId="44">
    <w:abstractNumId w:val="5"/>
  </w:num>
  <w:num w:numId="45">
    <w:abstractNumId w:val="1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014C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51F7"/>
    <w:rsid w:val="00765BE5"/>
    <w:rsid w:val="00766C98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48B8"/>
    <w:rsid w:val="00ED51DE"/>
    <w:rsid w:val="00ED5562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4DFD3A4B</Template>
  <TotalTime>134</TotalTime>
  <Pages>1</Pages>
  <Words>98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43</cp:revision>
  <cp:lastPrinted>2018-05-07T13:16:00Z</cp:lastPrinted>
  <dcterms:created xsi:type="dcterms:W3CDTF">2018-02-15T13:44:00Z</dcterms:created>
  <dcterms:modified xsi:type="dcterms:W3CDTF">2018-05-07T13:17:00Z</dcterms:modified>
</cp:coreProperties>
</file>