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92" w:rsidRDefault="00A42469" w:rsidP="00A42469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ПРОЕКТ</w:t>
      </w:r>
    </w:p>
    <w:p w:rsidR="00A42469" w:rsidRDefault="00A42469" w:rsidP="00A42469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Pr="00AD093A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Дата проведения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</w:t>
      </w:r>
      <w:r w:rsidRPr="00AD093A">
        <w:rPr>
          <w:rFonts w:ascii="Times New Roman" w:hAnsi="Times New Roman"/>
          <w:b/>
          <w:sz w:val="24"/>
          <w:szCs w:val="24"/>
        </w:rPr>
        <w:t>«</w:t>
      </w:r>
      <w:r w:rsidR="00A42469">
        <w:rPr>
          <w:rFonts w:ascii="Times New Roman" w:hAnsi="Times New Roman"/>
          <w:b/>
          <w:sz w:val="24"/>
          <w:szCs w:val="24"/>
        </w:rPr>
        <w:t>11</w:t>
      </w:r>
      <w:r w:rsidRPr="00AD093A">
        <w:rPr>
          <w:rFonts w:ascii="Times New Roman" w:hAnsi="Times New Roman"/>
          <w:b/>
          <w:sz w:val="24"/>
          <w:szCs w:val="24"/>
        </w:rPr>
        <w:t xml:space="preserve">» </w:t>
      </w:r>
      <w:r w:rsidR="00A42469">
        <w:rPr>
          <w:rFonts w:ascii="Times New Roman" w:hAnsi="Times New Roman"/>
          <w:b/>
          <w:sz w:val="24"/>
          <w:szCs w:val="24"/>
        </w:rPr>
        <w:t xml:space="preserve">апреля </w:t>
      </w:r>
      <w:r w:rsidR="00A123D7">
        <w:rPr>
          <w:rFonts w:ascii="Times New Roman" w:hAnsi="Times New Roman"/>
          <w:b/>
          <w:sz w:val="24"/>
          <w:szCs w:val="24"/>
        </w:rPr>
        <w:t xml:space="preserve"> </w:t>
      </w:r>
      <w:r w:rsidR="0038401C">
        <w:rPr>
          <w:rFonts w:ascii="Times New Roman" w:hAnsi="Times New Roman"/>
          <w:b/>
          <w:sz w:val="24"/>
          <w:szCs w:val="24"/>
        </w:rPr>
        <w:t xml:space="preserve"> 2018</w:t>
      </w:r>
      <w:r w:rsidRPr="00AD093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место и время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  </w:t>
      </w:r>
      <w:r w:rsidR="00CD485B">
        <w:rPr>
          <w:rFonts w:ascii="Times New Roman" w:hAnsi="Times New Roman"/>
          <w:b/>
          <w:sz w:val="24"/>
          <w:szCs w:val="24"/>
        </w:rPr>
        <w:t xml:space="preserve">   </w:t>
      </w:r>
      <w:r w:rsidRPr="00AD093A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 xml:space="preserve">        </w:t>
      </w:r>
      <w:r w:rsidR="0093190A" w:rsidRPr="00AD093A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D0299D" w:rsidRDefault="00D0299D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D0299D" w:rsidRDefault="00D0299D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A123D7" w:rsidRDefault="00A123D7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A42469" w:rsidRDefault="00D0299D" w:rsidP="00D0299D">
      <w:pPr>
        <w:pStyle w:val="ae"/>
        <w:tabs>
          <w:tab w:val="left" w:pos="4111"/>
        </w:tabs>
        <w:ind w:left="0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A42469" w:rsidRPr="00A42469">
        <w:rPr>
          <w:sz w:val="24"/>
          <w:szCs w:val="24"/>
        </w:rPr>
        <w:t xml:space="preserve">О заслушивании информации руководителя </w:t>
      </w:r>
      <w:r w:rsidR="00A42469" w:rsidRPr="00A42469">
        <w:rPr>
          <w:bCs/>
          <w:sz w:val="24"/>
          <w:szCs w:val="24"/>
        </w:rPr>
        <w:t>Государственного бюджетного учреждения города Москвы «Культурно-спортивный центр «Форвард» о работе учреждения в 2017 году.</w:t>
      </w:r>
    </w:p>
    <w:p w:rsidR="00220B4C" w:rsidRDefault="00220B4C" w:rsidP="00D0299D">
      <w:pPr>
        <w:pStyle w:val="ae"/>
        <w:tabs>
          <w:tab w:val="left" w:pos="4111"/>
        </w:tabs>
        <w:ind w:left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Докл</w:t>
      </w:r>
      <w:proofErr w:type="spellEnd"/>
      <w:r>
        <w:rPr>
          <w:bCs/>
          <w:sz w:val="24"/>
          <w:szCs w:val="24"/>
        </w:rPr>
        <w:t xml:space="preserve">. -  руководитель  ГБУ «Культурно - спортивный центр «Форвард»  Никольский Ю.Е. </w:t>
      </w:r>
    </w:p>
    <w:p w:rsidR="007261E3" w:rsidRDefault="007261E3" w:rsidP="00D0299D">
      <w:pPr>
        <w:pStyle w:val="ae"/>
        <w:tabs>
          <w:tab w:val="left" w:pos="4111"/>
        </w:tabs>
        <w:ind w:left="0"/>
        <w:rPr>
          <w:bCs/>
          <w:sz w:val="24"/>
          <w:szCs w:val="24"/>
        </w:rPr>
      </w:pPr>
    </w:p>
    <w:p w:rsidR="00220B4C" w:rsidRDefault="00D0299D" w:rsidP="00D0299D">
      <w:pPr>
        <w:pStyle w:val="ae"/>
        <w:tabs>
          <w:tab w:val="left" w:pos="4111"/>
        </w:tabs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220B4C">
        <w:rPr>
          <w:bCs/>
          <w:sz w:val="24"/>
          <w:szCs w:val="24"/>
        </w:rPr>
        <w:t>О проекте решения Совета депутатов муниципального округ Гольяново «Об исполнении бюджета  муниципального округа Гольяново  за 2017 год».</w:t>
      </w:r>
    </w:p>
    <w:p w:rsidR="00220B4C" w:rsidRDefault="00220B4C" w:rsidP="00D0299D">
      <w:pPr>
        <w:pStyle w:val="ae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 xml:space="preserve">.- главный бухгалтер-заведующий  финансово-юридическим сектором </w:t>
      </w:r>
      <w:r w:rsidRPr="00220B4C">
        <w:rPr>
          <w:sz w:val="24"/>
          <w:szCs w:val="24"/>
        </w:rPr>
        <w:t>аппарата Совета депутатов муниципального округа Гольяново Касторская А.Б.</w:t>
      </w:r>
    </w:p>
    <w:p w:rsidR="00A221A5" w:rsidRDefault="00A221A5" w:rsidP="00D0299D">
      <w:pPr>
        <w:pStyle w:val="ae"/>
        <w:ind w:left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221A5" w:rsidRPr="00A221A5" w:rsidTr="00A221A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221A5" w:rsidRPr="00A221A5" w:rsidRDefault="00D0299D" w:rsidP="00D0299D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221A5" w:rsidRPr="00A221A5">
              <w:rPr>
                <w:sz w:val="24"/>
                <w:szCs w:val="24"/>
              </w:rPr>
              <w:t xml:space="preserve">О согласовании </w:t>
            </w:r>
            <w:proofErr w:type="gramStart"/>
            <w:r w:rsidR="00A221A5" w:rsidRPr="00A221A5">
              <w:rPr>
                <w:sz w:val="24"/>
                <w:szCs w:val="24"/>
              </w:rPr>
              <w:t>направления средств стимулир</w:t>
            </w:r>
            <w:r w:rsidR="00A221A5">
              <w:rPr>
                <w:sz w:val="24"/>
                <w:szCs w:val="24"/>
              </w:rPr>
              <w:t>ования управы района</w:t>
            </w:r>
            <w:proofErr w:type="gramEnd"/>
            <w:r w:rsidR="00A221A5">
              <w:rPr>
                <w:sz w:val="24"/>
                <w:szCs w:val="24"/>
              </w:rPr>
              <w:t xml:space="preserve">  Гольяново </w:t>
            </w:r>
            <w:r w:rsidR="00A221A5" w:rsidRPr="00A221A5">
              <w:rPr>
                <w:sz w:val="24"/>
                <w:szCs w:val="24"/>
              </w:rPr>
              <w:t xml:space="preserve">города Москвы на проведение мероприятий по безопасности дорожного движения и благоустройству </w:t>
            </w:r>
            <w:r w:rsidR="00A221A5">
              <w:rPr>
                <w:bCs/>
                <w:sz w:val="24"/>
                <w:szCs w:val="24"/>
              </w:rPr>
              <w:t xml:space="preserve">территории района Гольяново </w:t>
            </w:r>
            <w:r w:rsidR="00A221A5" w:rsidRPr="00A221A5">
              <w:rPr>
                <w:bCs/>
                <w:sz w:val="24"/>
                <w:szCs w:val="24"/>
              </w:rPr>
              <w:t xml:space="preserve"> города Москвы</w:t>
            </w:r>
            <w:r w:rsidR="00A221A5">
              <w:rPr>
                <w:bCs/>
                <w:sz w:val="24"/>
                <w:szCs w:val="24"/>
              </w:rPr>
              <w:t>.</w:t>
            </w:r>
            <w:r w:rsidR="00A221A5" w:rsidRPr="00A221A5">
              <w:rPr>
                <w:bCs/>
                <w:sz w:val="24"/>
                <w:szCs w:val="24"/>
              </w:rPr>
              <w:t xml:space="preserve"> </w:t>
            </w:r>
          </w:p>
          <w:p w:rsidR="00A221A5" w:rsidRDefault="00A221A5" w:rsidP="00D0299D">
            <w:pPr>
              <w:pStyle w:val="ae"/>
              <w:ind w:left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Докл</w:t>
            </w:r>
            <w:proofErr w:type="spellEnd"/>
            <w:r>
              <w:rPr>
                <w:bCs/>
                <w:sz w:val="24"/>
                <w:szCs w:val="24"/>
              </w:rPr>
              <w:t>. –</w:t>
            </w:r>
            <w:r w:rsidR="0081595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1595C">
              <w:rPr>
                <w:bCs/>
                <w:sz w:val="24"/>
                <w:szCs w:val="24"/>
              </w:rPr>
              <w:t>и.о</w:t>
            </w:r>
            <w:proofErr w:type="spellEnd"/>
            <w:r w:rsidR="0081595C">
              <w:rPr>
                <w:bCs/>
                <w:sz w:val="24"/>
                <w:szCs w:val="24"/>
              </w:rPr>
              <w:t>. главы</w:t>
            </w:r>
            <w:r>
              <w:rPr>
                <w:bCs/>
                <w:sz w:val="24"/>
                <w:szCs w:val="24"/>
              </w:rPr>
              <w:t xml:space="preserve"> управы района Гольяново</w:t>
            </w:r>
            <w:r w:rsidR="0081595C">
              <w:rPr>
                <w:bCs/>
                <w:sz w:val="24"/>
                <w:szCs w:val="24"/>
              </w:rPr>
              <w:t xml:space="preserve"> города Москвы  Тихонов А.Н. </w:t>
            </w:r>
            <w:bookmarkStart w:id="0" w:name="_GoBack"/>
            <w:bookmarkEnd w:id="0"/>
          </w:p>
          <w:p w:rsidR="00CD485B" w:rsidRDefault="00CD485B" w:rsidP="00D0299D">
            <w:pPr>
              <w:pStyle w:val="ae"/>
              <w:ind w:left="0"/>
              <w:rPr>
                <w:bCs/>
                <w:sz w:val="24"/>
                <w:szCs w:val="24"/>
              </w:rPr>
            </w:pPr>
          </w:p>
          <w:p w:rsidR="00CD485B" w:rsidRDefault="00CD485B" w:rsidP="00D0299D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Pr="00CD485B">
              <w:rPr>
                <w:sz w:val="24"/>
                <w:szCs w:val="24"/>
              </w:rPr>
              <w:t xml:space="preserve">О согласовании установки ограждающих устройств на придомовой территории многоквартирного дома по адресу: г. Москва, </w:t>
            </w:r>
            <w:r>
              <w:rPr>
                <w:sz w:val="24"/>
                <w:szCs w:val="24"/>
              </w:rPr>
              <w:t>Щелковское шоссе, д.97.</w:t>
            </w:r>
          </w:p>
          <w:p w:rsidR="00CD485B" w:rsidRDefault="00CD485B" w:rsidP="00CD485B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9EF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B049EF">
              <w:rPr>
                <w:rFonts w:ascii="Times New Roman" w:hAnsi="Times New Roman"/>
                <w:sz w:val="24"/>
                <w:szCs w:val="24"/>
              </w:rPr>
              <w:t xml:space="preserve">. – председатель Комиссии по развитию муниципального округа Гольяново  Отмахов Ю.Ф. </w:t>
            </w:r>
          </w:p>
          <w:p w:rsidR="00CD485B" w:rsidRPr="00A221A5" w:rsidRDefault="00CD485B" w:rsidP="00D0299D">
            <w:pPr>
              <w:pStyle w:val="ae"/>
              <w:ind w:left="0"/>
              <w:rPr>
                <w:sz w:val="24"/>
                <w:szCs w:val="24"/>
              </w:rPr>
            </w:pPr>
          </w:p>
        </w:tc>
      </w:tr>
    </w:tbl>
    <w:p w:rsidR="00A221A5" w:rsidRPr="00A221A5" w:rsidRDefault="00A221A5" w:rsidP="00D0299D">
      <w:pPr>
        <w:pStyle w:val="ae"/>
        <w:ind w:left="495"/>
        <w:rPr>
          <w:sz w:val="24"/>
          <w:szCs w:val="24"/>
        </w:rPr>
      </w:pPr>
    </w:p>
    <w:p w:rsidR="00220B4C" w:rsidRPr="00220B4C" w:rsidRDefault="00220B4C" w:rsidP="00220B4C">
      <w:pPr>
        <w:tabs>
          <w:tab w:val="left" w:pos="4111"/>
        </w:tabs>
        <w:ind w:left="60" w:right="317"/>
        <w:rPr>
          <w:bCs/>
          <w:sz w:val="24"/>
          <w:szCs w:val="24"/>
        </w:rPr>
      </w:pPr>
    </w:p>
    <w:p w:rsidR="00A42469" w:rsidRPr="00A42469" w:rsidRDefault="00A42469" w:rsidP="00A42469">
      <w:pPr>
        <w:pStyle w:val="ae"/>
        <w:tabs>
          <w:tab w:val="left" w:pos="4111"/>
        </w:tabs>
        <w:ind w:left="495" w:right="317"/>
        <w:rPr>
          <w:sz w:val="24"/>
          <w:szCs w:val="24"/>
        </w:rPr>
      </w:pPr>
    </w:p>
    <w:p w:rsidR="007202B1" w:rsidRPr="00A42469" w:rsidRDefault="007202B1" w:rsidP="00A424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23D7" w:rsidRPr="00A42469" w:rsidRDefault="00A123D7" w:rsidP="00770D7B">
      <w:pPr>
        <w:pStyle w:val="ae"/>
        <w:tabs>
          <w:tab w:val="left" w:pos="1134"/>
        </w:tabs>
        <w:ind w:left="0" w:right="-79" w:firstLine="567"/>
        <w:rPr>
          <w:sz w:val="24"/>
          <w:szCs w:val="24"/>
        </w:rPr>
      </w:pPr>
    </w:p>
    <w:p w:rsidR="00B961A0" w:rsidRPr="00A42469" w:rsidRDefault="00B961A0" w:rsidP="00770D7B">
      <w:pPr>
        <w:pStyle w:val="ae"/>
        <w:tabs>
          <w:tab w:val="left" w:pos="0"/>
        </w:tabs>
        <w:spacing w:line="228" w:lineRule="auto"/>
        <w:ind w:left="0" w:right="70" w:firstLine="567"/>
        <w:rPr>
          <w:sz w:val="24"/>
          <w:szCs w:val="24"/>
        </w:rPr>
      </w:pPr>
    </w:p>
    <w:sectPr w:rsidR="00B961A0" w:rsidRPr="00A42469" w:rsidSect="00D0299D">
      <w:pgSz w:w="11906" w:h="16838"/>
      <w:pgMar w:top="993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ED"/>
    <w:multiLevelType w:val="hybridMultilevel"/>
    <w:tmpl w:val="BCE09322"/>
    <w:lvl w:ilvl="0" w:tplc="2662C8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6103EDE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86B7B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77D0234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7CF45CB"/>
    <w:multiLevelType w:val="hybridMultilevel"/>
    <w:tmpl w:val="8F94BBE8"/>
    <w:lvl w:ilvl="0" w:tplc="477AA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F438E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0CD37E2"/>
    <w:multiLevelType w:val="hybridMultilevel"/>
    <w:tmpl w:val="A334A60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13023EC"/>
    <w:multiLevelType w:val="hybridMultilevel"/>
    <w:tmpl w:val="1736C04E"/>
    <w:lvl w:ilvl="0" w:tplc="D0026304">
      <w:start w:val="1"/>
      <w:numFmt w:val="decimal"/>
      <w:lvlText w:val="%1."/>
      <w:lvlJc w:val="left"/>
      <w:pPr>
        <w:ind w:left="1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8">
    <w:nsid w:val="11504DF0"/>
    <w:multiLevelType w:val="hybridMultilevel"/>
    <w:tmpl w:val="21CA9AEE"/>
    <w:lvl w:ilvl="0" w:tplc="2EE46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2550543"/>
    <w:multiLevelType w:val="hybridMultilevel"/>
    <w:tmpl w:val="319EE6BC"/>
    <w:lvl w:ilvl="0" w:tplc="5DA609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388032D"/>
    <w:multiLevelType w:val="hybridMultilevel"/>
    <w:tmpl w:val="2878002A"/>
    <w:lvl w:ilvl="0" w:tplc="0419000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12">
    <w:nsid w:val="189A0AE9"/>
    <w:multiLevelType w:val="hybridMultilevel"/>
    <w:tmpl w:val="8504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2A0445"/>
    <w:multiLevelType w:val="hybridMultilevel"/>
    <w:tmpl w:val="7C5C36FC"/>
    <w:lvl w:ilvl="0" w:tplc="A1ACDBB6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4">
    <w:nsid w:val="1A8F045C"/>
    <w:multiLevelType w:val="hybridMultilevel"/>
    <w:tmpl w:val="E214CA34"/>
    <w:lvl w:ilvl="0" w:tplc="28BE76F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1D8F3FC8"/>
    <w:multiLevelType w:val="hybridMultilevel"/>
    <w:tmpl w:val="D2C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5E4CF5"/>
    <w:multiLevelType w:val="hybridMultilevel"/>
    <w:tmpl w:val="32BCC24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>
    <w:nsid w:val="221534DA"/>
    <w:multiLevelType w:val="hybridMultilevel"/>
    <w:tmpl w:val="B6323A58"/>
    <w:lvl w:ilvl="0" w:tplc="AB5C59A0">
      <w:start w:val="5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6237D8"/>
    <w:multiLevelType w:val="hybridMultilevel"/>
    <w:tmpl w:val="F59E31C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2A361BFD"/>
    <w:multiLevelType w:val="hybridMultilevel"/>
    <w:tmpl w:val="E24C15F6"/>
    <w:lvl w:ilvl="0" w:tplc="E55A40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2C1135E0"/>
    <w:multiLevelType w:val="hybridMultilevel"/>
    <w:tmpl w:val="1990EC46"/>
    <w:lvl w:ilvl="0" w:tplc="1D5E1E76">
      <w:start w:val="3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1">
    <w:nsid w:val="2DEC61F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2EC87569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09635A8"/>
    <w:multiLevelType w:val="hybridMultilevel"/>
    <w:tmpl w:val="C8285D7C"/>
    <w:lvl w:ilvl="0" w:tplc="6088C8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31536D7F"/>
    <w:multiLevelType w:val="hybridMultilevel"/>
    <w:tmpl w:val="BEF4196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31D50011"/>
    <w:multiLevelType w:val="hybridMultilevel"/>
    <w:tmpl w:val="71A07F78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3C8A469B"/>
    <w:multiLevelType w:val="hybridMultilevel"/>
    <w:tmpl w:val="BD0C2D40"/>
    <w:lvl w:ilvl="0" w:tplc="CF766BC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DC4581D"/>
    <w:multiLevelType w:val="hybridMultilevel"/>
    <w:tmpl w:val="03CE693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E364BB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4119214E"/>
    <w:multiLevelType w:val="hybridMultilevel"/>
    <w:tmpl w:val="2BB887BE"/>
    <w:lvl w:ilvl="0" w:tplc="5A8E53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F445AD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D74528"/>
    <w:multiLevelType w:val="hybridMultilevel"/>
    <w:tmpl w:val="CFB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CC148C"/>
    <w:multiLevelType w:val="hybridMultilevel"/>
    <w:tmpl w:val="E488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1E33ABE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6525A7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56D44617"/>
    <w:multiLevelType w:val="hybridMultilevel"/>
    <w:tmpl w:val="B6C2DE08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6">
    <w:nsid w:val="59916011"/>
    <w:multiLevelType w:val="hybridMultilevel"/>
    <w:tmpl w:val="87449C4E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63627FA2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E7B3DC8"/>
    <w:multiLevelType w:val="hybridMultilevel"/>
    <w:tmpl w:val="65A84F6A"/>
    <w:lvl w:ilvl="0" w:tplc="885CBA44">
      <w:start w:val="1"/>
      <w:numFmt w:val="decimal"/>
      <w:lvlText w:val="%1."/>
      <w:lvlJc w:val="left"/>
      <w:pPr>
        <w:ind w:left="2141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70314BFE"/>
    <w:multiLevelType w:val="hybridMultilevel"/>
    <w:tmpl w:val="A56804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>
    <w:nsid w:val="785C2C00"/>
    <w:multiLevelType w:val="hybridMultilevel"/>
    <w:tmpl w:val="4392C0F2"/>
    <w:lvl w:ilvl="0" w:tplc="8CAAC9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>
    <w:nsid w:val="7B1471B7"/>
    <w:multiLevelType w:val="hybridMultilevel"/>
    <w:tmpl w:val="607605C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E2E6EE6"/>
    <w:multiLevelType w:val="hybridMultilevel"/>
    <w:tmpl w:val="ACD4C588"/>
    <w:lvl w:ilvl="0" w:tplc="BE16F3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EC93597"/>
    <w:multiLevelType w:val="hybridMultilevel"/>
    <w:tmpl w:val="4462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F427AA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3A321D"/>
    <w:multiLevelType w:val="hybridMultilevel"/>
    <w:tmpl w:val="A71E9E38"/>
    <w:lvl w:ilvl="0" w:tplc="286C40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9"/>
  </w:num>
  <w:num w:numId="2">
    <w:abstractNumId w:val="35"/>
  </w:num>
  <w:num w:numId="3">
    <w:abstractNumId w:val="26"/>
  </w:num>
  <w:num w:numId="4">
    <w:abstractNumId w:val="32"/>
  </w:num>
  <w:num w:numId="5">
    <w:abstractNumId w:val="1"/>
  </w:num>
  <w:num w:numId="6">
    <w:abstractNumId w:val="41"/>
  </w:num>
  <w:num w:numId="7">
    <w:abstractNumId w:val="44"/>
  </w:num>
  <w:num w:numId="8">
    <w:abstractNumId w:val="38"/>
  </w:num>
  <w:num w:numId="9">
    <w:abstractNumId w:val="8"/>
  </w:num>
  <w:num w:numId="10">
    <w:abstractNumId w:val="22"/>
  </w:num>
  <w:num w:numId="11">
    <w:abstractNumId w:val="30"/>
  </w:num>
  <w:num w:numId="12">
    <w:abstractNumId w:val="16"/>
  </w:num>
  <w:num w:numId="13">
    <w:abstractNumId w:val="18"/>
  </w:num>
  <w:num w:numId="14">
    <w:abstractNumId w:val="15"/>
  </w:num>
  <w:num w:numId="15">
    <w:abstractNumId w:val="27"/>
  </w:num>
  <w:num w:numId="16">
    <w:abstractNumId w:val="20"/>
  </w:num>
  <w:num w:numId="17">
    <w:abstractNumId w:val="29"/>
  </w:num>
  <w:num w:numId="18">
    <w:abstractNumId w:val="17"/>
  </w:num>
  <w:num w:numId="19">
    <w:abstractNumId w:val="24"/>
  </w:num>
  <w:num w:numId="20">
    <w:abstractNumId w:val="28"/>
  </w:num>
  <w:num w:numId="21">
    <w:abstractNumId w:val="11"/>
  </w:num>
  <w:num w:numId="22">
    <w:abstractNumId w:val="23"/>
  </w:num>
  <w:num w:numId="23">
    <w:abstractNumId w:val="31"/>
  </w:num>
  <w:num w:numId="24">
    <w:abstractNumId w:val="43"/>
  </w:num>
  <w:num w:numId="25">
    <w:abstractNumId w:val="37"/>
  </w:num>
  <w:num w:numId="26">
    <w:abstractNumId w:val="2"/>
  </w:num>
  <w:num w:numId="27">
    <w:abstractNumId w:val="3"/>
  </w:num>
  <w:num w:numId="28">
    <w:abstractNumId w:val="25"/>
  </w:num>
  <w:num w:numId="29">
    <w:abstractNumId w:val="6"/>
  </w:num>
  <w:num w:numId="30">
    <w:abstractNumId w:val="21"/>
  </w:num>
  <w:num w:numId="31">
    <w:abstractNumId w:val="34"/>
  </w:num>
  <w:num w:numId="32">
    <w:abstractNumId w:val="0"/>
  </w:num>
  <w:num w:numId="33">
    <w:abstractNumId w:val="4"/>
  </w:num>
  <w:num w:numId="34">
    <w:abstractNumId w:val="12"/>
  </w:num>
  <w:num w:numId="35">
    <w:abstractNumId w:val="10"/>
  </w:num>
  <w:num w:numId="36">
    <w:abstractNumId w:val="19"/>
  </w:num>
  <w:num w:numId="37">
    <w:abstractNumId w:val="40"/>
  </w:num>
  <w:num w:numId="38">
    <w:abstractNumId w:val="36"/>
  </w:num>
  <w:num w:numId="39">
    <w:abstractNumId w:val="42"/>
  </w:num>
  <w:num w:numId="40">
    <w:abstractNumId w:val="9"/>
  </w:num>
  <w:num w:numId="41">
    <w:abstractNumId w:val="33"/>
  </w:num>
  <w:num w:numId="42">
    <w:abstractNumId w:val="45"/>
  </w:num>
  <w:num w:numId="43">
    <w:abstractNumId w:val="7"/>
  </w:num>
  <w:num w:numId="44">
    <w:abstractNumId w:val="5"/>
  </w:num>
  <w:num w:numId="45">
    <w:abstractNumId w:val="1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698"/>
    <w:rsid w:val="0000363C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304D2"/>
    <w:rsid w:val="0003584A"/>
    <w:rsid w:val="00040346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F0B"/>
    <w:rsid w:val="000571E6"/>
    <w:rsid w:val="000633E3"/>
    <w:rsid w:val="00063576"/>
    <w:rsid w:val="000679CF"/>
    <w:rsid w:val="00067F76"/>
    <w:rsid w:val="00070BA3"/>
    <w:rsid w:val="00072C83"/>
    <w:rsid w:val="00081368"/>
    <w:rsid w:val="0008220D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7A16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5E0B"/>
    <w:rsid w:val="00130D13"/>
    <w:rsid w:val="001328D7"/>
    <w:rsid w:val="00133EAD"/>
    <w:rsid w:val="001363A6"/>
    <w:rsid w:val="00142DE2"/>
    <w:rsid w:val="00143AD3"/>
    <w:rsid w:val="0014405E"/>
    <w:rsid w:val="00145136"/>
    <w:rsid w:val="00154F87"/>
    <w:rsid w:val="00155513"/>
    <w:rsid w:val="00157472"/>
    <w:rsid w:val="00160B09"/>
    <w:rsid w:val="00161331"/>
    <w:rsid w:val="0016334B"/>
    <w:rsid w:val="00167DC7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A5166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4810"/>
    <w:rsid w:val="00235AA8"/>
    <w:rsid w:val="002371BE"/>
    <w:rsid w:val="002374A9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E5AC9"/>
    <w:rsid w:val="002F1425"/>
    <w:rsid w:val="002F20E4"/>
    <w:rsid w:val="002F2BCB"/>
    <w:rsid w:val="002F5534"/>
    <w:rsid w:val="002F6B97"/>
    <w:rsid w:val="002F6FD2"/>
    <w:rsid w:val="003038E9"/>
    <w:rsid w:val="003128D1"/>
    <w:rsid w:val="00314A5B"/>
    <w:rsid w:val="00315323"/>
    <w:rsid w:val="003153FB"/>
    <w:rsid w:val="00317225"/>
    <w:rsid w:val="0032310A"/>
    <w:rsid w:val="00326650"/>
    <w:rsid w:val="00326824"/>
    <w:rsid w:val="00330072"/>
    <w:rsid w:val="00330A1C"/>
    <w:rsid w:val="00331698"/>
    <w:rsid w:val="00331C71"/>
    <w:rsid w:val="00344CD9"/>
    <w:rsid w:val="00346A9B"/>
    <w:rsid w:val="0034785F"/>
    <w:rsid w:val="0035043A"/>
    <w:rsid w:val="00352B20"/>
    <w:rsid w:val="00362DC6"/>
    <w:rsid w:val="003666F1"/>
    <w:rsid w:val="00367636"/>
    <w:rsid w:val="00371328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AD0"/>
    <w:rsid w:val="003B652A"/>
    <w:rsid w:val="003C07FD"/>
    <w:rsid w:val="003C1590"/>
    <w:rsid w:val="003C226A"/>
    <w:rsid w:val="003C3890"/>
    <w:rsid w:val="003C7612"/>
    <w:rsid w:val="003D0076"/>
    <w:rsid w:val="003D0DDF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4FC9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61B1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360AA"/>
    <w:rsid w:val="00537055"/>
    <w:rsid w:val="00544684"/>
    <w:rsid w:val="005478F9"/>
    <w:rsid w:val="005514D9"/>
    <w:rsid w:val="005538EE"/>
    <w:rsid w:val="00555770"/>
    <w:rsid w:val="005614E3"/>
    <w:rsid w:val="005621AE"/>
    <w:rsid w:val="00563700"/>
    <w:rsid w:val="005648F4"/>
    <w:rsid w:val="0056665C"/>
    <w:rsid w:val="005669EB"/>
    <w:rsid w:val="005722EA"/>
    <w:rsid w:val="0057459E"/>
    <w:rsid w:val="00575310"/>
    <w:rsid w:val="00575F38"/>
    <w:rsid w:val="0057734D"/>
    <w:rsid w:val="0058370C"/>
    <w:rsid w:val="00584E0A"/>
    <w:rsid w:val="005853D9"/>
    <w:rsid w:val="005862F3"/>
    <w:rsid w:val="005A0A6A"/>
    <w:rsid w:val="005A18D8"/>
    <w:rsid w:val="005A1B4B"/>
    <w:rsid w:val="005A2ADC"/>
    <w:rsid w:val="005A65A6"/>
    <w:rsid w:val="005B0630"/>
    <w:rsid w:val="005B45EC"/>
    <w:rsid w:val="005B4776"/>
    <w:rsid w:val="005B48BD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6036F0"/>
    <w:rsid w:val="0061312D"/>
    <w:rsid w:val="0061480C"/>
    <w:rsid w:val="00616194"/>
    <w:rsid w:val="0062014C"/>
    <w:rsid w:val="00622381"/>
    <w:rsid w:val="006224B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5378"/>
    <w:rsid w:val="00696762"/>
    <w:rsid w:val="00697D1A"/>
    <w:rsid w:val="006A4FD9"/>
    <w:rsid w:val="006A54FD"/>
    <w:rsid w:val="006B0594"/>
    <w:rsid w:val="006B169D"/>
    <w:rsid w:val="006B4491"/>
    <w:rsid w:val="006B6275"/>
    <w:rsid w:val="006B646C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51F7"/>
    <w:rsid w:val="00765BE5"/>
    <w:rsid w:val="00766C98"/>
    <w:rsid w:val="0076775D"/>
    <w:rsid w:val="00770D7B"/>
    <w:rsid w:val="007730FF"/>
    <w:rsid w:val="00777426"/>
    <w:rsid w:val="0077768D"/>
    <w:rsid w:val="00777CF6"/>
    <w:rsid w:val="00780430"/>
    <w:rsid w:val="00780431"/>
    <w:rsid w:val="0078215C"/>
    <w:rsid w:val="00786B0F"/>
    <w:rsid w:val="00790B9F"/>
    <w:rsid w:val="00790C47"/>
    <w:rsid w:val="00792E08"/>
    <w:rsid w:val="00792E73"/>
    <w:rsid w:val="00792F37"/>
    <w:rsid w:val="007A4AC5"/>
    <w:rsid w:val="007B240A"/>
    <w:rsid w:val="007B2C50"/>
    <w:rsid w:val="007B3877"/>
    <w:rsid w:val="007B471B"/>
    <w:rsid w:val="007B7D77"/>
    <w:rsid w:val="007C09DA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32703"/>
    <w:rsid w:val="00833C7E"/>
    <w:rsid w:val="008371F6"/>
    <w:rsid w:val="00841B65"/>
    <w:rsid w:val="00850755"/>
    <w:rsid w:val="00852C94"/>
    <w:rsid w:val="00853F3F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3623"/>
    <w:rsid w:val="00913B04"/>
    <w:rsid w:val="009144E5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23D7"/>
    <w:rsid w:val="00A15253"/>
    <w:rsid w:val="00A16DB2"/>
    <w:rsid w:val="00A221A5"/>
    <w:rsid w:val="00A24717"/>
    <w:rsid w:val="00A370C9"/>
    <w:rsid w:val="00A4246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BA9"/>
    <w:rsid w:val="00AE7F04"/>
    <w:rsid w:val="00AF0C50"/>
    <w:rsid w:val="00AF4EE1"/>
    <w:rsid w:val="00AF6B8F"/>
    <w:rsid w:val="00AF71C6"/>
    <w:rsid w:val="00B016EC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7F34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2843"/>
    <w:rsid w:val="00CD41BE"/>
    <w:rsid w:val="00CD485B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6E92"/>
    <w:rsid w:val="00CF72D7"/>
    <w:rsid w:val="00D0058A"/>
    <w:rsid w:val="00D01195"/>
    <w:rsid w:val="00D0133B"/>
    <w:rsid w:val="00D0299D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71411"/>
    <w:rsid w:val="00D72FD9"/>
    <w:rsid w:val="00D732B3"/>
    <w:rsid w:val="00D7361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2279"/>
    <w:rsid w:val="00DE3EE1"/>
    <w:rsid w:val="00DE6AB0"/>
    <w:rsid w:val="00DF08AA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DD"/>
    <w:rsid w:val="00ED0E10"/>
    <w:rsid w:val="00ED3624"/>
    <w:rsid w:val="00ED40C6"/>
    <w:rsid w:val="00ED413A"/>
    <w:rsid w:val="00ED51DE"/>
    <w:rsid w:val="00ED5562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950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78CD"/>
    <w:rsid w:val="00F62B50"/>
    <w:rsid w:val="00F64DCE"/>
    <w:rsid w:val="00F7031B"/>
    <w:rsid w:val="00F709CA"/>
    <w:rsid w:val="00F74BA0"/>
    <w:rsid w:val="00F75099"/>
    <w:rsid w:val="00F76B3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A303B091</Template>
  <TotalTime>112</TotalTime>
  <Pages>1</Pages>
  <Words>152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38</cp:revision>
  <cp:lastPrinted>2018-04-04T08:24:00Z</cp:lastPrinted>
  <dcterms:created xsi:type="dcterms:W3CDTF">2018-02-15T13:44:00Z</dcterms:created>
  <dcterms:modified xsi:type="dcterms:W3CDTF">2018-04-09T08:16:00Z</dcterms:modified>
</cp:coreProperties>
</file>