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66E7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542AF" w:rsidRDefault="005F46FE" w:rsidP="00166E76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ПРОЕКТ</w:t>
      </w:r>
    </w:p>
    <w:p w:rsidR="00FC0146" w:rsidRPr="0014384A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1438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93190A" w:rsidRPr="0014384A" w:rsidRDefault="0093190A" w:rsidP="00143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84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14384A" w:rsidRDefault="0014384A" w:rsidP="00143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84A">
        <w:rPr>
          <w:rFonts w:ascii="Times New Roman" w:hAnsi="Times New Roman"/>
          <w:b/>
          <w:sz w:val="24"/>
          <w:szCs w:val="24"/>
        </w:rPr>
        <w:t>вне</w:t>
      </w:r>
      <w:r w:rsidR="0093190A" w:rsidRPr="0014384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14384A" w:rsidRDefault="0093190A" w:rsidP="00143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84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921296" w:rsidRPr="0014384A" w:rsidRDefault="00921296" w:rsidP="00143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Pr="0014384A" w:rsidRDefault="00754592" w:rsidP="00143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14384A" w:rsidRDefault="0093190A" w:rsidP="00143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84A">
        <w:rPr>
          <w:rFonts w:ascii="Times New Roman" w:hAnsi="Times New Roman"/>
          <w:b/>
          <w:sz w:val="24"/>
          <w:szCs w:val="24"/>
        </w:rPr>
        <w:t>Дата проведения</w:t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="00FB0BA0" w:rsidRPr="0014384A">
        <w:rPr>
          <w:rFonts w:ascii="Times New Roman" w:hAnsi="Times New Roman"/>
          <w:b/>
          <w:sz w:val="24"/>
          <w:szCs w:val="24"/>
        </w:rPr>
        <w:t xml:space="preserve">       </w:t>
      </w:r>
      <w:r w:rsidRPr="0014384A">
        <w:rPr>
          <w:rFonts w:ascii="Times New Roman" w:hAnsi="Times New Roman"/>
          <w:b/>
          <w:sz w:val="24"/>
          <w:szCs w:val="24"/>
        </w:rPr>
        <w:t>«</w:t>
      </w:r>
      <w:r w:rsidR="003B23A8" w:rsidRPr="0014384A">
        <w:rPr>
          <w:rFonts w:ascii="Times New Roman" w:hAnsi="Times New Roman"/>
          <w:b/>
          <w:sz w:val="24"/>
          <w:szCs w:val="24"/>
        </w:rPr>
        <w:t xml:space="preserve"> </w:t>
      </w:r>
      <w:r w:rsidR="0014384A" w:rsidRPr="0014384A">
        <w:rPr>
          <w:rFonts w:ascii="Times New Roman" w:hAnsi="Times New Roman"/>
          <w:b/>
          <w:sz w:val="24"/>
          <w:szCs w:val="24"/>
        </w:rPr>
        <w:t>30</w:t>
      </w:r>
      <w:r w:rsidR="00583D34" w:rsidRPr="0014384A">
        <w:rPr>
          <w:rFonts w:ascii="Times New Roman" w:hAnsi="Times New Roman"/>
          <w:b/>
          <w:sz w:val="24"/>
          <w:szCs w:val="24"/>
        </w:rPr>
        <w:t xml:space="preserve">» </w:t>
      </w:r>
      <w:r w:rsidR="0011161D" w:rsidRPr="0014384A">
        <w:rPr>
          <w:rFonts w:ascii="Times New Roman" w:hAnsi="Times New Roman"/>
          <w:b/>
          <w:sz w:val="24"/>
          <w:szCs w:val="24"/>
        </w:rPr>
        <w:t xml:space="preserve"> но</w:t>
      </w:r>
      <w:r w:rsidR="00331056" w:rsidRPr="0014384A">
        <w:rPr>
          <w:rFonts w:ascii="Times New Roman" w:hAnsi="Times New Roman"/>
          <w:b/>
          <w:sz w:val="24"/>
          <w:szCs w:val="24"/>
        </w:rPr>
        <w:t xml:space="preserve">ября </w:t>
      </w:r>
      <w:r w:rsidR="00347DCE" w:rsidRPr="0014384A">
        <w:rPr>
          <w:rFonts w:ascii="Times New Roman" w:hAnsi="Times New Roman"/>
          <w:b/>
          <w:sz w:val="24"/>
          <w:szCs w:val="24"/>
        </w:rPr>
        <w:t xml:space="preserve"> 2022</w:t>
      </w:r>
      <w:r w:rsidRPr="0014384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14384A" w:rsidRDefault="0093190A" w:rsidP="00143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384A">
        <w:rPr>
          <w:rFonts w:ascii="Times New Roman" w:hAnsi="Times New Roman"/>
          <w:b/>
          <w:sz w:val="24"/>
          <w:szCs w:val="24"/>
        </w:rPr>
        <w:t>место и время</w:t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Pr="0014384A">
        <w:rPr>
          <w:rFonts w:ascii="Times New Roman" w:hAnsi="Times New Roman"/>
          <w:b/>
          <w:sz w:val="24"/>
          <w:szCs w:val="24"/>
        </w:rPr>
        <w:tab/>
      </w:r>
      <w:r w:rsidR="00FB0BA0" w:rsidRPr="0014384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14384A">
        <w:rPr>
          <w:rFonts w:ascii="Times New Roman" w:hAnsi="Times New Roman"/>
          <w:b/>
          <w:sz w:val="24"/>
          <w:szCs w:val="24"/>
        </w:rPr>
        <w:t xml:space="preserve">   </w:t>
      </w:r>
      <w:r w:rsidR="0014384A">
        <w:rPr>
          <w:rFonts w:ascii="Times New Roman" w:hAnsi="Times New Roman"/>
          <w:b/>
          <w:sz w:val="24"/>
          <w:szCs w:val="24"/>
        </w:rPr>
        <w:t>г</w:t>
      </w:r>
      <w:r w:rsidRPr="0014384A">
        <w:rPr>
          <w:rFonts w:ascii="Times New Roman" w:hAnsi="Times New Roman"/>
          <w:b/>
          <w:spacing w:val="-4"/>
          <w:sz w:val="24"/>
          <w:szCs w:val="24"/>
        </w:rPr>
        <w:t>. Москва, Амурская ул., д. 68</w:t>
      </w:r>
    </w:p>
    <w:p w:rsidR="0093190A" w:rsidRPr="0014384A" w:rsidRDefault="00FB0BA0" w:rsidP="0014384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4384A">
        <w:rPr>
          <w:rFonts w:ascii="Times New Roman" w:hAnsi="Times New Roman"/>
          <w:b/>
          <w:sz w:val="24"/>
          <w:szCs w:val="24"/>
        </w:rPr>
        <w:t xml:space="preserve">        </w:t>
      </w:r>
      <w:r w:rsidR="001438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93190A" w:rsidRPr="0014384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084652" w:rsidRDefault="00084652" w:rsidP="0014384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476C8" w:rsidRDefault="000476C8" w:rsidP="0014384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76D4E" w:rsidRDefault="00376D4E" w:rsidP="0004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AC6" w:rsidRDefault="00376D4E" w:rsidP="006A5A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</w:t>
      </w:r>
      <w:r w:rsidRPr="00AE32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2FB">
        <w:rPr>
          <w:rFonts w:ascii="Times New Roman" w:hAnsi="Times New Roman"/>
          <w:sz w:val="24"/>
          <w:szCs w:val="24"/>
          <w:lang w:eastAsia="en-US"/>
        </w:rPr>
        <w:t xml:space="preserve">О согласовании </w:t>
      </w:r>
      <w:proofErr w:type="gramStart"/>
      <w:r w:rsidRPr="00AE32FB">
        <w:rPr>
          <w:rFonts w:ascii="Times New Roman" w:hAnsi="Times New Roman"/>
          <w:sz w:val="24"/>
          <w:szCs w:val="24"/>
          <w:lang w:eastAsia="en-US"/>
        </w:rPr>
        <w:t>проекта изменения схемы  размещения нестационарных  торговых  объектов</w:t>
      </w:r>
      <w:proofErr w:type="gramEnd"/>
      <w:r w:rsidRPr="00AE32FB">
        <w:rPr>
          <w:rFonts w:ascii="Times New Roman" w:hAnsi="Times New Roman"/>
          <w:sz w:val="24"/>
          <w:szCs w:val="24"/>
          <w:lang w:eastAsia="en-US"/>
        </w:rPr>
        <w:t>.</w:t>
      </w:r>
      <w:r w:rsidRPr="00AE32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76D4E" w:rsidRPr="00AE32FB" w:rsidRDefault="00376D4E" w:rsidP="00376D4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AE32FB">
        <w:rPr>
          <w:rFonts w:ascii="Times New Roman" w:eastAsia="Calibri" w:hAnsi="Times New Roman"/>
          <w:sz w:val="24"/>
          <w:szCs w:val="24"/>
          <w:lang w:eastAsia="en-US"/>
        </w:rPr>
        <w:t>Докл</w:t>
      </w:r>
      <w:proofErr w:type="spellEnd"/>
      <w:r w:rsidRPr="00AE32FB">
        <w:rPr>
          <w:rFonts w:ascii="Times New Roman" w:eastAsia="Calibri" w:hAnsi="Times New Roman"/>
          <w:sz w:val="24"/>
          <w:szCs w:val="24"/>
          <w:lang w:eastAsia="en-US"/>
        </w:rPr>
        <w:t xml:space="preserve">. – глава  управы района  </w:t>
      </w:r>
      <w:proofErr w:type="spellStart"/>
      <w:r w:rsidRPr="00AE32FB">
        <w:rPr>
          <w:rFonts w:ascii="Times New Roman" w:eastAsia="Calibri" w:hAnsi="Times New Roman"/>
          <w:sz w:val="24"/>
          <w:szCs w:val="24"/>
          <w:lang w:eastAsia="en-US"/>
        </w:rPr>
        <w:t>Гольяново</w:t>
      </w:r>
      <w:proofErr w:type="spellEnd"/>
      <w:r w:rsidRPr="00AE32FB">
        <w:rPr>
          <w:rFonts w:ascii="Times New Roman" w:eastAsia="Calibri" w:hAnsi="Times New Roman"/>
          <w:sz w:val="24"/>
          <w:szCs w:val="24"/>
          <w:lang w:eastAsia="en-US"/>
        </w:rPr>
        <w:t xml:space="preserve"> города Москвы  Меркулов С.В.</w:t>
      </w:r>
    </w:p>
    <w:p w:rsidR="00376D4E" w:rsidRDefault="00376D4E" w:rsidP="0004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D4E" w:rsidRPr="00AE32FB" w:rsidRDefault="00376D4E" w:rsidP="00376D4E">
      <w:pPr>
        <w:tabs>
          <w:tab w:val="left" w:pos="4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E32FB">
        <w:rPr>
          <w:rFonts w:ascii="Times New Roman" w:hAnsi="Times New Roman"/>
          <w:sz w:val="24"/>
          <w:szCs w:val="24"/>
        </w:rPr>
        <w:t xml:space="preserve">О </w:t>
      </w:r>
      <w:r w:rsidRPr="00AE32FB">
        <w:rPr>
          <w:rFonts w:ascii="Times New Roman" w:hAnsi="Times New Roman"/>
          <w:bCs/>
          <w:sz w:val="24"/>
          <w:szCs w:val="24"/>
        </w:rPr>
        <w:t xml:space="preserve">согласовании проекта адресного перечня </w:t>
      </w:r>
      <w:r w:rsidRPr="00AE32FB">
        <w:rPr>
          <w:rFonts w:ascii="Times New Roman" w:eastAsiaTheme="minorHAnsi" w:hAnsi="Times New Roman"/>
          <w:sz w:val="24"/>
          <w:szCs w:val="24"/>
          <w:lang w:eastAsia="en-US"/>
        </w:rPr>
        <w:t xml:space="preserve">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AE32FB">
        <w:rPr>
          <w:rFonts w:ascii="Times New Roman" w:hAnsi="Times New Roman"/>
          <w:sz w:val="24"/>
          <w:szCs w:val="24"/>
        </w:rPr>
        <w:t xml:space="preserve">муниципального округа  </w:t>
      </w:r>
      <w:proofErr w:type="spellStart"/>
      <w:r w:rsidRPr="00AE32FB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AE32FB">
        <w:rPr>
          <w:rFonts w:ascii="Times New Roman" w:hAnsi="Times New Roman"/>
          <w:sz w:val="24"/>
          <w:szCs w:val="24"/>
        </w:rPr>
        <w:t>.</w:t>
      </w:r>
      <w:r w:rsidRPr="00AE32FB">
        <w:rPr>
          <w:rFonts w:ascii="Times New Roman" w:hAnsi="Times New Roman"/>
          <w:i/>
          <w:sz w:val="24"/>
          <w:szCs w:val="24"/>
        </w:rPr>
        <w:t xml:space="preserve"> </w:t>
      </w:r>
    </w:p>
    <w:p w:rsidR="00376D4E" w:rsidRPr="00AE32FB" w:rsidRDefault="00376D4E" w:rsidP="00376D4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AE32FB">
        <w:rPr>
          <w:rFonts w:ascii="Times New Roman" w:eastAsia="Calibri" w:hAnsi="Times New Roman"/>
          <w:sz w:val="24"/>
          <w:szCs w:val="24"/>
          <w:lang w:eastAsia="en-US"/>
        </w:rPr>
        <w:t>Докл</w:t>
      </w:r>
      <w:proofErr w:type="spellEnd"/>
      <w:r w:rsidRPr="00AE32FB">
        <w:rPr>
          <w:rFonts w:ascii="Times New Roman" w:eastAsia="Calibri" w:hAnsi="Times New Roman"/>
          <w:sz w:val="24"/>
          <w:szCs w:val="24"/>
          <w:lang w:eastAsia="en-US"/>
        </w:rPr>
        <w:t xml:space="preserve">. – глава  управы района  </w:t>
      </w:r>
      <w:proofErr w:type="spellStart"/>
      <w:r w:rsidRPr="00AE32FB">
        <w:rPr>
          <w:rFonts w:ascii="Times New Roman" w:eastAsia="Calibri" w:hAnsi="Times New Roman"/>
          <w:sz w:val="24"/>
          <w:szCs w:val="24"/>
          <w:lang w:eastAsia="en-US"/>
        </w:rPr>
        <w:t>Гольяново</w:t>
      </w:r>
      <w:proofErr w:type="spellEnd"/>
      <w:r w:rsidRPr="00AE32FB">
        <w:rPr>
          <w:rFonts w:ascii="Times New Roman" w:eastAsia="Calibri" w:hAnsi="Times New Roman"/>
          <w:sz w:val="24"/>
          <w:szCs w:val="24"/>
          <w:lang w:eastAsia="en-US"/>
        </w:rPr>
        <w:t xml:space="preserve"> города Москвы  Меркулов С.В.</w:t>
      </w:r>
    </w:p>
    <w:p w:rsidR="00376D4E" w:rsidRDefault="00376D4E" w:rsidP="0004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D4E" w:rsidRPr="00AE32FB" w:rsidRDefault="00376D4E" w:rsidP="00376D4E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2FB">
        <w:rPr>
          <w:rFonts w:ascii="Times New Roman" w:hAnsi="Times New Roman"/>
          <w:sz w:val="24"/>
          <w:szCs w:val="24"/>
        </w:rPr>
        <w:t xml:space="preserve">3. </w:t>
      </w:r>
      <w:r w:rsidR="000F2520">
        <w:rPr>
          <w:rFonts w:ascii="Times New Roman" w:hAnsi="Times New Roman"/>
          <w:sz w:val="24"/>
          <w:szCs w:val="24"/>
        </w:rPr>
        <w:t xml:space="preserve"> </w:t>
      </w:r>
      <w:r w:rsidRPr="00AE32FB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муниципального округа </w:t>
      </w:r>
      <w:proofErr w:type="spellStart"/>
      <w:r w:rsidRPr="00AE32FB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AE32FB">
        <w:rPr>
          <w:rFonts w:ascii="Times New Roman" w:hAnsi="Times New Roman"/>
          <w:sz w:val="24"/>
          <w:szCs w:val="24"/>
        </w:rPr>
        <w:t xml:space="preserve"> от 15.12.2021 №11/2 «О проведении дополнительных мероприятий по социально-экономическому развитию района </w:t>
      </w:r>
      <w:proofErr w:type="spellStart"/>
      <w:r w:rsidRPr="00AE32FB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AE32FB">
        <w:rPr>
          <w:rFonts w:ascii="Times New Roman" w:hAnsi="Times New Roman"/>
          <w:sz w:val="24"/>
          <w:szCs w:val="24"/>
        </w:rPr>
        <w:t xml:space="preserve"> города Москвы на 2022 год».</w:t>
      </w:r>
    </w:p>
    <w:p w:rsidR="00376D4E" w:rsidRPr="00AE32FB" w:rsidRDefault="00376D4E" w:rsidP="00376D4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AE32FB">
        <w:rPr>
          <w:rFonts w:ascii="Times New Roman" w:eastAsia="Calibri" w:hAnsi="Times New Roman"/>
          <w:sz w:val="24"/>
          <w:szCs w:val="24"/>
          <w:lang w:eastAsia="en-US"/>
        </w:rPr>
        <w:t>Докл</w:t>
      </w:r>
      <w:proofErr w:type="spellEnd"/>
      <w:r w:rsidRPr="00AE32FB">
        <w:rPr>
          <w:rFonts w:ascii="Times New Roman" w:eastAsia="Calibri" w:hAnsi="Times New Roman"/>
          <w:sz w:val="24"/>
          <w:szCs w:val="24"/>
          <w:lang w:eastAsia="en-US"/>
        </w:rPr>
        <w:t xml:space="preserve">. – глава  управы района  </w:t>
      </w:r>
      <w:proofErr w:type="spellStart"/>
      <w:r w:rsidRPr="00AE32FB">
        <w:rPr>
          <w:rFonts w:ascii="Times New Roman" w:eastAsia="Calibri" w:hAnsi="Times New Roman"/>
          <w:sz w:val="24"/>
          <w:szCs w:val="24"/>
          <w:lang w:eastAsia="en-US"/>
        </w:rPr>
        <w:t>Гольяново</w:t>
      </w:r>
      <w:proofErr w:type="spellEnd"/>
      <w:r w:rsidRPr="00AE32FB">
        <w:rPr>
          <w:rFonts w:ascii="Times New Roman" w:eastAsia="Calibri" w:hAnsi="Times New Roman"/>
          <w:sz w:val="24"/>
          <w:szCs w:val="24"/>
          <w:lang w:eastAsia="en-US"/>
        </w:rPr>
        <w:t xml:space="preserve"> города Москвы  Меркулов С.В.</w:t>
      </w:r>
    </w:p>
    <w:p w:rsidR="00376D4E" w:rsidRDefault="00376D4E" w:rsidP="00047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6C8" w:rsidRPr="00AE32FB" w:rsidRDefault="00B7705D" w:rsidP="000476C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476C8" w:rsidRPr="00AE32FB">
        <w:rPr>
          <w:rFonts w:ascii="Times New Roman" w:hAnsi="Times New Roman"/>
          <w:sz w:val="24"/>
          <w:szCs w:val="24"/>
        </w:rPr>
        <w:t>.</w:t>
      </w:r>
      <w:r w:rsidR="000476C8" w:rsidRPr="00AE32F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0476C8" w:rsidRPr="00AE32FB">
        <w:rPr>
          <w:rFonts w:ascii="Times New Roman" w:hAnsi="Times New Roman"/>
          <w:sz w:val="24"/>
          <w:szCs w:val="24"/>
          <w:lang w:eastAsia="en-US"/>
        </w:rPr>
        <w:t>О согласовании установки ограждающих устройств на придомовой территории многоквартирного дома по адресу: г. Москва, Щелковское шоссе, д.77, корпус 4.</w:t>
      </w:r>
    </w:p>
    <w:p w:rsidR="000476C8" w:rsidRDefault="000476C8" w:rsidP="000476C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2FB">
        <w:rPr>
          <w:rFonts w:ascii="Times New Roman" w:hAnsi="Times New Roman"/>
          <w:sz w:val="24"/>
          <w:szCs w:val="24"/>
        </w:rPr>
        <w:t>Докл</w:t>
      </w:r>
      <w:proofErr w:type="spellEnd"/>
      <w:r w:rsidRPr="00AE32FB">
        <w:rPr>
          <w:rFonts w:ascii="Times New Roman" w:hAnsi="Times New Roman"/>
          <w:sz w:val="24"/>
          <w:szCs w:val="24"/>
        </w:rPr>
        <w:t>. – председатель комиссии  по развитию муниципального округа Антонова Т.Н.</w:t>
      </w:r>
    </w:p>
    <w:p w:rsidR="00B7705D" w:rsidRDefault="00B7705D" w:rsidP="000476C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5D" w:rsidRPr="00AE32FB" w:rsidRDefault="00B7705D" w:rsidP="00B770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Pr="00AE32FB">
        <w:rPr>
          <w:rFonts w:ascii="Times New Roman" w:hAnsi="Times New Roman"/>
          <w:sz w:val="24"/>
          <w:szCs w:val="24"/>
          <w:lang w:eastAsia="en-US"/>
        </w:rPr>
        <w:t>О согласовании установки ограждающих устройств на придомовой территории многоквартирного дома по адресу: г. Москва, Щелковское шоссе, д.11.</w:t>
      </w:r>
    </w:p>
    <w:p w:rsidR="00B7705D" w:rsidRPr="00AE32FB" w:rsidRDefault="00B7705D" w:rsidP="00B7705D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2FB">
        <w:rPr>
          <w:rFonts w:ascii="Times New Roman" w:hAnsi="Times New Roman"/>
          <w:sz w:val="24"/>
          <w:szCs w:val="24"/>
        </w:rPr>
        <w:t>Докл</w:t>
      </w:r>
      <w:proofErr w:type="spellEnd"/>
      <w:r w:rsidRPr="00AE32FB">
        <w:rPr>
          <w:rFonts w:ascii="Times New Roman" w:hAnsi="Times New Roman"/>
          <w:sz w:val="24"/>
          <w:szCs w:val="24"/>
        </w:rPr>
        <w:t>. – председатель комиссии  по развитию муниципального округа  Антонова Т.Н.</w:t>
      </w:r>
      <w:r w:rsidRPr="00AE32FB">
        <w:rPr>
          <w:rFonts w:ascii="Times New Roman" w:hAnsi="Times New Roman"/>
          <w:sz w:val="24"/>
          <w:szCs w:val="24"/>
        </w:rPr>
        <w:tab/>
      </w:r>
    </w:p>
    <w:p w:rsidR="00B7705D" w:rsidRPr="00AE32FB" w:rsidRDefault="00B7705D" w:rsidP="00B7705D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4EC" w:rsidRPr="00AE32FB" w:rsidRDefault="000476C8" w:rsidP="006E04EC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AE32FB">
        <w:rPr>
          <w:rFonts w:ascii="Times New Roman" w:hAnsi="Times New Roman"/>
          <w:sz w:val="24"/>
          <w:szCs w:val="24"/>
        </w:rPr>
        <w:t>6</w:t>
      </w:r>
      <w:r w:rsidR="006E04EC" w:rsidRPr="00AE32FB">
        <w:rPr>
          <w:rFonts w:ascii="Times New Roman" w:hAnsi="Times New Roman"/>
          <w:sz w:val="24"/>
          <w:szCs w:val="24"/>
        </w:rPr>
        <w:t>.</w:t>
      </w:r>
      <w:r w:rsidR="006E04EC" w:rsidRPr="00AE32FB">
        <w:rPr>
          <w:rFonts w:ascii="Times New Roman" w:hAnsi="Times New Roman"/>
          <w:b/>
          <w:sz w:val="24"/>
          <w:szCs w:val="24"/>
        </w:rPr>
        <w:t xml:space="preserve"> </w:t>
      </w:r>
      <w:r w:rsidR="006E04EC" w:rsidRPr="00AE32FB">
        <w:rPr>
          <w:rFonts w:ascii="Times New Roman" w:hAnsi="Times New Roman"/>
          <w:sz w:val="24"/>
          <w:szCs w:val="24"/>
        </w:rPr>
        <w:t xml:space="preserve">О внесении  изменений  в решение Совета депутатов муниципального округа </w:t>
      </w:r>
      <w:proofErr w:type="spellStart"/>
      <w:r w:rsidR="006E04EC" w:rsidRPr="00AE32FB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6E04EC" w:rsidRPr="00AE32FB">
        <w:rPr>
          <w:rFonts w:ascii="Times New Roman" w:hAnsi="Times New Roman"/>
          <w:sz w:val="24"/>
          <w:szCs w:val="24"/>
        </w:rPr>
        <w:t xml:space="preserve">  от 10.11.2021 №10/1  «Об утверждении перечня местных праздничных и иных зрелищных мероприятий в муниципальном округе </w:t>
      </w:r>
      <w:proofErr w:type="spellStart"/>
      <w:r w:rsidR="006E04EC" w:rsidRPr="00AE32FB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6E04EC" w:rsidRPr="00AE32FB">
        <w:rPr>
          <w:rFonts w:ascii="Times New Roman" w:hAnsi="Times New Roman"/>
          <w:sz w:val="24"/>
          <w:szCs w:val="24"/>
        </w:rPr>
        <w:t xml:space="preserve"> в 2022 году»</w:t>
      </w:r>
      <w:r w:rsidR="006E04EC" w:rsidRPr="00AE32FB">
        <w:rPr>
          <w:rFonts w:ascii="Times New Roman" w:hAnsi="Times New Roman"/>
          <w:sz w:val="24"/>
          <w:szCs w:val="24"/>
          <w:lang w:eastAsia="en-US"/>
        </w:rPr>
        <w:t>.</w:t>
      </w:r>
      <w:r w:rsidR="006E04EC" w:rsidRPr="00AE32FB">
        <w:rPr>
          <w:rFonts w:ascii="Times New Roman" w:hAnsi="Times New Roman"/>
          <w:sz w:val="24"/>
          <w:szCs w:val="24"/>
          <w:lang w:eastAsia="en-US"/>
        </w:rPr>
        <w:tab/>
      </w:r>
    </w:p>
    <w:p w:rsidR="006E04EC" w:rsidRPr="00AE32FB" w:rsidRDefault="006E04EC" w:rsidP="006E04EC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2FB">
        <w:rPr>
          <w:rFonts w:ascii="Times New Roman" w:hAnsi="Times New Roman"/>
          <w:sz w:val="24"/>
          <w:szCs w:val="24"/>
        </w:rPr>
        <w:t>Докл</w:t>
      </w:r>
      <w:proofErr w:type="spellEnd"/>
      <w:r w:rsidRPr="00AE32FB">
        <w:rPr>
          <w:rFonts w:ascii="Times New Roman" w:hAnsi="Times New Roman"/>
          <w:sz w:val="24"/>
          <w:szCs w:val="24"/>
        </w:rPr>
        <w:t xml:space="preserve">. – глава муниципального округа </w:t>
      </w:r>
      <w:proofErr w:type="spellStart"/>
      <w:r w:rsidRPr="00AE32FB">
        <w:rPr>
          <w:rFonts w:ascii="Times New Roman" w:hAnsi="Times New Roman"/>
          <w:sz w:val="24"/>
          <w:szCs w:val="24"/>
        </w:rPr>
        <w:t>Гольяново</w:t>
      </w:r>
      <w:proofErr w:type="spellEnd"/>
      <w:r w:rsidRPr="00AE32FB">
        <w:rPr>
          <w:rFonts w:ascii="Times New Roman" w:hAnsi="Times New Roman"/>
          <w:sz w:val="24"/>
          <w:szCs w:val="24"/>
        </w:rPr>
        <w:t xml:space="preserve"> Четвертков Т.М.</w:t>
      </w:r>
    </w:p>
    <w:p w:rsidR="0014384A" w:rsidRPr="00AE32FB" w:rsidRDefault="0014384A" w:rsidP="00143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1ACE" w:rsidRPr="00AE32FB" w:rsidRDefault="000476C8" w:rsidP="00671ACE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32FB">
        <w:rPr>
          <w:rFonts w:ascii="Times New Roman" w:hAnsi="Times New Roman"/>
          <w:sz w:val="24"/>
          <w:szCs w:val="24"/>
        </w:rPr>
        <w:t xml:space="preserve">7. </w:t>
      </w:r>
      <w:r w:rsidR="00671ACE" w:rsidRPr="00AE32FB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муниципального округа </w:t>
      </w:r>
      <w:proofErr w:type="spellStart"/>
      <w:r w:rsidR="00671ACE" w:rsidRPr="00AE32FB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671ACE" w:rsidRPr="00AE32FB">
        <w:rPr>
          <w:rFonts w:ascii="Times New Roman" w:hAnsi="Times New Roman"/>
          <w:sz w:val="24"/>
          <w:szCs w:val="24"/>
        </w:rPr>
        <w:t xml:space="preserve"> от 29.08.2013 № 11/1 «Об утверждении </w:t>
      </w:r>
      <w:proofErr w:type="gramStart"/>
      <w:r w:rsidR="00671ACE" w:rsidRPr="00AE32FB">
        <w:rPr>
          <w:rFonts w:ascii="Times New Roman" w:hAnsi="Times New Roman"/>
          <w:sz w:val="24"/>
          <w:szCs w:val="24"/>
        </w:rPr>
        <w:t>порядка поощрения депутатов Совета депутатов муниципального округа</w:t>
      </w:r>
      <w:proofErr w:type="gramEnd"/>
      <w:r w:rsidR="00671ACE" w:rsidRPr="00AE3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ACE" w:rsidRPr="00AE32FB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671ACE" w:rsidRPr="00AE32FB">
        <w:rPr>
          <w:rFonts w:ascii="Times New Roman" w:hAnsi="Times New Roman"/>
          <w:sz w:val="24"/>
          <w:szCs w:val="24"/>
        </w:rPr>
        <w:t>».</w:t>
      </w:r>
    </w:p>
    <w:p w:rsidR="00965E72" w:rsidRPr="00AE32FB" w:rsidRDefault="00671ACE" w:rsidP="0014384A">
      <w:pPr>
        <w:pStyle w:val="ae"/>
        <w:ind w:left="0"/>
        <w:rPr>
          <w:sz w:val="24"/>
          <w:szCs w:val="24"/>
        </w:rPr>
      </w:pPr>
      <w:proofErr w:type="spellStart"/>
      <w:r w:rsidRPr="00AE32FB">
        <w:rPr>
          <w:sz w:val="24"/>
          <w:szCs w:val="24"/>
        </w:rPr>
        <w:t>Докл</w:t>
      </w:r>
      <w:proofErr w:type="spellEnd"/>
      <w:r w:rsidRPr="00AE32FB">
        <w:rPr>
          <w:sz w:val="24"/>
          <w:szCs w:val="24"/>
        </w:rPr>
        <w:t>. – председатель бюджетно-финансовой комиссии  Захаров Д.Н.</w:t>
      </w:r>
    </w:p>
    <w:p w:rsidR="00413113" w:rsidRPr="00AE32FB" w:rsidRDefault="00413113" w:rsidP="0014384A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3113" w:rsidRPr="00AE32FB" w:rsidSect="00675642">
      <w:pgSz w:w="11906" w:h="16838"/>
      <w:pgMar w:top="568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A84"/>
    <w:multiLevelType w:val="hybridMultilevel"/>
    <w:tmpl w:val="80303D5A"/>
    <w:lvl w:ilvl="0" w:tplc="64D0F9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86F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594B"/>
    <w:rsid w:val="000269CF"/>
    <w:rsid w:val="00026FD9"/>
    <w:rsid w:val="00027237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6C8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76434"/>
    <w:rsid w:val="00081368"/>
    <w:rsid w:val="0008220D"/>
    <w:rsid w:val="0008296F"/>
    <w:rsid w:val="00084652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5D9F"/>
    <w:rsid w:val="000E5E40"/>
    <w:rsid w:val="000E7A16"/>
    <w:rsid w:val="000E7DC9"/>
    <w:rsid w:val="000F2520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161D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84A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6E76"/>
    <w:rsid w:val="00167DC7"/>
    <w:rsid w:val="001701FC"/>
    <w:rsid w:val="00170A7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1457F"/>
    <w:rsid w:val="0021575D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1C71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09B0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257D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64FF"/>
    <w:rsid w:val="00317225"/>
    <w:rsid w:val="00320A32"/>
    <w:rsid w:val="00320A67"/>
    <w:rsid w:val="0032310A"/>
    <w:rsid w:val="003247AF"/>
    <w:rsid w:val="0032497D"/>
    <w:rsid w:val="00326650"/>
    <w:rsid w:val="00326824"/>
    <w:rsid w:val="00330072"/>
    <w:rsid w:val="00330A1C"/>
    <w:rsid w:val="00331056"/>
    <w:rsid w:val="00331698"/>
    <w:rsid w:val="00331C71"/>
    <w:rsid w:val="00344CD9"/>
    <w:rsid w:val="00346A9B"/>
    <w:rsid w:val="0034785F"/>
    <w:rsid w:val="00347DCE"/>
    <w:rsid w:val="0035043A"/>
    <w:rsid w:val="00352B20"/>
    <w:rsid w:val="003531F7"/>
    <w:rsid w:val="00356864"/>
    <w:rsid w:val="003604A3"/>
    <w:rsid w:val="00362DC6"/>
    <w:rsid w:val="003666F1"/>
    <w:rsid w:val="00367636"/>
    <w:rsid w:val="00371328"/>
    <w:rsid w:val="00376CF7"/>
    <w:rsid w:val="00376D4E"/>
    <w:rsid w:val="00380803"/>
    <w:rsid w:val="0038156E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2E88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4D63"/>
    <w:rsid w:val="003E7E1B"/>
    <w:rsid w:val="003F27B9"/>
    <w:rsid w:val="003F3F0C"/>
    <w:rsid w:val="004006C0"/>
    <w:rsid w:val="00400AF3"/>
    <w:rsid w:val="0040522C"/>
    <w:rsid w:val="00405A60"/>
    <w:rsid w:val="00407573"/>
    <w:rsid w:val="00413113"/>
    <w:rsid w:val="00413119"/>
    <w:rsid w:val="0041438D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A57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BC0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A8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A9D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46FE"/>
    <w:rsid w:val="005F5EB6"/>
    <w:rsid w:val="005F60A7"/>
    <w:rsid w:val="006036F0"/>
    <w:rsid w:val="006108E4"/>
    <w:rsid w:val="0061312D"/>
    <w:rsid w:val="0061480C"/>
    <w:rsid w:val="00616194"/>
    <w:rsid w:val="0062014C"/>
    <w:rsid w:val="00622381"/>
    <w:rsid w:val="006224B7"/>
    <w:rsid w:val="00624AF7"/>
    <w:rsid w:val="00633D0A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55BC1"/>
    <w:rsid w:val="0065756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71ACE"/>
    <w:rsid w:val="00675642"/>
    <w:rsid w:val="0068109F"/>
    <w:rsid w:val="0068212E"/>
    <w:rsid w:val="0068266C"/>
    <w:rsid w:val="00683EEC"/>
    <w:rsid w:val="00686572"/>
    <w:rsid w:val="006932B2"/>
    <w:rsid w:val="00695378"/>
    <w:rsid w:val="00696762"/>
    <w:rsid w:val="00697D1A"/>
    <w:rsid w:val="006A4FD9"/>
    <w:rsid w:val="006A54FD"/>
    <w:rsid w:val="006A5AC6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04EC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08BA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55D7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1A6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46B7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637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8F636B"/>
    <w:rsid w:val="00910ECA"/>
    <w:rsid w:val="00913623"/>
    <w:rsid w:val="00913B04"/>
    <w:rsid w:val="009144E5"/>
    <w:rsid w:val="00914E31"/>
    <w:rsid w:val="0091556F"/>
    <w:rsid w:val="009208F2"/>
    <w:rsid w:val="00921296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2E31"/>
    <w:rsid w:val="00955F59"/>
    <w:rsid w:val="00956CA1"/>
    <w:rsid w:val="00957C12"/>
    <w:rsid w:val="00957F36"/>
    <w:rsid w:val="00962945"/>
    <w:rsid w:val="00963A43"/>
    <w:rsid w:val="00963D1C"/>
    <w:rsid w:val="00965E72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86F3D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03CA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0BA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258BF"/>
    <w:rsid w:val="00A370C9"/>
    <w:rsid w:val="00A42469"/>
    <w:rsid w:val="00A45014"/>
    <w:rsid w:val="00A45026"/>
    <w:rsid w:val="00A4728B"/>
    <w:rsid w:val="00A542AF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3DC1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32FB"/>
    <w:rsid w:val="00AE5AE0"/>
    <w:rsid w:val="00AE6BA9"/>
    <w:rsid w:val="00AE7F04"/>
    <w:rsid w:val="00AF0963"/>
    <w:rsid w:val="00AF0C50"/>
    <w:rsid w:val="00AF3019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398B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7705D"/>
    <w:rsid w:val="00B80E4A"/>
    <w:rsid w:val="00B814EC"/>
    <w:rsid w:val="00B81F27"/>
    <w:rsid w:val="00B8255C"/>
    <w:rsid w:val="00B84F4F"/>
    <w:rsid w:val="00B85353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E6B62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2F8F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1704"/>
    <w:rsid w:val="00D577CD"/>
    <w:rsid w:val="00D610B5"/>
    <w:rsid w:val="00D61AA7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08D9"/>
    <w:rsid w:val="00DD3D62"/>
    <w:rsid w:val="00DD5E07"/>
    <w:rsid w:val="00DE065E"/>
    <w:rsid w:val="00DE0FA3"/>
    <w:rsid w:val="00DE1409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64B4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605B"/>
    <w:rsid w:val="00E87082"/>
    <w:rsid w:val="00E90A84"/>
    <w:rsid w:val="00E912CE"/>
    <w:rsid w:val="00E93E49"/>
    <w:rsid w:val="00EA25D6"/>
    <w:rsid w:val="00EA2B95"/>
    <w:rsid w:val="00EA2D31"/>
    <w:rsid w:val="00EA31DC"/>
    <w:rsid w:val="00EA3BC4"/>
    <w:rsid w:val="00EA3F4F"/>
    <w:rsid w:val="00EA42A7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17E23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682E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0031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9F168495</Template>
  <TotalTime>97</TotalTime>
  <Pages>1</Pages>
  <Words>257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Сиухина Ирина</cp:lastModifiedBy>
  <cp:revision>33</cp:revision>
  <cp:lastPrinted>2022-11-23T08:36:00Z</cp:lastPrinted>
  <dcterms:created xsi:type="dcterms:W3CDTF">2020-11-16T14:09:00Z</dcterms:created>
  <dcterms:modified xsi:type="dcterms:W3CDTF">2022-11-23T11:28:00Z</dcterms:modified>
</cp:coreProperties>
</file>