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F4" w:rsidRDefault="009603B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815D61" w:rsidRDefault="0025324D" w:rsidP="0025324D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ПРОЕКТ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8F7385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A31598" w:rsidRDefault="00A3159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3B23A8">
        <w:rPr>
          <w:rFonts w:ascii="Times New Roman" w:hAnsi="Times New Roman"/>
          <w:b/>
          <w:sz w:val="24"/>
          <w:szCs w:val="24"/>
        </w:rPr>
        <w:t xml:space="preserve"> </w:t>
      </w:r>
      <w:r w:rsidR="008F7385">
        <w:rPr>
          <w:rFonts w:ascii="Times New Roman" w:hAnsi="Times New Roman"/>
          <w:b/>
          <w:sz w:val="24"/>
          <w:szCs w:val="24"/>
        </w:rPr>
        <w:t>27</w:t>
      </w:r>
      <w:r w:rsidR="00C321A2">
        <w:rPr>
          <w:rFonts w:ascii="Times New Roman" w:hAnsi="Times New Roman"/>
          <w:b/>
          <w:sz w:val="24"/>
          <w:szCs w:val="24"/>
        </w:rPr>
        <w:t xml:space="preserve"> </w:t>
      </w:r>
      <w:r w:rsidR="00583D34">
        <w:rPr>
          <w:rFonts w:ascii="Times New Roman" w:hAnsi="Times New Roman"/>
          <w:b/>
          <w:sz w:val="24"/>
          <w:szCs w:val="24"/>
        </w:rPr>
        <w:t xml:space="preserve">» </w:t>
      </w:r>
      <w:r w:rsidR="009603BA">
        <w:rPr>
          <w:rFonts w:ascii="Times New Roman" w:hAnsi="Times New Roman"/>
          <w:b/>
          <w:sz w:val="24"/>
          <w:szCs w:val="24"/>
        </w:rPr>
        <w:t xml:space="preserve"> ноября </w:t>
      </w:r>
      <w:r w:rsidR="00304DA4">
        <w:rPr>
          <w:rFonts w:ascii="Times New Roman" w:hAnsi="Times New Roman"/>
          <w:b/>
          <w:sz w:val="24"/>
          <w:szCs w:val="24"/>
        </w:rPr>
        <w:t xml:space="preserve"> </w:t>
      </w:r>
      <w:r w:rsidR="0025324D">
        <w:rPr>
          <w:rFonts w:ascii="Times New Roman" w:hAnsi="Times New Roman"/>
          <w:b/>
          <w:sz w:val="24"/>
          <w:szCs w:val="24"/>
        </w:rPr>
        <w:t xml:space="preserve"> 2019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="002B0153">
        <w:rPr>
          <w:rFonts w:ascii="Times New Roman" w:hAnsi="Times New Roman"/>
          <w:b/>
          <w:sz w:val="24"/>
          <w:szCs w:val="24"/>
        </w:rPr>
        <w:t xml:space="preserve"> </w:t>
      </w:r>
      <w:r w:rsidR="00CD485B">
        <w:rPr>
          <w:rFonts w:ascii="Times New Roman" w:hAnsi="Times New Roman"/>
          <w:b/>
          <w:sz w:val="24"/>
          <w:szCs w:val="24"/>
        </w:rPr>
        <w:t xml:space="preserve">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7A537A">
        <w:rPr>
          <w:rFonts w:ascii="Times New Roman" w:hAnsi="Times New Roman"/>
          <w:b/>
          <w:sz w:val="24"/>
          <w:szCs w:val="24"/>
        </w:rPr>
        <w:t xml:space="preserve">  </w:t>
      </w:r>
      <w:r w:rsidR="0093190A" w:rsidRPr="00AD093A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8F7385" w:rsidRDefault="008F7385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085A0F" w:rsidRDefault="00085A0F" w:rsidP="00085A0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95" w:type="dxa"/>
        <w:tblInd w:w="108" w:type="dxa"/>
        <w:tblLook w:val="00A0" w:firstRow="1" w:lastRow="0" w:firstColumn="1" w:lastColumn="0" w:noHBand="0" w:noVBand="0"/>
      </w:tblPr>
      <w:tblGrid>
        <w:gridCol w:w="10173"/>
        <w:gridCol w:w="222"/>
      </w:tblGrid>
      <w:tr w:rsidR="00DF5C60" w:rsidRPr="00FD6B4A" w:rsidTr="0025324D">
        <w:trPr>
          <w:trHeight w:val="6904"/>
        </w:trPr>
        <w:tc>
          <w:tcPr>
            <w:tcW w:w="10173" w:type="dxa"/>
          </w:tcPr>
          <w:p w:rsidR="003B0330" w:rsidRDefault="0025324D" w:rsidP="003B0330">
            <w:pPr>
              <w:tabs>
                <w:tab w:val="left" w:pos="3402"/>
                <w:tab w:val="left" w:pos="4253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24D">
              <w:rPr>
                <w:rFonts w:ascii="Times New Roman" w:hAnsi="Times New Roman"/>
                <w:sz w:val="24"/>
                <w:szCs w:val="24"/>
              </w:rPr>
              <w:t>1.</w:t>
            </w:r>
            <w:r w:rsidRPr="002532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0330" w:rsidRPr="00760634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муниципального округа Гольяново от 28.11.2018 №17/5 «О проведении дополнительных мероприятий по социально-экономическому развитию района Гольяново города Москвы на 2019 год»</w:t>
            </w:r>
            <w:r w:rsidR="003B03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330" w:rsidRDefault="003B0330" w:rsidP="003B03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24D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25324D">
              <w:rPr>
                <w:rFonts w:ascii="Times New Roman" w:hAnsi="Times New Roman"/>
                <w:sz w:val="24"/>
                <w:szCs w:val="24"/>
              </w:rPr>
              <w:t xml:space="preserve">. – глава управы района Гольяново города Москвы  </w:t>
            </w:r>
            <w:proofErr w:type="spellStart"/>
            <w:r w:rsidRPr="0025324D">
              <w:rPr>
                <w:rFonts w:ascii="Times New Roman" w:hAnsi="Times New Roman"/>
                <w:sz w:val="24"/>
                <w:szCs w:val="24"/>
              </w:rPr>
              <w:t>Балдуев</w:t>
            </w:r>
            <w:proofErr w:type="spellEnd"/>
            <w:r w:rsidRPr="0025324D">
              <w:rPr>
                <w:rFonts w:ascii="Times New Roman" w:hAnsi="Times New Roman"/>
                <w:sz w:val="24"/>
                <w:szCs w:val="24"/>
              </w:rPr>
              <w:t xml:space="preserve"> Р.Ю. </w:t>
            </w:r>
          </w:p>
          <w:p w:rsidR="00BD01CA" w:rsidRDefault="00BD01CA" w:rsidP="008F73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7385" w:rsidRDefault="003B0330" w:rsidP="008F7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8F7385">
              <w:rPr>
                <w:rFonts w:ascii="Times New Roman" w:hAnsi="Times New Roman"/>
                <w:sz w:val="24"/>
                <w:szCs w:val="24"/>
                <w:lang w:eastAsia="en-US"/>
              </w:rPr>
              <w:t>О проведении дополнительных мероприятий по социально-экономическому развитию района Гольяново города Москвы на 2020 год.</w:t>
            </w:r>
          </w:p>
          <w:p w:rsidR="008F7385" w:rsidRDefault="008F7385" w:rsidP="008F7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  глава управы района Гольяново  города Москвы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Р.Ю. </w:t>
            </w:r>
          </w:p>
          <w:p w:rsidR="008F7385" w:rsidRDefault="008F7385" w:rsidP="008F7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7385" w:rsidRPr="008F7385" w:rsidRDefault="006E48D7" w:rsidP="008F7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8F7385">
              <w:rPr>
                <w:rFonts w:ascii="Times New Roman" w:hAnsi="Times New Roman"/>
                <w:sz w:val="24"/>
                <w:szCs w:val="24"/>
              </w:rPr>
              <w:t>.</w:t>
            </w:r>
            <w:r w:rsidR="008F7385" w:rsidRPr="001F76A8">
              <w:rPr>
                <w:sz w:val="24"/>
                <w:szCs w:val="24"/>
              </w:rPr>
              <w:t xml:space="preserve"> </w:t>
            </w:r>
            <w:r w:rsidR="008F7385" w:rsidRPr="008F7385">
              <w:rPr>
                <w:rFonts w:ascii="Times New Roman" w:hAnsi="Times New Roman"/>
                <w:sz w:val="24"/>
                <w:szCs w:val="24"/>
              </w:rPr>
              <w:t>Об утверждении плана мероприятий по противодействию коррупции  в аппарате Совета депутатов муниципального округа Гольяново на 2020 год</w:t>
            </w:r>
            <w:r w:rsidR="008F73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7385" w:rsidRPr="00B607F9" w:rsidRDefault="008F7385" w:rsidP="008F738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7F9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B607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39C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B0153">
              <w:rPr>
                <w:rFonts w:ascii="Times New Roman" w:hAnsi="Times New Roman"/>
                <w:sz w:val="24"/>
                <w:szCs w:val="24"/>
              </w:rPr>
              <w:t>глава муниципального округа Гольяново</w:t>
            </w:r>
            <w:r w:rsidRPr="00B607F9">
              <w:rPr>
                <w:rFonts w:ascii="Times New Roman" w:hAnsi="Times New Roman"/>
                <w:sz w:val="24"/>
                <w:szCs w:val="24"/>
              </w:rPr>
              <w:t xml:space="preserve"> Четвертков Т.М. </w:t>
            </w:r>
          </w:p>
          <w:p w:rsidR="008F7385" w:rsidRPr="00B607F9" w:rsidRDefault="008F7385" w:rsidP="008F738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7385" w:rsidRPr="008F7385" w:rsidRDefault="008F7385" w:rsidP="008F7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53BF" w:rsidRDefault="00B27CAF" w:rsidP="0025324D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Разное:</w:t>
            </w:r>
          </w:p>
          <w:p w:rsidR="002B0153" w:rsidRPr="002B0153" w:rsidRDefault="002B0153" w:rsidP="002B0153">
            <w:pPr>
              <w:pStyle w:val="ae"/>
              <w:widowControl w:val="0"/>
              <w:autoSpaceDE w:val="0"/>
              <w:autoSpaceDN w:val="0"/>
              <w:adjustRightInd w:val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F7385" w:rsidRPr="002B0153">
              <w:rPr>
                <w:sz w:val="24"/>
                <w:szCs w:val="24"/>
              </w:rPr>
              <w:t>Обращение  префектуры  Восточного администра</w:t>
            </w:r>
            <w:r w:rsidRPr="002B0153">
              <w:rPr>
                <w:sz w:val="24"/>
                <w:szCs w:val="24"/>
              </w:rPr>
              <w:t xml:space="preserve">тивного округа города Москвы  </w:t>
            </w:r>
            <w:r w:rsidR="008F7385" w:rsidRPr="002B0153">
              <w:rPr>
                <w:sz w:val="24"/>
                <w:szCs w:val="24"/>
              </w:rPr>
              <w:t xml:space="preserve"> </w:t>
            </w:r>
            <w:r w:rsidRPr="002B0153">
              <w:rPr>
                <w:sz w:val="24"/>
                <w:szCs w:val="24"/>
              </w:rPr>
              <w:t>о рассмотрении проектной  документации  и оповещений о проведении публичных слушаний по следующим проектам:</w:t>
            </w:r>
          </w:p>
          <w:p w:rsidR="002B0153" w:rsidRPr="002B0153" w:rsidRDefault="002B0153" w:rsidP="002B015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53">
              <w:rPr>
                <w:rFonts w:ascii="Times New Roman" w:hAnsi="Times New Roman"/>
                <w:sz w:val="24"/>
                <w:szCs w:val="24"/>
              </w:rPr>
              <w:t>- проект планировки территории микрорайонов 1-2 района Гольяново в целях реализации Программы реновации жилищного фонда в городе Москве;</w:t>
            </w:r>
          </w:p>
          <w:p w:rsidR="002B0153" w:rsidRPr="002B0153" w:rsidRDefault="002B0153" w:rsidP="002B015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53">
              <w:rPr>
                <w:rFonts w:ascii="Times New Roman" w:hAnsi="Times New Roman"/>
                <w:sz w:val="24"/>
                <w:szCs w:val="24"/>
              </w:rPr>
              <w:t xml:space="preserve">- проект внесения изменений в правила землепользования и </w:t>
            </w:r>
            <w:proofErr w:type="gramStart"/>
            <w:r w:rsidRPr="002B0153">
              <w:rPr>
                <w:rFonts w:ascii="Times New Roman" w:hAnsi="Times New Roman"/>
                <w:sz w:val="24"/>
                <w:szCs w:val="24"/>
              </w:rPr>
              <w:t>застройки города</w:t>
            </w:r>
            <w:proofErr w:type="gramEnd"/>
            <w:r w:rsidRPr="002B0153">
              <w:rPr>
                <w:rFonts w:ascii="Times New Roman" w:hAnsi="Times New Roman"/>
                <w:sz w:val="24"/>
                <w:szCs w:val="24"/>
              </w:rPr>
              <w:t xml:space="preserve"> Москвы в части проекта планировки территории микрорайонов 1-2 района Гольяново;</w:t>
            </w:r>
          </w:p>
          <w:p w:rsidR="002B0153" w:rsidRPr="002B0153" w:rsidRDefault="002B0153" w:rsidP="002B015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53">
              <w:rPr>
                <w:rFonts w:ascii="Times New Roman" w:hAnsi="Times New Roman"/>
                <w:sz w:val="24"/>
                <w:szCs w:val="24"/>
              </w:rPr>
              <w:t>- проект планировки территории микрорайонов 3,4,5 района Гольяново в целях реализации Программы реновации жилищного фонда в городе Москве;</w:t>
            </w:r>
          </w:p>
          <w:p w:rsidR="002B0153" w:rsidRPr="002B0153" w:rsidRDefault="002B0153" w:rsidP="002B015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53">
              <w:rPr>
                <w:rFonts w:ascii="Times New Roman" w:hAnsi="Times New Roman"/>
                <w:sz w:val="24"/>
                <w:szCs w:val="24"/>
              </w:rPr>
              <w:t xml:space="preserve">- проект внесения изменений в правила землепользования и </w:t>
            </w:r>
            <w:proofErr w:type="gramStart"/>
            <w:r w:rsidRPr="002B0153">
              <w:rPr>
                <w:rFonts w:ascii="Times New Roman" w:hAnsi="Times New Roman"/>
                <w:sz w:val="24"/>
                <w:szCs w:val="24"/>
              </w:rPr>
              <w:t>застройки города</w:t>
            </w:r>
            <w:proofErr w:type="gramEnd"/>
            <w:r w:rsidRPr="002B0153">
              <w:rPr>
                <w:rFonts w:ascii="Times New Roman" w:hAnsi="Times New Roman"/>
                <w:sz w:val="24"/>
                <w:szCs w:val="24"/>
              </w:rPr>
              <w:t xml:space="preserve"> Москвы в части проекта планировки территории микрорайонов 3,4,5 района Гольяново;</w:t>
            </w:r>
          </w:p>
          <w:p w:rsidR="002B0153" w:rsidRPr="002B0153" w:rsidRDefault="002B0153" w:rsidP="002B015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53">
              <w:rPr>
                <w:rFonts w:ascii="Times New Roman" w:hAnsi="Times New Roman"/>
                <w:sz w:val="24"/>
                <w:szCs w:val="24"/>
              </w:rPr>
              <w:t xml:space="preserve">- проект </w:t>
            </w:r>
            <w:proofErr w:type="gramStart"/>
            <w:r w:rsidRPr="002B0153">
              <w:rPr>
                <w:rFonts w:ascii="Times New Roman" w:hAnsi="Times New Roman"/>
                <w:sz w:val="24"/>
                <w:szCs w:val="24"/>
              </w:rPr>
              <w:t>межевания территории части квартала района</w:t>
            </w:r>
            <w:proofErr w:type="gramEnd"/>
            <w:r w:rsidRPr="002B0153">
              <w:rPr>
                <w:rFonts w:ascii="Times New Roman" w:hAnsi="Times New Roman"/>
                <w:sz w:val="24"/>
                <w:szCs w:val="24"/>
              </w:rPr>
              <w:t xml:space="preserve"> Гольяново, ограниченного Амурской улицей, Амурским переулком, Щелковским шоссе;</w:t>
            </w:r>
          </w:p>
          <w:p w:rsidR="002B0153" w:rsidRDefault="002B0153" w:rsidP="002B015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53">
              <w:rPr>
                <w:rFonts w:ascii="Times New Roman" w:hAnsi="Times New Roman"/>
                <w:sz w:val="24"/>
                <w:szCs w:val="24"/>
              </w:rPr>
              <w:t xml:space="preserve">- проект внесения изменений в правила землепользования и </w:t>
            </w:r>
            <w:proofErr w:type="gramStart"/>
            <w:r w:rsidRPr="002B0153">
              <w:rPr>
                <w:rFonts w:ascii="Times New Roman" w:hAnsi="Times New Roman"/>
                <w:sz w:val="24"/>
                <w:szCs w:val="24"/>
              </w:rPr>
              <w:t>застройки города</w:t>
            </w:r>
            <w:proofErr w:type="gramEnd"/>
            <w:r w:rsidRPr="002B0153">
              <w:rPr>
                <w:rFonts w:ascii="Times New Roman" w:hAnsi="Times New Roman"/>
                <w:sz w:val="24"/>
                <w:szCs w:val="24"/>
              </w:rPr>
              <w:t xml:space="preserve"> Москвы в части территории по адресу:  ул. Амурская, вл.2 (кадастровые номера: 77:03:0002007:83, 77:03:0002007:84, 77:03:0002007:90).</w:t>
            </w:r>
          </w:p>
          <w:p w:rsidR="00E173DD" w:rsidRPr="002B0153" w:rsidRDefault="00E173DD" w:rsidP="002B015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представитель проектной  организации. </w:t>
            </w:r>
          </w:p>
          <w:p w:rsidR="00590E26" w:rsidRPr="0094388D" w:rsidRDefault="00590E26" w:rsidP="0094388D">
            <w:pPr>
              <w:widowControl w:val="0"/>
              <w:autoSpaceDE w:val="0"/>
              <w:autoSpaceDN w:val="0"/>
              <w:adjustRightInd w:val="0"/>
              <w:spacing w:line="230" w:lineRule="auto"/>
              <w:ind w:right="-1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DF5C60" w:rsidRPr="00FD6B4A" w:rsidRDefault="00DF5C60" w:rsidP="006A78AE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603BA" w:rsidRPr="009603BA" w:rsidRDefault="009603BA" w:rsidP="00DB23FB">
      <w:pPr>
        <w:pStyle w:val="ae"/>
        <w:ind w:left="0"/>
        <w:rPr>
          <w:b/>
          <w:sz w:val="24"/>
          <w:szCs w:val="24"/>
        </w:rPr>
      </w:pPr>
    </w:p>
    <w:sectPr w:rsidR="009603BA" w:rsidRPr="009603BA" w:rsidSect="002B0153"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723"/>
    <w:multiLevelType w:val="hybridMultilevel"/>
    <w:tmpl w:val="001451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CF0"/>
    <w:multiLevelType w:val="hybridMultilevel"/>
    <w:tmpl w:val="D5829B24"/>
    <w:lvl w:ilvl="0" w:tplc="4322F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B06A8A"/>
    <w:multiLevelType w:val="hybridMultilevel"/>
    <w:tmpl w:val="D9F8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3F2AD0"/>
    <w:multiLevelType w:val="hybridMultilevel"/>
    <w:tmpl w:val="D8861578"/>
    <w:lvl w:ilvl="0" w:tplc="E6E80CA4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7E14FDA"/>
    <w:multiLevelType w:val="hybridMultilevel"/>
    <w:tmpl w:val="2042E3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83B"/>
    <w:multiLevelType w:val="hybridMultilevel"/>
    <w:tmpl w:val="A50EBAF4"/>
    <w:lvl w:ilvl="0" w:tplc="15EEC3D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F2F28"/>
    <w:multiLevelType w:val="hybridMultilevel"/>
    <w:tmpl w:val="75F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A2CCF"/>
    <w:multiLevelType w:val="hybridMultilevel"/>
    <w:tmpl w:val="8D42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D7DFC"/>
    <w:multiLevelType w:val="hybridMultilevel"/>
    <w:tmpl w:val="2E72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67D9F"/>
    <w:multiLevelType w:val="hybridMultilevel"/>
    <w:tmpl w:val="D8861578"/>
    <w:lvl w:ilvl="0" w:tplc="E6E80CA4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C47029"/>
    <w:multiLevelType w:val="hybridMultilevel"/>
    <w:tmpl w:val="0DB4EE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15E55"/>
    <w:multiLevelType w:val="hybridMultilevel"/>
    <w:tmpl w:val="2B920C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33038"/>
    <w:multiLevelType w:val="hybridMultilevel"/>
    <w:tmpl w:val="2B920C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0694B"/>
    <w:multiLevelType w:val="hybridMultilevel"/>
    <w:tmpl w:val="D402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14C94"/>
    <w:multiLevelType w:val="hybridMultilevel"/>
    <w:tmpl w:val="9FC839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F11BF"/>
    <w:multiLevelType w:val="hybridMultilevel"/>
    <w:tmpl w:val="267E28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C72B7"/>
    <w:multiLevelType w:val="hybridMultilevel"/>
    <w:tmpl w:val="EF1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C14AB"/>
    <w:multiLevelType w:val="hybridMultilevel"/>
    <w:tmpl w:val="329625C2"/>
    <w:lvl w:ilvl="0" w:tplc="F9503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420CD"/>
    <w:multiLevelType w:val="hybridMultilevel"/>
    <w:tmpl w:val="D4B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E5E01"/>
    <w:multiLevelType w:val="hybridMultilevel"/>
    <w:tmpl w:val="D17E6BB2"/>
    <w:lvl w:ilvl="0" w:tplc="AE22DB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8172E9"/>
    <w:multiLevelType w:val="hybridMultilevel"/>
    <w:tmpl w:val="D818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6B664D"/>
    <w:multiLevelType w:val="hybridMultilevel"/>
    <w:tmpl w:val="515481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6727B"/>
    <w:multiLevelType w:val="hybridMultilevel"/>
    <w:tmpl w:val="2EF4AC56"/>
    <w:lvl w:ilvl="0" w:tplc="3F504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41C2BF4"/>
    <w:multiLevelType w:val="hybridMultilevel"/>
    <w:tmpl w:val="C7E892D2"/>
    <w:lvl w:ilvl="0" w:tplc="E294C396">
      <w:start w:val="4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7"/>
  </w:num>
  <w:num w:numId="4">
    <w:abstractNumId w:val="4"/>
  </w:num>
  <w:num w:numId="5">
    <w:abstractNumId w:val="7"/>
  </w:num>
  <w:num w:numId="6">
    <w:abstractNumId w:val="21"/>
  </w:num>
  <w:num w:numId="7">
    <w:abstractNumId w:val="9"/>
  </w:num>
  <w:num w:numId="8">
    <w:abstractNumId w:val="23"/>
  </w:num>
  <w:num w:numId="9">
    <w:abstractNumId w:val="17"/>
  </w:num>
  <w:num w:numId="10">
    <w:abstractNumId w:val="1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  <w:num w:numId="16">
    <w:abstractNumId w:val="13"/>
  </w:num>
  <w:num w:numId="17">
    <w:abstractNumId w:val="5"/>
  </w:num>
  <w:num w:numId="18">
    <w:abstractNumId w:val="6"/>
  </w:num>
  <w:num w:numId="19">
    <w:abstractNumId w:val="18"/>
  </w:num>
  <w:num w:numId="20">
    <w:abstractNumId w:val="24"/>
  </w:num>
  <w:num w:numId="21">
    <w:abstractNumId w:val="16"/>
  </w:num>
  <w:num w:numId="22">
    <w:abstractNumId w:val="0"/>
  </w:num>
  <w:num w:numId="23">
    <w:abstractNumId w:val="19"/>
  </w:num>
  <w:num w:numId="24">
    <w:abstractNumId w:val="15"/>
  </w:num>
  <w:num w:numId="25">
    <w:abstractNumId w:val="11"/>
  </w:num>
  <w:num w:numId="26">
    <w:abstractNumId w:val="26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4122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02B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1A"/>
    <w:rsid w:val="000E1069"/>
    <w:rsid w:val="000E368C"/>
    <w:rsid w:val="000E3BD6"/>
    <w:rsid w:val="000E459F"/>
    <w:rsid w:val="000E4999"/>
    <w:rsid w:val="000E76F1"/>
    <w:rsid w:val="000E7A16"/>
    <w:rsid w:val="000F3213"/>
    <w:rsid w:val="000F3B67"/>
    <w:rsid w:val="000F4BC0"/>
    <w:rsid w:val="000F6AE5"/>
    <w:rsid w:val="000F6BEB"/>
    <w:rsid w:val="00100B0C"/>
    <w:rsid w:val="001018E0"/>
    <w:rsid w:val="00104631"/>
    <w:rsid w:val="00104847"/>
    <w:rsid w:val="0010722E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57F4"/>
    <w:rsid w:val="001363A6"/>
    <w:rsid w:val="00142DE2"/>
    <w:rsid w:val="00143AD3"/>
    <w:rsid w:val="0014405E"/>
    <w:rsid w:val="00145136"/>
    <w:rsid w:val="001464F9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349F"/>
    <w:rsid w:val="00196F25"/>
    <w:rsid w:val="001A361C"/>
    <w:rsid w:val="001A5166"/>
    <w:rsid w:val="001A5C71"/>
    <w:rsid w:val="001A68A9"/>
    <w:rsid w:val="001B17F1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324D"/>
    <w:rsid w:val="00255293"/>
    <w:rsid w:val="0025724C"/>
    <w:rsid w:val="0025742F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44C1"/>
    <w:rsid w:val="00297C78"/>
    <w:rsid w:val="002A180D"/>
    <w:rsid w:val="002A59FB"/>
    <w:rsid w:val="002B0153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F0C0D"/>
    <w:rsid w:val="002F1425"/>
    <w:rsid w:val="002F20E4"/>
    <w:rsid w:val="002F2BCB"/>
    <w:rsid w:val="002F5534"/>
    <w:rsid w:val="002F6B97"/>
    <w:rsid w:val="002F6FD2"/>
    <w:rsid w:val="003026B2"/>
    <w:rsid w:val="003038E9"/>
    <w:rsid w:val="00304DA4"/>
    <w:rsid w:val="003128D1"/>
    <w:rsid w:val="00314A5B"/>
    <w:rsid w:val="00315323"/>
    <w:rsid w:val="003153FB"/>
    <w:rsid w:val="00317225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4F30"/>
    <w:rsid w:val="00346A9B"/>
    <w:rsid w:val="0034785F"/>
    <w:rsid w:val="0035043A"/>
    <w:rsid w:val="00352B20"/>
    <w:rsid w:val="003531F7"/>
    <w:rsid w:val="00362DC6"/>
    <w:rsid w:val="003631E8"/>
    <w:rsid w:val="003666F1"/>
    <w:rsid w:val="00367636"/>
    <w:rsid w:val="00371328"/>
    <w:rsid w:val="00375ACD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330"/>
    <w:rsid w:val="003B0FE9"/>
    <w:rsid w:val="003B154B"/>
    <w:rsid w:val="003B23A8"/>
    <w:rsid w:val="003B2AD0"/>
    <w:rsid w:val="003B30B3"/>
    <w:rsid w:val="003B652A"/>
    <w:rsid w:val="003B7786"/>
    <w:rsid w:val="003C07FD"/>
    <w:rsid w:val="003C1590"/>
    <w:rsid w:val="003C226A"/>
    <w:rsid w:val="003C3890"/>
    <w:rsid w:val="003C7612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1E09"/>
    <w:rsid w:val="00424CB4"/>
    <w:rsid w:val="00427D95"/>
    <w:rsid w:val="004304AB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564C0"/>
    <w:rsid w:val="00464760"/>
    <w:rsid w:val="0046560B"/>
    <w:rsid w:val="00471273"/>
    <w:rsid w:val="004736E1"/>
    <w:rsid w:val="00473F55"/>
    <w:rsid w:val="00474462"/>
    <w:rsid w:val="00474D98"/>
    <w:rsid w:val="00474DEA"/>
    <w:rsid w:val="00475FE2"/>
    <w:rsid w:val="00476B45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39E9"/>
    <w:rsid w:val="005360AA"/>
    <w:rsid w:val="00537055"/>
    <w:rsid w:val="00544684"/>
    <w:rsid w:val="005478F9"/>
    <w:rsid w:val="00547CE6"/>
    <w:rsid w:val="005514D9"/>
    <w:rsid w:val="005538EE"/>
    <w:rsid w:val="00554A2D"/>
    <w:rsid w:val="00555770"/>
    <w:rsid w:val="00556A3E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CD6"/>
    <w:rsid w:val="00584E0A"/>
    <w:rsid w:val="005853D9"/>
    <w:rsid w:val="005862F3"/>
    <w:rsid w:val="00590E26"/>
    <w:rsid w:val="005A0A6A"/>
    <w:rsid w:val="005A18D8"/>
    <w:rsid w:val="005A1B4B"/>
    <w:rsid w:val="005A2ADC"/>
    <w:rsid w:val="005A65A6"/>
    <w:rsid w:val="005B0630"/>
    <w:rsid w:val="005B39CA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5FC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312D"/>
    <w:rsid w:val="0061480C"/>
    <w:rsid w:val="00616194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747CB"/>
    <w:rsid w:val="0068109F"/>
    <w:rsid w:val="0068212E"/>
    <w:rsid w:val="00683EEC"/>
    <w:rsid w:val="006932B2"/>
    <w:rsid w:val="00694DE9"/>
    <w:rsid w:val="00695378"/>
    <w:rsid w:val="00696762"/>
    <w:rsid w:val="00697D1A"/>
    <w:rsid w:val="006A207E"/>
    <w:rsid w:val="006A4FD9"/>
    <w:rsid w:val="006A54FD"/>
    <w:rsid w:val="006A78AE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020"/>
    <w:rsid w:val="006D7339"/>
    <w:rsid w:val="006D79C0"/>
    <w:rsid w:val="006E2F9E"/>
    <w:rsid w:val="006E4527"/>
    <w:rsid w:val="006E48D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35BD6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51F7"/>
    <w:rsid w:val="00765BE5"/>
    <w:rsid w:val="00766C98"/>
    <w:rsid w:val="007676D1"/>
    <w:rsid w:val="0076775D"/>
    <w:rsid w:val="00770D7B"/>
    <w:rsid w:val="007730FF"/>
    <w:rsid w:val="007758EC"/>
    <w:rsid w:val="00777426"/>
    <w:rsid w:val="0077768D"/>
    <w:rsid w:val="00777CF6"/>
    <w:rsid w:val="00780430"/>
    <w:rsid w:val="00780431"/>
    <w:rsid w:val="0078215C"/>
    <w:rsid w:val="00784888"/>
    <w:rsid w:val="00786B0F"/>
    <w:rsid w:val="00790B9F"/>
    <w:rsid w:val="00790C47"/>
    <w:rsid w:val="00792E08"/>
    <w:rsid w:val="00792E73"/>
    <w:rsid w:val="00792F37"/>
    <w:rsid w:val="007A4AC5"/>
    <w:rsid w:val="007A537A"/>
    <w:rsid w:val="007B14E9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5D61"/>
    <w:rsid w:val="00817D5C"/>
    <w:rsid w:val="00820C28"/>
    <w:rsid w:val="008216EF"/>
    <w:rsid w:val="0082348B"/>
    <w:rsid w:val="00823D68"/>
    <w:rsid w:val="008257D4"/>
    <w:rsid w:val="00826E07"/>
    <w:rsid w:val="008275AC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3D6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8F7385"/>
    <w:rsid w:val="009079DA"/>
    <w:rsid w:val="00910ECA"/>
    <w:rsid w:val="00913623"/>
    <w:rsid w:val="00913B04"/>
    <w:rsid w:val="009144E5"/>
    <w:rsid w:val="00914E31"/>
    <w:rsid w:val="0091556F"/>
    <w:rsid w:val="009208F2"/>
    <w:rsid w:val="00922692"/>
    <w:rsid w:val="00926C23"/>
    <w:rsid w:val="0093190A"/>
    <w:rsid w:val="00932D61"/>
    <w:rsid w:val="00942A72"/>
    <w:rsid w:val="0094388D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03BA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87C43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21A5"/>
    <w:rsid w:val="00A24717"/>
    <w:rsid w:val="00A31598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0AC"/>
    <w:rsid w:val="00AB788F"/>
    <w:rsid w:val="00AC5CD9"/>
    <w:rsid w:val="00AC60BE"/>
    <w:rsid w:val="00AC7F0B"/>
    <w:rsid w:val="00AD08D8"/>
    <w:rsid w:val="00AD093A"/>
    <w:rsid w:val="00AD2BE1"/>
    <w:rsid w:val="00AD46A7"/>
    <w:rsid w:val="00AD7525"/>
    <w:rsid w:val="00AE23AA"/>
    <w:rsid w:val="00AE3178"/>
    <w:rsid w:val="00AE5AE0"/>
    <w:rsid w:val="00AE6BA9"/>
    <w:rsid w:val="00AE7F04"/>
    <w:rsid w:val="00AF0C50"/>
    <w:rsid w:val="00AF4EE1"/>
    <w:rsid w:val="00AF53BF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27CAF"/>
    <w:rsid w:val="00B35E76"/>
    <w:rsid w:val="00B36B6D"/>
    <w:rsid w:val="00B40FDA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01CA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ACC"/>
    <w:rsid w:val="00C21D6D"/>
    <w:rsid w:val="00C240E9"/>
    <w:rsid w:val="00C2415D"/>
    <w:rsid w:val="00C250D9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1FC5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0D82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4D15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659D8"/>
    <w:rsid w:val="00D66633"/>
    <w:rsid w:val="00D71411"/>
    <w:rsid w:val="00D72FD9"/>
    <w:rsid w:val="00D732B3"/>
    <w:rsid w:val="00D73611"/>
    <w:rsid w:val="00D73641"/>
    <w:rsid w:val="00D74A45"/>
    <w:rsid w:val="00D75162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23FB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1B1A"/>
    <w:rsid w:val="00DF2023"/>
    <w:rsid w:val="00DF27AB"/>
    <w:rsid w:val="00DF3332"/>
    <w:rsid w:val="00DF4BB4"/>
    <w:rsid w:val="00DF5C60"/>
    <w:rsid w:val="00DF75CC"/>
    <w:rsid w:val="00E019C3"/>
    <w:rsid w:val="00E032E8"/>
    <w:rsid w:val="00E04F74"/>
    <w:rsid w:val="00E05944"/>
    <w:rsid w:val="00E05C4E"/>
    <w:rsid w:val="00E11C51"/>
    <w:rsid w:val="00E1372A"/>
    <w:rsid w:val="00E173DD"/>
    <w:rsid w:val="00E23740"/>
    <w:rsid w:val="00E25E59"/>
    <w:rsid w:val="00E261ED"/>
    <w:rsid w:val="00E270CC"/>
    <w:rsid w:val="00E340E1"/>
    <w:rsid w:val="00E34286"/>
    <w:rsid w:val="00E40B83"/>
    <w:rsid w:val="00E44712"/>
    <w:rsid w:val="00E4608E"/>
    <w:rsid w:val="00E46321"/>
    <w:rsid w:val="00E463F3"/>
    <w:rsid w:val="00E46C78"/>
    <w:rsid w:val="00E47E0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2B3A"/>
    <w:rsid w:val="00E93E49"/>
    <w:rsid w:val="00E95EA3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6EA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1382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6DB5"/>
    <w:rsid w:val="00F8729B"/>
    <w:rsid w:val="00F87C3C"/>
    <w:rsid w:val="00F918FC"/>
    <w:rsid w:val="00F91993"/>
    <w:rsid w:val="00F92884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B69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6B4A"/>
    <w:rsid w:val="00FD7FA8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79CFECAB</Template>
  <TotalTime>104</TotalTime>
  <Pages>1</Pages>
  <Words>259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12</cp:revision>
  <cp:lastPrinted>2019-11-25T12:59:00Z</cp:lastPrinted>
  <dcterms:created xsi:type="dcterms:W3CDTF">2019-11-07T10:29:00Z</dcterms:created>
  <dcterms:modified xsi:type="dcterms:W3CDTF">2019-11-25T13:07:00Z</dcterms:modified>
</cp:coreProperties>
</file>