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DD" w:rsidRDefault="009603BA" w:rsidP="00B637DD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09227C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B637DD">
        <w:rPr>
          <w:rFonts w:ascii="Times New Roman" w:hAnsi="Times New Roman"/>
          <w:b/>
          <w:sz w:val="24"/>
          <w:szCs w:val="24"/>
        </w:rPr>
        <w:t xml:space="preserve">                          ПРОЕКТ</w:t>
      </w:r>
    </w:p>
    <w:p w:rsidR="000721D1" w:rsidRDefault="000721D1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1D1" w:rsidRDefault="000721D1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1D1" w:rsidRDefault="000721D1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2E72F4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603F39" w:rsidRDefault="00603F39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A11DA0">
        <w:rPr>
          <w:rFonts w:ascii="Times New Roman" w:hAnsi="Times New Roman"/>
          <w:b/>
          <w:sz w:val="24"/>
          <w:szCs w:val="24"/>
        </w:rPr>
        <w:t>27</w:t>
      </w:r>
      <w:r w:rsidR="00583D34">
        <w:rPr>
          <w:rFonts w:ascii="Times New Roman" w:hAnsi="Times New Roman"/>
          <w:b/>
          <w:sz w:val="24"/>
          <w:szCs w:val="24"/>
        </w:rPr>
        <w:t xml:space="preserve">» </w:t>
      </w:r>
      <w:r w:rsidR="00B637DD">
        <w:rPr>
          <w:rFonts w:ascii="Times New Roman" w:hAnsi="Times New Roman"/>
          <w:b/>
          <w:sz w:val="24"/>
          <w:szCs w:val="24"/>
        </w:rPr>
        <w:t>января</w:t>
      </w:r>
      <w:r w:rsidR="00304DA4">
        <w:rPr>
          <w:rFonts w:ascii="Times New Roman" w:hAnsi="Times New Roman"/>
          <w:b/>
          <w:sz w:val="24"/>
          <w:szCs w:val="24"/>
        </w:rPr>
        <w:t xml:space="preserve"> </w:t>
      </w:r>
      <w:r w:rsidR="00A11DA0">
        <w:rPr>
          <w:rFonts w:ascii="Times New Roman" w:hAnsi="Times New Roman"/>
          <w:b/>
          <w:sz w:val="24"/>
          <w:szCs w:val="24"/>
        </w:rPr>
        <w:t xml:space="preserve"> 2021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="00CD485B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7A537A">
        <w:rPr>
          <w:rFonts w:ascii="Times New Roman" w:hAnsi="Times New Roman"/>
          <w:b/>
          <w:sz w:val="24"/>
          <w:szCs w:val="24"/>
        </w:rPr>
        <w:t xml:space="preserve">  </w:t>
      </w:r>
      <w:r w:rsidR="00B637DD">
        <w:rPr>
          <w:rFonts w:ascii="Times New Roman" w:hAnsi="Times New Roman"/>
          <w:b/>
          <w:sz w:val="24"/>
          <w:szCs w:val="24"/>
        </w:rPr>
        <w:t>Зал заседаний 16</w:t>
      </w:r>
      <w:r w:rsidR="0093190A" w:rsidRPr="00AD093A">
        <w:rPr>
          <w:rFonts w:ascii="Times New Roman" w:hAnsi="Times New Roman"/>
          <w:b/>
          <w:sz w:val="24"/>
          <w:szCs w:val="24"/>
        </w:rPr>
        <w:t>.00</w:t>
      </w:r>
    </w:p>
    <w:p w:rsidR="000721D1" w:rsidRDefault="000721D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0721D1" w:rsidRDefault="000721D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101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23"/>
        <w:gridCol w:w="236"/>
      </w:tblGrid>
      <w:tr w:rsidR="00DF5C60" w:rsidRPr="004067EC" w:rsidTr="00B607F9">
        <w:trPr>
          <w:trHeight w:val="6904"/>
        </w:trPr>
        <w:tc>
          <w:tcPr>
            <w:tcW w:w="9923" w:type="dxa"/>
          </w:tcPr>
          <w:p w:rsidR="00B637DD" w:rsidRDefault="00B637DD" w:rsidP="00B63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7DD" w:rsidRPr="0000291D" w:rsidRDefault="00997F3A" w:rsidP="00B637DD">
            <w:pPr>
              <w:spacing w:after="0" w:line="240" w:lineRule="auto"/>
              <w:ind w:right="6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1D">
              <w:rPr>
                <w:rFonts w:ascii="Times New Roman" w:hAnsi="Times New Roman"/>
                <w:sz w:val="24"/>
                <w:szCs w:val="24"/>
              </w:rPr>
              <w:t>1</w:t>
            </w:r>
            <w:r w:rsidR="00B637DD" w:rsidRPr="0000291D">
              <w:rPr>
                <w:rFonts w:ascii="Times New Roman" w:hAnsi="Times New Roman"/>
                <w:sz w:val="24"/>
                <w:szCs w:val="24"/>
              </w:rPr>
              <w:t>. О ежегодном заслушивании информации руководителя «</w:t>
            </w:r>
            <w:r w:rsidR="00A11DA0" w:rsidRPr="0000291D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B637DD" w:rsidRPr="00002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37DD" w:rsidRPr="0000291D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="00B637DD" w:rsidRPr="0000291D">
              <w:rPr>
                <w:rFonts w:ascii="Times New Roman" w:hAnsi="Times New Roman"/>
                <w:sz w:val="24"/>
                <w:szCs w:val="24"/>
              </w:rPr>
              <w:t xml:space="preserve"> района Гольяново» о работе по обслуживанию населения муници</w:t>
            </w:r>
            <w:r w:rsidR="00A11DA0" w:rsidRPr="0000291D">
              <w:rPr>
                <w:rFonts w:ascii="Times New Roman" w:hAnsi="Times New Roman"/>
                <w:sz w:val="24"/>
                <w:szCs w:val="24"/>
              </w:rPr>
              <w:t>пального округа Гольяново в 2020</w:t>
            </w:r>
            <w:r w:rsidR="00B637DD" w:rsidRPr="0000291D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B637DD" w:rsidRPr="0000291D" w:rsidRDefault="00B637DD" w:rsidP="00B637DD">
            <w:pPr>
              <w:ind w:right="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91D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00291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A11DA0" w:rsidRPr="0000291D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  <w:r w:rsidRPr="000029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11DA0" w:rsidRPr="0000291D"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002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291D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00291D">
              <w:rPr>
                <w:rFonts w:ascii="Times New Roman" w:hAnsi="Times New Roman"/>
                <w:sz w:val="24"/>
                <w:szCs w:val="24"/>
              </w:rPr>
              <w:t xml:space="preserve"> района Гольяново</w:t>
            </w:r>
            <w:r w:rsidR="00A11DA0" w:rsidRPr="0000291D">
              <w:rPr>
                <w:rFonts w:ascii="Times New Roman" w:hAnsi="Times New Roman"/>
                <w:sz w:val="24"/>
                <w:szCs w:val="24"/>
              </w:rPr>
              <w:t>»</w:t>
            </w:r>
            <w:r w:rsidRPr="0000291D">
              <w:rPr>
                <w:rFonts w:ascii="Times New Roman" w:hAnsi="Times New Roman"/>
                <w:sz w:val="24"/>
                <w:szCs w:val="24"/>
              </w:rPr>
              <w:t xml:space="preserve">  Аксенов В.А.</w:t>
            </w:r>
          </w:p>
          <w:p w:rsidR="00FD4023" w:rsidRDefault="00997F3A" w:rsidP="00FD4023">
            <w:pPr>
              <w:suppressAutoHyphens/>
              <w:spacing w:after="0" w:line="240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E6F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  <w:r w:rsidR="00B637DD" w:rsidRPr="001A6E6F">
              <w:rPr>
                <w:rFonts w:ascii="Times New Roman" w:hAnsi="Times New Roman"/>
                <w:sz w:val="24"/>
                <w:szCs w:val="24"/>
              </w:rPr>
              <w:t>.</w:t>
            </w:r>
            <w:r w:rsidR="00314F6D" w:rsidRPr="000029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4023" w:rsidRPr="00F164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согласовании </w:t>
            </w:r>
            <w:proofErr w:type="gramStart"/>
            <w:r w:rsidR="00FD4023" w:rsidRPr="00F1641A">
              <w:rPr>
                <w:rFonts w:ascii="Times New Roman" w:hAnsi="Times New Roman"/>
                <w:sz w:val="24"/>
                <w:szCs w:val="24"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  <w:r w:rsidR="00FD402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D4023" w:rsidRPr="00F1641A" w:rsidRDefault="00FD4023" w:rsidP="00FD4023">
            <w:pPr>
              <w:suppressAutoHyphens/>
              <w:spacing w:after="0" w:line="240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председатель комиссии по развитию муниципального округа Гольяново  Отмахов Ю.Ф.</w:t>
            </w:r>
          </w:p>
          <w:p w:rsidR="00FD4023" w:rsidRPr="00FD4023" w:rsidRDefault="00FD4023" w:rsidP="00FD4023">
            <w:pPr>
              <w:pStyle w:val="ae"/>
              <w:ind w:left="0" w:right="70"/>
              <w:rPr>
                <w:b/>
                <w:sz w:val="24"/>
                <w:szCs w:val="24"/>
              </w:rPr>
            </w:pPr>
          </w:p>
          <w:p w:rsidR="00314F6D" w:rsidRPr="0000291D" w:rsidRDefault="00FD4023" w:rsidP="00FD4023">
            <w:pPr>
              <w:pStyle w:val="ae"/>
              <w:ind w:left="0"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D40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314F6D" w:rsidRPr="0000291D">
              <w:rPr>
                <w:sz w:val="24"/>
                <w:szCs w:val="24"/>
              </w:rPr>
              <w:t>Об установлении размера ежемесячного денежного вознаграждения главы муниципального округа Гольяново.</w:t>
            </w:r>
          </w:p>
          <w:p w:rsidR="00314F6D" w:rsidRPr="0000291D" w:rsidRDefault="00314F6D" w:rsidP="00314F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91D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00291D">
              <w:rPr>
                <w:rFonts w:ascii="Times New Roman" w:hAnsi="Times New Roman"/>
                <w:sz w:val="24"/>
                <w:szCs w:val="24"/>
              </w:rPr>
              <w:t>.- главный бухгалтер-начальник финансово-юридического отдела  Касторская А.Б.</w:t>
            </w:r>
          </w:p>
          <w:p w:rsidR="00314F6D" w:rsidRPr="0000291D" w:rsidRDefault="00314F6D" w:rsidP="00314F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F6D" w:rsidRPr="0000291D" w:rsidRDefault="00314F6D" w:rsidP="00314F6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1D">
              <w:rPr>
                <w:rFonts w:ascii="Times New Roman" w:hAnsi="Times New Roman"/>
                <w:sz w:val="24"/>
                <w:szCs w:val="24"/>
              </w:rPr>
              <w:t xml:space="preserve">        4.  Об установлении размеров должностных окладов муниципальным служащим аппарата Совета депутатов муниципального округа Гольяново.</w:t>
            </w:r>
          </w:p>
          <w:p w:rsidR="00314F6D" w:rsidRPr="0000291D" w:rsidRDefault="00314F6D" w:rsidP="00314F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91D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00291D">
              <w:rPr>
                <w:rFonts w:ascii="Times New Roman" w:hAnsi="Times New Roman"/>
                <w:sz w:val="24"/>
                <w:szCs w:val="24"/>
              </w:rPr>
              <w:t>.- главный бухгалтер-начальник финансово-юридического отдела  Касторская А.Б.</w:t>
            </w:r>
          </w:p>
          <w:p w:rsidR="00314F6D" w:rsidRPr="0000291D" w:rsidRDefault="00314F6D" w:rsidP="00314F6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F6D" w:rsidRPr="0000291D" w:rsidRDefault="00314F6D" w:rsidP="00314F6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1D">
              <w:rPr>
                <w:rFonts w:ascii="Times New Roman" w:hAnsi="Times New Roman"/>
                <w:sz w:val="24"/>
                <w:szCs w:val="24"/>
              </w:rPr>
              <w:t xml:space="preserve">        5.  Об установлении размеров ежемесячной надбавки к должностному окладу за классный чин муниципальным служащим аппарата Совета депутатов муниципального округа Гольяново.</w:t>
            </w:r>
          </w:p>
          <w:p w:rsidR="00314F6D" w:rsidRDefault="00314F6D" w:rsidP="00314F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91D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00291D">
              <w:rPr>
                <w:rFonts w:ascii="Times New Roman" w:hAnsi="Times New Roman"/>
                <w:sz w:val="24"/>
                <w:szCs w:val="24"/>
              </w:rPr>
              <w:t>.- главный бухгалтер-начальник финансово-юридического отдела  Касторская А.Б.</w:t>
            </w:r>
          </w:p>
          <w:p w:rsidR="00F1641A" w:rsidRDefault="00F1641A" w:rsidP="00314F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628" w:rsidRPr="004067EC" w:rsidRDefault="00F72628" w:rsidP="00FD40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F5C60" w:rsidRPr="004067EC" w:rsidRDefault="00DF5C60" w:rsidP="006A7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603BA" w:rsidRPr="004067EC" w:rsidRDefault="009603BA" w:rsidP="00B66889">
      <w:pPr>
        <w:pStyle w:val="ae"/>
        <w:ind w:left="0"/>
        <w:rPr>
          <w:b/>
          <w:sz w:val="24"/>
          <w:szCs w:val="24"/>
        </w:rPr>
      </w:pPr>
    </w:p>
    <w:sectPr w:rsidR="009603BA" w:rsidRPr="004067EC" w:rsidSect="008B2DF3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512E"/>
    <w:multiLevelType w:val="hybridMultilevel"/>
    <w:tmpl w:val="9864C00C"/>
    <w:lvl w:ilvl="0" w:tplc="B8425D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281DC9"/>
    <w:multiLevelType w:val="hybridMultilevel"/>
    <w:tmpl w:val="6F72DD1E"/>
    <w:lvl w:ilvl="0" w:tplc="A5927C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DE5CF0"/>
    <w:multiLevelType w:val="hybridMultilevel"/>
    <w:tmpl w:val="D5829B24"/>
    <w:lvl w:ilvl="0" w:tplc="4322F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B7809D1"/>
    <w:multiLevelType w:val="hybridMultilevel"/>
    <w:tmpl w:val="1BB2BD3A"/>
    <w:lvl w:ilvl="0" w:tplc="CADE358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CAF2F28"/>
    <w:multiLevelType w:val="hybridMultilevel"/>
    <w:tmpl w:val="75F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7E3"/>
    <w:multiLevelType w:val="hybridMultilevel"/>
    <w:tmpl w:val="F718E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BD7DFC"/>
    <w:multiLevelType w:val="hybridMultilevel"/>
    <w:tmpl w:val="2E72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7D9F"/>
    <w:multiLevelType w:val="hybridMultilevel"/>
    <w:tmpl w:val="D8861578"/>
    <w:lvl w:ilvl="0" w:tplc="E6E80CA4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062EFF"/>
    <w:multiLevelType w:val="hybridMultilevel"/>
    <w:tmpl w:val="1D8E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C72B7"/>
    <w:multiLevelType w:val="hybridMultilevel"/>
    <w:tmpl w:val="EF1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420CD"/>
    <w:multiLevelType w:val="hybridMultilevel"/>
    <w:tmpl w:val="D4B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E5E01"/>
    <w:multiLevelType w:val="hybridMultilevel"/>
    <w:tmpl w:val="D17E6BB2"/>
    <w:lvl w:ilvl="0" w:tplc="AE22DB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893F5B"/>
    <w:multiLevelType w:val="hybridMultilevel"/>
    <w:tmpl w:val="4FDE66A8"/>
    <w:lvl w:ilvl="0" w:tplc="95DC9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172E9"/>
    <w:multiLevelType w:val="hybridMultilevel"/>
    <w:tmpl w:val="D818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D97C2F"/>
    <w:multiLevelType w:val="hybridMultilevel"/>
    <w:tmpl w:val="5EBA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7E21"/>
    <w:multiLevelType w:val="hybridMultilevel"/>
    <w:tmpl w:val="4A3C5CB4"/>
    <w:lvl w:ilvl="0" w:tplc="B786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A33F0"/>
    <w:multiLevelType w:val="hybridMultilevel"/>
    <w:tmpl w:val="1FEA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16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17"/>
  </w:num>
  <w:num w:numId="15">
    <w:abstractNumId w:val="15"/>
  </w:num>
  <w:num w:numId="16">
    <w:abstractNumId w:val="0"/>
  </w:num>
  <w:num w:numId="17">
    <w:abstractNumId w:val="19"/>
  </w:num>
  <w:num w:numId="18">
    <w:abstractNumId w:val="1"/>
  </w:num>
  <w:num w:numId="19">
    <w:abstractNumId w:val="18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291D"/>
    <w:rsid w:val="0000363C"/>
    <w:rsid w:val="00004122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02B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1D1"/>
    <w:rsid w:val="00072C83"/>
    <w:rsid w:val="00077F1A"/>
    <w:rsid w:val="00081368"/>
    <w:rsid w:val="0008220D"/>
    <w:rsid w:val="00085A0F"/>
    <w:rsid w:val="0009227C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406"/>
    <w:rsid w:val="000C3626"/>
    <w:rsid w:val="000D2E34"/>
    <w:rsid w:val="000D700A"/>
    <w:rsid w:val="000E1069"/>
    <w:rsid w:val="000E368C"/>
    <w:rsid w:val="000E3BD6"/>
    <w:rsid w:val="000E459F"/>
    <w:rsid w:val="000E4999"/>
    <w:rsid w:val="000E76F1"/>
    <w:rsid w:val="000E7A16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57F4"/>
    <w:rsid w:val="00135EDF"/>
    <w:rsid w:val="001363A6"/>
    <w:rsid w:val="00142DE2"/>
    <w:rsid w:val="00143AD3"/>
    <w:rsid w:val="0014405E"/>
    <w:rsid w:val="00145136"/>
    <w:rsid w:val="001464F9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58E"/>
    <w:rsid w:val="001857D9"/>
    <w:rsid w:val="00190D98"/>
    <w:rsid w:val="0019349F"/>
    <w:rsid w:val="00196F25"/>
    <w:rsid w:val="001A361C"/>
    <w:rsid w:val="001A5166"/>
    <w:rsid w:val="001A5C71"/>
    <w:rsid w:val="001A68A9"/>
    <w:rsid w:val="001A6E6F"/>
    <w:rsid w:val="001B17F1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113C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4C11"/>
    <w:rsid w:val="002470A9"/>
    <w:rsid w:val="002514E2"/>
    <w:rsid w:val="00252390"/>
    <w:rsid w:val="00252A22"/>
    <w:rsid w:val="00255293"/>
    <w:rsid w:val="0025724C"/>
    <w:rsid w:val="0025742F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C6D00"/>
    <w:rsid w:val="002D09CF"/>
    <w:rsid w:val="002D3D2A"/>
    <w:rsid w:val="002D3D4F"/>
    <w:rsid w:val="002D4B76"/>
    <w:rsid w:val="002D4C95"/>
    <w:rsid w:val="002D5783"/>
    <w:rsid w:val="002D703B"/>
    <w:rsid w:val="002E5AC9"/>
    <w:rsid w:val="002E72F4"/>
    <w:rsid w:val="002E7B72"/>
    <w:rsid w:val="002F0C0D"/>
    <w:rsid w:val="002F1425"/>
    <w:rsid w:val="002F20E4"/>
    <w:rsid w:val="002F2BCB"/>
    <w:rsid w:val="002F5534"/>
    <w:rsid w:val="002F6B97"/>
    <w:rsid w:val="002F6FD2"/>
    <w:rsid w:val="003038E9"/>
    <w:rsid w:val="00304DA4"/>
    <w:rsid w:val="003128D1"/>
    <w:rsid w:val="00314A5B"/>
    <w:rsid w:val="00314F6D"/>
    <w:rsid w:val="00315323"/>
    <w:rsid w:val="003153FB"/>
    <w:rsid w:val="00317225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4F30"/>
    <w:rsid w:val="00346A9B"/>
    <w:rsid w:val="0034785F"/>
    <w:rsid w:val="0035043A"/>
    <w:rsid w:val="00352B20"/>
    <w:rsid w:val="003531F7"/>
    <w:rsid w:val="00362DC6"/>
    <w:rsid w:val="003631E8"/>
    <w:rsid w:val="003666F1"/>
    <w:rsid w:val="00367636"/>
    <w:rsid w:val="00371328"/>
    <w:rsid w:val="00373F6D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1158"/>
    <w:rsid w:val="00391DD7"/>
    <w:rsid w:val="00392102"/>
    <w:rsid w:val="00394877"/>
    <w:rsid w:val="003949FE"/>
    <w:rsid w:val="00394A5F"/>
    <w:rsid w:val="003967CE"/>
    <w:rsid w:val="003A0637"/>
    <w:rsid w:val="003A15A9"/>
    <w:rsid w:val="003A3373"/>
    <w:rsid w:val="003A6B6B"/>
    <w:rsid w:val="003B0FE9"/>
    <w:rsid w:val="003B154B"/>
    <w:rsid w:val="003B23A8"/>
    <w:rsid w:val="003B2AD0"/>
    <w:rsid w:val="003B30B3"/>
    <w:rsid w:val="003B652A"/>
    <w:rsid w:val="003C07FD"/>
    <w:rsid w:val="003C1590"/>
    <w:rsid w:val="003C226A"/>
    <w:rsid w:val="003C3249"/>
    <w:rsid w:val="003C3890"/>
    <w:rsid w:val="003C7612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67EC"/>
    <w:rsid w:val="00407573"/>
    <w:rsid w:val="00413119"/>
    <w:rsid w:val="00421E08"/>
    <w:rsid w:val="00421E09"/>
    <w:rsid w:val="00424CB4"/>
    <w:rsid w:val="00427D95"/>
    <w:rsid w:val="004304AB"/>
    <w:rsid w:val="00430583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564C0"/>
    <w:rsid w:val="00457F2F"/>
    <w:rsid w:val="00464760"/>
    <w:rsid w:val="0046560B"/>
    <w:rsid w:val="00471273"/>
    <w:rsid w:val="004736E1"/>
    <w:rsid w:val="00474462"/>
    <w:rsid w:val="00474D98"/>
    <w:rsid w:val="00474DEA"/>
    <w:rsid w:val="00475FE2"/>
    <w:rsid w:val="00476B45"/>
    <w:rsid w:val="00476CAD"/>
    <w:rsid w:val="00481083"/>
    <w:rsid w:val="00483AED"/>
    <w:rsid w:val="004846FB"/>
    <w:rsid w:val="004848ED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0649"/>
    <w:rsid w:val="004D296C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374B"/>
    <w:rsid w:val="00507608"/>
    <w:rsid w:val="00510497"/>
    <w:rsid w:val="00510DBB"/>
    <w:rsid w:val="005116E9"/>
    <w:rsid w:val="0051200D"/>
    <w:rsid w:val="00512816"/>
    <w:rsid w:val="00514366"/>
    <w:rsid w:val="00514639"/>
    <w:rsid w:val="00515212"/>
    <w:rsid w:val="00515760"/>
    <w:rsid w:val="005164D2"/>
    <w:rsid w:val="00521FB2"/>
    <w:rsid w:val="0052286D"/>
    <w:rsid w:val="00526C57"/>
    <w:rsid w:val="005339E9"/>
    <w:rsid w:val="005360AA"/>
    <w:rsid w:val="00537055"/>
    <w:rsid w:val="00544684"/>
    <w:rsid w:val="005478F9"/>
    <w:rsid w:val="00550452"/>
    <w:rsid w:val="005514D9"/>
    <w:rsid w:val="005538EE"/>
    <w:rsid w:val="00555770"/>
    <w:rsid w:val="00556A3E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CD6"/>
    <w:rsid w:val="00584E0A"/>
    <w:rsid w:val="005853D9"/>
    <w:rsid w:val="005862F3"/>
    <w:rsid w:val="00586502"/>
    <w:rsid w:val="00587273"/>
    <w:rsid w:val="005A0A6A"/>
    <w:rsid w:val="005A18D8"/>
    <w:rsid w:val="005A1B4B"/>
    <w:rsid w:val="005A2ADC"/>
    <w:rsid w:val="005A6391"/>
    <w:rsid w:val="005A65A6"/>
    <w:rsid w:val="005B0630"/>
    <w:rsid w:val="005B45EC"/>
    <w:rsid w:val="005B4776"/>
    <w:rsid w:val="005B48BD"/>
    <w:rsid w:val="005B66B0"/>
    <w:rsid w:val="005B72CC"/>
    <w:rsid w:val="005B78C0"/>
    <w:rsid w:val="005C2D5B"/>
    <w:rsid w:val="005C37CA"/>
    <w:rsid w:val="005C3BCD"/>
    <w:rsid w:val="005C3EC6"/>
    <w:rsid w:val="005C45FA"/>
    <w:rsid w:val="005C6788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03F39"/>
    <w:rsid w:val="0061312D"/>
    <w:rsid w:val="0061480C"/>
    <w:rsid w:val="00616194"/>
    <w:rsid w:val="00616A1C"/>
    <w:rsid w:val="00616FDF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4DE9"/>
    <w:rsid w:val="00695378"/>
    <w:rsid w:val="00696762"/>
    <w:rsid w:val="00697D1A"/>
    <w:rsid w:val="006A207E"/>
    <w:rsid w:val="006A4FD9"/>
    <w:rsid w:val="006A54FD"/>
    <w:rsid w:val="006A78AE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020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4CC2"/>
    <w:rsid w:val="007651F7"/>
    <w:rsid w:val="00765BE5"/>
    <w:rsid w:val="00766C98"/>
    <w:rsid w:val="007676D1"/>
    <w:rsid w:val="0076775D"/>
    <w:rsid w:val="00770D7B"/>
    <w:rsid w:val="007730FF"/>
    <w:rsid w:val="007758EC"/>
    <w:rsid w:val="00777426"/>
    <w:rsid w:val="0077768D"/>
    <w:rsid w:val="00777CF6"/>
    <w:rsid w:val="00780430"/>
    <w:rsid w:val="00780431"/>
    <w:rsid w:val="0078215C"/>
    <w:rsid w:val="00784888"/>
    <w:rsid w:val="00786B0F"/>
    <w:rsid w:val="00790B9F"/>
    <w:rsid w:val="00790C47"/>
    <w:rsid w:val="00792E08"/>
    <w:rsid w:val="00792E73"/>
    <w:rsid w:val="00792F37"/>
    <w:rsid w:val="007A4AC5"/>
    <w:rsid w:val="007A537A"/>
    <w:rsid w:val="007B14E9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E348C"/>
    <w:rsid w:val="007F1654"/>
    <w:rsid w:val="007F34FD"/>
    <w:rsid w:val="007F4F49"/>
    <w:rsid w:val="007F6028"/>
    <w:rsid w:val="007F604E"/>
    <w:rsid w:val="00801A61"/>
    <w:rsid w:val="00801AFF"/>
    <w:rsid w:val="00805251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3D6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2DF3"/>
    <w:rsid w:val="008B3B9D"/>
    <w:rsid w:val="008B4714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394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4CD"/>
    <w:rsid w:val="00951C74"/>
    <w:rsid w:val="00951E8F"/>
    <w:rsid w:val="00955F59"/>
    <w:rsid w:val="00956CA1"/>
    <w:rsid w:val="00957C12"/>
    <w:rsid w:val="00957F36"/>
    <w:rsid w:val="009603BA"/>
    <w:rsid w:val="00962945"/>
    <w:rsid w:val="00963A43"/>
    <w:rsid w:val="00963D1C"/>
    <w:rsid w:val="00967A61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87C43"/>
    <w:rsid w:val="00990CA3"/>
    <w:rsid w:val="0099412A"/>
    <w:rsid w:val="00996499"/>
    <w:rsid w:val="00997F3A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DA0"/>
    <w:rsid w:val="00A123D7"/>
    <w:rsid w:val="00A15253"/>
    <w:rsid w:val="00A16DB2"/>
    <w:rsid w:val="00A221A5"/>
    <w:rsid w:val="00A24717"/>
    <w:rsid w:val="00A255FB"/>
    <w:rsid w:val="00A31598"/>
    <w:rsid w:val="00A370C9"/>
    <w:rsid w:val="00A42469"/>
    <w:rsid w:val="00A45014"/>
    <w:rsid w:val="00A45026"/>
    <w:rsid w:val="00A4728B"/>
    <w:rsid w:val="00A51F96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6ACD"/>
    <w:rsid w:val="00A97455"/>
    <w:rsid w:val="00AA20B8"/>
    <w:rsid w:val="00AA20E4"/>
    <w:rsid w:val="00AA4D08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D7525"/>
    <w:rsid w:val="00AE23AA"/>
    <w:rsid w:val="00AE2FBC"/>
    <w:rsid w:val="00AE3178"/>
    <w:rsid w:val="00AE5AE0"/>
    <w:rsid w:val="00AE6BA9"/>
    <w:rsid w:val="00AE7F04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46CB6"/>
    <w:rsid w:val="00B53ABE"/>
    <w:rsid w:val="00B55BC4"/>
    <w:rsid w:val="00B607F9"/>
    <w:rsid w:val="00B637DD"/>
    <w:rsid w:val="00B65989"/>
    <w:rsid w:val="00B66089"/>
    <w:rsid w:val="00B668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0E9"/>
    <w:rsid w:val="00C2415D"/>
    <w:rsid w:val="00C250D9"/>
    <w:rsid w:val="00C27F34"/>
    <w:rsid w:val="00C321A2"/>
    <w:rsid w:val="00C34414"/>
    <w:rsid w:val="00C35698"/>
    <w:rsid w:val="00C35866"/>
    <w:rsid w:val="00C40931"/>
    <w:rsid w:val="00C4145F"/>
    <w:rsid w:val="00C41E40"/>
    <w:rsid w:val="00C4264F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1FC5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0D82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4D15"/>
    <w:rsid w:val="00CF6E92"/>
    <w:rsid w:val="00CF72D7"/>
    <w:rsid w:val="00D0058A"/>
    <w:rsid w:val="00D01195"/>
    <w:rsid w:val="00D0133B"/>
    <w:rsid w:val="00D0299D"/>
    <w:rsid w:val="00D075BE"/>
    <w:rsid w:val="00D1212F"/>
    <w:rsid w:val="00D128CA"/>
    <w:rsid w:val="00D12BD5"/>
    <w:rsid w:val="00D137A8"/>
    <w:rsid w:val="00D15224"/>
    <w:rsid w:val="00D17168"/>
    <w:rsid w:val="00D17D53"/>
    <w:rsid w:val="00D24462"/>
    <w:rsid w:val="00D26CB4"/>
    <w:rsid w:val="00D31945"/>
    <w:rsid w:val="00D32F48"/>
    <w:rsid w:val="00D33886"/>
    <w:rsid w:val="00D359A8"/>
    <w:rsid w:val="00D37AD2"/>
    <w:rsid w:val="00D4184C"/>
    <w:rsid w:val="00D41F43"/>
    <w:rsid w:val="00D4230A"/>
    <w:rsid w:val="00D43C1A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1B1A"/>
    <w:rsid w:val="00DF2023"/>
    <w:rsid w:val="00DF27AB"/>
    <w:rsid w:val="00DF3332"/>
    <w:rsid w:val="00DF4BB4"/>
    <w:rsid w:val="00DF5C60"/>
    <w:rsid w:val="00DF75CC"/>
    <w:rsid w:val="00E019C3"/>
    <w:rsid w:val="00E032E8"/>
    <w:rsid w:val="00E04F74"/>
    <w:rsid w:val="00E05944"/>
    <w:rsid w:val="00E05C4E"/>
    <w:rsid w:val="00E077D5"/>
    <w:rsid w:val="00E11C51"/>
    <w:rsid w:val="00E1372A"/>
    <w:rsid w:val="00E17AA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47E08"/>
    <w:rsid w:val="00E518B1"/>
    <w:rsid w:val="00E5338F"/>
    <w:rsid w:val="00E53F6A"/>
    <w:rsid w:val="00E54532"/>
    <w:rsid w:val="00E54EE7"/>
    <w:rsid w:val="00E57993"/>
    <w:rsid w:val="00E627EC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2457"/>
    <w:rsid w:val="00E85204"/>
    <w:rsid w:val="00E87082"/>
    <w:rsid w:val="00E90A84"/>
    <w:rsid w:val="00E912CE"/>
    <w:rsid w:val="00E93E49"/>
    <w:rsid w:val="00E95EA3"/>
    <w:rsid w:val="00EA25D6"/>
    <w:rsid w:val="00EA2B95"/>
    <w:rsid w:val="00EA2D31"/>
    <w:rsid w:val="00EA3BC4"/>
    <w:rsid w:val="00EA3F4F"/>
    <w:rsid w:val="00EA42BA"/>
    <w:rsid w:val="00EB2ADD"/>
    <w:rsid w:val="00EC1EFB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E6100"/>
    <w:rsid w:val="00EF0D9C"/>
    <w:rsid w:val="00EF1515"/>
    <w:rsid w:val="00EF76EA"/>
    <w:rsid w:val="00EF7950"/>
    <w:rsid w:val="00EF79D7"/>
    <w:rsid w:val="00F025EC"/>
    <w:rsid w:val="00F04FA1"/>
    <w:rsid w:val="00F05B7A"/>
    <w:rsid w:val="00F11DA0"/>
    <w:rsid w:val="00F12135"/>
    <w:rsid w:val="00F13DFE"/>
    <w:rsid w:val="00F1641A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1382"/>
    <w:rsid w:val="00F72628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8FC"/>
    <w:rsid w:val="00F91993"/>
    <w:rsid w:val="00F92884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B69"/>
    <w:rsid w:val="00FA6D4B"/>
    <w:rsid w:val="00FB0BA0"/>
    <w:rsid w:val="00FB2429"/>
    <w:rsid w:val="00FB341C"/>
    <w:rsid w:val="00FB4AB2"/>
    <w:rsid w:val="00FB60CD"/>
    <w:rsid w:val="00FB76D1"/>
    <w:rsid w:val="00FC2A65"/>
    <w:rsid w:val="00FC59B9"/>
    <w:rsid w:val="00FC621D"/>
    <w:rsid w:val="00FC738C"/>
    <w:rsid w:val="00FC7FEF"/>
    <w:rsid w:val="00FD0660"/>
    <w:rsid w:val="00FD18B2"/>
    <w:rsid w:val="00FD36D4"/>
    <w:rsid w:val="00FD3D4B"/>
    <w:rsid w:val="00FD4023"/>
    <w:rsid w:val="00FD635A"/>
    <w:rsid w:val="00FD6B4A"/>
    <w:rsid w:val="00FD7FA8"/>
    <w:rsid w:val="00FE3EC4"/>
    <w:rsid w:val="00FF0C12"/>
    <w:rsid w:val="00FF5983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A2C8BF1E</Template>
  <TotalTime>0</TotalTime>
  <Pages>1</Pages>
  <Words>143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3</cp:revision>
  <cp:lastPrinted>2019-12-18T11:53:00Z</cp:lastPrinted>
  <dcterms:created xsi:type="dcterms:W3CDTF">2021-01-21T12:43:00Z</dcterms:created>
  <dcterms:modified xsi:type="dcterms:W3CDTF">2021-01-21T12:44:00Z</dcterms:modified>
</cp:coreProperties>
</file>