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24" w:rsidRDefault="005A3F0E" w:rsidP="005A3F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710F9">
        <w:rPr>
          <w:rFonts w:ascii="Times New Roman" w:hAnsi="Times New Roman"/>
          <w:b/>
          <w:sz w:val="24"/>
          <w:szCs w:val="24"/>
        </w:rPr>
        <w:t>ПРОЕКТ</w:t>
      </w:r>
    </w:p>
    <w:p w:rsidR="00754592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592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10F9" w:rsidRDefault="008710F9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592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ПОВЕСТКА  ДНЯ</w:t>
      </w:r>
    </w:p>
    <w:p w:rsidR="0093190A" w:rsidRPr="00AD093A" w:rsidRDefault="00E378B3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</w:t>
      </w:r>
      <w:r w:rsidR="0093190A" w:rsidRPr="00AD093A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93190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754592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592" w:rsidRPr="00AD093A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Дата проведения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322474">
        <w:rPr>
          <w:rFonts w:ascii="Times New Roman" w:hAnsi="Times New Roman"/>
          <w:b/>
          <w:sz w:val="24"/>
          <w:szCs w:val="24"/>
        </w:rPr>
        <w:t xml:space="preserve">     </w:t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</w:t>
      </w:r>
      <w:r w:rsidRPr="00AD093A">
        <w:rPr>
          <w:rFonts w:ascii="Times New Roman" w:hAnsi="Times New Roman"/>
          <w:b/>
          <w:sz w:val="24"/>
          <w:szCs w:val="24"/>
        </w:rPr>
        <w:t>«</w:t>
      </w:r>
      <w:r w:rsidR="00E378B3">
        <w:rPr>
          <w:rFonts w:ascii="Times New Roman" w:hAnsi="Times New Roman"/>
          <w:b/>
          <w:sz w:val="24"/>
          <w:szCs w:val="24"/>
        </w:rPr>
        <w:t>26</w:t>
      </w:r>
      <w:r w:rsidRPr="00AD093A">
        <w:rPr>
          <w:rFonts w:ascii="Times New Roman" w:hAnsi="Times New Roman"/>
          <w:b/>
          <w:sz w:val="24"/>
          <w:szCs w:val="24"/>
        </w:rPr>
        <w:t xml:space="preserve">» </w:t>
      </w:r>
      <w:r w:rsidR="00AD093A" w:rsidRPr="00AD093A">
        <w:rPr>
          <w:rFonts w:ascii="Times New Roman" w:hAnsi="Times New Roman"/>
          <w:b/>
          <w:sz w:val="24"/>
          <w:szCs w:val="24"/>
        </w:rPr>
        <w:t>февраля</w:t>
      </w:r>
      <w:r w:rsidR="00274175">
        <w:rPr>
          <w:rFonts w:ascii="Times New Roman" w:hAnsi="Times New Roman"/>
          <w:b/>
          <w:sz w:val="24"/>
          <w:szCs w:val="24"/>
        </w:rPr>
        <w:t xml:space="preserve"> 2020 </w:t>
      </w:r>
      <w:r w:rsidRPr="00AD093A">
        <w:rPr>
          <w:rFonts w:ascii="Times New Roman" w:hAnsi="Times New Roman"/>
          <w:b/>
          <w:sz w:val="24"/>
          <w:szCs w:val="24"/>
        </w:rPr>
        <w:t>года</w:t>
      </w: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место и время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       </w:t>
      </w:r>
      <w:r w:rsidRPr="00AD093A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</w:p>
    <w:p w:rsidR="0093190A" w:rsidRDefault="00322474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93190A" w:rsidRPr="00AD093A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8710F9" w:rsidRDefault="008710F9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B961A0" w:rsidRDefault="00B961A0" w:rsidP="00D359A8">
      <w:pPr>
        <w:pStyle w:val="ae"/>
        <w:tabs>
          <w:tab w:val="left" w:pos="0"/>
        </w:tabs>
        <w:spacing w:line="228" w:lineRule="auto"/>
        <w:ind w:left="0" w:right="70" w:firstLine="567"/>
        <w:rPr>
          <w:sz w:val="24"/>
          <w:szCs w:val="24"/>
        </w:rPr>
      </w:pPr>
    </w:p>
    <w:p w:rsidR="000E4999" w:rsidRDefault="000E4999" w:rsidP="000E4999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CD2843" w:rsidRPr="00AD093A" w:rsidRDefault="00E378B3" w:rsidP="00CD2843">
      <w:pPr>
        <w:spacing w:after="0" w:line="240" w:lineRule="auto"/>
        <w:ind w:right="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B0BA0" w:rsidRPr="000E4999">
        <w:rPr>
          <w:rFonts w:ascii="Times New Roman" w:hAnsi="Times New Roman"/>
          <w:sz w:val="24"/>
          <w:szCs w:val="24"/>
        </w:rPr>
        <w:t xml:space="preserve">. </w:t>
      </w:r>
      <w:r w:rsidR="000E4999" w:rsidRPr="008710F9">
        <w:rPr>
          <w:rFonts w:ascii="Times New Roman" w:hAnsi="Times New Roman"/>
          <w:sz w:val="24"/>
          <w:szCs w:val="24"/>
        </w:rPr>
        <w:t xml:space="preserve">О ежегодном заслушивании </w:t>
      </w:r>
      <w:proofErr w:type="gramStart"/>
      <w:r w:rsidR="000E4999" w:rsidRPr="008710F9">
        <w:rPr>
          <w:rFonts w:ascii="Times New Roman" w:hAnsi="Times New Roman"/>
          <w:sz w:val="24"/>
          <w:szCs w:val="24"/>
        </w:rPr>
        <w:t xml:space="preserve">информации </w:t>
      </w:r>
      <w:r w:rsidR="00C94C6A">
        <w:rPr>
          <w:rFonts w:ascii="Times New Roman" w:hAnsi="Times New Roman"/>
          <w:sz w:val="24"/>
          <w:szCs w:val="24"/>
        </w:rPr>
        <w:t>руководителя Г</w:t>
      </w:r>
      <w:r w:rsidR="008710F9" w:rsidRPr="008710F9">
        <w:rPr>
          <w:rFonts w:ascii="Times New Roman" w:hAnsi="Times New Roman"/>
          <w:sz w:val="24"/>
          <w:szCs w:val="24"/>
        </w:rPr>
        <w:t>осуда</w:t>
      </w:r>
      <w:r w:rsidR="008710F9">
        <w:rPr>
          <w:rFonts w:ascii="Times New Roman" w:hAnsi="Times New Roman"/>
          <w:sz w:val="24"/>
          <w:szCs w:val="24"/>
        </w:rPr>
        <w:t>рственного бюджетного учреждения</w:t>
      </w:r>
      <w:r w:rsidR="008710F9" w:rsidRPr="008710F9">
        <w:rPr>
          <w:rFonts w:ascii="Times New Roman" w:hAnsi="Times New Roman"/>
          <w:sz w:val="24"/>
          <w:szCs w:val="24"/>
        </w:rPr>
        <w:t xml:space="preserve"> здравоохранения города</w:t>
      </w:r>
      <w:proofErr w:type="gramEnd"/>
      <w:r w:rsidR="008710F9" w:rsidRPr="008710F9">
        <w:rPr>
          <w:rFonts w:ascii="Times New Roman" w:hAnsi="Times New Roman"/>
          <w:sz w:val="24"/>
          <w:szCs w:val="24"/>
        </w:rPr>
        <w:t xml:space="preserve"> Москвы «Детская городская поликлиника № 122 Департамента здравоохр</w:t>
      </w:r>
      <w:r w:rsidR="006B169D">
        <w:rPr>
          <w:rFonts w:ascii="Times New Roman" w:hAnsi="Times New Roman"/>
          <w:sz w:val="24"/>
          <w:szCs w:val="24"/>
        </w:rPr>
        <w:t xml:space="preserve">анения города Москвы» </w:t>
      </w:r>
      <w:r w:rsidR="00CD2843" w:rsidRPr="00CD28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работе учреждения в 2019</w:t>
      </w:r>
      <w:r w:rsidR="00CD2843" w:rsidRPr="00AD093A">
        <w:rPr>
          <w:rFonts w:ascii="Times New Roman" w:hAnsi="Times New Roman"/>
          <w:sz w:val="24"/>
          <w:szCs w:val="24"/>
        </w:rPr>
        <w:t xml:space="preserve"> году.</w:t>
      </w:r>
    </w:p>
    <w:p w:rsidR="00FB0BA0" w:rsidRPr="000E4999" w:rsidRDefault="00FB0BA0" w:rsidP="00E3268F">
      <w:pPr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4999">
        <w:rPr>
          <w:rFonts w:ascii="Times New Roman" w:hAnsi="Times New Roman"/>
          <w:sz w:val="24"/>
          <w:szCs w:val="24"/>
        </w:rPr>
        <w:t>Докл</w:t>
      </w:r>
      <w:proofErr w:type="spellEnd"/>
      <w:r w:rsidRPr="000E4999">
        <w:rPr>
          <w:rFonts w:ascii="Times New Roman" w:hAnsi="Times New Roman"/>
          <w:sz w:val="24"/>
          <w:szCs w:val="24"/>
        </w:rPr>
        <w:t xml:space="preserve">. </w:t>
      </w:r>
      <w:r w:rsidR="00AD093A" w:rsidRPr="000E4999">
        <w:rPr>
          <w:rFonts w:ascii="Times New Roman" w:hAnsi="Times New Roman"/>
          <w:sz w:val="24"/>
          <w:szCs w:val="24"/>
        </w:rPr>
        <w:t>–</w:t>
      </w:r>
      <w:r w:rsidRPr="000E4999">
        <w:rPr>
          <w:rFonts w:ascii="Times New Roman" w:hAnsi="Times New Roman"/>
          <w:sz w:val="24"/>
          <w:szCs w:val="24"/>
        </w:rPr>
        <w:t xml:space="preserve"> </w:t>
      </w:r>
      <w:r w:rsidR="00AD093A" w:rsidRPr="000E4999">
        <w:rPr>
          <w:rFonts w:ascii="Times New Roman" w:hAnsi="Times New Roman"/>
          <w:sz w:val="24"/>
          <w:szCs w:val="24"/>
        </w:rPr>
        <w:t xml:space="preserve">главный врач </w:t>
      </w:r>
      <w:r w:rsidR="0038401C">
        <w:rPr>
          <w:rFonts w:ascii="Times New Roman" w:hAnsi="Times New Roman"/>
          <w:sz w:val="24"/>
          <w:szCs w:val="24"/>
        </w:rPr>
        <w:t xml:space="preserve"> </w:t>
      </w:r>
      <w:r w:rsidR="00B101F3">
        <w:rPr>
          <w:rFonts w:ascii="Times New Roman" w:hAnsi="Times New Roman"/>
          <w:sz w:val="24"/>
          <w:szCs w:val="24"/>
        </w:rPr>
        <w:t xml:space="preserve"> ГБУЗ «ДГП №122 ДЗМ»</w:t>
      </w:r>
      <w:r w:rsidR="0038401C">
        <w:rPr>
          <w:rFonts w:ascii="Times New Roman" w:hAnsi="Times New Roman"/>
          <w:sz w:val="24"/>
          <w:szCs w:val="24"/>
        </w:rPr>
        <w:t xml:space="preserve">  </w:t>
      </w:r>
      <w:r w:rsidR="00AD093A" w:rsidRPr="000E4999">
        <w:rPr>
          <w:rFonts w:ascii="Times New Roman" w:hAnsi="Times New Roman"/>
          <w:sz w:val="24"/>
          <w:szCs w:val="24"/>
        </w:rPr>
        <w:t>Брагин</w:t>
      </w:r>
      <w:r w:rsidR="0038401C">
        <w:rPr>
          <w:rFonts w:ascii="Times New Roman" w:hAnsi="Times New Roman"/>
          <w:sz w:val="24"/>
          <w:szCs w:val="24"/>
        </w:rPr>
        <w:t xml:space="preserve"> А.И.</w:t>
      </w:r>
    </w:p>
    <w:p w:rsidR="00FB0BA0" w:rsidRPr="00AD093A" w:rsidRDefault="00FB0BA0" w:rsidP="00FB0BA0">
      <w:pPr>
        <w:spacing w:after="0" w:line="240" w:lineRule="auto"/>
        <w:ind w:right="68" w:firstLine="567"/>
        <w:jc w:val="both"/>
        <w:rPr>
          <w:rFonts w:ascii="Times New Roman" w:hAnsi="Times New Roman"/>
          <w:sz w:val="24"/>
          <w:szCs w:val="24"/>
        </w:rPr>
      </w:pPr>
    </w:p>
    <w:p w:rsidR="002776CC" w:rsidRDefault="00E378B3" w:rsidP="00FB0BA0">
      <w:pPr>
        <w:spacing w:after="0" w:line="240" w:lineRule="auto"/>
        <w:ind w:right="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D093A">
        <w:rPr>
          <w:rFonts w:ascii="Times New Roman" w:hAnsi="Times New Roman"/>
          <w:sz w:val="24"/>
          <w:szCs w:val="24"/>
        </w:rPr>
        <w:t xml:space="preserve">О ежегодном заслушивании </w:t>
      </w:r>
      <w:proofErr w:type="gramStart"/>
      <w:r>
        <w:rPr>
          <w:rFonts w:ascii="Times New Roman" w:hAnsi="Times New Roman"/>
          <w:sz w:val="24"/>
          <w:szCs w:val="24"/>
        </w:rPr>
        <w:t xml:space="preserve">информации </w:t>
      </w:r>
      <w:r w:rsidRPr="00AD093A">
        <w:rPr>
          <w:rFonts w:ascii="Times New Roman" w:hAnsi="Times New Roman"/>
          <w:sz w:val="24"/>
          <w:szCs w:val="24"/>
        </w:rPr>
        <w:t xml:space="preserve">руководителя </w:t>
      </w:r>
      <w:r>
        <w:rPr>
          <w:rFonts w:ascii="Times New Roman" w:hAnsi="Times New Roman"/>
          <w:sz w:val="24"/>
          <w:szCs w:val="24"/>
        </w:rPr>
        <w:t>Г</w:t>
      </w:r>
      <w:r w:rsidRPr="00AD093A">
        <w:rPr>
          <w:rFonts w:ascii="Times New Roman" w:hAnsi="Times New Roman"/>
          <w:sz w:val="24"/>
          <w:szCs w:val="24"/>
        </w:rPr>
        <w:t>осударственного бюджетного учреждения здравоохранения города</w:t>
      </w:r>
      <w:proofErr w:type="gramEnd"/>
      <w:r w:rsidRPr="00AD09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Москвы «Городская поликлиника №</w:t>
      </w:r>
      <w:r w:rsidRPr="00AD093A">
        <w:rPr>
          <w:rFonts w:ascii="Times New Roman" w:hAnsi="Times New Roman"/>
          <w:sz w:val="24"/>
          <w:szCs w:val="24"/>
        </w:rPr>
        <w:t>191 Департамента здравоохранения города Мо</w:t>
      </w:r>
      <w:r>
        <w:rPr>
          <w:rFonts w:ascii="Times New Roman" w:hAnsi="Times New Roman"/>
          <w:sz w:val="24"/>
          <w:szCs w:val="24"/>
        </w:rPr>
        <w:t>сквы» о ра</w:t>
      </w:r>
      <w:r w:rsidR="00B101F3">
        <w:rPr>
          <w:rFonts w:ascii="Times New Roman" w:hAnsi="Times New Roman"/>
          <w:sz w:val="24"/>
          <w:szCs w:val="24"/>
        </w:rPr>
        <w:t xml:space="preserve">боте учреждения в 2019 году. </w:t>
      </w:r>
    </w:p>
    <w:p w:rsidR="00B101F3" w:rsidRDefault="00B101F3" w:rsidP="00E3268F">
      <w:pPr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 – главный врач  ГБУЗ «ГП№191 ДЗМ» Соколова М.В.</w:t>
      </w:r>
    </w:p>
    <w:p w:rsidR="00B101F3" w:rsidRDefault="00B101F3" w:rsidP="00FB0BA0">
      <w:pPr>
        <w:spacing w:after="0" w:line="240" w:lineRule="auto"/>
        <w:ind w:right="68" w:firstLine="567"/>
        <w:jc w:val="both"/>
        <w:rPr>
          <w:rFonts w:ascii="Times New Roman" w:hAnsi="Times New Roman"/>
          <w:sz w:val="24"/>
          <w:szCs w:val="24"/>
        </w:rPr>
      </w:pPr>
    </w:p>
    <w:p w:rsidR="00B101F3" w:rsidRPr="00523833" w:rsidRDefault="00B101F3" w:rsidP="00FB0BA0">
      <w:pPr>
        <w:spacing w:after="0" w:line="240" w:lineRule="auto"/>
        <w:ind w:right="68" w:firstLine="567"/>
        <w:jc w:val="both"/>
        <w:rPr>
          <w:rFonts w:ascii="Times New Roman" w:hAnsi="Times New Roman"/>
          <w:sz w:val="24"/>
          <w:szCs w:val="24"/>
        </w:rPr>
      </w:pPr>
      <w:r w:rsidRPr="00523833">
        <w:rPr>
          <w:rFonts w:ascii="Times New Roman" w:hAnsi="Times New Roman"/>
          <w:sz w:val="24"/>
          <w:szCs w:val="24"/>
        </w:rPr>
        <w:t>3.</w:t>
      </w:r>
      <w:r w:rsidR="00523833" w:rsidRPr="00523833">
        <w:rPr>
          <w:rFonts w:ascii="Times New Roman" w:hAnsi="Times New Roman"/>
          <w:sz w:val="24"/>
          <w:szCs w:val="24"/>
        </w:rPr>
        <w:t xml:space="preserve"> О  внесении  изменений  в решение Совета депутатов   муниципального округа Гольяново  от 13.11.2019 №13/5 «Об утверждении перечня местных праздничных и иных зрелищных мероприятий в муниципальном округе Гольяново в 2020 году».</w:t>
      </w:r>
    </w:p>
    <w:p w:rsidR="00523833" w:rsidRPr="00523833" w:rsidRDefault="00523833" w:rsidP="00E3268F">
      <w:pPr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 – глава муниципального округа Гольяново Четвертков Т.М.</w:t>
      </w:r>
    </w:p>
    <w:p w:rsidR="00324ADC" w:rsidRDefault="00324ADC" w:rsidP="00FB0BA0">
      <w:pPr>
        <w:spacing w:after="0" w:line="240" w:lineRule="auto"/>
        <w:ind w:right="68" w:firstLine="567"/>
        <w:jc w:val="both"/>
        <w:rPr>
          <w:rFonts w:ascii="Times New Roman" w:hAnsi="Times New Roman"/>
          <w:sz w:val="24"/>
          <w:szCs w:val="24"/>
        </w:rPr>
      </w:pPr>
    </w:p>
    <w:p w:rsidR="00324ADC" w:rsidRDefault="00324ADC" w:rsidP="00324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ADC">
        <w:rPr>
          <w:rFonts w:ascii="Times New Roman" w:hAnsi="Times New Roman"/>
          <w:sz w:val="24"/>
          <w:szCs w:val="24"/>
        </w:rPr>
        <w:t>4.</w:t>
      </w:r>
      <w:r w:rsidRPr="00324ADC">
        <w:rPr>
          <w:rFonts w:ascii="Times New Roman" w:eastAsia="Calibri" w:hAnsi="Times New Roman"/>
          <w:sz w:val="24"/>
          <w:szCs w:val="24"/>
          <w:lang w:eastAsia="en-US"/>
        </w:rPr>
        <w:t xml:space="preserve"> О внесении изменений в решение Совета депутатов муниципального округа Гольяново от 20.12.2019 № 16/1 «</w:t>
      </w:r>
      <w:r w:rsidRPr="00324ADC">
        <w:rPr>
          <w:rFonts w:ascii="Times New Roman" w:hAnsi="Times New Roman"/>
          <w:sz w:val="24"/>
          <w:szCs w:val="24"/>
        </w:rPr>
        <w:t>О бюджете муниципального округа Гольяново на 2020 год и плановый период 2021 и 2022 годов»</w:t>
      </w:r>
      <w:r>
        <w:rPr>
          <w:rFonts w:ascii="Times New Roman" w:hAnsi="Times New Roman"/>
          <w:sz w:val="24"/>
          <w:szCs w:val="24"/>
        </w:rPr>
        <w:t>.</w:t>
      </w:r>
    </w:p>
    <w:p w:rsidR="00864D07" w:rsidRDefault="009606C1" w:rsidP="00864D07">
      <w:pPr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 xml:space="preserve">.- </w:t>
      </w:r>
      <w:r w:rsidR="00864D07">
        <w:rPr>
          <w:rFonts w:ascii="Times New Roman" w:hAnsi="Times New Roman"/>
          <w:sz w:val="24"/>
          <w:szCs w:val="24"/>
        </w:rPr>
        <w:t>глава муниципального округа Гольяново Четвертков Т.М.</w:t>
      </w:r>
    </w:p>
    <w:p w:rsidR="00851F1C" w:rsidRDefault="00851F1C" w:rsidP="00864D07">
      <w:pPr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</w:p>
    <w:p w:rsidR="00851F1C" w:rsidRDefault="00851F1C" w:rsidP="00851F1C">
      <w:pPr>
        <w:tabs>
          <w:tab w:val="left" w:pos="3402"/>
          <w:tab w:val="left" w:pos="4253"/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 </w:t>
      </w:r>
      <w:r w:rsidRPr="00851F1C">
        <w:rPr>
          <w:rFonts w:ascii="Times New Roman" w:hAnsi="Times New Roman"/>
          <w:sz w:val="24"/>
          <w:szCs w:val="24"/>
        </w:rPr>
        <w:t>О внесении изменений в решение Совета депутатов муниципального округа Гольяново от 27.11.2019 №14/2 «О проведении дополнительных мероприятий по социально-экономическому развитию района Гольяново города Москвы на 2020 год»</w:t>
      </w:r>
      <w:r>
        <w:rPr>
          <w:rFonts w:ascii="Times New Roman" w:hAnsi="Times New Roman"/>
          <w:sz w:val="24"/>
          <w:szCs w:val="24"/>
        </w:rPr>
        <w:t>.</w:t>
      </w:r>
    </w:p>
    <w:p w:rsidR="00851F1C" w:rsidRPr="00851F1C" w:rsidRDefault="00851F1C" w:rsidP="00851F1C">
      <w:pPr>
        <w:tabs>
          <w:tab w:val="left" w:pos="3402"/>
          <w:tab w:val="left" w:pos="4253"/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 -   управа района Гольяново города Москвы.</w:t>
      </w:r>
    </w:p>
    <w:p w:rsidR="00851F1C" w:rsidRPr="00523833" w:rsidRDefault="00851F1C" w:rsidP="00864D07">
      <w:pPr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</w:p>
    <w:p w:rsidR="009606C1" w:rsidRDefault="009606C1" w:rsidP="009606C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833" w:rsidRPr="0037241F" w:rsidRDefault="00523833" w:rsidP="00324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7241F">
        <w:rPr>
          <w:rFonts w:ascii="Times New Roman" w:hAnsi="Times New Roman"/>
          <w:sz w:val="24"/>
          <w:szCs w:val="24"/>
        </w:rPr>
        <w:t>Разное:</w:t>
      </w:r>
    </w:p>
    <w:p w:rsidR="0037241F" w:rsidRDefault="0037241F" w:rsidP="0037241F">
      <w:pPr>
        <w:tabs>
          <w:tab w:val="left" w:pos="3119"/>
          <w:tab w:val="left" w:pos="3828"/>
          <w:tab w:val="left" w:pos="4253"/>
          <w:tab w:val="left" w:pos="98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4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 О рассмотрении  информации Департамента природопользования и охраны  окружающей среды города Москвы.</w:t>
      </w:r>
    </w:p>
    <w:p w:rsidR="0037241F" w:rsidRDefault="0037241F" w:rsidP="00866F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 - глава муниципального округа Гольяново Четвертков Т.М.</w:t>
      </w:r>
    </w:p>
    <w:p w:rsidR="0037241F" w:rsidRDefault="0037241F" w:rsidP="0037241F">
      <w:pPr>
        <w:tabs>
          <w:tab w:val="left" w:pos="3119"/>
          <w:tab w:val="left" w:pos="3828"/>
          <w:tab w:val="left" w:pos="4253"/>
          <w:tab w:val="left" w:pos="984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241F" w:rsidRPr="009C4F83" w:rsidRDefault="0037241F" w:rsidP="0037241F">
      <w:pPr>
        <w:pStyle w:val="ae"/>
        <w:tabs>
          <w:tab w:val="left" w:pos="1134"/>
        </w:tabs>
        <w:ind w:left="0" w:right="-82" w:firstLine="567"/>
        <w:rPr>
          <w:sz w:val="24"/>
          <w:szCs w:val="24"/>
        </w:rPr>
      </w:pPr>
    </w:p>
    <w:p w:rsidR="00523833" w:rsidRPr="00324ADC" w:rsidRDefault="00523833" w:rsidP="00324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4ADC" w:rsidRPr="00324ADC" w:rsidRDefault="00324ADC" w:rsidP="00FB0BA0">
      <w:pPr>
        <w:spacing w:after="0" w:line="240" w:lineRule="auto"/>
        <w:ind w:right="68"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324ADC" w:rsidRPr="00324ADC" w:rsidSect="00322474">
      <w:pgSz w:w="11906" w:h="16838"/>
      <w:pgMar w:top="993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ED"/>
    <w:multiLevelType w:val="hybridMultilevel"/>
    <w:tmpl w:val="BCE09322"/>
    <w:lvl w:ilvl="0" w:tplc="2662C8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6103EDE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186B7B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77D0234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07CF45CB"/>
    <w:multiLevelType w:val="hybridMultilevel"/>
    <w:tmpl w:val="8F94BBE8"/>
    <w:lvl w:ilvl="0" w:tplc="477AA5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F438E3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334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0CD37E2"/>
    <w:multiLevelType w:val="hybridMultilevel"/>
    <w:tmpl w:val="A334A60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13023EC"/>
    <w:multiLevelType w:val="hybridMultilevel"/>
    <w:tmpl w:val="1736C04E"/>
    <w:lvl w:ilvl="0" w:tplc="D0026304">
      <w:start w:val="1"/>
      <w:numFmt w:val="decimal"/>
      <w:lvlText w:val="%1."/>
      <w:lvlJc w:val="left"/>
      <w:pPr>
        <w:ind w:left="1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8">
    <w:nsid w:val="11504DF0"/>
    <w:multiLevelType w:val="hybridMultilevel"/>
    <w:tmpl w:val="21CA9AEE"/>
    <w:lvl w:ilvl="0" w:tplc="2EE46D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2550543"/>
    <w:multiLevelType w:val="hybridMultilevel"/>
    <w:tmpl w:val="319EE6BC"/>
    <w:lvl w:ilvl="0" w:tplc="5DA609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388032D"/>
    <w:multiLevelType w:val="hybridMultilevel"/>
    <w:tmpl w:val="2878002A"/>
    <w:lvl w:ilvl="0" w:tplc="0419000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9" w:hanging="360"/>
      </w:pPr>
      <w:rPr>
        <w:rFonts w:ascii="Wingdings" w:hAnsi="Wingdings" w:hint="default"/>
      </w:rPr>
    </w:lvl>
  </w:abstractNum>
  <w:abstractNum w:abstractNumId="12">
    <w:nsid w:val="189A0AE9"/>
    <w:multiLevelType w:val="hybridMultilevel"/>
    <w:tmpl w:val="8504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2A0445"/>
    <w:multiLevelType w:val="hybridMultilevel"/>
    <w:tmpl w:val="7C5C36FC"/>
    <w:lvl w:ilvl="0" w:tplc="A1ACDBB6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14">
    <w:nsid w:val="1D8F3FC8"/>
    <w:multiLevelType w:val="hybridMultilevel"/>
    <w:tmpl w:val="D2C6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5E4CF5"/>
    <w:multiLevelType w:val="hybridMultilevel"/>
    <w:tmpl w:val="32BCC24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221534DA"/>
    <w:multiLevelType w:val="hybridMultilevel"/>
    <w:tmpl w:val="B6323A58"/>
    <w:lvl w:ilvl="0" w:tplc="AB5C59A0">
      <w:start w:val="5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6237D8"/>
    <w:multiLevelType w:val="hybridMultilevel"/>
    <w:tmpl w:val="F59E31C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2A361BFD"/>
    <w:multiLevelType w:val="hybridMultilevel"/>
    <w:tmpl w:val="E24C15F6"/>
    <w:lvl w:ilvl="0" w:tplc="E55A40F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2C1135E0"/>
    <w:multiLevelType w:val="hybridMultilevel"/>
    <w:tmpl w:val="1990EC46"/>
    <w:lvl w:ilvl="0" w:tplc="1D5E1E76">
      <w:start w:val="3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20">
    <w:nsid w:val="2DEC61F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2EC87569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09635A8"/>
    <w:multiLevelType w:val="hybridMultilevel"/>
    <w:tmpl w:val="C8285D7C"/>
    <w:lvl w:ilvl="0" w:tplc="6088C8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31536D7F"/>
    <w:multiLevelType w:val="hybridMultilevel"/>
    <w:tmpl w:val="BEF4196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31D50011"/>
    <w:multiLevelType w:val="hybridMultilevel"/>
    <w:tmpl w:val="71A07F78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3C8A469B"/>
    <w:multiLevelType w:val="hybridMultilevel"/>
    <w:tmpl w:val="BD0C2D40"/>
    <w:lvl w:ilvl="0" w:tplc="CF766BC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DC4581D"/>
    <w:multiLevelType w:val="hybridMultilevel"/>
    <w:tmpl w:val="03CE693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364BB3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334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4119214E"/>
    <w:multiLevelType w:val="hybridMultilevel"/>
    <w:tmpl w:val="2BB887BE"/>
    <w:lvl w:ilvl="0" w:tplc="5A8E53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F445AD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D74528"/>
    <w:multiLevelType w:val="hybridMultilevel"/>
    <w:tmpl w:val="CFBC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FCC148C"/>
    <w:multiLevelType w:val="hybridMultilevel"/>
    <w:tmpl w:val="E488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1E33ABE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56525A7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56D44617"/>
    <w:multiLevelType w:val="hybridMultilevel"/>
    <w:tmpl w:val="B6C2DE08"/>
    <w:lvl w:ilvl="0" w:tplc="041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5">
    <w:nsid w:val="59916011"/>
    <w:multiLevelType w:val="hybridMultilevel"/>
    <w:tmpl w:val="87449C4E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63627FA2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6E7B3DC8"/>
    <w:multiLevelType w:val="hybridMultilevel"/>
    <w:tmpl w:val="65A84F6A"/>
    <w:lvl w:ilvl="0" w:tplc="885CBA44">
      <w:start w:val="1"/>
      <w:numFmt w:val="decimal"/>
      <w:lvlText w:val="%1."/>
      <w:lvlJc w:val="left"/>
      <w:pPr>
        <w:ind w:left="2141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70314BFE"/>
    <w:multiLevelType w:val="hybridMultilevel"/>
    <w:tmpl w:val="A56804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>
    <w:nsid w:val="785C2C00"/>
    <w:multiLevelType w:val="hybridMultilevel"/>
    <w:tmpl w:val="4392C0F2"/>
    <w:lvl w:ilvl="0" w:tplc="8CAAC9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7B1471B7"/>
    <w:multiLevelType w:val="hybridMultilevel"/>
    <w:tmpl w:val="607605C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2E6EE6"/>
    <w:multiLevelType w:val="hybridMultilevel"/>
    <w:tmpl w:val="ACD4C588"/>
    <w:lvl w:ilvl="0" w:tplc="BE16F3B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7EC93597"/>
    <w:multiLevelType w:val="hybridMultilevel"/>
    <w:tmpl w:val="4462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F427AA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3A321D"/>
    <w:multiLevelType w:val="hybridMultilevel"/>
    <w:tmpl w:val="A71E9E38"/>
    <w:lvl w:ilvl="0" w:tplc="286C40F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8"/>
  </w:num>
  <w:num w:numId="2">
    <w:abstractNumId w:val="34"/>
  </w:num>
  <w:num w:numId="3">
    <w:abstractNumId w:val="25"/>
  </w:num>
  <w:num w:numId="4">
    <w:abstractNumId w:val="31"/>
  </w:num>
  <w:num w:numId="5">
    <w:abstractNumId w:val="1"/>
  </w:num>
  <w:num w:numId="6">
    <w:abstractNumId w:val="40"/>
  </w:num>
  <w:num w:numId="7">
    <w:abstractNumId w:val="43"/>
  </w:num>
  <w:num w:numId="8">
    <w:abstractNumId w:val="37"/>
  </w:num>
  <w:num w:numId="9">
    <w:abstractNumId w:val="8"/>
  </w:num>
  <w:num w:numId="10">
    <w:abstractNumId w:val="21"/>
  </w:num>
  <w:num w:numId="11">
    <w:abstractNumId w:val="29"/>
  </w:num>
  <w:num w:numId="12">
    <w:abstractNumId w:val="15"/>
  </w:num>
  <w:num w:numId="13">
    <w:abstractNumId w:val="17"/>
  </w:num>
  <w:num w:numId="14">
    <w:abstractNumId w:val="14"/>
  </w:num>
  <w:num w:numId="15">
    <w:abstractNumId w:val="26"/>
  </w:num>
  <w:num w:numId="16">
    <w:abstractNumId w:val="19"/>
  </w:num>
  <w:num w:numId="17">
    <w:abstractNumId w:val="28"/>
  </w:num>
  <w:num w:numId="18">
    <w:abstractNumId w:val="16"/>
  </w:num>
  <w:num w:numId="19">
    <w:abstractNumId w:val="23"/>
  </w:num>
  <w:num w:numId="20">
    <w:abstractNumId w:val="27"/>
  </w:num>
  <w:num w:numId="21">
    <w:abstractNumId w:val="11"/>
  </w:num>
  <w:num w:numId="22">
    <w:abstractNumId w:val="22"/>
  </w:num>
  <w:num w:numId="23">
    <w:abstractNumId w:val="30"/>
  </w:num>
  <w:num w:numId="24">
    <w:abstractNumId w:val="42"/>
  </w:num>
  <w:num w:numId="25">
    <w:abstractNumId w:val="36"/>
  </w:num>
  <w:num w:numId="26">
    <w:abstractNumId w:val="2"/>
  </w:num>
  <w:num w:numId="27">
    <w:abstractNumId w:val="3"/>
  </w:num>
  <w:num w:numId="28">
    <w:abstractNumId w:val="24"/>
  </w:num>
  <w:num w:numId="29">
    <w:abstractNumId w:val="6"/>
  </w:num>
  <w:num w:numId="30">
    <w:abstractNumId w:val="20"/>
  </w:num>
  <w:num w:numId="31">
    <w:abstractNumId w:val="33"/>
  </w:num>
  <w:num w:numId="32">
    <w:abstractNumId w:val="0"/>
  </w:num>
  <w:num w:numId="33">
    <w:abstractNumId w:val="4"/>
  </w:num>
  <w:num w:numId="34">
    <w:abstractNumId w:val="12"/>
  </w:num>
  <w:num w:numId="35">
    <w:abstractNumId w:val="10"/>
  </w:num>
  <w:num w:numId="36">
    <w:abstractNumId w:val="18"/>
  </w:num>
  <w:num w:numId="37">
    <w:abstractNumId w:val="39"/>
  </w:num>
  <w:num w:numId="38">
    <w:abstractNumId w:val="35"/>
  </w:num>
  <w:num w:numId="39">
    <w:abstractNumId w:val="41"/>
  </w:num>
  <w:num w:numId="40">
    <w:abstractNumId w:val="9"/>
  </w:num>
  <w:num w:numId="41">
    <w:abstractNumId w:val="32"/>
  </w:num>
  <w:num w:numId="42">
    <w:abstractNumId w:val="44"/>
  </w:num>
  <w:num w:numId="43">
    <w:abstractNumId w:val="7"/>
  </w:num>
  <w:num w:numId="44">
    <w:abstractNumId w:val="5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6894"/>
    <w:rsid w:val="0000028C"/>
    <w:rsid w:val="00000CA9"/>
    <w:rsid w:val="0000363C"/>
    <w:rsid w:val="000053B1"/>
    <w:rsid w:val="0001228D"/>
    <w:rsid w:val="0001284C"/>
    <w:rsid w:val="00012872"/>
    <w:rsid w:val="00013EA0"/>
    <w:rsid w:val="00015FDA"/>
    <w:rsid w:val="000164B6"/>
    <w:rsid w:val="00021B3B"/>
    <w:rsid w:val="000269CF"/>
    <w:rsid w:val="000304D2"/>
    <w:rsid w:val="0003584A"/>
    <w:rsid w:val="00040346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6F0B"/>
    <w:rsid w:val="000571E6"/>
    <w:rsid w:val="000633E3"/>
    <w:rsid w:val="00063576"/>
    <w:rsid w:val="000679CF"/>
    <w:rsid w:val="00067F76"/>
    <w:rsid w:val="00070BA3"/>
    <w:rsid w:val="00072C83"/>
    <w:rsid w:val="00081368"/>
    <w:rsid w:val="0008220D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C2E5C"/>
    <w:rsid w:val="000C3626"/>
    <w:rsid w:val="000D2E34"/>
    <w:rsid w:val="000D700A"/>
    <w:rsid w:val="000E1069"/>
    <w:rsid w:val="000E368C"/>
    <w:rsid w:val="000E3BD6"/>
    <w:rsid w:val="000E459F"/>
    <w:rsid w:val="000E4999"/>
    <w:rsid w:val="000E7A16"/>
    <w:rsid w:val="000F3213"/>
    <w:rsid w:val="000F3B67"/>
    <w:rsid w:val="000F6AE5"/>
    <w:rsid w:val="000F6BEB"/>
    <w:rsid w:val="001018E0"/>
    <w:rsid w:val="00104631"/>
    <w:rsid w:val="00104847"/>
    <w:rsid w:val="00110824"/>
    <w:rsid w:val="001128B3"/>
    <w:rsid w:val="00117229"/>
    <w:rsid w:val="00117653"/>
    <w:rsid w:val="001247CB"/>
    <w:rsid w:val="00125E0B"/>
    <w:rsid w:val="00130D13"/>
    <w:rsid w:val="001328D7"/>
    <w:rsid w:val="00133EAD"/>
    <w:rsid w:val="001363A6"/>
    <w:rsid w:val="00142DE2"/>
    <w:rsid w:val="00143AD3"/>
    <w:rsid w:val="0014405E"/>
    <w:rsid w:val="00145136"/>
    <w:rsid w:val="00154F87"/>
    <w:rsid w:val="00155513"/>
    <w:rsid w:val="00157472"/>
    <w:rsid w:val="00160B09"/>
    <w:rsid w:val="00161331"/>
    <w:rsid w:val="0016334B"/>
    <w:rsid w:val="00170B58"/>
    <w:rsid w:val="00173BB7"/>
    <w:rsid w:val="0017631B"/>
    <w:rsid w:val="001769F0"/>
    <w:rsid w:val="001829DA"/>
    <w:rsid w:val="00183CC9"/>
    <w:rsid w:val="0018521C"/>
    <w:rsid w:val="001857D9"/>
    <w:rsid w:val="001A5166"/>
    <w:rsid w:val="001A68A9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D0BAE"/>
    <w:rsid w:val="001D6F9A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756B"/>
    <w:rsid w:val="00207732"/>
    <w:rsid w:val="00212661"/>
    <w:rsid w:val="002201AD"/>
    <w:rsid w:val="00220AB2"/>
    <w:rsid w:val="00220EB7"/>
    <w:rsid w:val="002212C6"/>
    <w:rsid w:val="0022721B"/>
    <w:rsid w:val="00234810"/>
    <w:rsid w:val="00235AA8"/>
    <w:rsid w:val="002371BE"/>
    <w:rsid w:val="002374A9"/>
    <w:rsid w:val="002470A9"/>
    <w:rsid w:val="002514E2"/>
    <w:rsid w:val="00252390"/>
    <w:rsid w:val="00252A22"/>
    <w:rsid w:val="00255293"/>
    <w:rsid w:val="0025724C"/>
    <w:rsid w:val="00263016"/>
    <w:rsid w:val="00263C95"/>
    <w:rsid w:val="0026422E"/>
    <w:rsid w:val="00265111"/>
    <w:rsid w:val="002664A6"/>
    <w:rsid w:val="0027058C"/>
    <w:rsid w:val="0027306A"/>
    <w:rsid w:val="00274175"/>
    <w:rsid w:val="002776CC"/>
    <w:rsid w:val="00285433"/>
    <w:rsid w:val="00287BB5"/>
    <w:rsid w:val="00290A00"/>
    <w:rsid w:val="00290E2A"/>
    <w:rsid w:val="0029433F"/>
    <w:rsid w:val="00297C78"/>
    <w:rsid w:val="002A59FB"/>
    <w:rsid w:val="002B6921"/>
    <w:rsid w:val="002C12B4"/>
    <w:rsid w:val="002C2EC1"/>
    <w:rsid w:val="002C3EE9"/>
    <w:rsid w:val="002C60EC"/>
    <w:rsid w:val="002D09CF"/>
    <w:rsid w:val="002D3D4F"/>
    <w:rsid w:val="002D4B76"/>
    <w:rsid w:val="002D4C95"/>
    <w:rsid w:val="002D5783"/>
    <w:rsid w:val="002D703B"/>
    <w:rsid w:val="002E5AC9"/>
    <w:rsid w:val="002F1425"/>
    <w:rsid w:val="002F20E4"/>
    <w:rsid w:val="002F2BCB"/>
    <w:rsid w:val="002F5534"/>
    <w:rsid w:val="002F6B97"/>
    <w:rsid w:val="002F6FD2"/>
    <w:rsid w:val="003038E9"/>
    <w:rsid w:val="003128D1"/>
    <w:rsid w:val="00314A5B"/>
    <w:rsid w:val="00315323"/>
    <w:rsid w:val="003153FB"/>
    <w:rsid w:val="00317225"/>
    <w:rsid w:val="00322474"/>
    <w:rsid w:val="0032310A"/>
    <w:rsid w:val="00324ADC"/>
    <w:rsid w:val="00326650"/>
    <w:rsid w:val="00326824"/>
    <w:rsid w:val="00330072"/>
    <w:rsid w:val="00330A1C"/>
    <w:rsid w:val="00331698"/>
    <w:rsid w:val="00331C71"/>
    <w:rsid w:val="00344CD9"/>
    <w:rsid w:val="0034785F"/>
    <w:rsid w:val="0035043A"/>
    <w:rsid w:val="00352B20"/>
    <w:rsid w:val="00362DC6"/>
    <w:rsid w:val="003666F1"/>
    <w:rsid w:val="00367636"/>
    <w:rsid w:val="00371328"/>
    <w:rsid w:val="0037241F"/>
    <w:rsid w:val="00376CF7"/>
    <w:rsid w:val="00380803"/>
    <w:rsid w:val="00381857"/>
    <w:rsid w:val="00381946"/>
    <w:rsid w:val="0038242F"/>
    <w:rsid w:val="0038401C"/>
    <w:rsid w:val="0038518B"/>
    <w:rsid w:val="003856F0"/>
    <w:rsid w:val="003869F8"/>
    <w:rsid w:val="00391158"/>
    <w:rsid w:val="00391DD7"/>
    <w:rsid w:val="00392102"/>
    <w:rsid w:val="00394877"/>
    <w:rsid w:val="003949FE"/>
    <w:rsid w:val="00394A5F"/>
    <w:rsid w:val="003A0637"/>
    <w:rsid w:val="003A15A9"/>
    <w:rsid w:val="003A3373"/>
    <w:rsid w:val="003A6B6B"/>
    <w:rsid w:val="003B0FE9"/>
    <w:rsid w:val="003B154B"/>
    <w:rsid w:val="003B2AD0"/>
    <w:rsid w:val="003B652A"/>
    <w:rsid w:val="003C07FD"/>
    <w:rsid w:val="003C1590"/>
    <w:rsid w:val="003C226A"/>
    <w:rsid w:val="003C3890"/>
    <w:rsid w:val="003C7612"/>
    <w:rsid w:val="003D0076"/>
    <w:rsid w:val="003D0E22"/>
    <w:rsid w:val="003D222B"/>
    <w:rsid w:val="003D63A1"/>
    <w:rsid w:val="003E0EA0"/>
    <w:rsid w:val="003E0F6E"/>
    <w:rsid w:val="003E7E1B"/>
    <w:rsid w:val="003F27B9"/>
    <w:rsid w:val="003F3F0C"/>
    <w:rsid w:val="004006C0"/>
    <w:rsid w:val="00400AF3"/>
    <w:rsid w:val="0040522C"/>
    <w:rsid w:val="00405A60"/>
    <w:rsid w:val="00407573"/>
    <w:rsid w:val="00413119"/>
    <w:rsid w:val="00421E08"/>
    <w:rsid w:val="00424CB4"/>
    <w:rsid w:val="00427D95"/>
    <w:rsid w:val="004304AB"/>
    <w:rsid w:val="00431F91"/>
    <w:rsid w:val="00434348"/>
    <w:rsid w:val="00435F60"/>
    <w:rsid w:val="0044130C"/>
    <w:rsid w:val="00441920"/>
    <w:rsid w:val="00446BF4"/>
    <w:rsid w:val="00451684"/>
    <w:rsid w:val="00454764"/>
    <w:rsid w:val="00464760"/>
    <w:rsid w:val="0046560B"/>
    <w:rsid w:val="00471273"/>
    <w:rsid w:val="004736E1"/>
    <w:rsid w:val="00474462"/>
    <w:rsid w:val="00474D98"/>
    <w:rsid w:val="00474DEA"/>
    <w:rsid w:val="00475FE2"/>
    <w:rsid w:val="00476CAD"/>
    <w:rsid w:val="00483AED"/>
    <w:rsid w:val="004846FB"/>
    <w:rsid w:val="00484DC3"/>
    <w:rsid w:val="0048591A"/>
    <w:rsid w:val="00485B9A"/>
    <w:rsid w:val="00487146"/>
    <w:rsid w:val="00495D37"/>
    <w:rsid w:val="00497EC0"/>
    <w:rsid w:val="004A0736"/>
    <w:rsid w:val="004A3FE0"/>
    <w:rsid w:val="004B205F"/>
    <w:rsid w:val="004B2DEF"/>
    <w:rsid w:val="004B2EB7"/>
    <w:rsid w:val="004B300D"/>
    <w:rsid w:val="004B3943"/>
    <w:rsid w:val="004B58DE"/>
    <w:rsid w:val="004B772E"/>
    <w:rsid w:val="004C2E6D"/>
    <w:rsid w:val="004C5890"/>
    <w:rsid w:val="004C5DE3"/>
    <w:rsid w:val="004C64AE"/>
    <w:rsid w:val="004D03A4"/>
    <w:rsid w:val="004E0107"/>
    <w:rsid w:val="004E011C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1FB2"/>
    <w:rsid w:val="0052286D"/>
    <w:rsid w:val="00523833"/>
    <w:rsid w:val="00526C57"/>
    <w:rsid w:val="005360AA"/>
    <w:rsid w:val="00537055"/>
    <w:rsid w:val="00544684"/>
    <w:rsid w:val="005478F9"/>
    <w:rsid w:val="005514D9"/>
    <w:rsid w:val="005538EE"/>
    <w:rsid w:val="00555770"/>
    <w:rsid w:val="005621AE"/>
    <w:rsid w:val="00563700"/>
    <w:rsid w:val="005648F4"/>
    <w:rsid w:val="0056665C"/>
    <w:rsid w:val="005669EB"/>
    <w:rsid w:val="005722EA"/>
    <w:rsid w:val="0057459E"/>
    <w:rsid w:val="00575310"/>
    <w:rsid w:val="00575F38"/>
    <w:rsid w:val="0057734D"/>
    <w:rsid w:val="0058370C"/>
    <w:rsid w:val="00584E0A"/>
    <w:rsid w:val="005853D9"/>
    <w:rsid w:val="005862F3"/>
    <w:rsid w:val="005A0A6A"/>
    <w:rsid w:val="005A18D8"/>
    <w:rsid w:val="005A1B4B"/>
    <w:rsid w:val="005A2ADC"/>
    <w:rsid w:val="005A3F0E"/>
    <w:rsid w:val="005B0630"/>
    <w:rsid w:val="005B45EC"/>
    <w:rsid w:val="005B4776"/>
    <w:rsid w:val="005B48BD"/>
    <w:rsid w:val="005B72CC"/>
    <w:rsid w:val="005B78C0"/>
    <w:rsid w:val="005C2D5B"/>
    <w:rsid w:val="005C37CA"/>
    <w:rsid w:val="005C3BCD"/>
    <w:rsid w:val="005C3EC6"/>
    <w:rsid w:val="005C45FA"/>
    <w:rsid w:val="005C6D87"/>
    <w:rsid w:val="005C7430"/>
    <w:rsid w:val="005D0880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6036F0"/>
    <w:rsid w:val="0061312D"/>
    <w:rsid w:val="0061480C"/>
    <w:rsid w:val="00616194"/>
    <w:rsid w:val="00622381"/>
    <w:rsid w:val="006224B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8109F"/>
    <w:rsid w:val="0068212E"/>
    <w:rsid w:val="00683EEC"/>
    <w:rsid w:val="006932B2"/>
    <w:rsid w:val="00695378"/>
    <w:rsid w:val="00696762"/>
    <w:rsid w:val="00697D1A"/>
    <w:rsid w:val="006A4FD9"/>
    <w:rsid w:val="006A54FD"/>
    <w:rsid w:val="006B0594"/>
    <w:rsid w:val="006B169D"/>
    <w:rsid w:val="006B4491"/>
    <w:rsid w:val="006B6275"/>
    <w:rsid w:val="006B6833"/>
    <w:rsid w:val="006B6CD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339"/>
    <w:rsid w:val="006D79C0"/>
    <w:rsid w:val="006E2F9E"/>
    <w:rsid w:val="006E4527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A26"/>
    <w:rsid w:val="00722A4B"/>
    <w:rsid w:val="00726143"/>
    <w:rsid w:val="007275DC"/>
    <w:rsid w:val="00727CBE"/>
    <w:rsid w:val="00731762"/>
    <w:rsid w:val="00734429"/>
    <w:rsid w:val="00734DD2"/>
    <w:rsid w:val="0073578E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51F7"/>
    <w:rsid w:val="00765BE5"/>
    <w:rsid w:val="00766C98"/>
    <w:rsid w:val="0076775D"/>
    <w:rsid w:val="007730FF"/>
    <w:rsid w:val="00777426"/>
    <w:rsid w:val="0077768D"/>
    <w:rsid w:val="00777CF6"/>
    <w:rsid w:val="00780430"/>
    <w:rsid w:val="00780431"/>
    <w:rsid w:val="0078215C"/>
    <w:rsid w:val="00786B0F"/>
    <w:rsid w:val="00790B9F"/>
    <w:rsid w:val="00790C47"/>
    <w:rsid w:val="00792E08"/>
    <w:rsid w:val="00792E73"/>
    <w:rsid w:val="00792F37"/>
    <w:rsid w:val="007A4AC5"/>
    <w:rsid w:val="007B240A"/>
    <w:rsid w:val="007B2C50"/>
    <w:rsid w:val="007B3877"/>
    <w:rsid w:val="007B471B"/>
    <w:rsid w:val="007B7D77"/>
    <w:rsid w:val="007C09DA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F1654"/>
    <w:rsid w:val="007F34FD"/>
    <w:rsid w:val="007F4F49"/>
    <w:rsid w:val="007F6028"/>
    <w:rsid w:val="007F604E"/>
    <w:rsid w:val="00801A61"/>
    <w:rsid w:val="00801AFF"/>
    <w:rsid w:val="00812FAE"/>
    <w:rsid w:val="008137F7"/>
    <w:rsid w:val="00814C06"/>
    <w:rsid w:val="00815316"/>
    <w:rsid w:val="00815463"/>
    <w:rsid w:val="00817D5C"/>
    <w:rsid w:val="00820C28"/>
    <w:rsid w:val="008216EF"/>
    <w:rsid w:val="0082348B"/>
    <w:rsid w:val="00823D68"/>
    <w:rsid w:val="008257D4"/>
    <w:rsid w:val="00832703"/>
    <w:rsid w:val="00833C7E"/>
    <w:rsid w:val="008371F6"/>
    <w:rsid w:val="00841B65"/>
    <w:rsid w:val="00850755"/>
    <w:rsid w:val="00851F1C"/>
    <w:rsid w:val="00852C94"/>
    <w:rsid w:val="00853F3F"/>
    <w:rsid w:val="0085534D"/>
    <w:rsid w:val="00856E86"/>
    <w:rsid w:val="00857A77"/>
    <w:rsid w:val="00862111"/>
    <w:rsid w:val="00862891"/>
    <w:rsid w:val="008633B9"/>
    <w:rsid w:val="00863421"/>
    <w:rsid w:val="00864D07"/>
    <w:rsid w:val="00865970"/>
    <w:rsid w:val="00866505"/>
    <w:rsid w:val="00866F33"/>
    <w:rsid w:val="008710F9"/>
    <w:rsid w:val="008721AB"/>
    <w:rsid w:val="008724E3"/>
    <w:rsid w:val="00872801"/>
    <w:rsid w:val="00872B18"/>
    <w:rsid w:val="00873BD0"/>
    <w:rsid w:val="00874F0F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2A3E"/>
    <w:rsid w:val="008B3B9D"/>
    <w:rsid w:val="008B79D8"/>
    <w:rsid w:val="008B7C1A"/>
    <w:rsid w:val="008C0E43"/>
    <w:rsid w:val="008C2E24"/>
    <w:rsid w:val="008C36B1"/>
    <w:rsid w:val="008C4875"/>
    <w:rsid w:val="008C7362"/>
    <w:rsid w:val="008D086C"/>
    <w:rsid w:val="008D2D9E"/>
    <w:rsid w:val="008D7AAB"/>
    <w:rsid w:val="008E46DF"/>
    <w:rsid w:val="008E46F5"/>
    <w:rsid w:val="008E7216"/>
    <w:rsid w:val="008F268D"/>
    <w:rsid w:val="00910ECA"/>
    <w:rsid w:val="00913B04"/>
    <w:rsid w:val="009144E5"/>
    <w:rsid w:val="0091556F"/>
    <w:rsid w:val="009208F2"/>
    <w:rsid w:val="00922692"/>
    <w:rsid w:val="0093190A"/>
    <w:rsid w:val="00932D61"/>
    <w:rsid w:val="00942A72"/>
    <w:rsid w:val="00944D85"/>
    <w:rsid w:val="009473AC"/>
    <w:rsid w:val="00947BAE"/>
    <w:rsid w:val="00951C74"/>
    <w:rsid w:val="00951E8F"/>
    <w:rsid w:val="00955F59"/>
    <w:rsid w:val="00956CA1"/>
    <w:rsid w:val="00957C12"/>
    <w:rsid w:val="00957F36"/>
    <w:rsid w:val="009606C1"/>
    <w:rsid w:val="00962945"/>
    <w:rsid w:val="00963A43"/>
    <w:rsid w:val="00963D1C"/>
    <w:rsid w:val="00967BE4"/>
    <w:rsid w:val="00967D8B"/>
    <w:rsid w:val="00972DC7"/>
    <w:rsid w:val="00976A83"/>
    <w:rsid w:val="00976CD9"/>
    <w:rsid w:val="00976EB4"/>
    <w:rsid w:val="00984DE7"/>
    <w:rsid w:val="00985164"/>
    <w:rsid w:val="00985309"/>
    <w:rsid w:val="0098587F"/>
    <w:rsid w:val="009864B0"/>
    <w:rsid w:val="00990CA3"/>
    <w:rsid w:val="0099412A"/>
    <w:rsid w:val="00996499"/>
    <w:rsid w:val="009A0684"/>
    <w:rsid w:val="009A0D2D"/>
    <w:rsid w:val="009A0E82"/>
    <w:rsid w:val="009A3C35"/>
    <w:rsid w:val="009B4F76"/>
    <w:rsid w:val="009C03CC"/>
    <w:rsid w:val="009C4667"/>
    <w:rsid w:val="009D1153"/>
    <w:rsid w:val="009D320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5253"/>
    <w:rsid w:val="00A16DB2"/>
    <w:rsid w:val="00A24717"/>
    <w:rsid w:val="00A370C9"/>
    <w:rsid w:val="00A45014"/>
    <w:rsid w:val="00A45026"/>
    <w:rsid w:val="00A4728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8E5"/>
    <w:rsid w:val="00A7682D"/>
    <w:rsid w:val="00A82A70"/>
    <w:rsid w:val="00A8368E"/>
    <w:rsid w:val="00A86B2B"/>
    <w:rsid w:val="00A879A6"/>
    <w:rsid w:val="00A90716"/>
    <w:rsid w:val="00A920AC"/>
    <w:rsid w:val="00A94F90"/>
    <w:rsid w:val="00A95A1B"/>
    <w:rsid w:val="00A9629C"/>
    <w:rsid w:val="00A97455"/>
    <w:rsid w:val="00AA20B8"/>
    <w:rsid w:val="00AA20E4"/>
    <w:rsid w:val="00AA617F"/>
    <w:rsid w:val="00AA748C"/>
    <w:rsid w:val="00AB3252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E23AA"/>
    <w:rsid w:val="00AE3178"/>
    <w:rsid w:val="00AE5AE0"/>
    <w:rsid w:val="00AE7F04"/>
    <w:rsid w:val="00AF0C50"/>
    <w:rsid w:val="00AF4EE1"/>
    <w:rsid w:val="00AF6B8F"/>
    <w:rsid w:val="00AF71C6"/>
    <w:rsid w:val="00B016EC"/>
    <w:rsid w:val="00B057B7"/>
    <w:rsid w:val="00B1002B"/>
    <w:rsid w:val="00B101F3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6B5E"/>
    <w:rsid w:val="00B53ABE"/>
    <w:rsid w:val="00B55BC4"/>
    <w:rsid w:val="00B65989"/>
    <w:rsid w:val="00B66089"/>
    <w:rsid w:val="00B70141"/>
    <w:rsid w:val="00B71190"/>
    <w:rsid w:val="00B71FB6"/>
    <w:rsid w:val="00B72CB3"/>
    <w:rsid w:val="00B74CD9"/>
    <w:rsid w:val="00B74E06"/>
    <w:rsid w:val="00B76DC5"/>
    <w:rsid w:val="00B814EC"/>
    <w:rsid w:val="00B8255C"/>
    <w:rsid w:val="00B84F4F"/>
    <w:rsid w:val="00B85FC0"/>
    <w:rsid w:val="00B8628F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FD6"/>
    <w:rsid w:val="00BD2DAD"/>
    <w:rsid w:val="00BD598B"/>
    <w:rsid w:val="00BE65B7"/>
    <w:rsid w:val="00BF4044"/>
    <w:rsid w:val="00BF5CCF"/>
    <w:rsid w:val="00BF7428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2123B"/>
    <w:rsid w:val="00C21D6D"/>
    <w:rsid w:val="00C2415D"/>
    <w:rsid w:val="00C250D9"/>
    <w:rsid w:val="00C27F34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77A8"/>
    <w:rsid w:val="00C62133"/>
    <w:rsid w:val="00C62621"/>
    <w:rsid w:val="00C64DA1"/>
    <w:rsid w:val="00C64EFC"/>
    <w:rsid w:val="00C65BAD"/>
    <w:rsid w:val="00C6695C"/>
    <w:rsid w:val="00C70C37"/>
    <w:rsid w:val="00C72B86"/>
    <w:rsid w:val="00C739BE"/>
    <w:rsid w:val="00C77172"/>
    <w:rsid w:val="00C775CB"/>
    <w:rsid w:val="00C8068A"/>
    <w:rsid w:val="00C81403"/>
    <w:rsid w:val="00C8209A"/>
    <w:rsid w:val="00C82E52"/>
    <w:rsid w:val="00C83233"/>
    <w:rsid w:val="00C90DBA"/>
    <w:rsid w:val="00C94205"/>
    <w:rsid w:val="00C94C6A"/>
    <w:rsid w:val="00C94D11"/>
    <w:rsid w:val="00C979C5"/>
    <w:rsid w:val="00CA4DBC"/>
    <w:rsid w:val="00CA6A11"/>
    <w:rsid w:val="00CB2D62"/>
    <w:rsid w:val="00CB6A41"/>
    <w:rsid w:val="00CB70FA"/>
    <w:rsid w:val="00CC0883"/>
    <w:rsid w:val="00CC2A54"/>
    <w:rsid w:val="00CC462B"/>
    <w:rsid w:val="00CC56CF"/>
    <w:rsid w:val="00CC7D70"/>
    <w:rsid w:val="00CD2843"/>
    <w:rsid w:val="00CD41BE"/>
    <w:rsid w:val="00CD517D"/>
    <w:rsid w:val="00CD5ED6"/>
    <w:rsid w:val="00CE0C52"/>
    <w:rsid w:val="00CE33BC"/>
    <w:rsid w:val="00CE5049"/>
    <w:rsid w:val="00CE5FE6"/>
    <w:rsid w:val="00CE6C17"/>
    <w:rsid w:val="00CF48B7"/>
    <w:rsid w:val="00CF4911"/>
    <w:rsid w:val="00CF6E92"/>
    <w:rsid w:val="00CF72D7"/>
    <w:rsid w:val="00D0058A"/>
    <w:rsid w:val="00D01195"/>
    <w:rsid w:val="00D0133B"/>
    <w:rsid w:val="00D075BE"/>
    <w:rsid w:val="00D128CA"/>
    <w:rsid w:val="00D12BD5"/>
    <w:rsid w:val="00D137A8"/>
    <w:rsid w:val="00D15224"/>
    <w:rsid w:val="00D17168"/>
    <w:rsid w:val="00D17D53"/>
    <w:rsid w:val="00D24462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77CD"/>
    <w:rsid w:val="00D610B5"/>
    <w:rsid w:val="00D71411"/>
    <w:rsid w:val="00D72FD9"/>
    <w:rsid w:val="00D732B3"/>
    <w:rsid w:val="00D73611"/>
    <w:rsid w:val="00D74A45"/>
    <w:rsid w:val="00D75504"/>
    <w:rsid w:val="00D777F6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7010"/>
    <w:rsid w:val="00DB7C34"/>
    <w:rsid w:val="00DC02C7"/>
    <w:rsid w:val="00DC23D0"/>
    <w:rsid w:val="00DC3743"/>
    <w:rsid w:val="00DD3D62"/>
    <w:rsid w:val="00DD5E07"/>
    <w:rsid w:val="00DE065E"/>
    <w:rsid w:val="00DE0FA3"/>
    <w:rsid w:val="00DE2279"/>
    <w:rsid w:val="00DE3EE1"/>
    <w:rsid w:val="00DE6AB0"/>
    <w:rsid w:val="00DF08AA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11C51"/>
    <w:rsid w:val="00E1372A"/>
    <w:rsid w:val="00E23740"/>
    <w:rsid w:val="00E25E59"/>
    <w:rsid w:val="00E261ED"/>
    <w:rsid w:val="00E270CC"/>
    <w:rsid w:val="00E3268F"/>
    <w:rsid w:val="00E340E1"/>
    <w:rsid w:val="00E34286"/>
    <w:rsid w:val="00E378B3"/>
    <w:rsid w:val="00E40B83"/>
    <w:rsid w:val="00E4608E"/>
    <w:rsid w:val="00E46321"/>
    <w:rsid w:val="00E463F3"/>
    <w:rsid w:val="00E46C78"/>
    <w:rsid w:val="00E518B1"/>
    <w:rsid w:val="00E5338F"/>
    <w:rsid w:val="00E53F6A"/>
    <w:rsid w:val="00E54532"/>
    <w:rsid w:val="00E54EE7"/>
    <w:rsid w:val="00E62D35"/>
    <w:rsid w:val="00E63A9A"/>
    <w:rsid w:val="00E64092"/>
    <w:rsid w:val="00E66C89"/>
    <w:rsid w:val="00E675BF"/>
    <w:rsid w:val="00E70554"/>
    <w:rsid w:val="00E70570"/>
    <w:rsid w:val="00E72983"/>
    <w:rsid w:val="00E73DFA"/>
    <w:rsid w:val="00E74D80"/>
    <w:rsid w:val="00E76A2F"/>
    <w:rsid w:val="00E85204"/>
    <w:rsid w:val="00E87082"/>
    <w:rsid w:val="00E90A84"/>
    <w:rsid w:val="00E912CE"/>
    <w:rsid w:val="00E93E49"/>
    <w:rsid w:val="00EA25D6"/>
    <w:rsid w:val="00EA2B95"/>
    <w:rsid w:val="00EA2D31"/>
    <w:rsid w:val="00EA3BC4"/>
    <w:rsid w:val="00EA3F4F"/>
    <w:rsid w:val="00EA42BA"/>
    <w:rsid w:val="00EB2ADD"/>
    <w:rsid w:val="00ED0E10"/>
    <w:rsid w:val="00ED3624"/>
    <w:rsid w:val="00ED40C6"/>
    <w:rsid w:val="00ED413A"/>
    <w:rsid w:val="00ED51DE"/>
    <w:rsid w:val="00ED5562"/>
    <w:rsid w:val="00ED5D10"/>
    <w:rsid w:val="00ED6267"/>
    <w:rsid w:val="00ED7620"/>
    <w:rsid w:val="00ED78C9"/>
    <w:rsid w:val="00EE0544"/>
    <w:rsid w:val="00EE1E44"/>
    <w:rsid w:val="00EF0D9C"/>
    <w:rsid w:val="00EF1515"/>
    <w:rsid w:val="00EF7950"/>
    <w:rsid w:val="00F025EC"/>
    <w:rsid w:val="00F04FA1"/>
    <w:rsid w:val="00F05B7A"/>
    <w:rsid w:val="00F11DA0"/>
    <w:rsid w:val="00F12135"/>
    <w:rsid w:val="00F13DFE"/>
    <w:rsid w:val="00F207F5"/>
    <w:rsid w:val="00F246CA"/>
    <w:rsid w:val="00F24EF1"/>
    <w:rsid w:val="00F25654"/>
    <w:rsid w:val="00F2792C"/>
    <w:rsid w:val="00F27BF6"/>
    <w:rsid w:val="00F329C4"/>
    <w:rsid w:val="00F32AB6"/>
    <w:rsid w:val="00F33A5D"/>
    <w:rsid w:val="00F4173D"/>
    <w:rsid w:val="00F42781"/>
    <w:rsid w:val="00F42AF0"/>
    <w:rsid w:val="00F42C48"/>
    <w:rsid w:val="00F46D96"/>
    <w:rsid w:val="00F578CD"/>
    <w:rsid w:val="00F62B50"/>
    <w:rsid w:val="00F64DCE"/>
    <w:rsid w:val="00F7031B"/>
    <w:rsid w:val="00F709CA"/>
    <w:rsid w:val="00F74BA0"/>
    <w:rsid w:val="00F75099"/>
    <w:rsid w:val="00F76B3C"/>
    <w:rsid w:val="00F77A00"/>
    <w:rsid w:val="00F80BFD"/>
    <w:rsid w:val="00F8176B"/>
    <w:rsid w:val="00F81C75"/>
    <w:rsid w:val="00F81F0F"/>
    <w:rsid w:val="00F83775"/>
    <w:rsid w:val="00F8729B"/>
    <w:rsid w:val="00F87C3C"/>
    <w:rsid w:val="00F91993"/>
    <w:rsid w:val="00F93136"/>
    <w:rsid w:val="00F9367D"/>
    <w:rsid w:val="00F96306"/>
    <w:rsid w:val="00FA06AB"/>
    <w:rsid w:val="00FA0968"/>
    <w:rsid w:val="00FA1449"/>
    <w:rsid w:val="00FA3DA7"/>
    <w:rsid w:val="00FA4877"/>
    <w:rsid w:val="00FA5317"/>
    <w:rsid w:val="00FA6D4B"/>
    <w:rsid w:val="00FB0BA0"/>
    <w:rsid w:val="00FB2429"/>
    <w:rsid w:val="00FB341C"/>
    <w:rsid w:val="00FB4AB2"/>
    <w:rsid w:val="00FB60CD"/>
    <w:rsid w:val="00FB76D1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7FA8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509CA8B2</Template>
  <TotalTime>205</TotalTime>
  <Pages>1</Pages>
  <Words>227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Максина Евгения</cp:lastModifiedBy>
  <cp:revision>29</cp:revision>
  <cp:lastPrinted>2020-02-20T09:51:00Z</cp:lastPrinted>
  <dcterms:created xsi:type="dcterms:W3CDTF">2017-02-14T10:17:00Z</dcterms:created>
  <dcterms:modified xsi:type="dcterms:W3CDTF">2020-02-21T07:15:00Z</dcterms:modified>
</cp:coreProperties>
</file>