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4" w:rsidRDefault="005A3F0E" w:rsidP="005A3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10F9">
        <w:rPr>
          <w:rFonts w:ascii="Times New Roman" w:hAnsi="Times New Roman"/>
          <w:b/>
          <w:sz w:val="24"/>
          <w:szCs w:val="24"/>
        </w:rPr>
        <w:t>ПРОЕКТ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E378B3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AD093A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322474">
        <w:rPr>
          <w:rFonts w:ascii="Times New Roman" w:hAnsi="Times New Roman"/>
          <w:b/>
          <w:sz w:val="24"/>
          <w:szCs w:val="24"/>
        </w:rPr>
        <w:t xml:space="preserve">     </w:t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3E001D">
        <w:rPr>
          <w:rFonts w:ascii="Times New Roman" w:hAnsi="Times New Roman"/>
          <w:b/>
          <w:sz w:val="24"/>
          <w:szCs w:val="24"/>
        </w:rPr>
        <w:t>24</w:t>
      </w:r>
      <w:r w:rsidRPr="00AD093A">
        <w:rPr>
          <w:rFonts w:ascii="Times New Roman" w:hAnsi="Times New Roman"/>
          <w:b/>
          <w:sz w:val="24"/>
          <w:szCs w:val="24"/>
        </w:rPr>
        <w:t xml:space="preserve">» </w:t>
      </w:r>
      <w:r w:rsidR="00AD093A" w:rsidRPr="00AD093A">
        <w:rPr>
          <w:rFonts w:ascii="Times New Roman" w:hAnsi="Times New Roman"/>
          <w:b/>
          <w:sz w:val="24"/>
          <w:szCs w:val="24"/>
        </w:rPr>
        <w:t>февраля</w:t>
      </w:r>
      <w:r w:rsidR="003E001D">
        <w:rPr>
          <w:rFonts w:ascii="Times New Roman" w:hAnsi="Times New Roman"/>
          <w:b/>
          <w:sz w:val="24"/>
          <w:szCs w:val="24"/>
        </w:rPr>
        <w:t xml:space="preserve"> 2021</w:t>
      </w:r>
      <w:r w:rsidR="00274175">
        <w:rPr>
          <w:rFonts w:ascii="Times New Roman" w:hAnsi="Times New Roman"/>
          <w:b/>
          <w:sz w:val="24"/>
          <w:szCs w:val="24"/>
        </w:rPr>
        <w:t xml:space="preserve"> </w:t>
      </w:r>
      <w:r w:rsidRPr="00AD093A">
        <w:rPr>
          <w:rFonts w:ascii="Times New Roman" w:hAnsi="Times New Roman"/>
          <w:b/>
          <w:sz w:val="24"/>
          <w:szCs w:val="24"/>
        </w:rPr>
        <w:t>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322474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8710F9" w:rsidRDefault="008710F9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B961A0" w:rsidRDefault="00B961A0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262FFE" w:rsidRPr="00523833" w:rsidRDefault="00262FFE" w:rsidP="00262FFE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CD2843" w:rsidRPr="00AD093A" w:rsidRDefault="003E001D" w:rsidP="00CD2843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B0BA0" w:rsidRPr="000E4999">
        <w:rPr>
          <w:rFonts w:ascii="Times New Roman" w:hAnsi="Times New Roman"/>
          <w:sz w:val="24"/>
          <w:szCs w:val="24"/>
        </w:rPr>
        <w:t xml:space="preserve">. </w:t>
      </w:r>
      <w:r w:rsidR="000E4999" w:rsidRPr="008710F9">
        <w:rPr>
          <w:rFonts w:ascii="Times New Roman" w:hAnsi="Times New Roman"/>
          <w:sz w:val="24"/>
          <w:szCs w:val="24"/>
        </w:rPr>
        <w:t xml:space="preserve">О ежегодном заслушивании </w:t>
      </w:r>
      <w:proofErr w:type="gramStart"/>
      <w:r w:rsidR="000E4999" w:rsidRPr="008710F9">
        <w:rPr>
          <w:rFonts w:ascii="Times New Roman" w:hAnsi="Times New Roman"/>
          <w:sz w:val="24"/>
          <w:szCs w:val="24"/>
        </w:rPr>
        <w:t xml:space="preserve">информации </w:t>
      </w:r>
      <w:r w:rsidR="00C94C6A">
        <w:rPr>
          <w:rFonts w:ascii="Times New Roman" w:hAnsi="Times New Roman"/>
          <w:sz w:val="24"/>
          <w:szCs w:val="24"/>
        </w:rPr>
        <w:t>руководителя Г</w:t>
      </w:r>
      <w:r w:rsidR="008710F9" w:rsidRPr="008710F9">
        <w:rPr>
          <w:rFonts w:ascii="Times New Roman" w:hAnsi="Times New Roman"/>
          <w:sz w:val="24"/>
          <w:szCs w:val="24"/>
        </w:rPr>
        <w:t>осуда</w:t>
      </w:r>
      <w:r w:rsidR="008710F9">
        <w:rPr>
          <w:rFonts w:ascii="Times New Roman" w:hAnsi="Times New Roman"/>
          <w:sz w:val="24"/>
          <w:szCs w:val="24"/>
        </w:rPr>
        <w:t>рственного бюджетного учреждения</w:t>
      </w:r>
      <w:r w:rsidR="008710F9" w:rsidRPr="008710F9">
        <w:rPr>
          <w:rFonts w:ascii="Times New Roman" w:hAnsi="Times New Roman"/>
          <w:sz w:val="24"/>
          <w:szCs w:val="24"/>
        </w:rPr>
        <w:t xml:space="preserve"> здравоохранения города</w:t>
      </w:r>
      <w:proofErr w:type="gramEnd"/>
      <w:r w:rsidR="008710F9" w:rsidRPr="008710F9">
        <w:rPr>
          <w:rFonts w:ascii="Times New Roman" w:hAnsi="Times New Roman"/>
          <w:sz w:val="24"/>
          <w:szCs w:val="24"/>
        </w:rPr>
        <w:t xml:space="preserve"> Москвы «Детская городская поликлиника № 122 Департамента здравоохр</w:t>
      </w:r>
      <w:r w:rsidR="006B169D">
        <w:rPr>
          <w:rFonts w:ascii="Times New Roman" w:hAnsi="Times New Roman"/>
          <w:sz w:val="24"/>
          <w:szCs w:val="24"/>
        </w:rPr>
        <w:t xml:space="preserve">анения города Москвы» </w:t>
      </w:r>
      <w:r w:rsidR="00CD2843" w:rsidRPr="00CD2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работе учреждения в 2020</w:t>
      </w:r>
      <w:r w:rsidR="00CD2843" w:rsidRPr="00AD093A">
        <w:rPr>
          <w:rFonts w:ascii="Times New Roman" w:hAnsi="Times New Roman"/>
          <w:sz w:val="24"/>
          <w:szCs w:val="24"/>
        </w:rPr>
        <w:t xml:space="preserve"> году.</w:t>
      </w:r>
    </w:p>
    <w:p w:rsidR="00FB0BA0" w:rsidRPr="000E4999" w:rsidRDefault="00FB0BA0" w:rsidP="00E3268F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999">
        <w:rPr>
          <w:rFonts w:ascii="Times New Roman" w:hAnsi="Times New Roman"/>
          <w:sz w:val="24"/>
          <w:szCs w:val="24"/>
        </w:rPr>
        <w:t>Докл</w:t>
      </w:r>
      <w:proofErr w:type="spellEnd"/>
      <w:r w:rsidRPr="000E4999">
        <w:rPr>
          <w:rFonts w:ascii="Times New Roman" w:hAnsi="Times New Roman"/>
          <w:sz w:val="24"/>
          <w:szCs w:val="24"/>
        </w:rPr>
        <w:t xml:space="preserve">. </w:t>
      </w:r>
      <w:r w:rsidR="00AD093A" w:rsidRPr="000E4999">
        <w:rPr>
          <w:rFonts w:ascii="Times New Roman" w:hAnsi="Times New Roman"/>
          <w:sz w:val="24"/>
          <w:szCs w:val="24"/>
        </w:rPr>
        <w:t>–</w:t>
      </w:r>
      <w:r w:rsidRPr="000E4999">
        <w:rPr>
          <w:rFonts w:ascii="Times New Roman" w:hAnsi="Times New Roman"/>
          <w:sz w:val="24"/>
          <w:szCs w:val="24"/>
        </w:rPr>
        <w:t xml:space="preserve"> </w:t>
      </w:r>
      <w:r w:rsidR="00AD093A" w:rsidRPr="000E4999">
        <w:rPr>
          <w:rFonts w:ascii="Times New Roman" w:hAnsi="Times New Roman"/>
          <w:sz w:val="24"/>
          <w:szCs w:val="24"/>
        </w:rPr>
        <w:t xml:space="preserve">главный врач </w:t>
      </w:r>
      <w:r w:rsidR="0038401C">
        <w:rPr>
          <w:rFonts w:ascii="Times New Roman" w:hAnsi="Times New Roman"/>
          <w:sz w:val="24"/>
          <w:szCs w:val="24"/>
        </w:rPr>
        <w:t xml:space="preserve"> </w:t>
      </w:r>
      <w:r w:rsidR="00B101F3">
        <w:rPr>
          <w:rFonts w:ascii="Times New Roman" w:hAnsi="Times New Roman"/>
          <w:sz w:val="24"/>
          <w:szCs w:val="24"/>
        </w:rPr>
        <w:t xml:space="preserve"> ГБУЗ «ДГП №122 ДЗМ»</w:t>
      </w:r>
      <w:r w:rsidR="0038401C">
        <w:rPr>
          <w:rFonts w:ascii="Times New Roman" w:hAnsi="Times New Roman"/>
          <w:sz w:val="24"/>
          <w:szCs w:val="24"/>
        </w:rPr>
        <w:t xml:space="preserve">  </w:t>
      </w:r>
      <w:r w:rsidR="00AD093A" w:rsidRPr="000E4999">
        <w:rPr>
          <w:rFonts w:ascii="Times New Roman" w:hAnsi="Times New Roman"/>
          <w:sz w:val="24"/>
          <w:szCs w:val="24"/>
        </w:rPr>
        <w:t>Брагин</w:t>
      </w:r>
      <w:r w:rsidR="0038401C">
        <w:rPr>
          <w:rFonts w:ascii="Times New Roman" w:hAnsi="Times New Roman"/>
          <w:sz w:val="24"/>
          <w:szCs w:val="24"/>
        </w:rPr>
        <w:t xml:space="preserve"> А.И.</w:t>
      </w:r>
    </w:p>
    <w:p w:rsidR="00FB0BA0" w:rsidRPr="00AD093A" w:rsidRDefault="00FB0BA0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</w:p>
    <w:p w:rsidR="002776CC" w:rsidRDefault="003E001D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78B3">
        <w:rPr>
          <w:rFonts w:ascii="Times New Roman" w:hAnsi="Times New Roman"/>
          <w:sz w:val="24"/>
          <w:szCs w:val="24"/>
        </w:rPr>
        <w:t xml:space="preserve">. </w:t>
      </w:r>
      <w:r w:rsidR="00E378B3" w:rsidRPr="00AD093A">
        <w:rPr>
          <w:rFonts w:ascii="Times New Roman" w:hAnsi="Times New Roman"/>
          <w:sz w:val="24"/>
          <w:szCs w:val="24"/>
        </w:rPr>
        <w:t xml:space="preserve">О ежегодном заслушивании </w:t>
      </w:r>
      <w:proofErr w:type="gramStart"/>
      <w:r w:rsidR="00E378B3">
        <w:rPr>
          <w:rFonts w:ascii="Times New Roman" w:hAnsi="Times New Roman"/>
          <w:sz w:val="24"/>
          <w:szCs w:val="24"/>
        </w:rPr>
        <w:t xml:space="preserve">информации </w:t>
      </w:r>
      <w:r w:rsidR="00E378B3" w:rsidRPr="00AD093A">
        <w:rPr>
          <w:rFonts w:ascii="Times New Roman" w:hAnsi="Times New Roman"/>
          <w:sz w:val="24"/>
          <w:szCs w:val="24"/>
        </w:rPr>
        <w:t xml:space="preserve">руководителя </w:t>
      </w:r>
      <w:r w:rsidR="00E378B3">
        <w:rPr>
          <w:rFonts w:ascii="Times New Roman" w:hAnsi="Times New Roman"/>
          <w:sz w:val="24"/>
          <w:szCs w:val="24"/>
        </w:rPr>
        <w:t>Г</w:t>
      </w:r>
      <w:r w:rsidR="00E378B3" w:rsidRPr="00AD093A">
        <w:rPr>
          <w:rFonts w:ascii="Times New Roman" w:hAnsi="Times New Roman"/>
          <w:sz w:val="24"/>
          <w:szCs w:val="24"/>
        </w:rPr>
        <w:t>осударственного бюджетного учреждения здравоохранения города</w:t>
      </w:r>
      <w:proofErr w:type="gramEnd"/>
      <w:r w:rsidR="00E378B3" w:rsidRPr="00AD093A">
        <w:rPr>
          <w:rFonts w:ascii="Times New Roman" w:hAnsi="Times New Roman"/>
          <w:sz w:val="24"/>
          <w:szCs w:val="24"/>
        </w:rPr>
        <w:t xml:space="preserve"> </w:t>
      </w:r>
      <w:r w:rsidR="00E378B3">
        <w:rPr>
          <w:rFonts w:ascii="Times New Roman" w:hAnsi="Times New Roman"/>
          <w:sz w:val="24"/>
          <w:szCs w:val="24"/>
        </w:rPr>
        <w:t>Москвы «Городская поликлиника №</w:t>
      </w:r>
      <w:r w:rsidR="00E378B3" w:rsidRPr="00AD093A">
        <w:rPr>
          <w:rFonts w:ascii="Times New Roman" w:hAnsi="Times New Roman"/>
          <w:sz w:val="24"/>
          <w:szCs w:val="24"/>
        </w:rPr>
        <w:t>191 Департамента здравоохранения города Мо</w:t>
      </w:r>
      <w:r w:rsidR="00E378B3">
        <w:rPr>
          <w:rFonts w:ascii="Times New Roman" w:hAnsi="Times New Roman"/>
          <w:sz w:val="24"/>
          <w:szCs w:val="24"/>
        </w:rPr>
        <w:t>сквы» о ра</w:t>
      </w:r>
      <w:r>
        <w:rPr>
          <w:rFonts w:ascii="Times New Roman" w:hAnsi="Times New Roman"/>
          <w:sz w:val="24"/>
          <w:szCs w:val="24"/>
        </w:rPr>
        <w:t xml:space="preserve">боте учреждения в 2020 </w:t>
      </w:r>
      <w:r w:rsidR="00B101F3">
        <w:rPr>
          <w:rFonts w:ascii="Times New Roman" w:hAnsi="Times New Roman"/>
          <w:sz w:val="24"/>
          <w:szCs w:val="24"/>
        </w:rPr>
        <w:t xml:space="preserve">году. </w:t>
      </w:r>
    </w:p>
    <w:p w:rsidR="00B101F3" w:rsidRDefault="00B101F3" w:rsidP="00E3268F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– главный врач  ГБУЗ «ГП№191 ДЗМ» Соколова М.В.</w:t>
      </w:r>
    </w:p>
    <w:p w:rsidR="003E001D" w:rsidRDefault="003E001D" w:rsidP="00E3268F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2172AA" w:rsidRPr="0000291D" w:rsidRDefault="003E001D" w:rsidP="002172AA">
      <w:pPr>
        <w:pStyle w:val="ae"/>
        <w:ind w:left="0" w:right="70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2172AA">
        <w:rPr>
          <w:sz w:val="24"/>
          <w:szCs w:val="24"/>
        </w:rPr>
        <w:t xml:space="preserve">  </w:t>
      </w:r>
      <w:r w:rsidR="002172AA" w:rsidRPr="0000291D">
        <w:rPr>
          <w:sz w:val="24"/>
          <w:szCs w:val="24"/>
        </w:rPr>
        <w:t xml:space="preserve">Об </w:t>
      </w:r>
      <w:proofErr w:type="gramStart"/>
      <w:r w:rsidR="002172AA" w:rsidRPr="0000291D">
        <w:rPr>
          <w:sz w:val="24"/>
          <w:szCs w:val="24"/>
        </w:rPr>
        <w:t>отчете</w:t>
      </w:r>
      <w:proofErr w:type="gramEnd"/>
      <w:r w:rsidR="002172AA" w:rsidRPr="0000291D">
        <w:rPr>
          <w:sz w:val="24"/>
          <w:szCs w:val="24"/>
        </w:rPr>
        <w:t xml:space="preserve"> о результатах деятельности главы муниципального округа Гольяново в 2020 году.</w:t>
      </w:r>
    </w:p>
    <w:p w:rsidR="002172AA" w:rsidRPr="0000291D" w:rsidRDefault="002172AA" w:rsidP="002172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0291D">
        <w:rPr>
          <w:rFonts w:ascii="Times New Roman" w:hAnsi="Times New Roman"/>
          <w:sz w:val="24"/>
          <w:szCs w:val="24"/>
        </w:rPr>
        <w:t>Докл</w:t>
      </w:r>
      <w:proofErr w:type="spellEnd"/>
      <w:r w:rsidRPr="0000291D">
        <w:rPr>
          <w:rFonts w:ascii="Times New Roman" w:hAnsi="Times New Roman"/>
          <w:sz w:val="24"/>
          <w:szCs w:val="24"/>
        </w:rPr>
        <w:t>. - глава муниципального округа Гольяново  Четвертков Т.М.</w:t>
      </w:r>
    </w:p>
    <w:p w:rsidR="003E001D" w:rsidRDefault="003E001D" w:rsidP="00E3268F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3E001D" w:rsidRDefault="003E001D" w:rsidP="003E001D">
      <w:pPr>
        <w:pStyle w:val="ConsPlusNormal"/>
        <w:tabs>
          <w:tab w:val="left" w:pos="4253"/>
          <w:tab w:val="left" w:pos="4995"/>
        </w:tabs>
        <w:ind w:right="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967F74">
        <w:rPr>
          <w:rFonts w:ascii="Times New Roman" w:hAnsi="Times New Roman" w:cs="Times New Roman"/>
          <w:sz w:val="24"/>
          <w:szCs w:val="24"/>
        </w:rPr>
        <w:t>Об уплате целевого взноса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01D" w:rsidRDefault="003E001D" w:rsidP="003E00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главный бухгалтер-начальник финансово-юридического отдела  Касторская А.Б.</w:t>
      </w:r>
    </w:p>
    <w:p w:rsidR="003E001D" w:rsidRDefault="003E001D" w:rsidP="003E001D">
      <w:pPr>
        <w:pStyle w:val="ConsPlusNormal"/>
        <w:tabs>
          <w:tab w:val="left" w:pos="4253"/>
          <w:tab w:val="left" w:pos="4995"/>
        </w:tabs>
        <w:ind w:right="1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01D" w:rsidRDefault="003E001D" w:rsidP="003E0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</w:t>
      </w:r>
      <w:r w:rsidRPr="00967F74">
        <w:rPr>
          <w:rFonts w:ascii="Times New Roman" w:hAnsi="Times New Roman"/>
          <w:sz w:val="24"/>
          <w:szCs w:val="24"/>
        </w:rPr>
        <w:t>Об уплате членского взноса в Ассоциацию «Совет муниципальных об</w:t>
      </w:r>
      <w:r w:rsidR="00027668">
        <w:rPr>
          <w:rFonts w:ascii="Times New Roman" w:hAnsi="Times New Roman"/>
          <w:sz w:val="24"/>
          <w:szCs w:val="24"/>
        </w:rPr>
        <w:t>разований города Москвы» на 202</w:t>
      </w:r>
      <w:r w:rsidR="00027668" w:rsidRPr="00027668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967F7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3E001D" w:rsidRDefault="003E001D" w:rsidP="003E00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главный бухгалтер-начальник финансово-юридического отдела  Касторская А.Б.</w:t>
      </w:r>
    </w:p>
    <w:p w:rsidR="003E001D" w:rsidRDefault="003E001D" w:rsidP="003E001D">
      <w:pPr>
        <w:pStyle w:val="ConsPlusNormal"/>
        <w:tabs>
          <w:tab w:val="left" w:pos="4253"/>
          <w:tab w:val="left" w:pos="49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01D" w:rsidRDefault="003E001D" w:rsidP="00E3268F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523833" w:rsidRPr="0037241F" w:rsidRDefault="00523833" w:rsidP="00324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41F">
        <w:rPr>
          <w:rFonts w:ascii="Times New Roman" w:hAnsi="Times New Roman"/>
          <w:sz w:val="24"/>
          <w:szCs w:val="24"/>
        </w:rPr>
        <w:t>Разное:</w:t>
      </w:r>
    </w:p>
    <w:p w:rsidR="0037241F" w:rsidRDefault="0037241F" w:rsidP="0037241F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 О рассмотрении  информации Департамента природопользования и охраны  окружающей среды города Москвы.</w:t>
      </w:r>
    </w:p>
    <w:p w:rsidR="0037241F" w:rsidRDefault="0037241F" w:rsidP="00866F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глава муниципального округа Гольяново Четвертков Т.М.</w:t>
      </w:r>
    </w:p>
    <w:p w:rsidR="0037241F" w:rsidRDefault="0037241F" w:rsidP="0037241F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41F" w:rsidRPr="009C4F83" w:rsidRDefault="0037241F" w:rsidP="0037241F">
      <w:pPr>
        <w:pStyle w:val="ae"/>
        <w:tabs>
          <w:tab w:val="left" w:pos="1134"/>
        </w:tabs>
        <w:ind w:left="0" w:right="-82" w:firstLine="567"/>
        <w:rPr>
          <w:sz w:val="24"/>
          <w:szCs w:val="24"/>
        </w:rPr>
      </w:pPr>
    </w:p>
    <w:p w:rsidR="00523833" w:rsidRPr="00324ADC" w:rsidRDefault="00523833" w:rsidP="00324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4ADC" w:rsidRPr="00324ADC" w:rsidRDefault="00324ADC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24ADC" w:rsidRPr="00324ADC" w:rsidSect="00322474">
      <w:pgSz w:w="11906" w:h="16838"/>
      <w:pgMar w:top="993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0"/>
  </w:num>
  <w:num w:numId="7">
    <w:abstractNumId w:val="43"/>
  </w:num>
  <w:num w:numId="8">
    <w:abstractNumId w:val="37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2"/>
  </w:num>
  <w:num w:numId="25">
    <w:abstractNumId w:val="36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39"/>
  </w:num>
  <w:num w:numId="38">
    <w:abstractNumId w:val="35"/>
  </w:num>
  <w:num w:numId="39">
    <w:abstractNumId w:val="41"/>
  </w:num>
  <w:num w:numId="40">
    <w:abstractNumId w:val="9"/>
  </w:num>
  <w:num w:numId="41">
    <w:abstractNumId w:val="32"/>
  </w:num>
  <w:num w:numId="42">
    <w:abstractNumId w:val="44"/>
  </w:num>
  <w:num w:numId="43">
    <w:abstractNumId w:val="7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894"/>
    <w:rsid w:val="0000028C"/>
    <w:rsid w:val="00000CA9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7668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F3213"/>
    <w:rsid w:val="000F3B67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70B58"/>
    <w:rsid w:val="00173BB7"/>
    <w:rsid w:val="0017631B"/>
    <w:rsid w:val="001769F0"/>
    <w:rsid w:val="001829DA"/>
    <w:rsid w:val="00183CC9"/>
    <w:rsid w:val="0018521C"/>
    <w:rsid w:val="001857D9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172AA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2FFE"/>
    <w:rsid w:val="00263016"/>
    <w:rsid w:val="00263C95"/>
    <w:rsid w:val="0026422E"/>
    <w:rsid w:val="00265111"/>
    <w:rsid w:val="002664A6"/>
    <w:rsid w:val="0027058C"/>
    <w:rsid w:val="0027306A"/>
    <w:rsid w:val="00274175"/>
    <w:rsid w:val="002776CC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2474"/>
    <w:rsid w:val="0032310A"/>
    <w:rsid w:val="00324ADC"/>
    <w:rsid w:val="00326650"/>
    <w:rsid w:val="00326824"/>
    <w:rsid w:val="00330072"/>
    <w:rsid w:val="00330A1C"/>
    <w:rsid w:val="00331698"/>
    <w:rsid w:val="00331C71"/>
    <w:rsid w:val="00344CD9"/>
    <w:rsid w:val="0034785F"/>
    <w:rsid w:val="0035043A"/>
    <w:rsid w:val="00352B20"/>
    <w:rsid w:val="00362DC6"/>
    <w:rsid w:val="003666F1"/>
    <w:rsid w:val="00367636"/>
    <w:rsid w:val="00371328"/>
    <w:rsid w:val="0037241F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01D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772E"/>
    <w:rsid w:val="004C2E6D"/>
    <w:rsid w:val="004C5890"/>
    <w:rsid w:val="004C5DE3"/>
    <w:rsid w:val="004C64AE"/>
    <w:rsid w:val="004D03A4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3833"/>
    <w:rsid w:val="00526C57"/>
    <w:rsid w:val="005360AA"/>
    <w:rsid w:val="00537055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A3F0E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1F1C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4D07"/>
    <w:rsid w:val="00865970"/>
    <w:rsid w:val="00866505"/>
    <w:rsid w:val="00866F33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06C1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4717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7F04"/>
    <w:rsid w:val="00AF0C50"/>
    <w:rsid w:val="00AF4EE1"/>
    <w:rsid w:val="00AF6B8F"/>
    <w:rsid w:val="00AF71C6"/>
    <w:rsid w:val="00B016EC"/>
    <w:rsid w:val="00B057B7"/>
    <w:rsid w:val="00B1002B"/>
    <w:rsid w:val="00B101F3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C6A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268F"/>
    <w:rsid w:val="00E340E1"/>
    <w:rsid w:val="00E34286"/>
    <w:rsid w:val="00E378B3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7950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3E0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4E3179D8</Template>
  <TotalTime>212</TotalTime>
  <Pages>1</Pages>
  <Words>194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33</cp:revision>
  <cp:lastPrinted>2021-02-18T09:54:00Z</cp:lastPrinted>
  <dcterms:created xsi:type="dcterms:W3CDTF">2017-02-14T10:17:00Z</dcterms:created>
  <dcterms:modified xsi:type="dcterms:W3CDTF">2021-02-18T09:56:00Z</dcterms:modified>
</cp:coreProperties>
</file>