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26" w:rsidRPr="00E714B3" w:rsidRDefault="00FE5782" w:rsidP="00487C26">
      <w:pPr>
        <w:spacing w:after="0" w:line="240" w:lineRule="auto"/>
        <w:ind w:left="7088"/>
        <w:jc w:val="both"/>
        <w:rPr>
          <w:rFonts w:ascii="Times New Roman" w:hAnsi="Times New Roman"/>
          <w:b/>
          <w:sz w:val="24"/>
          <w:szCs w:val="24"/>
        </w:rPr>
      </w:pPr>
      <w:r w:rsidRPr="00E714B3">
        <w:rPr>
          <w:rFonts w:ascii="Times New Roman" w:hAnsi="Times New Roman"/>
          <w:b/>
          <w:sz w:val="24"/>
          <w:szCs w:val="24"/>
        </w:rPr>
        <w:t>ПРОЕКТ</w:t>
      </w:r>
    </w:p>
    <w:p w:rsidR="00487C26" w:rsidRPr="00E714B3" w:rsidRDefault="00487C26" w:rsidP="00487C26">
      <w:pPr>
        <w:spacing w:after="0" w:line="240" w:lineRule="auto"/>
        <w:ind w:left="7088"/>
        <w:jc w:val="both"/>
        <w:rPr>
          <w:rFonts w:ascii="Times New Roman" w:hAnsi="Times New Roman"/>
          <w:b/>
          <w:sz w:val="24"/>
          <w:szCs w:val="24"/>
        </w:rPr>
      </w:pPr>
    </w:p>
    <w:p w:rsidR="00487C26" w:rsidRPr="00E714B3" w:rsidRDefault="00487C26" w:rsidP="00487C26">
      <w:pPr>
        <w:spacing w:after="0" w:line="240" w:lineRule="auto"/>
        <w:ind w:left="7088"/>
        <w:jc w:val="both"/>
        <w:rPr>
          <w:rFonts w:ascii="Times New Roman" w:hAnsi="Times New Roman"/>
          <w:b/>
          <w:sz w:val="24"/>
          <w:szCs w:val="24"/>
        </w:rPr>
      </w:pPr>
    </w:p>
    <w:p w:rsidR="009335D0" w:rsidRPr="00E714B3" w:rsidRDefault="009335D0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00C" w:rsidRPr="00E714B3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4B3">
        <w:rPr>
          <w:rFonts w:ascii="Times New Roman" w:hAnsi="Times New Roman"/>
          <w:b/>
          <w:sz w:val="24"/>
          <w:szCs w:val="24"/>
        </w:rPr>
        <w:t>ПОВЕСТКА ДНЯ</w:t>
      </w:r>
    </w:p>
    <w:p w:rsidR="0000100C" w:rsidRPr="00E714B3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4B3">
        <w:rPr>
          <w:rFonts w:ascii="Times New Roman" w:hAnsi="Times New Roman"/>
          <w:b/>
          <w:sz w:val="24"/>
          <w:szCs w:val="24"/>
        </w:rPr>
        <w:t>внеочередного заседания Совета депутатов</w:t>
      </w:r>
    </w:p>
    <w:p w:rsidR="0000100C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4B3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spellStart"/>
      <w:r w:rsidRPr="00E714B3">
        <w:rPr>
          <w:rFonts w:ascii="Times New Roman" w:hAnsi="Times New Roman"/>
          <w:b/>
          <w:sz w:val="24"/>
          <w:szCs w:val="24"/>
        </w:rPr>
        <w:t>Гольяново</w:t>
      </w:r>
      <w:proofErr w:type="spellEnd"/>
    </w:p>
    <w:p w:rsidR="00374138" w:rsidRPr="00E714B3" w:rsidRDefault="00374138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2BF" w:rsidRPr="00E714B3" w:rsidRDefault="00A832BF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E714B3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4B3">
        <w:rPr>
          <w:rFonts w:ascii="Times New Roman" w:hAnsi="Times New Roman"/>
          <w:b/>
          <w:sz w:val="24"/>
          <w:szCs w:val="24"/>
        </w:rPr>
        <w:t>Дата проведения</w:t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="00FC0611">
        <w:rPr>
          <w:rFonts w:ascii="Times New Roman" w:hAnsi="Times New Roman"/>
          <w:b/>
          <w:sz w:val="24"/>
          <w:szCs w:val="24"/>
        </w:rPr>
        <w:t xml:space="preserve">         </w:t>
      </w:r>
      <w:r w:rsidRPr="00E714B3">
        <w:rPr>
          <w:rFonts w:ascii="Times New Roman" w:hAnsi="Times New Roman"/>
          <w:b/>
          <w:sz w:val="24"/>
          <w:szCs w:val="24"/>
        </w:rPr>
        <w:t>«</w:t>
      </w:r>
      <w:r w:rsidR="00FE5782" w:rsidRPr="00E714B3">
        <w:rPr>
          <w:rFonts w:ascii="Times New Roman" w:hAnsi="Times New Roman"/>
          <w:b/>
          <w:sz w:val="24"/>
          <w:szCs w:val="24"/>
        </w:rPr>
        <w:t>22</w:t>
      </w:r>
      <w:r w:rsidR="00487C26" w:rsidRPr="00E714B3">
        <w:rPr>
          <w:rFonts w:ascii="Times New Roman" w:hAnsi="Times New Roman"/>
          <w:b/>
          <w:sz w:val="24"/>
          <w:szCs w:val="24"/>
        </w:rPr>
        <w:t xml:space="preserve"> </w:t>
      </w:r>
      <w:r w:rsidRPr="00E714B3">
        <w:rPr>
          <w:rFonts w:ascii="Times New Roman" w:hAnsi="Times New Roman"/>
          <w:b/>
          <w:sz w:val="24"/>
          <w:szCs w:val="24"/>
        </w:rPr>
        <w:t xml:space="preserve">» </w:t>
      </w:r>
      <w:r w:rsidR="00487C26" w:rsidRPr="00E714B3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FE5782" w:rsidRPr="00E714B3">
        <w:rPr>
          <w:rFonts w:ascii="Times New Roman" w:hAnsi="Times New Roman"/>
          <w:b/>
          <w:sz w:val="24"/>
          <w:szCs w:val="24"/>
        </w:rPr>
        <w:t>2022</w:t>
      </w:r>
      <w:r w:rsidRPr="00E714B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E714B3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4B3">
        <w:rPr>
          <w:rFonts w:ascii="Times New Roman" w:hAnsi="Times New Roman"/>
          <w:b/>
          <w:sz w:val="24"/>
          <w:szCs w:val="24"/>
        </w:rPr>
        <w:t>место и время</w:t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Pr="00E714B3">
        <w:rPr>
          <w:rFonts w:ascii="Times New Roman" w:hAnsi="Times New Roman"/>
          <w:b/>
          <w:sz w:val="24"/>
          <w:szCs w:val="24"/>
        </w:rPr>
        <w:tab/>
      </w:r>
      <w:r w:rsidR="00FC061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87C26" w:rsidRPr="00E714B3">
        <w:rPr>
          <w:rFonts w:ascii="Times New Roman" w:hAnsi="Times New Roman"/>
          <w:b/>
          <w:sz w:val="24"/>
          <w:szCs w:val="24"/>
        </w:rPr>
        <w:t xml:space="preserve"> </w:t>
      </w:r>
      <w:r w:rsidRPr="00E714B3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  <w:r w:rsidR="00EA6EC6" w:rsidRPr="00E714B3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Pr="00E714B3" w:rsidRDefault="002D6CF4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3190A" w:rsidRPr="00E714B3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487C26" w:rsidRPr="00E714B3" w:rsidRDefault="00487C26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487C26" w:rsidRPr="00E714B3" w:rsidRDefault="00487C26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487C26" w:rsidRPr="00E714B3" w:rsidRDefault="00487C26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487C26" w:rsidRPr="00E714B3" w:rsidRDefault="00487C26" w:rsidP="00487C26">
      <w:pPr>
        <w:pStyle w:val="ae"/>
        <w:tabs>
          <w:tab w:val="left" w:pos="9923"/>
        </w:tabs>
        <w:ind w:left="0"/>
        <w:rPr>
          <w:sz w:val="24"/>
          <w:szCs w:val="24"/>
        </w:rPr>
      </w:pPr>
      <w:r w:rsidRPr="00E714B3">
        <w:rPr>
          <w:rFonts w:eastAsia="Calibri"/>
          <w:sz w:val="24"/>
          <w:szCs w:val="24"/>
        </w:rPr>
        <w:t>1.</w:t>
      </w:r>
      <w:r w:rsidR="00374138">
        <w:rPr>
          <w:rFonts w:eastAsia="Calibri"/>
          <w:sz w:val="24"/>
          <w:szCs w:val="24"/>
        </w:rPr>
        <w:t xml:space="preserve"> </w:t>
      </w:r>
      <w:r w:rsidRPr="00E714B3">
        <w:rPr>
          <w:rFonts w:eastAsia="Calibri"/>
          <w:sz w:val="24"/>
          <w:szCs w:val="24"/>
        </w:rPr>
        <w:t>Об избрании главы муниципального округа Гольяново.</w:t>
      </w:r>
    </w:p>
    <w:p w:rsidR="00487C26" w:rsidRPr="00E714B3" w:rsidRDefault="00487C26" w:rsidP="00487C26">
      <w:pPr>
        <w:tabs>
          <w:tab w:val="left" w:pos="9923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4B3">
        <w:rPr>
          <w:rFonts w:ascii="Times New Roman" w:eastAsia="Calibri" w:hAnsi="Times New Roman"/>
          <w:sz w:val="24"/>
          <w:szCs w:val="24"/>
        </w:rPr>
        <w:t>Докл</w:t>
      </w:r>
      <w:proofErr w:type="spellEnd"/>
      <w:r w:rsidRPr="00E714B3">
        <w:rPr>
          <w:rFonts w:ascii="Times New Roman" w:eastAsia="Calibri" w:hAnsi="Times New Roman"/>
          <w:sz w:val="24"/>
          <w:szCs w:val="24"/>
        </w:rPr>
        <w:t xml:space="preserve">. </w:t>
      </w:r>
      <w:r w:rsidR="00503772">
        <w:rPr>
          <w:rFonts w:ascii="Times New Roman" w:eastAsia="Calibri" w:hAnsi="Times New Roman"/>
          <w:sz w:val="24"/>
          <w:szCs w:val="24"/>
        </w:rPr>
        <w:t xml:space="preserve">- </w:t>
      </w:r>
      <w:r w:rsidRPr="00E714B3">
        <w:rPr>
          <w:rFonts w:ascii="Times New Roman" w:eastAsia="Calibri" w:hAnsi="Times New Roman"/>
          <w:sz w:val="24"/>
          <w:szCs w:val="24"/>
        </w:rPr>
        <w:t>депутат  Совета депутатов муниципальног</w:t>
      </w:r>
      <w:r w:rsidR="00FE5782" w:rsidRPr="00E714B3">
        <w:rPr>
          <w:rFonts w:ascii="Times New Roman" w:eastAsia="Calibri" w:hAnsi="Times New Roman"/>
          <w:sz w:val="24"/>
          <w:szCs w:val="24"/>
        </w:rPr>
        <w:t xml:space="preserve">о округа </w:t>
      </w:r>
      <w:proofErr w:type="spellStart"/>
      <w:r w:rsidR="00FE5782" w:rsidRPr="00E714B3">
        <w:rPr>
          <w:rFonts w:ascii="Times New Roman" w:eastAsia="Calibri" w:hAnsi="Times New Roman"/>
          <w:sz w:val="24"/>
          <w:szCs w:val="24"/>
        </w:rPr>
        <w:t>Гольяново</w:t>
      </w:r>
      <w:proofErr w:type="spellEnd"/>
      <w:r w:rsidR="00FE5782" w:rsidRPr="00E714B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E5782" w:rsidRPr="00E714B3">
        <w:rPr>
          <w:rFonts w:ascii="Times New Roman" w:eastAsia="Calibri" w:hAnsi="Times New Roman"/>
          <w:sz w:val="24"/>
          <w:szCs w:val="24"/>
        </w:rPr>
        <w:t>Буканова</w:t>
      </w:r>
      <w:proofErr w:type="spellEnd"/>
      <w:r w:rsidR="00FE5782" w:rsidRPr="00E714B3">
        <w:rPr>
          <w:rFonts w:ascii="Times New Roman" w:eastAsia="Calibri" w:hAnsi="Times New Roman"/>
          <w:sz w:val="24"/>
          <w:szCs w:val="24"/>
        </w:rPr>
        <w:t xml:space="preserve"> Н.Л.</w:t>
      </w:r>
    </w:p>
    <w:p w:rsidR="00487C26" w:rsidRPr="00E714B3" w:rsidRDefault="00487C26" w:rsidP="00487C26">
      <w:pPr>
        <w:pStyle w:val="ae"/>
        <w:tabs>
          <w:tab w:val="left" w:pos="9923"/>
        </w:tabs>
        <w:ind w:left="0"/>
        <w:rPr>
          <w:sz w:val="24"/>
          <w:szCs w:val="24"/>
        </w:rPr>
      </w:pPr>
      <w:r w:rsidRPr="00E714B3">
        <w:rPr>
          <w:sz w:val="24"/>
          <w:szCs w:val="24"/>
        </w:rPr>
        <w:t>2.</w:t>
      </w:r>
      <w:r w:rsidR="00374138">
        <w:rPr>
          <w:sz w:val="24"/>
          <w:szCs w:val="24"/>
        </w:rPr>
        <w:t xml:space="preserve"> </w:t>
      </w:r>
      <w:r w:rsidRPr="00E714B3">
        <w:rPr>
          <w:sz w:val="24"/>
          <w:szCs w:val="24"/>
        </w:rPr>
        <w:t xml:space="preserve">Об избрании </w:t>
      </w:r>
      <w:proofErr w:type="gramStart"/>
      <w:r w:rsidRPr="00E714B3">
        <w:rPr>
          <w:sz w:val="24"/>
          <w:szCs w:val="24"/>
        </w:rPr>
        <w:t>заместителя  председателя Совета депутатов муниципального округа</w:t>
      </w:r>
      <w:proofErr w:type="gramEnd"/>
      <w:r w:rsidRPr="00E714B3">
        <w:rPr>
          <w:sz w:val="24"/>
          <w:szCs w:val="24"/>
        </w:rPr>
        <w:t xml:space="preserve">  Гольяново.</w:t>
      </w:r>
    </w:p>
    <w:p w:rsidR="00487C26" w:rsidRPr="00E714B3" w:rsidRDefault="00487C26" w:rsidP="00487C26">
      <w:pPr>
        <w:tabs>
          <w:tab w:val="left" w:pos="9923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4B3">
        <w:rPr>
          <w:rFonts w:ascii="Times New Roman" w:eastAsia="Calibri" w:hAnsi="Times New Roman"/>
          <w:sz w:val="24"/>
          <w:szCs w:val="24"/>
        </w:rPr>
        <w:t>Докл</w:t>
      </w:r>
      <w:proofErr w:type="spellEnd"/>
      <w:r w:rsidRPr="00E714B3">
        <w:rPr>
          <w:rFonts w:ascii="Times New Roman" w:eastAsia="Calibri" w:hAnsi="Times New Roman"/>
          <w:sz w:val="24"/>
          <w:szCs w:val="24"/>
        </w:rPr>
        <w:t xml:space="preserve">. </w:t>
      </w:r>
      <w:r w:rsidR="00503772">
        <w:rPr>
          <w:rFonts w:ascii="Times New Roman" w:eastAsia="Calibri" w:hAnsi="Times New Roman"/>
          <w:sz w:val="24"/>
          <w:szCs w:val="24"/>
        </w:rPr>
        <w:t xml:space="preserve">- </w:t>
      </w:r>
      <w:r w:rsidRPr="00E714B3">
        <w:rPr>
          <w:rFonts w:ascii="Times New Roman" w:eastAsia="Calibri" w:hAnsi="Times New Roman"/>
          <w:sz w:val="24"/>
          <w:szCs w:val="24"/>
        </w:rPr>
        <w:t>депутат  Совета депутатов муниципальног</w:t>
      </w:r>
      <w:r w:rsidR="00FE5782" w:rsidRPr="00E714B3">
        <w:rPr>
          <w:rFonts w:ascii="Times New Roman" w:eastAsia="Calibri" w:hAnsi="Times New Roman"/>
          <w:sz w:val="24"/>
          <w:szCs w:val="24"/>
        </w:rPr>
        <w:t xml:space="preserve">о округа </w:t>
      </w:r>
      <w:proofErr w:type="spellStart"/>
      <w:r w:rsidR="00FE5782" w:rsidRPr="00E714B3">
        <w:rPr>
          <w:rFonts w:ascii="Times New Roman" w:eastAsia="Calibri" w:hAnsi="Times New Roman"/>
          <w:sz w:val="24"/>
          <w:szCs w:val="24"/>
        </w:rPr>
        <w:t>Гольяново</w:t>
      </w:r>
      <w:proofErr w:type="spellEnd"/>
      <w:r w:rsidR="00FE5782" w:rsidRPr="00E714B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E5782" w:rsidRPr="00E714B3">
        <w:rPr>
          <w:rFonts w:ascii="Times New Roman" w:eastAsia="Calibri" w:hAnsi="Times New Roman"/>
          <w:sz w:val="24"/>
          <w:szCs w:val="24"/>
        </w:rPr>
        <w:t>Буканова</w:t>
      </w:r>
      <w:proofErr w:type="spellEnd"/>
      <w:r w:rsidR="00FE5782" w:rsidRPr="00E714B3">
        <w:rPr>
          <w:rFonts w:ascii="Times New Roman" w:eastAsia="Calibri" w:hAnsi="Times New Roman"/>
          <w:sz w:val="24"/>
          <w:szCs w:val="24"/>
        </w:rPr>
        <w:t xml:space="preserve"> Н.Л.</w:t>
      </w:r>
    </w:p>
    <w:p w:rsidR="00487C26" w:rsidRPr="00E714B3" w:rsidRDefault="00487C26" w:rsidP="00487C26">
      <w:pPr>
        <w:pStyle w:val="ae"/>
        <w:tabs>
          <w:tab w:val="left" w:pos="9923"/>
        </w:tabs>
        <w:ind w:left="0"/>
        <w:rPr>
          <w:sz w:val="24"/>
          <w:szCs w:val="24"/>
        </w:rPr>
      </w:pPr>
      <w:r w:rsidRPr="00E714B3">
        <w:rPr>
          <w:sz w:val="24"/>
          <w:szCs w:val="24"/>
        </w:rPr>
        <w:t>3.</w:t>
      </w:r>
      <w:r w:rsidR="00374138">
        <w:rPr>
          <w:sz w:val="24"/>
          <w:szCs w:val="24"/>
        </w:rPr>
        <w:t xml:space="preserve"> </w:t>
      </w:r>
      <w:r w:rsidRPr="00E714B3">
        <w:rPr>
          <w:sz w:val="24"/>
          <w:szCs w:val="24"/>
        </w:rPr>
        <w:t>О плане работы Совет</w:t>
      </w:r>
      <w:r w:rsidR="00FE5782" w:rsidRPr="00E714B3">
        <w:rPr>
          <w:sz w:val="24"/>
          <w:szCs w:val="24"/>
        </w:rPr>
        <w:t xml:space="preserve">а депутатов  на </w:t>
      </w:r>
      <w:proofErr w:type="spellStart"/>
      <w:r w:rsidR="00FE5782" w:rsidRPr="00E714B3">
        <w:rPr>
          <w:sz w:val="24"/>
          <w:szCs w:val="24"/>
        </w:rPr>
        <w:t>ӀⅤ</w:t>
      </w:r>
      <w:proofErr w:type="spellEnd"/>
      <w:r w:rsidR="00FE5782" w:rsidRPr="00E714B3">
        <w:rPr>
          <w:sz w:val="24"/>
          <w:szCs w:val="24"/>
        </w:rPr>
        <w:t xml:space="preserve"> квартал  2022 </w:t>
      </w:r>
      <w:r w:rsidRPr="00E714B3">
        <w:rPr>
          <w:sz w:val="24"/>
          <w:szCs w:val="24"/>
        </w:rPr>
        <w:t>года.</w:t>
      </w:r>
    </w:p>
    <w:p w:rsidR="00487C26" w:rsidRPr="00E714B3" w:rsidRDefault="00487C26" w:rsidP="00487C26">
      <w:pPr>
        <w:tabs>
          <w:tab w:val="left" w:pos="9923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4B3">
        <w:rPr>
          <w:rFonts w:ascii="Times New Roman" w:eastAsia="Calibri" w:hAnsi="Times New Roman"/>
          <w:sz w:val="24"/>
          <w:szCs w:val="24"/>
        </w:rPr>
        <w:t>Докл</w:t>
      </w:r>
      <w:proofErr w:type="spellEnd"/>
      <w:r w:rsidRPr="00E714B3">
        <w:rPr>
          <w:rFonts w:ascii="Times New Roman" w:eastAsia="Calibri" w:hAnsi="Times New Roman"/>
          <w:sz w:val="24"/>
          <w:szCs w:val="24"/>
        </w:rPr>
        <w:t xml:space="preserve">. </w:t>
      </w:r>
      <w:r w:rsidR="00503772">
        <w:rPr>
          <w:rFonts w:ascii="Times New Roman" w:eastAsia="Calibri" w:hAnsi="Times New Roman"/>
          <w:sz w:val="24"/>
          <w:szCs w:val="24"/>
        </w:rPr>
        <w:t xml:space="preserve">- </w:t>
      </w:r>
      <w:r w:rsidRPr="00E714B3">
        <w:rPr>
          <w:rFonts w:ascii="Times New Roman" w:eastAsia="Calibri" w:hAnsi="Times New Roman"/>
          <w:sz w:val="24"/>
          <w:szCs w:val="24"/>
        </w:rPr>
        <w:t>депутат  Совета депутатов муниципальног</w:t>
      </w:r>
      <w:r w:rsidR="00FE5782" w:rsidRPr="00E714B3">
        <w:rPr>
          <w:rFonts w:ascii="Times New Roman" w:eastAsia="Calibri" w:hAnsi="Times New Roman"/>
          <w:sz w:val="24"/>
          <w:szCs w:val="24"/>
        </w:rPr>
        <w:t xml:space="preserve">о округа </w:t>
      </w:r>
      <w:proofErr w:type="spellStart"/>
      <w:r w:rsidR="00FE5782" w:rsidRPr="00E714B3">
        <w:rPr>
          <w:rFonts w:ascii="Times New Roman" w:eastAsia="Calibri" w:hAnsi="Times New Roman"/>
          <w:sz w:val="24"/>
          <w:szCs w:val="24"/>
        </w:rPr>
        <w:t>Гольяново</w:t>
      </w:r>
      <w:proofErr w:type="spellEnd"/>
      <w:r w:rsidR="00FE5782" w:rsidRPr="00E714B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E5782" w:rsidRPr="00E714B3">
        <w:rPr>
          <w:rFonts w:ascii="Times New Roman" w:eastAsia="Calibri" w:hAnsi="Times New Roman"/>
          <w:sz w:val="24"/>
          <w:szCs w:val="24"/>
        </w:rPr>
        <w:t>Буканова</w:t>
      </w:r>
      <w:proofErr w:type="spellEnd"/>
      <w:r w:rsidR="00FE5782" w:rsidRPr="00E714B3">
        <w:rPr>
          <w:rFonts w:ascii="Times New Roman" w:eastAsia="Calibri" w:hAnsi="Times New Roman"/>
          <w:sz w:val="24"/>
          <w:szCs w:val="24"/>
        </w:rPr>
        <w:t xml:space="preserve"> Н.Л.</w:t>
      </w:r>
    </w:p>
    <w:p w:rsidR="00487C26" w:rsidRPr="00E714B3" w:rsidRDefault="00487C26" w:rsidP="00487C26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714B3">
        <w:rPr>
          <w:rFonts w:ascii="Times New Roman" w:eastAsia="Calibri" w:hAnsi="Times New Roman"/>
          <w:sz w:val="24"/>
          <w:szCs w:val="24"/>
        </w:rPr>
        <w:t>4.</w:t>
      </w:r>
      <w:r w:rsidRPr="00E714B3">
        <w:rPr>
          <w:rFonts w:ascii="Times New Roman" w:hAnsi="Times New Roman"/>
          <w:b/>
          <w:sz w:val="24"/>
          <w:szCs w:val="24"/>
        </w:rPr>
        <w:t xml:space="preserve"> </w:t>
      </w:r>
      <w:r w:rsidRPr="00E714B3">
        <w:rPr>
          <w:rFonts w:ascii="Times New Roman" w:hAnsi="Times New Roman"/>
          <w:sz w:val="24"/>
          <w:szCs w:val="24"/>
        </w:rPr>
        <w:t>О закреплении адресного перечня многоквартирных домов  для участия депутатов в  работе комиссий, осуществляющих открытие работ и приемку оказанных услуг и (или) выполненных  работ.</w:t>
      </w:r>
    </w:p>
    <w:p w:rsidR="00487C26" w:rsidRDefault="00487C26" w:rsidP="00487C26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714B3">
        <w:rPr>
          <w:rFonts w:ascii="Times New Roman" w:eastAsia="Calibri" w:hAnsi="Times New Roman"/>
          <w:sz w:val="24"/>
          <w:szCs w:val="24"/>
        </w:rPr>
        <w:t>Докл</w:t>
      </w:r>
      <w:proofErr w:type="spellEnd"/>
      <w:r w:rsidRPr="00E714B3">
        <w:rPr>
          <w:rFonts w:ascii="Times New Roman" w:eastAsia="Calibri" w:hAnsi="Times New Roman"/>
          <w:sz w:val="24"/>
          <w:szCs w:val="24"/>
        </w:rPr>
        <w:t xml:space="preserve">. </w:t>
      </w:r>
      <w:r w:rsidR="00503772">
        <w:rPr>
          <w:rFonts w:ascii="Times New Roman" w:eastAsia="Calibri" w:hAnsi="Times New Roman"/>
          <w:sz w:val="24"/>
          <w:szCs w:val="24"/>
        </w:rPr>
        <w:t xml:space="preserve">- </w:t>
      </w:r>
      <w:r w:rsidRPr="00E714B3">
        <w:rPr>
          <w:rFonts w:ascii="Times New Roman" w:eastAsia="Calibri" w:hAnsi="Times New Roman"/>
          <w:sz w:val="24"/>
          <w:szCs w:val="24"/>
        </w:rPr>
        <w:t>депутат  Совета депутатов муниципально</w:t>
      </w:r>
      <w:r w:rsidR="00FE5782" w:rsidRPr="00E714B3">
        <w:rPr>
          <w:rFonts w:ascii="Times New Roman" w:eastAsia="Calibri" w:hAnsi="Times New Roman"/>
          <w:sz w:val="24"/>
          <w:szCs w:val="24"/>
        </w:rPr>
        <w:t xml:space="preserve">го округа </w:t>
      </w:r>
      <w:proofErr w:type="spellStart"/>
      <w:r w:rsidR="00FE5782" w:rsidRPr="00E714B3">
        <w:rPr>
          <w:rFonts w:ascii="Times New Roman" w:eastAsia="Calibri" w:hAnsi="Times New Roman"/>
          <w:sz w:val="24"/>
          <w:szCs w:val="24"/>
        </w:rPr>
        <w:t>Гольяново</w:t>
      </w:r>
      <w:proofErr w:type="spellEnd"/>
      <w:r w:rsidR="00FE5782" w:rsidRPr="00E714B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E5782" w:rsidRPr="00E714B3">
        <w:rPr>
          <w:rFonts w:ascii="Times New Roman" w:eastAsia="Calibri" w:hAnsi="Times New Roman"/>
          <w:sz w:val="24"/>
          <w:szCs w:val="24"/>
        </w:rPr>
        <w:t>Буканова</w:t>
      </w:r>
      <w:proofErr w:type="spellEnd"/>
      <w:r w:rsidR="00FE5782" w:rsidRPr="00E714B3">
        <w:rPr>
          <w:rFonts w:ascii="Times New Roman" w:eastAsia="Calibri" w:hAnsi="Times New Roman"/>
          <w:sz w:val="24"/>
          <w:szCs w:val="24"/>
        </w:rPr>
        <w:t xml:space="preserve"> Н.Л.</w:t>
      </w:r>
    </w:p>
    <w:p w:rsidR="00E714B3" w:rsidRDefault="00E714B3" w:rsidP="00487C26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714B3" w:rsidRPr="00507672" w:rsidRDefault="00E714B3" w:rsidP="00E7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 w:rsidRPr="00E714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07672">
        <w:rPr>
          <w:rFonts w:ascii="Times New Roman" w:hAnsi="Times New Roman"/>
          <w:sz w:val="24"/>
          <w:szCs w:val="24"/>
        </w:rPr>
        <w:t xml:space="preserve">Об участии депутатов Совета депутатов муниципального округа </w:t>
      </w:r>
      <w:proofErr w:type="spellStart"/>
      <w:r w:rsidRPr="00507672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507672">
        <w:rPr>
          <w:rFonts w:ascii="Times New Roman" w:hAnsi="Times New Roman"/>
          <w:sz w:val="24"/>
          <w:szCs w:val="24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E714B3" w:rsidRPr="00E714B3" w:rsidRDefault="00E714B3" w:rsidP="00E714B3">
      <w:pPr>
        <w:tabs>
          <w:tab w:val="left" w:pos="9923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4B3">
        <w:rPr>
          <w:rFonts w:ascii="Times New Roman" w:eastAsia="Calibri" w:hAnsi="Times New Roman"/>
          <w:sz w:val="24"/>
          <w:szCs w:val="24"/>
        </w:rPr>
        <w:t>Докл</w:t>
      </w:r>
      <w:proofErr w:type="spellEnd"/>
      <w:r w:rsidRPr="00E714B3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E714B3">
        <w:rPr>
          <w:rFonts w:ascii="Times New Roman" w:eastAsia="Calibri" w:hAnsi="Times New Roman"/>
          <w:sz w:val="24"/>
          <w:szCs w:val="24"/>
        </w:rPr>
        <w:t xml:space="preserve">депутат  Совета депутатов муниципального округа </w:t>
      </w:r>
      <w:proofErr w:type="spellStart"/>
      <w:r w:rsidRPr="00E714B3">
        <w:rPr>
          <w:rFonts w:ascii="Times New Roman" w:eastAsia="Calibri" w:hAnsi="Times New Roman"/>
          <w:sz w:val="24"/>
          <w:szCs w:val="24"/>
        </w:rPr>
        <w:t>Гольяново</w:t>
      </w:r>
      <w:proofErr w:type="spellEnd"/>
      <w:r w:rsidRPr="00E714B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714B3">
        <w:rPr>
          <w:rFonts w:ascii="Times New Roman" w:eastAsia="Calibri" w:hAnsi="Times New Roman"/>
          <w:sz w:val="24"/>
          <w:szCs w:val="24"/>
        </w:rPr>
        <w:t>Буканова</w:t>
      </w:r>
      <w:proofErr w:type="spellEnd"/>
      <w:r w:rsidRPr="00E714B3">
        <w:rPr>
          <w:rFonts w:ascii="Times New Roman" w:eastAsia="Calibri" w:hAnsi="Times New Roman"/>
          <w:sz w:val="24"/>
          <w:szCs w:val="24"/>
        </w:rPr>
        <w:t xml:space="preserve"> Н.Л.</w:t>
      </w:r>
    </w:p>
    <w:p w:rsidR="00E714B3" w:rsidRPr="00507672" w:rsidRDefault="00E714B3" w:rsidP="00E7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4B3" w:rsidRPr="00507672" w:rsidRDefault="00E714B3" w:rsidP="00E714B3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E714B3" w:rsidRPr="00E714B3" w:rsidRDefault="00E714B3" w:rsidP="00487C26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C26" w:rsidRPr="00487C26" w:rsidRDefault="00487C26" w:rsidP="00487C26">
      <w:pPr>
        <w:pStyle w:val="ae"/>
        <w:tabs>
          <w:tab w:val="left" w:pos="9923"/>
        </w:tabs>
        <w:ind w:left="0"/>
        <w:rPr>
          <w:sz w:val="24"/>
          <w:szCs w:val="24"/>
        </w:rPr>
      </w:pPr>
    </w:p>
    <w:p w:rsidR="0000100C" w:rsidRPr="009335D0" w:rsidRDefault="0000100C" w:rsidP="00487C26">
      <w:pPr>
        <w:pStyle w:val="ae"/>
        <w:tabs>
          <w:tab w:val="left" w:pos="0"/>
        </w:tabs>
        <w:ind w:left="0" w:right="70" w:firstLine="567"/>
        <w:rPr>
          <w:sz w:val="22"/>
          <w:szCs w:val="22"/>
        </w:rPr>
      </w:pPr>
    </w:p>
    <w:sectPr w:rsidR="0000100C" w:rsidRPr="009335D0" w:rsidSect="00487C26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85A4736"/>
    <w:multiLevelType w:val="hybridMultilevel"/>
    <w:tmpl w:val="818A316E"/>
    <w:lvl w:ilvl="0" w:tplc="1D408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B016496"/>
    <w:multiLevelType w:val="hybridMultilevel"/>
    <w:tmpl w:val="0802B25C"/>
    <w:lvl w:ilvl="0" w:tplc="7D42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6045010"/>
    <w:multiLevelType w:val="hybridMultilevel"/>
    <w:tmpl w:val="8EF4BAE8"/>
    <w:lvl w:ilvl="0" w:tplc="C1F67B96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CA63E4F"/>
    <w:multiLevelType w:val="hybridMultilevel"/>
    <w:tmpl w:val="A810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0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3"/>
  </w:num>
  <w:num w:numId="7">
    <w:abstractNumId w:val="47"/>
  </w:num>
  <w:num w:numId="8">
    <w:abstractNumId w:val="39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6"/>
  </w:num>
  <w:num w:numId="25">
    <w:abstractNumId w:val="37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42"/>
  </w:num>
  <w:num w:numId="38">
    <w:abstractNumId w:val="36"/>
  </w:num>
  <w:num w:numId="39">
    <w:abstractNumId w:val="45"/>
  </w:num>
  <w:num w:numId="40">
    <w:abstractNumId w:val="9"/>
  </w:num>
  <w:num w:numId="41">
    <w:abstractNumId w:val="32"/>
  </w:num>
  <w:num w:numId="42">
    <w:abstractNumId w:val="48"/>
  </w:num>
  <w:num w:numId="43">
    <w:abstractNumId w:val="7"/>
  </w:num>
  <w:num w:numId="44">
    <w:abstractNumId w:val="5"/>
  </w:num>
  <w:num w:numId="45">
    <w:abstractNumId w:val="13"/>
  </w:num>
  <w:num w:numId="46">
    <w:abstractNumId w:val="35"/>
  </w:num>
  <w:num w:numId="47">
    <w:abstractNumId w:val="38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00C"/>
    <w:rsid w:val="0000363C"/>
    <w:rsid w:val="000053B1"/>
    <w:rsid w:val="0000598D"/>
    <w:rsid w:val="00010FEE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4B5A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B757B"/>
    <w:rsid w:val="000C2E5C"/>
    <w:rsid w:val="000C3626"/>
    <w:rsid w:val="000C6738"/>
    <w:rsid w:val="000D2E34"/>
    <w:rsid w:val="000D700A"/>
    <w:rsid w:val="000E1069"/>
    <w:rsid w:val="000E368C"/>
    <w:rsid w:val="000E3BD6"/>
    <w:rsid w:val="000E459F"/>
    <w:rsid w:val="000E4999"/>
    <w:rsid w:val="000E7A16"/>
    <w:rsid w:val="000F2BD3"/>
    <w:rsid w:val="000F3213"/>
    <w:rsid w:val="000F3B67"/>
    <w:rsid w:val="000F6AE5"/>
    <w:rsid w:val="000F6BEB"/>
    <w:rsid w:val="00100E8C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2EDC"/>
    <w:rsid w:val="00143AD3"/>
    <w:rsid w:val="0014405E"/>
    <w:rsid w:val="00145136"/>
    <w:rsid w:val="00154F87"/>
    <w:rsid w:val="00155513"/>
    <w:rsid w:val="00157472"/>
    <w:rsid w:val="0015780C"/>
    <w:rsid w:val="00160B09"/>
    <w:rsid w:val="00161331"/>
    <w:rsid w:val="0016334B"/>
    <w:rsid w:val="00170B58"/>
    <w:rsid w:val="00172545"/>
    <w:rsid w:val="00173BB7"/>
    <w:rsid w:val="0017631B"/>
    <w:rsid w:val="001769F0"/>
    <w:rsid w:val="001829DA"/>
    <w:rsid w:val="00182F61"/>
    <w:rsid w:val="001830F8"/>
    <w:rsid w:val="00183CC9"/>
    <w:rsid w:val="0018521C"/>
    <w:rsid w:val="001857D9"/>
    <w:rsid w:val="001A194B"/>
    <w:rsid w:val="001A5166"/>
    <w:rsid w:val="001A68A9"/>
    <w:rsid w:val="001B1BCA"/>
    <w:rsid w:val="001B211D"/>
    <w:rsid w:val="001B6AF2"/>
    <w:rsid w:val="001B6C0D"/>
    <w:rsid w:val="001B6E2C"/>
    <w:rsid w:val="001C2B39"/>
    <w:rsid w:val="001C2B75"/>
    <w:rsid w:val="001C3449"/>
    <w:rsid w:val="001C6BF9"/>
    <w:rsid w:val="001C7246"/>
    <w:rsid w:val="001D0BAE"/>
    <w:rsid w:val="001D25E7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6AD5"/>
    <w:rsid w:val="0020756B"/>
    <w:rsid w:val="00207732"/>
    <w:rsid w:val="00212661"/>
    <w:rsid w:val="002136D7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07C1"/>
    <w:rsid w:val="00244D3E"/>
    <w:rsid w:val="00246464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846CA"/>
    <w:rsid w:val="00285433"/>
    <w:rsid w:val="00285B97"/>
    <w:rsid w:val="00287BB5"/>
    <w:rsid w:val="00290A00"/>
    <w:rsid w:val="00290E2A"/>
    <w:rsid w:val="0029433F"/>
    <w:rsid w:val="00297C78"/>
    <w:rsid w:val="002A1184"/>
    <w:rsid w:val="002A43FC"/>
    <w:rsid w:val="002A4A6F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6CF4"/>
    <w:rsid w:val="002D703B"/>
    <w:rsid w:val="002E3FE4"/>
    <w:rsid w:val="002E5AC9"/>
    <w:rsid w:val="002F1425"/>
    <w:rsid w:val="002F20E4"/>
    <w:rsid w:val="002F2BCB"/>
    <w:rsid w:val="002F5534"/>
    <w:rsid w:val="002F6B97"/>
    <w:rsid w:val="002F6FD2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5647A"/>
    <w:rsid w:val="00362DC6"/>
    <w:rsid w:val="003666F1"/>
    <w:rsid w:val="00367636"/>
    <w:rsid w:val="00371328"/>
    <w:rsid w:val="00374138"/>
    <w:rsid w:val="00376CF7"/>
    <w:rsid w:val="003770FD"/>
    <w:rsid w:val="00380803"/>
    <w:rsid w:val="00381857"/>
    <w:rsid w:val="00381946"/>
    <w:rsid w:val="0038242F"/>
    <w:rsid w:val="0038518B"/>
    <w:rsid w:val="003856F0"/>
    <w:rsid w:val="003863D8"/>
    <w:rsid w:val="003869F8"/>
    <w:rsid w:val="00387AE0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3F64E5"/>
    <w:rsid w:val="004006C0"/>
    <w:rsid w:val="0040522C"/>
    <w:rsid w:val="00405A60"/>
    <w:rsid w:val="00407573"/>
    <w:rsid w:val="00413119"/>
    <w:rsid w:val="00415549"/>
    <w:rsid w:val="0042092E"/>
    <w:rsid w:val="00421E08"/>
    <w:rsid w:val="00424CB4"/>
    <w:rsid w:val="00427D95"/>
    <w:rsid w:val="00430217"/>
    <w:rsid w:val="004304AB"/>
    <w:rsid w:val="00431F91"/>
    <w:rsid w:val="00434348"/>
    <w:rsid w:val="00434831"/>
    <w:rsid w:val="00435F60"/>
    <w:rsid w:val="0043613B"/>
    <w:rsid w:val="0044130C"/>
    <w:rsid w:val="00441920"/>
    <w:rsid w:val="00446BF4"/>
    <w:rsid w:val="00451684"/>
    <w:rsid w:val="00454764"/>
    <w:rsid w:val="00464760"/>
    <w:rsid w:val="00464CE2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87C2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DE3"/>
    <w:rsid w:val="004C64AE"/>
    <w:rsid w:val="004D03A4"/>
    <w:rsid w:val="004E0107"/>
    <w:rsid w:val="004E011C"/>
    <w:rsid w:val="004E2B1D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3772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907A4"/>
    <w:rsid w:val="00592D3F"/>
    <w:rsid w:val="00592D7C"/>
    <w:rsid w:val="005A0A6A"/>
    <w:rsid w:val="005A18D8"/>
    <w:rsid w:val="005A1B4B"/>
    <w:rsid w:val="005A2ADC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44E5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0521"/>
    <w:rsid w:val="006932B2"/>
    <w:rsid w:val="00695378"/>
    <w:rsid w:val="00696762"/>
    <w:rsid w:val="00697D1A"/>
    <w:rsid w:val="006A4FD9"/>
    <w:rsid w:val="006A54FD"/>
    <w:rsid w:val="006B0594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E5162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6143"/>
    <w:rsid w:val="007275DC"/>
    <w:rsid w:val="00727CBE"/>
    <w:rsid w:val="00731762"/>
    <w:rsid w:val="00734429"/>
    <w:rsid w:val="00734DD2"/>
    <w:rsid w:val="0073578E"/>
    <w:rsid w:val="00735DBD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EAA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943BA"/>
    <w:rsid w:val="007A3086"/>
    <w:rsid w:val="007A4AC5"/>
    <w:rsid w:val="007A6ADD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7E28"/>
    <w:rsid w:val="007F1654"/>
    <w:rsid w:val="007F34FD"/>
    <w:rsid w:val="007F4F49"/>
    <w:rsid w:val="007F6028"/>
    <w:rsid w:val="007F604E"/>
    <w:rsid w:val="00801A61"/>
    <w:rsid w:val="00801AFF"/>
    <w:rsid w:val="0080382C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775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734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335D0"/>
    <w:rsid w:val="00933D14"/>
    <w:rsid w:val="00942A72"/>
    <w:rsid w:val="00943CFC"/>
    <w:rsid w:val="00944D85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6EFD"/>
    <w:rsid w:val="009D1153"/>
    <w:rsid w:val="009D320D"/>
    <w:rsid w:val="009D337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4717"/>
    <w:rsid w:val="00A370C9"/>
    <w:rsid w:val="00A411F1"/>
    <w:rsid w:val="00A45014"/>
    <w:rsid w:val="00A45026"/>
    <w:rsid w:val="00A4728B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2A70"/>
    <w:rsid w:val="00A832BF"/>
    <w:rsid w:val="00A8368E"/>
    <w:rsid w:val="00A86B2B"/>
    <w:rsid w:val="00A879A6"/>
    <w:rsid w:val="00A90716"/>
    <w:rsid w:val="00A920AC"/>
    <w:rsid w:val="00A92C06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78E3"/>
    <w:rsid w:val="00AE7F04"/>
    <w:rsid w:val="00AF0C50"/>
    <w:rsid w:val="00AF4EE1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46DE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D5E39"/>
    <w:rsid w:val="00BE65B7"/>
    <w:rsid w:val="00BF4044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3E97"/>
    <w:rsid w:val="00CD41BE"/>
    <w:rsid w:val="00CD517D"/>
    <w:rsid w:val="00CD5ED6"/>
    <w:rsid w:val="00CE0C52"/>
    <w:rsid w:val="00CE33BC"/>
    <w:rsid w:val="00CE5049"/>
    <w:rsid w:val="00CE5FE6"/>
    <w:rsid w:val="00CE6584"/>
    <w:rsid w:val="00CE6C17"/>
    <w:rsid w:val="00CF48B7"/>
    <w:rsid w:val="00CF4911"/>
    <w:rsid w:val="00CF6E92"/>
    <w:rsid w:val="00CF72D7"/>
    <w:rsid w:val="00D0058A"/>
    <w:rsid w:val="00D01195"/>
    <w:rsid w:val="00D0133B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14B3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A6EC6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5675"/>
    <w:rsid w:val="00EF7950"/>
    <w:rsid w:val="00EF7963"/>
    <w:rsid w:val="00F025EC"/>
    <w:rsid w:val="00F04FA1"/>
    <w:rsid w:val="00F05B7A"/>
    <w:rsid w:val="00F11DA0"/>
    <w:rsid w:val="00F12135"/>
    <w:rsid w:val="00F13DFE"/>
    <w:rsid w:val="00F207F5"/>
    <w:rsid w:val="00F236F4"/>
    <w:rsid w:val="00F246CA"/>
    <w:rsid w:val="00F24EF1"/>
    <w:rsid w:val="00F25654"/>
    <w:rsid w:val="00F2792C"/>
    <w:rsid w:val="00F27BF6"/>
    <w:rsid w:val="00F32AB6"/>
    <w:rsid w:val="00F33A5D"/>
    <w:rsid w:val="00F34371"/>
    <w:rsid w:val="00F4173D"/>
    <w:rsid w:val="00F42781"/>
    <w:rsid w:val="00F42AF0"/>
    <w:rsid w:val="00F42C48"/>
    <w:rsid w:val="00F46D96"/>
    <w:rsid w:val="00F55C07"/>
    <w:rsid w:val="00F578CD"/>
    <w:rsid w:val="00F62B50"/>
    <w:rsid w:val="00F64DCE"/>
    <w:rsid w:val="00F7031B"/>
    <w:rsid w:val="00F709CA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72"/>
    <w:rsid w:val="00FB4AB2"/>
    <w:rsid w:val="00FB60CD"/>
    <w:rsid w:val="00FB76D1"/>
    <w:rsid w:val="00FC061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5782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1ED4-AB88-403E-B438-CE68980C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D20E07F0</Template>
  <TotalTime>8</TotalTime>
  <Pages>1</Pages>
  <Words>172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Сиухина Ирина</cp:lastModifiedBy>
  <cp:revision>9</cp:revision>
  <cp:lastPrinted>2017-06-19T14:28:00Z</cp:lastPrinted>
  <dcterms:created xsi:type="dcterms:W3CDTF">2017-09-21T06:44:00Z</dcterms:created>
  <dcterms:modified xsi:type="dcterms:W3CDTF">2022-09-15T12:26:00Z</dcterms:modified>
</cp:coreProperties>
</file>