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DF" w:rsidRDefault="009603BA" w:rsidP="00092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09227C">
        <w:rPr>
          <w:rFonts w:ascii="Times New Roman" w:hAnsi="Times New Roman"/>
          <w:b/>
          <w:sz w:val="24"/>
          <w:szCs w:val="24"/>
        </w:rPr>
        <w:t xml:space="preserve">                      ПРОЕКТ</w:t>
      </w:r>
    </w:p>
    <w:p w:rsidR="00373F6D" w:rsidRDefault="00373F6D" w:rsidP="00092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2E72F4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603F39" w:rsidRDefault="00603F39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598" w:rsidRDefault="00A3159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2E72F4">
        <w:rPr>
          <w:rFonts w:ascii="Times New Roman" w:hAnsi="Times New Roman"/>
          <w:b/>
          <w:sz w:val="24"/>
          <w:szCs w:val="24"/>
        </w:rPr>
        <w:t>20</w:t>
      </w:r>
      <w:r w:rsidR="00583D34">
        <w:rPr>
          <w:rFonts w:ascii="Times New Roman" w:hAnsi="Times New Roman"/>
          <w:b/>
          <w:sz w:val="24"/>
          <w:szCs w:val="24"/>
        </w:rPr>
        <w:t xml:space="preserve">» </w:t>
      </w:r>
      <w:r w:rsidR="0009227C">
        <w:rPr>
          <w:rFonts w:ascii="Times New Roman" w:hAnsi="Times New Roman"/>
          <w:b/>
          <w:sz w:val="24"/>
          <w:szCs w:val="24"/>
        </w:rPr>
        <w:t xml:space="preserve"> декабря</w:t>
      </w:r>
      <w:r w:rsidR="00304DA4">
        <w:rPr>
          <w:rFonts w:ascii="Times New Roman" w:hAnsi="Times New Roman"/>
          <w:b/>
          <w:sz w:val="24"/>
          <w:szCs w:val="24"/>
        </w:rPr>
        <w:t xml:space="preserve"> </w:t>
      </w:r>
      <w:r w:rsidR="00D4230A">
        <w:rPr>
          <w:rFonts w:ascii="Times New Roman" w:hAnsi="Times New Roman"/>
          <w:b/>
          <w:sz w:val="24"/>
          <w:szCs w:val="24"/>
        </w:rPr>
        <w:t xml:space="preserve"> 2019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="00CD485B">
        <w:rPr>
          <w:rFonts w:ascii="Times New Roman" w:hAnsi="Times New Roman"/>
          <w:b/>
          <w:sz w:val="24"/>
          <w:szCs w:val="24"/>
        </w:rPr>
        <w:t xml:space="preserve">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7A537A">
        <w:rPr>
          <w:rFonts w:ascii="Times New Roman" w:hAnsi="Times New Roman"/>
          <w:b/>
          <w:sz w:val="24"/>
          <w:szCs w:val="24"/>
        </w:rPr>
        <w:t xml:space="preserve">  </w:t>
      </w:r>
      <w:r w:rsidR="002E72F4">
        <w:rPr>
          <w:rFonts w:ascii="Times New Roman" w:hAnsi="Times New Roman"/>
          <w:b/>
          <w:sz w:val="24"/>
          <w:szCs w:val="24"/>
        </w:rPr>
        <w:t>Зал заседаний 15</w:t>
      </w:r>
      <w:r w:rsidR="0093190A" w:rsidRPr="00AD093A">
        <w:rPr>
          <w:rFonts w:ascii="Times New Roman" w:hAnsi="Times New Roman"/>
          <w:b/>
          <w:sz w:val="24"/>
          <w:szCs w:val="24"/>
        </w:rPr>
        <w:t>.00</w:t>
      </w:r>
    </w:p>
    <w:p w:rsidR="00603F39" w:rsidRDefault="00603F39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085A0F" w:rsidRPr="00B607F9" w:rsidRDefault="00085A0F" w:rsidP="00373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23"/>
        <w:gridCol w:w="236"/>
      </w:tblGrid>
      <w:tr w:rsidR="00DF5C60" w:rsidRPr="004067EC" w:rsidTr="00B607F9">
        <w:trPr>
          <w:trHeight w:val="6904"/>
        </w:trPr>
        <w:tc>
          <w:tcPr>
            <w:tcW w:w="9923" w:type="dxa"/>
          </w:tcPr>
          <w:p w:rsidR="004D0649" w:rsidRPr="0050374B" w:rsidRDefault="002E72F4" w:rsidP="004D0649">
            <w:pPr>
              <w:pStyle w:val="af0"/>
              <w:jc w:val="both"/>
              <w:rPr>
                <w:sz w:val="24"/>
                <w:szCs w:val="24"/>
                <w:lang w:val="ru-RU"/>
              </w:rPr>
            </w:pPr>
            <w:r w:rsidRPr="004D0649">
              <w:rPr>
                <w:sz w:val="24"/>
                <w:szCs w:val="24"/>
                <w:lang w:val="ru-RU"/>
              </w:rPr>
              <w:t>1.</w:t>
            </w:r>
            <w:r w:rsidR="002C6D00" w:rsidRPr="004D0649">
              <w:rPr>
                <w:sz w:val="24"/>
                <w:szCs w:val="24"/>
                <w:lang w:val="ru-RU"/>
              </w:rPr>
              <w:t xml:space="preserve"> </w:t>
            </w:r>
            <w:r w:rsidR="004D0649" w:rsidRPr="0050374B">
              <w:rPr>
                <w:sz w:val="24"/>
                <w:szCs w:val="24"/>
                <w:lang w:val="ru-RU"/>
              </w:rPr>
              <w:t>О бюджете</w:t>
            </w:r>
            <w:r w:rsidR="004D0649" w:rsidRPr="0050374B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4D0649" w:rsidRPr="0050374B">
              <w:rPr>
                <w:sz w:val="24"/>
                <w:szCs w:val="24"/>
                <w:lang w:val="ru-RU"/>
              </w:rPr>
              <w:t>муниципального округа Гольяново на 2020 год и плановый период 2021 и 2022 годов.</w:t>
            </w:r>
          </w:p>
          <w:p w:rsidR="004D0649" w:rsidRPr="0050374B" w:rsidRDefault="004D0649" w:rsidP="004D06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74B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50374B">
              <w:rPr>
                <w:rFonts w:ascii="Times New Roman" w:hAnsi="Times New Roman"/>
                <w:sz w:val="24"/>
                <w:szCs w:val="24"/>
              </w:rPr>
              <w:t>.- главный бухгалтер - начальник отдела  Касторская А.Б.</w:t>
            </w:r>
          </w:p>
          <w:p w:rsidR="004D0649" w:rsidRPr="0050374B" w:rsidRDefault="004D0649" w:rsidP="004D0649">
            <w:pPr>
              <w:pStyle w:val="af0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2C6D00" w:rsidRPr="0050374B" w:rsidRDefault="004D0649" w:rsidP="002E72F4">
            <w:pPr>
              <w:pStyle w:val="ae"/>
              <w:tabs>
                <w:tab w:val="left" w:pos="0"/>
                <w:tab w:val="left" w:pos="34"/>
              </w:tabs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C6D00" w:rsidRPr="0050374B">
              <w:rPr>
                <w:sz w:val="24"/>
                <w:szCs w:val="24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</w:t>
            </w:r>
            <w:r w:rsidR="00D4230A" w:rsidRPr="0050374B">
              <w:rPr>
                <w:sz w:val="24"/>
                <w:szCs w:val="24"/>
              </w:rPr>
              <w:t>сту жительства на I квартал 2020</w:t>
            </w:r>
            <w:r w:rsidR="002C6D00" w:rsidRPr="0050374B">
              <w:rPr>
                <w:sz w:val="24"/>
                <w:szCs w:val="24"/>
              </w:rPr>
              <w:t xml:space="preserve"> года.</w:t>
            </w:r>
          </w:p>
          <w:p w:rsidR="002C6D00" w:rsidRPr="0050374B" w:rsidRDefault="002C6D00" w:rsidP="002C6D00">
            <w:pPr>
              <w:tabs>
                <w:tab w:val="left" w:pos="984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74B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50374B">
              <w:rPr>
                <w:rFonts w:ascii="Times New Roman" w:hAnsi="Times New Roman"/>
                <w:sz w:val="24"/>
                <w:szCs w:val="24"/>
              </w:rPr>
              <w:t xml:space="preserve">.- глава управы района Гольяново  города Москвы </w:t>
            </w:r>
            <w:proofErr w:type="spellStart"/>
            <w:r w:rsidRPr="0050374B">
              <w:rPr>
                <w:rFonts w:ascii="Times New Roman" w:hAnsi="Times New Roman"/>
                <w:sz w:val="24"/>
                <w:szCs w:val="24"/>
              </w:rPr>
              <w:t>Балдуев</w:t>
            </w:r>
            <w:proofErr w:type="spellEnd"/>
            <w:r w:rsidRPr="0050374B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  <w:p w:rsidR="002C6D00" w:rsidRPr="0050374B" w:rsidRDefault="002C6D00" w:rsidP="00B607F9">
            <w:pPr>
              <w:pStyle w:val="ae"/>
              <w:tabs>
                <w:tab w:val="left" w:pos="1134"/>
                <w:tab w:val="left" w:pos="9707"/>
              </w:tabs>
              <w:ind w:left="34"/>
              <w:rPr>
                <w:sz w:val="24"/>
                <w:szCs w:val="24"/>
              </w:rPr>
            </w:pPr>
          </w:p>
          <w:p w:rsidR="002E72F4" w:rsidRPr="0050374B" w:rsidRDefault="00EC1EFB" w:rsidP="002E7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2E72F4" w:rsidRPr="0050374B">
              <w:rPr>
                <w:rFonts w:ascii="Times New Roman" w:hAnsi="Times New Roman"/>
                <w:sz w:val="24"/>
                <w:szCs w:val="24"/>
              </w:rPr>
              <w:t>.</w:t>
            </w:r>
            <w:r w:rsidR="002E72F4" w:rsidRPr="005037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72F4" w:rsidRPr="0050374B">
              <w:rPr>
                <w:rFonts w:ascii="Times New Roman" w:hAnsi="Times New Roman"/>
                <w:sz w:val="24"/>
                <w:szCs w:val="24"/>
              </w:rPr>
              <w:t xml:space="preserve">О согласовании </w:t>
            </w:r>
            <w:proofErr w:type="gramStart"/>
            <w:r w:rsidR="002E72F4" w:rsidRPr="0050374B">
              <w:rPr>
                <w:rFonts w:ascii="Times New Roman" w:hAnsi="Times New Roman"/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="002E72F4" w:rsidRPr="0050374B">
              <w:rPr>
                <w:rFonts w:ascii="Times New Roman" w:hAnsi="Times New Roman"/>
                <w:sz w:val="24"/>
                <w:szCs w:val="24"/>
              </w:rPr>
              <w:t xml:space="preserve"> Гольяново города Москвы на проведение мероприятий по благоустройству территории района Гольяново города Москвы в 2020 году.</w:t>
            </w:r>
          </w:p>
          <w:p w:rsidR="002E72F4" w:rsidRPr="0050374B" w:rsidRDefault="002E72F4" w:rsidP="002E72F4">
            <w:pPr>
              <w:tabs>
                <w:tab w:val="left" w:pos="98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74B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50374B">
              <w:rPr>
                <w:rFonts w:ascii="Times New Roman" w:hAnsi="Times New Roman"/>
                <w:sz w:val="24"/>
                <w:szCs w:val="24"/>
              </w:rPr>
              <w:t xml:space="preserve">.- глава управы района Гольяново  города Москвы </w:t>
            </w:r>
            <w:proofErr w:type="spellStart"/>
            <w:r w:rsidRPr="0050374B">
              <w:rPr>
                <w:rFonts w:ascii="Times New Roman" w:hAnsi="Times New Roman"/>
                <w:sz w:val="24"/>
                <w:szCs w:val="24"/>
              </w:rPr>
              <w:t>Балдуев</w:t>
            </w:r>
            <w:proofErr w:type="spellEnd"/>
            <w:r w:rsidRPr="0050374B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  <w:p w:rsidR="002E72F4" w:rsidRPr="0050374B" w:rsidRDefault="002E72F4" w:rsidP="002E72F4">
            <w:pPr>
              <w:tabs>
                <w:tab w:val="left" w:pos="98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2F4" w:rsidRPr="00EC1EFB" w:rsidRDefault="002E72F4" w:rsidP="004D0649">
            <w:pPr>
              <w:pStyle w:val="af0"/>
              <w:jc w:val="both"/>
              <w:rPr>
                <w:sz w:val="24"/>
                <w:szCs w:val="24"/>
                <w:lang w:val="ru-RU"/>
              </w:rPr>
            </w:pPr>
          </w:p>
          <w:p w:rsidR="002E72F4" w:rsidRPr="0050374B" w:rsidRDefault="002E72F4" w:rsidP="002E72F4">
            <w:pPr>
              <w:pStyle w:val="af0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2E72F4" w:rsidRPr="0050374B" w:rsidRDefault="002E72F4" w:rsidP="002E72F4">
            <w:pPr>
              <w:tabs>
                <w:tab w:val="left" w:pos="98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2F4" w:rsidRPr="0050374B" w:rsidRDefault="002E72F4" w:rsidP="002E72F4">
            <w:pPr>
              <w:tabs>
                <w:tab w:val="left" w:pos="98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2F4" w:rsidRPr="002E72F4" w:rsidRDefault="002E72F4" w:rsidP="002E72F4">
            <w:pPr>
              <w:spacing w:line="228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2F4" w:rsidRPr="002E72F4" w:rsidRDefault="002E72F4" w:rsidP="002E72F4">
            <w:pPr>
              <w:tabs>
                <w:tab w:val="left" w:pos="9849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2F4" w:rsidRPr="002E72F4" w:rsidRDefault="002E72F4" w:rsidP="002E72F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6B0" w:rsidRPr="002E72F4" w:rsidRDefault="005B66B0" w:rsidP="002E72F4">
            <w:pPr>
              <w:tabs>
                <w:tab w:val="left" w:pos="3119"/>
                <w:tab w:val="left" w:pos="3828"/>
                <w:tab w:val="left" w:pos="4253"/>
                <w:tab w:val="left" w:pos="9849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6B0" w:rsidRPr="004067EC" w:rsidRDefault="005B66B0" w:rsidP="005B66B0">
            <w:pPr>
              <w:pStyle w:val="ae"/>
              <w:tabs>
                <w:tab w:val="left" w:pos="1134"/>
                <w:tab w:val="left" w:pos="9707"/>
              </w:tabs>
              <w:ind w:left="34"/>
              <w:rPr>
                <w:sz w:val="24"/>
                <w:szCs w:val="24"/>
              </w:rPr>
            </w:pPr>
          </w:p>
          <w:p w:rsidR="00244C11" w:rsidRPr="004067EC" w:rsidRDefault="00244C11" w:rsidP="002D3D2A">
            <w:pPr>
              <w:shd w:val="clear" w:color="auto" w:fill="FFFFFF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628" w:rsidRPr="004067EC" w:rsidRDefault="00F72628" w:rsidP="002E72F4">
            <w:pPr>
              <w:tabs>
                <w:tab w:val="left" w:pos="984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F5C60" w:rsidRPr="004067EC" w:rsidRDefault="00DF5C60" w:rsidP="006A7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603BA" w:rsidRPr="004067EC" w:rsidRDefault="009603BA" w:rsidP="00FF5983">
      <w:pPr>
        <w:pStyle w:val="ae"/>
        <w:ind w:left="0"/>
        <w:rPr>
          <w:b/>
          <w:sz w:val="24"/>
          <w:szCs w:val="24"/>
        </w:rPr>
      </w:pPr>
    </w:p>
    <w:sectPr w:rsidR="009603BA" w:rsidRPr="004067EC" w:rsidSect="00FF5983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512E"/>
    <w:multiLevelType w:val="hybridMultilevel"/>
    <w:tmpl w:val="9864C00C"/>
    <w:lvl w:ilvl="0" w:tplc="B8425D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281DC9"/>
    <w:multiLevelType w:val="hybridMultilevel"/>
    <w:tmpl w:val="6F72DD1E"/>
    <w:lvl w:ilvl="0" w:tplc="A5927C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DE5CF0"/>
    <w:multiLevelType w:val="hybridMultilevel"/>
    <w:tmpl w:val="D5829B24"/>
    <w:lvl w:ilvl="0" w:tplc="4322F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B7809D1"/>
    <w:multiLevelType w:val="hybridMultilevel"/>
    <w:tmpl w:val="1BB2BD3A"/>
    <w:lvl w:ilvl="0" w:tplc="CADE358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CAF2F28"/>
    <w:multiLevelType w:val="hybridMultilevel"/>
    <w:tmpl w:val="75F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7E3"/>
    <w:multiLevelType w:val="hybridMultilevel"/>
    <w:tmpl w:val="F718E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BD7DFC"/>
    <w:multiLevelType w:val="hybridMultilevel"/>
    <w:tmpl w:val="2E72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7D9F"/>
    <w:multiLevelType w:val="hybridMultilevel"/>
    <w:tmpl w:val="D8861578"/>
    <w:lvl w:ilvl="0" w:tplc="E6E80CA4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062EFF"/>
    <w:multiLevelType w:val="hybridMultilevel"/>
    <w:tmpl w:val="1D8E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C72B7"/>
    <w:multiLevelType w:val="hybridMultilevel"/>
    <w:tmpl w:val="EF1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420CD"/>
    <w:multiLevelType w:val="hybridMultilevel"/>
    <w:tmpl w:val="D4B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E5E01"/>
    <w:multiLevelType w:val="hybridMultilevel"/>
    <w:tmpl w:val="D17E6BB2"/>
    <w:lvl w:ilvl="0" w:tplc="AE22DB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893F5B"/>
    <w:multiLevelType w:val="hybridMultilevel"/>
    <w:tmpl w:val="4FDE66A8"/>
    <w:lvl w:ilvl="0" w:tplc="95DC9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172E9"/>
    <w:multiLevelType w:val="hybridMultilevel"/>
    <w:tmpl w:val="D818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D97C2F"/>
    <w:multiLevelType w:val="hybridMultilevel"/>
    <w:tmpl w:val="5EBA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7E21"/>
    <w:multiLevelType w:val="hybridMultilevel"/>
    <w:tmpl w:val="4A3C5CB4"/>
    <w:lvl w:ilvl="0" w:tplc="B786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A33F0"/>
    <w:multiLevelType w:val="hybridMultilevel"/>
    <w:tmpl w:val="1FEA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16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17"/>
  </w:num>
  <w:num w:numId="15">
    <w:abstractNumId w:val="15"/>
  </w:num>
  <w:num w:numId="16">
    <w:abstractNumId w:val="0"/>
  </w:num>
  <w:num w:numId="17">
    <w:abstractNumId w:val="19"/>
  </w:num>
  <w:num w:numId="18">
    <w:abstractNumId w:val="1"/>
  </w:num>
  <w:num w:numId="19">
    <w:abstractNumId w:val="18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4122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02B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77F1A"/>
    <w:rsid w:val="00081368"/>
    <w:rsid w:val="0008220D"/>
    <w:rsid w:val="00085A0F"/>
    <w:rsid w:val="0009227C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6F1"/>
    <w:rsid w:val="000E7A16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57F4"/>
    <w:rsid w:val="00135EDF"/>
    <w:rsid w:val="001363A6"/>
    <w:rsid w:val="00142DE2"/>
    <w:rsid w:val="00143AD3"/>
    <w:rsid w:val="0014405E"/>
    <w:rsid w:val="00145136"/>
    <w:rsid w:val="001464F9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58E"/>
    <w:rsid w:val="001857D9"/>
    <w:rsid w:val="00190D98"/>
    <w:rsid w:val="0019349F"/>
    <w:rsid w:val="00196F25"/>
    <w:rsid w:val="001A361C"/>
    <w:rsid w:val="001A5166"/>
    <w:rsid w:val="001A5C71"/>
    <w:rsid w:val="001A68A9"/>
    <w:rsid w:val="001B17F1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113C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4C11"/>
    <w:rsid w:val="002470A9"/>
    <w:rsid w:val="002514E2"/>
    <w:rsid w:val="00252390"/>
    <w:rsid w:val="00252A22"/>
    <w:rsid w:val="00255293"/>
    <w:rsid w:val="0025724C"/>
    <w:rsid w:val="0025742F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C6D00"/>
    <w:rsid w:val="002D09CF"/>
    <w:rsid w:val="002D3D2A"/>
    <w:rsid w:val="002D3D4F"/>
    <w:rsid w:val="002D4B76"/>
    <w:rsid w:val="002D4C95"/>
    <w:rsid w:val="002D5783"/>
    <w:rsid w:val="002D703B"/>
    <w:rsid w:val="002E5AC9"/>
    <w:rsid w:val="002E72F4"/>
    <w:rsid w:val="002E7B72"/>
    <w:rsid w:val="002F0C0D"/>
    <w:rsid w:val="002F1425"/>
    <w:rsid w:val="002F20E4"/>
    <w:rsid w:val="002F2BCB"/>
    <w:rsid w:val="002F5534"/>
    <w:rsid w:val="002F6B97"/>
    <w:rsid w:val="002F6FD2"/>
    <w:rsid w:val="003038E9"/>
    <w:rsid w:val="00304DA4"/>
    <w:rsid w:val="003128D1"/>
    <w:rsid w:val="00314A5B"/>
    <w:rsid w:val="00315323"/>
    <w:rsid w:val="003153FB"/>
    <w:rsid w:val="00317225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4F30"/>
    <w:rsid w:val="00346A9B"/>
    <w:rsid w:val="0034785F"/>
    <w:rsid w:val="0035043A"/>
    <w:rsid w:val="00352B20"/>
    <w:rsid w:val="003531F7"/>
    <w:rsid w:val="00362DC6"/>
    <w:rsid w:val="003631E8"/>
    <w:rsid w:val="003666F1"/>
    <w:rsid w:val="00367636"/>
    <w:rsid w:val="00371328"/>
    <w:rsid w:val="00373F6D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1158"/>
    <w:rsid w:val="00391DD7"/>
    <w:rsid w:val="00392102"/>
    <w:rsid w:val="00394877"/>
    <w:rsid w:val="003949FE"/>
    <w:rsid w:val="00394A5F"/>
    <w:rsid w:val="003967CE"/>
    <w:rsid w:val="003A0637"/>
    <w:rsid w:val="003A15A9"/>
    <w:rsid w:val="003A3373"/>
    <w:rsid w:val="003A6B6B"/>
    <w:rsid w:val="003B0FE9"/>
    <w:rsid w:val="003B154B"/>
    <w:rsid w:val="003B23A8"/>
    <w:rsid w:val="003B2AD0"/>
    <w:rsid w:val="003B30B3"/>
    <w:rsid w:val="003B652A"/>
    <w:rsid w:val="003C07FD"/>
    <w:rsid w:val="003C1590"/>
    <w:rsid w:val="003C226A"/>
    <w:rsid w:val="003C3249"/>
    <w:rsid w:val="003C3890"/>
    <w:rsid w:val="003C7612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67EC"/>
    <w:rsid w:val="00407573"/>
    <w:rsid w:val="00413119"/>
    <w:rsid w:val="00421E08"/>
    <w:rsid w:val="00421E09"/>
    <w:rsid w:val="00424CB4"/>
    <w:rsid w:val="00427D95"/>
    <w:rsid w:val="004304AB"/>
    <w:rsid w:val="00430583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564C0"/>
    <w:rsid w:val="00457F2F"/>
    <w:rsid w:val="00464760"/>
    <w:rsid w:val="0046560B"/>
    <w:rsid w:val="00471273"/>
    <w:rsid w:val="004736E1"/>
    <w:rsid w:val="00474462"/>
    <w:rsid w:val="00474D98"/>
    <w:rsid w:val="00474DEA"/>
    <w:rsid w:val="00475FE2"/>
    <w:rsid w:val="00476B45"/>
    <w:rsid w:val="00476CAD"/>
    <w:rsid w:val="00481083"/>
    <w:rsid w:val="00483AED"/>
    <w:rsid w:val="004846FB"/>
    <w:rsid w:val="004848ED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0649"/>
    <w:rsid w:val="004D296C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374B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164D2"/>
    <w:rsid w:val="00521FB2"/>
    <w:rsid w:val="0052286D"/>
    <w:rsid w:val="00526C57"/>
    <w:rsid w:val="005339E9"/>
    <w:rsid w:val="005360AA"/>
    <w:rsid w:val="00537055"/>
    <w:rsid w:val="00544684"/>
    <w:rsid w:val="005478F9"/>
    <w:rsid w:val="00550452"/>
    <w:rsid w:val="005514D9"/>
    <w:rsid w:val="005538EE"/>
    <w:rsid w:val="00555770"/>
    <w:rsid w:val="00556A3E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CD6"/>
    <w:rsid w:val="00584E0A"/>
    <w:rsid w:val="005853D9"/>
    <w:rsid w:val="005862F3"/>
    <w:rsid w:val="005A0A6A"/>
    <w:rsid w:val="005A18D8"/>
    <w:rsid w:val="005A1B4B"/>
    <w:rsid w:val="005A2ADC"/>
    <w:rsid w:val="005A6391"/>
    <w:rsid w:val="005A65A6"/>
    <w:rsid w:val="005B0630"/>
    <w:rsid w:val="005B45EC"/>
    <w:rsid w:val="005B4776"/>
    <w:rsid w:val="005B48BD"/>
    <w:rsid w:val="005B66B0"/>
    <w:rsid w:val="005B72CC"/>
    <w:rsid w:val="005B78C0"/>
    <w:rsid w:val="005C2D5B"/>
    <w:rsid w:val="005C37CA"/>
    <w:rsid w:val="005C3BCD"/>
    <w:rsid w:val="005C3EC6"/>
    <w:rsid w:val="005C45FA"/>
    <w:rsid w:val="005C6788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03F39"/>
    <w:rsid w:val="0061312D"/>
    <w:rsid w:val="0061480C"/>
    <w:rsid w:val="00616194"/>
    <w:rsid w:val="00616A1C"/>
    <w:rsid w:val="00616FDF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4DE9"/>
    <w:rsid w:val="00695378"/>
    <w:rsid w:val="00696762"/>
    <w:rsid w:val="00697D1A"/>
    <w:rsid w:val="006A207E"/>
    <w:rsid w:val="006A4FD9"/>
    <w:rsid w:val="006A54FD"/>
    <w:rsid w:val="006A78AE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020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51F7"/>
    <w:rsid w:val="00765BE5"/>
    <w:rsid w:val="00766C98"/>
    <w:rsid w:val="007676D1"/>
    <w:rsid w:val="0076775D"/>
    <w:rsid w:val="00770D7B"/>
    <w:rsid w:val="007730FF"/>
    <w:rsid w:val="007758EC"/>
    <w:rsid w:val="00777426"/>
    <w:rsid w:val="0077768D"/>
    <w:rsid w:val="00777CF6"/>
    <w:rsid w:val="00780430"/>
    <w:rsid w:val="00780431"/>
    <w:rsid w:val="0078215C"/>
    <w:rsid w:val="00784888"/>
    <w:rsid w:val="00786B0F"/>
    <w:rsid w:val="00790B9F"/>
    <w:rsid w:val="00790C47"/>
    <w:rsid w:val="00792E08"/>
    <w:rsid w:val="00792E73"/>
    <w:rsid w:val="00792F37"/>
    <w:rsid w:val="007A4AC5"/>
    <w:rsid w:val="007A537A"/>
    <w:rsid w:val="007B14E9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E348C"/>
    <w:rsid w:val="007F1654"/>
    <w:rsid w:val="007F34FD"/>
    <w:rsid w:val="007F4F49"/>
    <w:rsid w:val="007F6028"/>
    <w:rsid w:val="007F604E"/>
    <w:rsid w:val="00801A61"/>
    <w:rsid w:val="00801AFF"/>
    <w:rsid w:val="00805251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3D6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4714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394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4CD"/>
    <w:rsid w:val="00951C74"/>
    <w:rsid w:val="00951E8F"/>
    <w:rsid w:val="00955F59"/>
    <w:rsid w:val="00956CA1"/>
    <w:rsid w:val="00957C12"/>
    <w:rsid w:val="00957F36"/>
    <w:rsid w:val="009603BA"/>
    <w:rsid w:val="00962945"/>
    <w:rsid w:val="00963A43"/>
    <w:rsid w:val="00963D1C"/>
    <w:rsid w:val="00967A61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87C43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21A5"/>
    <w:rsid w:val="00A24717"/>
    <w:rsid w:val="00A31598"/>
    <w:rsid w:val="00A370C9"/>
    <w:rsid w:val="00A42469"/>
    <w:rsid w:val="00A45014"/>
    <w:rsid w:val="00A45026"/>
    <w:rsid w:val="00A4728B"/>
    <w:rsid w:val="00A51F96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D7525"/>
    <w:rsid w:val="00AE23AA"/>
    <w:rsid w:val="00AE2FBC"/>
    <w:rsid w:val="00AE3178"/>
    <w:rsid w:val="00AE5AE0"/>
    <w:rsid w:val="00AE6BA9"/>
    <w:rsid w:val="00AE7F04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46CB6"/>
    <w:rsid w:val="00B53ABE"/>
    <w:rsid w:val="00B55BC4"/>
    <w:rsid w:val="00B607F9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0E9"/>
    <w:rsid w:val="00C2415D"/>
    <w:rsid w:val="00C250D9"/>
    <w:rsid w:val="00C27F34"/>
    <w:rsid w:val="00C321A2"/>
    <w:rsid w:val="00C34414"/>
    <w:rsid w:val="00C35698"/>
    <w:rsid w:val="00C35866"/>
    <w:rsid w:val="00C40931"/>
    <w:rsid w:val="00C4145F"/>
    <w:rsid w:val="00C41E40"/>
    <w:rsid w:val="00C4264F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1FC5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0D82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4D15"/>
    <w:rsid w:val="00CF6E92"/>
    <w:rsid w:val="00CF72D7"/>
    <w:rsid w:val="00D0058A"/>
    <w:rsid w:val="00D01195"/>
    <w:rsid w:val="00D0133B"/>
    <w:rsid w:val="00D0299D"/>
    <w:rsid w:val="00D075BE"/>
    <w:rsid w:val="00D1212F"/>
    <w:rsid w:val="00D128CA"/>
    <w:rsid w:val="00D12BD5"/>
    <w:rsid w:val="00D137A8"/>
    <w:rsid w:val="00D15224"/>
    <w:rsid w:val="00D17168"/>
    <w:rsid w:val="00D17D53"/>
    <w:rsid w:val="00D24462"/>
    <w:rsid w:val="00D26CB4"/>
    <w:rsid w:val="00D31945"/>
    <w:rsid w:val="00D32F48"/>
    <w:rsid w:val="00D33886"/>
    <w:rsid w:val="00D359A8"/>
    <w:rsid w:val="00D37AD2"/>
    <w:rsid w:val="00D4184C"/>
    <w:rsid w:val="00D41F43"/>
    <w:rsid w:val="00D4230A"/>
    <w:rsid w:val="00D43C1A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1B1A"/>
    <w:rsid w:val="00DF2023"/>
    <w:rsid w:val="00DF27AB"/>
    <w:rsid w:val="00DF3332"/>
    <w:rsid w:val="00DF4BB4"/>
    <w:rsid w:val="00DF5C60"/>
    <w:rsid w:val="00DF75CC"/>
    <w:rsid w:val="00E019C3"/>
    <w:rsid w:val="00E032E8"/>
    <w:rsid w:val="00E04F74"/>
    <w:rsid w:val="00E05944"/>
    <w:rsid w:val="00E05C4E"/>
    <w:rsid w:val="00E077D5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47E08"/>
    <w:rsid w:val="00E518B1"/>
    <w:rsid w:val="00E5338F"/>
    <w:rsid w:val="00E53F6A"/>
    <w:rsid w:val="00E54532"/>
    <w:rsid w:val="00E54EE7"/>
    <w:rsid w:val="00E57993"/>
    <w:rsid w:val="00E627EC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2457"/>
    <w:rsid w:val="00E85204"/>
    <w:rsid w:val="00E87082"/>
    <w:rsid w:val="00E90A84"/>
    <w:rsid w:val="00E912CE"/>
    <w:rsid w:val="00E93E49"/>
    <w:rsid w:val="00E95EA3"/>
    <w:rsid w:val="00EA25D6"/>
    <w:rsid w:val="00EA2B95"/>
    <w:rsid w:val="00EA2D31"/>
    <w:rsid w:val="00EA3BC4"/>
    <w:rsid w:val="00EA3F4F"/>
    <w:rsid w:val="00EA42BA"/>
    <w:rsid w:val="00EB2ADD"/>
    <w:rsid w:val="00EC1EFB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E6100"/>
    <w:rsid w:val="00EF0D9C"/>
    <w:rsid w:val="00EF1515"/>
    <w:rsid w:val="00EF76EA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1382"/>
    <w:rsid w:val="00F72628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8FC"/>
    <w:rsid w:val="00F91993"/>
    <w:rsid w:val="00F92884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B69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6B4A"/>
    <w:rsid w:val="00FD7FA8"/>
    <w:rsid w:val="00FE3EC4"/>
    <w:rsid w:val="00FF0C12"/>
    <w:rsid w:val="00FF5983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3D6098A2</Template>
  <TotalTime>0</TotalTime>
  <Pages>1</Pages>
  <Words>118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2</cp:revision>
  <cp:lastPrinted>2019-12-18T11:53:00Z</cp:lastPrinted>
  <dcterms:created xsi:type="dcterms:W3CDTF">2019-12-18T12:03:00Z</dcterms:created>
  <dcterms:modified xsi:type="dcterms:W3CDTF">2019-12-18T12:03:00Z</dcterms:modified>
</cp:coreProperties>
</file>