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DF" w:rsidRDefault="009603BA" w:rsidP="00092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9227C">
        <w:rPr>
          <w:rFonts w:ascii="Times New Roman" w:hAnsi="Times New Roman"/>
          <w:b/>
          <w:sz w:val="24"/>
          <w:szCs w:val="24"/>
        </w:rPr>
        <w:t xml:space="preserve">                      ПРОЕКТ</w:t>
      </w:r>
    </w:p>
    <w:p w:rsidR="001357F4" w:rsidRDefault="001357F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FDF" w:rsidRDefault="00616FDF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AD093A" w:rsidRDefault="00304DA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</w:t>
      </w:r>
      <w:r w:rsidR="0093190A" w:rsidRPr="00AD093A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A31598" w:rsidRDefault="00A31598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Дата проведения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</w:t>
      </w:r>
      <w:r w:rsidRPr="00AD093A">
        <w:rPr>
          <w:rFonts w:ascii="Times New Roman" w:hAnsi="Times New Roman"/>
          <w:b/>
          <w:sz w:val="24"/>
          <w:szCs w:val="24"/>
        </w:rPr>
        <w:t>«</w:t>
      </w:r>
      <w:r w:rsidR="00B02998">
        <w:rPr>
          <w:rFonts w:ascii="Times New Roman" w:hAnsi="Times New Roman"/>
          <w:b/>
          <w:sz w:val="24"/>
          <w:szCs w:val="24"/>
        </w:rPr>
        <w:t>17</w:t>
      </w:r>
      <w:r w:rsidR="00583D34">
        <w:rPr>
          <w:rFonts w:ascii="Times New Roman" w:hAnsi="Times New Roman"/>
          <w:b/>
          <w:sz w:val="24"/>
          <w:szCs w:val="24"/>
        </w:rPr>
        <w:t xml:space="preserve">» </w:t>
      </w:r>
      <w:r w:rsidR="0009227C">
        <w:rPr>
          <w:rFonts w:ascii="Times New Roman" w:hAnsi="Times New Roman"/>
          <w:b/>
          <w:sz w:val="24"/>
          <w:szCs w:val="24"/>
        </w:rPr>
        <w:t xml:space="preserve"> декабря</w:t>
      </w:r>
      <w:r w:rsidR="00304DA4">
        <w:rPr>
          <w:rFonts w:ascii="Times New Roman" w:hAnsi="Times New Roman"/>
          <w:b/>
          <w:sz w:val="24"/>
          <w:szCs w:val="24"/>
        </w:rPr>
        <w:t xml:space="preserve"> </w:t>
      </w:r>
      <w:r w:rsidR="0038401C">
        <w:rPr>
          <w:rFonts w:ascii="Times New Roman" w:hAnsi="Times New Roman"/>
          <w:b/>
          <w:sz w:val="24"/>
          <w:szCs w:val="24"/>
        </w:rPr>
        <w:t xml:space="preserve"> 2018</w:t>
      </w:r>
      <w:r w:rsidRPr="00AD093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AD093A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>место и время</w:t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Pr="00AD093A">
        <w:rPr>
          <w:rFonts w:ascii="Times New Roman" w:hAnsi="Times New Roman"/>
          <w:b/>
          <w:sz w:val="24"/>
          <w:szCs w:val="24"/>
        </w:rPr>
        <w:tab/>
      </w:r>
      <w:r w:rsidR="00FB0BA0" w:rsidRPr="00AD093A">
        <w:rPr>
          <w:rFonts w:ascii="Times New Roman" w:hAnsi="Times New Roman"/>
          <w:b/>
          <w:sz w:val="24"/>
          <w:szCs w:val="24"/>
        </w:rPr>
        <w:t xml:space="preserve">         </w:t>
      </w:r>
      <w:r w:rsidR="00CD485B">
        <w:rPr>
          <w:rFonts w:ascii="Times New Roman" w:hAnsi="Times New Roman"/>
          <w:b/>
          <w:sz w:val="24"/>
          <w:szCs w:val="24"/>
        </w:rPr>
        <w:t xml:space="preserve">   </w:t>
      </w:r>
      <w:r w:rsidRPr="00AD093A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AD093A">
        <w:rPr>
          <w:rFonts w:ascii="Times New Roman" w:hAnsi="Times New Roman"/>
          <w:b/>
          <w:sz w:val="24"/>
          <w:szCs w:val="24"/>
        </w:rPr>
        <w:t xml:space="preserve">        </w:t>
      </w:r>
      <w:r w:rsidR="00BD106F">
        <w:rPr>
          <w:rFonts w:ascii="Times New Roman" w:hAnsi="Times New Roman"/>
          <w:b/>
          <w:sz w:val="24"/>
          <w:szCs w:val="24"/>
        </w:rPr>
        <w:t>Зал заседаний 18</w:t>
      </w:r>
      <w:r w:rsidR="0093190A" w:rsidRPr="00AD093A">
        <w:rPr>
          <w:rFonts w:ascii="Times New Roman" w:hAnsi="Times New Roman"/>
          <w:b/>
          <w:sz w:val="24"/>
          <w:szCs w:val="24"/>
        </w:rPr>
        <w:t>.00</w:t>
      </w:r>
    </w:p>
    <w:p w:rsidR="00B607F9" w:rsidRPr="00B607F9" w:rsidRDefault="00B607F9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085A0F" w:rsidRPr="00B607F9" w:rsidRDefault="00085A0F" w:rsidP="00085A0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5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923"/>
        <w:gridCol w:w="236"/>
      </w:tblGrid>
      <w:tr w:rsidR="00DF5C60" w:rsidRPr="00B607F9" w:rsidTr="00B607F9">
        <w:trPr>
          <w:trHeight w:val="6904"/>
        </w:trPr>
        <w:tc>
          <w:tcPr>
            <w:tcW w:w="9923" w:type="dxa"/>
          </w:tcPr>
          <w:p w:rsidR="00B02998" w:rsidRPr="00B02998" w:rsidRDefault="001D113C" w:rsidP="00B02998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99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02998" w:rsidRPr="00B02998">
              <w:rPr>
                <w:rFonts w:ascii="Times New Roman" w:hAnsi="Times New Roman"/>
                <w:sz w:val="24"/>
                <w:szCs w:val="24"/>
              </w:rPr>
              <w:t xml:space="preserve">О согласовании </w:t>
            </w:r>
            <w:proofErr w:type="gramStart"/>
            <w:r w:rsidR="00B02998" w:rsidRPr="00B02998">
              <w:rPr>
                <w:rFonts w:ascii="Times New Roman" w:hAnsi="Times New Roman"/>
                <w:sz w:val="24"/>
                <w:szCs w:val="24"/>
              </w:rPr>
              <w:t>направления средств стимулирования управы района</w:t>
            </w:r>
            <w:proofErr w:type="gramEnd"/>
            <w:r w:rsidR="00B02998" w:rsidRPr="00B02998">
              <w:rPr>
                <w:rFonts w:ascii="Times New Roman" w:hAnsi="Times New Roman"/>
                <w:sz w:val="24"/>
                <w:szCs w:val="24"/>
              </w:rPr>
              <w:t xml:space="preserve"> Гольяново города Москвы на проведение мероприятий по благоустройству территории район</w:t>
            </w:r>
            <w:r w:rsidR="003C7E4D">
              <w:rPr>
                <w:rFonts w:ascii="Times New Roman" w:hAnsi="Times New Roman"/>
                <w:sz w:val="24"/>
                <w:szCs w:val="24"/>
              </w:rPr>
              <w:t>а Гольяново города Москвы в 2019</w:t>
            </w:r>
            <w:r w:rsidR="00B02998" w:rsidRPr="00B02998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B02998" w:rsidRPr="00B02998" w:rsidRDefault="00B02998" w:rsidP="00B02998">
            <w:pPr>
              <w:tabs>
                <w:tab w:val="left" w:pos="984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998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B02998">
              <w:rPr>
                <w:rFonts w:ascii="Times New Roman" w:hAnsi="Times New Roman"/>
                <w:sz w:val="24"/>
                <w:szCs w:val="24"/>
              </w:rPr>
              <w:t xml:space="preserve">.- глава управы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Гольяново города Москвы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Р.Ю.</w:t>
            </w:r>
          </w:p>
          <w:p w:rsidR="00B607F9" w:rsidRPr="00B607F9" w:rsidRDefault="00B607F9" w:rsidP="00B02998">
            <w:pPr>
              <w:pStyle w:val="ae"/>
              <w:tabs>
                <w:tab w:val="left" w:pos="0"/>
                <w:tab w:val="left" w:pos="34"/>
              </w:tabs>
              <w:ind w:left="34"/>
              <w:rPr>
                <w:sz w:val="24"/>
                <w:szCs w:val="24"/>
              </w:rPr>
            </w:pPr>
          </w:p>
          <w:p w:rsidR="005A6391" w:rsidRPr="00B607F9" w:rsidRDefault="005A6391" w:rsidP="00B0299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91" w:rsidRPr="00B607F9" w:rsidRDefault="005A6391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1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91" w:rsidRPr="00B607F9" w:rsidRDefault="005A6391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115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5A6391" w:rsidRPr="00B607F9" w:rsidRDefault="005A6391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1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91" w:rsidRPr="00B607F9" w:rsidRDefault="005A6391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1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6391" w:rsidRPr="00B607F9" w:rsidRDefault="005A6391" w:rsidP="005A6391">
            <w:pPr>
              <w:tabs>
                <w:tab w:val="left" w:pos="3119"/>
                <w:tab w:val="left" w:pos="3828"/>
                <w:tab w:val="left" w:pos="4253"/>
                <w:tab w:val="left" w:pos="9849"/>
              </w:tabs>
              <w:spacing w:after="0" w:line="240" w:lineRule="auto"/>
              <w:ind w:left="34" w:right="11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8AE" w:rsidRPr="00B607F9" w:rsidRDefault="006A78AE" w:rsidP="005A6391">
            <w:pPr>
              <w:ind w:right="11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DF5C60" w:rsidRPr="00B607F9" w:rsidRDefault="00DF5C60" w:rsidP="006A78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603BA" w:rsidRPr="009603BA" w:rsidRDefault="009603BA" w:rsidP="00967A61">
      <w:pPr>
        <w:pStyle w:val="ae"/>
        <w:ind w:left="0"/>
        <w:rPr>
          <w:b/>
          <w:sz w:val="24"/>
          <w:szCs w:val="24"/>
        </w:rPr>
      </w:pPr>
    </w:p>
    <w:sectPr w:rsidR="009603BA" w:rsidRPr="009603BA" w:rsidSect="00B607F9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512E"/>
    <w:multiLevelType w:val="hybridMultilevel"/>
    <w:tmpl w:val="9864C00C"/>
    <w:lvl w:ilvl="0" w:tplc="B8425DF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281DC9"/>
    <w:multiLevelType w:val="hybridMultilevel"/>
    <w:tmpl w:val="6F72DD1E"/>
    <w:lvl w:ilvl="0" w:tplc="A5927C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DE5CF0"/>
    <w:multiLevelType w:val="hybridMultilevel"/>
    <w:tmpl w:val="D5829B24"/>
    <w:lvl w:ilvl="0" w:tplc="4322F0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CAF2F28"/>
    <w:multiLevelType w:val="hybridMultilevel"/>
    <w:tmpl w:val="75F0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7E3"/>
    <w:multiLevelType w:val="hybridMultilevel"/>
    <w:tmpl w:val="F718E4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D7DFC"/>
    <w:multiLevelType w:val="hybridMultilevel"/>
    <w:tmpl w:val="2E72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D9F"/>
    <w:multiLevelType w:val="hybridMultilevel"/>
    <w:tmpl w:val="D8861578"/>
    <w:lvl w:ilvl="0" w:tplc="E6E80CA4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3C72B7"/>
    <w:multiLevelType w:val="hybridMultilevel"/>
    <w:tmpl w:val="EF12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420CD"/>
    <w:multiLevelType w:val="hybridMultilevel"/>
    <w:tmpl w:val="D4B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56158"/>
    <w:multiLevelType w:val="hybridMultilevel"/>
    <w:tmpl w:val="DAB83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5E01"/>
    <w:multiLevelType w:val="hybridMultilevel"/>
    <w:tmpl w:val="D17E6BB2"/>
    <w:lvl w:ilvl="0" w:tplc="AE22DB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7CF9"/>
    <w:multiLevelType w:val="hybridMultilevel"/>
    <w:tmpl w:val="C060DB38"/>
    <w:lvl w:ilvl="0" w:tplc="33862BC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893F5B"/>
    <w:multiLevelType w:val="hybridMultilevel"/>
    <w:tmpl w:val="4FDE66A8"/>
    <w:lvl w:ilvl="0" w:tplc="95DC93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172E9"/>
    <w:multiLevelType w:val="hybridMultilevel"/>
    <w:tmpl w:val="D8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97C2F"/>
    <w:multiLevelType w:val="hybridMultilevel"/>
    <w:tmpl w:val="5EBA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A33F0"/>
    <w:multiLevelType w:val="hybridMultilevel"/>
    <w:tmpl w:val="1FEA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1721F"/>
    <w:multiLevelType w:val="hybridMultilevel"/>
    <w:tmpl w:val="9CC4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698"/>
    <w:rsid w:val="0000363C"/>
    <w:rsid w:val="00004122"/>
    <w:rsid w:val="000053B1"/>
    <w:rsid w:val="0001228D"/>
    <w:rsid w:val="0001284C"/>
    <w:rsid w:val="00012872"/>
    <w:rsid w:val="00013EA0"/>
    <w:rsid w:val="00015FDA"/>
    <w:rsid w:val="000164B6"/>
    <w:rsid w:val="00021B3B"/>
    <w:rsid w:val="000269CF"/>
    <w:rsid w:val="00026FD9"/>
    <w:rsid w:val="0003002B"/>
    <w:rsid w:val="000304D2"/>
    <w:rsid w:val="00033209"/>
    <w:rsid w:val="0003584A"/>
    <w:rsid w:val="00040346"/>
    <w:rsid w:val="00040AC1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5C82"/>
    <w:rsid w:val="00056F0B"/>
    <w:rsid w:val="000571E6"/>
    <w:rsid w:val="00057C9C"/>
    <w:rsid w:val="000633E3"/>
    <w:rsid w:val="00063576"/>
    <w:rsid w:val="000679CF"/>
    <w:rsid w:val="00067F76"/>
    <w:rsid w:val="00070B99"/>
    <w:rsid w:val="00070BA3"/>
    <w:rsid w:val="00072C83"/>
    <w:rsid w:val="00077F1A"/>
    <w:rsid w:val="00081368"/>
    <w:rsid w:val="0008220D"/>
    <w:rsid w:val="00085A0F"/>
    <w:rsid w:val="0009227C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D2E34"/>
    <w:rsid w:val="000D700A"/>
    <w:rsid w:val="000E1069"/>
    <w:rsid w:val="000E368C"/>
    <w:rsid w:val="000E3BD6"/>
    <w:rsid w:val="000E459F"/>
    <w:rsid w:val="000E4999"/>
    <w:rsid w:val="000E76F1"/>
    <w:rsid w:val="000E7A16"/>
    <w:rsid w:val="000F3213"/>
    <w:rsid w:val="000F3B67"/>
    <w:rsid w:val="000F4BC0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2B18"/>
    <w:rsid w:val="001247CB"/>
    <w:rsid w:val="00124F89"/>
    <w:rsid w:val="00125E0B"/>
    <w:rsid w:val="00130D13"/>
    <w:rsid w:val="001328D7"/>
    <w:rsid w:val="00133EAD"/>
    <w:rsid w:val="001357F4"/>
    <w:rsid w:val="001363A6"/>
    <w:rsid w:val="00142DE2"/>
    <w:rsid w:val="00143AD3"/>
    <w:rsid w:val="0014405E"/>
    <w:rsid w:val="00145136"/>
    <w:rsid w:val="001464F9"/>
    <w:rsid w:val="001469EF"/>
    <w:rsid w:val="001521DC"/>
    <w:rsid w:val="00154F87"/>
    <w:rsid w:val="00155513"/>
    <w:rsid w:val="00157472"/>
    <w:rsid w:val="00160B09"/>
    <w:rsid w:val="00161331"/>
    <w:rsid w:val="0016334B"/>
    <w:rsid w:val="00167DC7"/>
    <w:rsid w:val="00170B58"/>
    <w:rsid w:val="00173BB7"/>
    <w:rsid w:val="0017631B"/>
    <w:rsid w:val="001769F0"/>
    <w:rsid w:val="001829DA"/>
    <w:rsid w:val="00183CC9"/>
    <w:rsid w:val="0018521C"/>
    <w:rsid w:val="001857D9"/>
    <w:rsid w:val="00190D98"/>
    <w:rsid w:val="0019349F"/>
    <w:rsid w:val="00196F25"/>
    <w:rsid w:val="001A361C"/>
    <w:rsid w:val="001A5166"/>
    <w:rsid w:val="001A5C71"/>
    <w:rsid w:val="001A68A9"/>
    <w:rsid w:val="001B17F1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113C"/>
    <w:rsid w:val="001D6F9A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756B"/>
    <w:rsid w:val="00207732"/>
    <w:rsid w:val="00212661"/>
    <w:rsid w:val="002201AD"/>
    <w:rsid w:val="00220AB2"/>
    <w:rsid w:val="00220B4C"/>
    <w:rsid w:val="00220EB7"/>
    <w:rsid w:val="002212C6"/>
    <w:rsid w:val="0022721B"/>
    <w:rsid w:val="00230E22"/>
    <w:rsid w:val="00234810"/>
    <w:rsid w:val="00235AA8"/>
    <w:rsid w:val="002371BE"/>
    <w:rsid w:val="002374A9"/>
    <w:rsid w:val="002470A9"/>
    <w:rsid w:val="002514E2"/>
    <w:rsid w:val="00252390"/>
    <w:rsid w:val="00252A22"/>
    <w:rsid w:val="00255293"/>
    <w:rsid w:val="0025724C"/>
    <w:rsid w:val="0025742F"/>
    <w:rsid w:val="00263016"/>
    <w:rsid w:val="00263C95"/>
    <w:rsid w:val="0026422E"/>
    <w:rsid w:val="00265111"/>
    <w:rsid w:val="002664A6"/>
    <w:rsid w:val="0027058C"/>
    <w:rsid w:val="0027306A"/>
    <w:rsid w:val="002776CC"/>
    <w:rsid w:val="00283DE0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5AC9"/>
    <w:rsid w:val="002E7B72"/>
    <w:rsid w:val="002F0C0D"/>
    <w:rsid w:val="002F1425"/>
    <w:rsid w:val="002F20E4"/>
    <w:rsid w:val="002F2BCB"/>
    <w:rsid w:val="002F5534"/>
    <w:rsid w:val="002F6B97"/>
    <w:rsid w:val="002F6FD2"/>
    <w:rsid w:val="003038E9"/>
    <w:rsid w:val="00304DA4"/>
    <w:rsid w:val="003128D1"/>
    <w:rsid w:val="00314A5B"/>
    <w:rsid w:val="00315323"/>
    <w:rsid w:val="003153FB"/>
    <w:rsid w:val="00317225"/>
    <w:rsid w:val="0032310A"/>
    <w:rsid w:val="0032497D"/>
    <w:rsid w:val="00326650"/>
    <w:rsid w:val="00326824"/>
    <w:rsid w:val="00330072"/>
    <w:rsid w:val="00330A1C"/>
    <w:rsid w:val="00331698"/>
    <w:rsid w:val="00331C71"/>
    <w:rsid w:val="00344CD9"/>
    <w:rsid w:val="00344F30"/>
    <w:rsid w:val="00346A9B"/>
    <w:rsid w:val="0034785F"/>
    <w:rsid w:val="0035043A"/>
    <w:rsid w:val="00352B20"/>
    <w:rsid w:val="003531F7"/>
    <w:rsid w:val="00362DC6"/>
    <w:rsid w:val="003631E8"/>
    <w:rsid w:val="003666F1"/>
    <w:rsid w:val="00367636"/>
    <w:rsid w:val="00371328"/>
    <w:rsid w:val="00376CF7"/>
    <w:rsid w:val="00380803"/>
    <w:rsid w:val="00381857"/>
    <w:rsid w:val="00381946"/>
    <w:rsid w:val="0038242F"/>
    <w:rsid w:val="0038401C"/>
    <w:rsid w:val="0038518B"/>
    <w:rsid w:val="003856F0"/>
    <w:rsid w:val="003869F8"/>
    <w:rsid w:val="00386B79"/>
    <w:rsid w:val="00391158"/>
    <w:rsid w:val="00391DD7"/>
    <w:rsid w:val="00392102"/>
    <w:rsid w:val="00394877"/>
    <w:rsid w:val="003949FE"/>
    <w:rsid w:val="00394A5F"/>
    <w:rsid w:val="003967CE"/>
    <w:rsid w:val="003A0637"/>
    <w:rsid w:val="003A15A9"/>
    <w:rsid w:val="003A3373"/>
    <w:rsid w:val="003A6B6B"/>
    <w:rsid w:val="003B0FE9"/>
    <w:rsid w:val="003B154B"/>
    <w:rsid w:val="003B23A8"/>
    <w:rsid w:val="003B2AD0"/>
    <w:rsid w:val="003B30B3"/>
    <w:rsid w:val="003B652A"/>
    <w:rsid w:val="003C07FD"/>
    <w:rsid w:val="003C1590"/>
    <w:rsid w:val="003C226A"/>
    <w:rsid w:val="003C3249"/>
    <w:rsid w:val="003C3890"/>
    <w:rsid w:val="003C7612"/>
    <w:rsid w:val="003C7E4D"/>
    <w:rsid w:val="003D0076"/>
    <w:rsid w:val="003D0DDF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0AF3"/>
    <w:rsid w:val="0040522C"/>
    <w:rsid w:val="00405A60"/>
    <w:rsid w:val="00407573"/>
    <w:rsid w:val="00413119"/>
    <w:rsid w:val="00421E08"/>
    <w:rsid w:val="00421E09"/>
    <w:rsid w:val="00424CB4"/>
    <w:rsid w:val="00427D95"/>
    <w:rsid w:val="004304AB"/>
    <w:rsid w:val="00431F91"/>
    <w:rsid w:val="00434348"/>
    <w:rsid w:val="00435F60"/>
    <w:rsid w:val="0044130C"/>
    <w:rsid w:val="00441920"/>
    <w:rsid w:val="00444FC9"/>
    <w:rsid w:val="00446BF4"/>
    <w:rsid w:val="00451684"/>
    <w:rsid w:val="00454764"/>
    <w:rsid w:val="004564C0"/>
    <w:rsid w:val="00457F2F"/>
    <w:rsid w:val="00464760"/>
    <w:rsid w:val="0046560B"/>
    <w:rsid w:val="00471273"/>
    <w:rsid w:val="004736E1"/>
    <w:rsid w:val="00474462"/>
    <w:rsid w:val="00474D98"/>
    <w:rsid w:val="00474DEA"/>
    <w:rsid w:val="00475FE2"/>
    <w:rsid w:val="00476B45"/>
    <w:rsid w:val="00476CAD"/>
    <w:rsid w:val="00481083"/>
    <w:rsid w:val="00483AED"/>
    <w:rsid w:val="004846FB"/>
    <w:rsid w:val="004848ED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58DE"/>
    <w:rsid w:val="004B6D30"/>
    <w:rsid w:val="004B772E"/>
    <w:rsid w:val="004C2E6D"/>
    <w:rsid w:val="004C5890"/>
    <w:rsid w:val="004C5DE3"/>
    <w:rsid w:val="004C64AE"/>
    <w:rsid w:val="004D03A4"/>
    <w:rsid w:val="004D05E4"/>
    <w:rsid w:val="004D296C"/>
    <w:rsid w:val="004D61B1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164D2"/>
    <w:rsid w:val="00521FB2"/>
    <w:rsid w:val="0052286D"/>
    <w:rsid w:val="00526C57"/>
    <w:rsid w:val="005339E9"/>
    <w:rsid w:val="005360AA"/>
    <w:rsid w:val="00537055"/>
    <w:rsid w:val="00544684"/>
    <w:rsid w:val="005478F9"/>
    <w:rsid w:val="00550452"/>
    <w:rsid w:val="005514D9"/>
    <w:rsid w:val="005538EE"/>
    <w:rsid w:val="00555770"/>
    <w:rsid w:val="00556A3E"/>
    <w:rsid w:val="005614E3"/>
    <w:rsid w:val="005621AE"/>
    <w:rsid w:val="00563700"/>
    <w:rsid w:val="005648F4"/>
    <w:rsid w:val="0056665C"/>
    <w:rsid w:val="005669EB"/>
    <w:rsid w:val="005722EA"/>
    <w:rsid w:val="0057459E"/>
    <w:rsid w:val="005751AA"/>
    <w:rsid w:val="00575310"/>
    <w:rsid w:val="00575F38"/>
    <w:rsid w:val="0057734D"/>
    <w:rsid w:val="0058370C"/>
    <w:rsid w:val="00583D34"/>
    <w:rsid w:val="00584CD6"/>
    <w:rsid w:val="00584E0A"/>
    <w:rsid w:val="005853D9"/>
    <w:rsid w:val="005862F3"/>
    <w:rsid w:val="005A0A6A"/>
    <w:rsid w:val="005A18D8"/>
    <w:rsid w:val="005A1B4B"/>
    <w:rsid w:val="005A2ADC"/>
    <w:rsid w:val="005A6391"/>
    <w:rsid w:val="005A65A6"/>
    <w:rsid w:val="005B0630"/>
    <w:rsid w:val="005B45EC"/>
    <w:rsid w:val="005B4776"/>
    <w:rsid w:val="005B48BD"/>
    <w:rsid w:val="005B66B0"/>
    <w:rsid w:val="005B72CC"/>
    <w:rsid w:val="005B78C0"/>
    <w:rsid w:val="005C2D5B"/>
    <w:rsid w:val="005C37CA"/>
    <w:rsid w:val="005C3BCD"/>
    <w:rsid w:val="005C3EC6"/>
    <w:rsid w:val="005C45FA"/>
    <w:rsid w:val="005C6788"/>
    <w:rsid w:val="005C6D87"/>
    <w:rsid w:val="005C7430"/>
    <w:rsid w:val="005D0880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5F60A7"/>
    <w:rsid w:val="006036F0"/>
    <w:rsid w:val="0061312D"/>
    <w:rsid w:val="0061480C"/>
    <w:rsid w:val="00616194"/>
    <w:rsid w:val="00616A1C"/>
    <w:rsid w:val="00616FDF"/>
    <w:rsid w:val="0062014C"/>
    <w:rsid w:val="00622381"/>
    <w:rsid w:val="006224B7"/>
    <w:rsid w:val="00624AF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32B2"/>
    <w:rsid w:val="00694DE9"/>
    <w:rsid w:val="00695378"/>
    <w:rsid w:val="00696762"/>
    <w:rsid w:val="00697D1A"/>
    <w:rsid w:val="006A207E"/>
    <w:rsid w:val="006A4FD9"/>
    <w:rsid w:val="006A54FD"/>
    <w:rsid w:val="006A78AE"/>
    <w:rsid w:val="006B0594"/>
    <w:rsid w:val="006B169D"/>
    <w:rsid w:val="006B4491"/>
    <w:rsid w:val="006B6275"/>
    <w:rsid w:val="006B646C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020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2B1"/>
    <w:rsid w:val="00720A26"/>
    <w:rsid w:val="00722A4B"/>
    <w:rsid w:val="00726143"/>
    <w:rsid w:val="007261E3"/>
    <w:rsid w:val="007275DC"/>
    <w:rsid w:val="00727CBE"/>
    <w:rsid w:val="00731762"/>
    <w:rsid w:val="00734429"/>
    <w:rsid w:val="00734DD2"/>
    <w:rsid w:val="0073578E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27C7"/>
    <w:rsid w:val="007651F7"/>
    <w:rsid w:val="00765BE5"/>
    <w:rsid w:val="00766C98"/>
    <w:rsid w:val="007676D1"/>
    <w:rsid w:val="0076775D"/>
    <w:rsid w:val="00770D7B"/>
    <w:rsid w:val="007730FF"/>
    <w:rsid w:val="007758EC"/>
    <w:rsid w:val="00777426"/>
    <w:rsid w:val="0077768D"/>
    <w:rsid w:val="00777CF6"/>
    <w:rsid w:val="00780430"/>
    <w:rsid w:val="00780431"/>
    <w:rsid w:val="0078215C"/>
    <w:rsid w:val="00784888"/>
    <w:rsid w:val="00786B0F"/>
    <w:rsid w:val="00790B9F"/>
    <w:rsid w:val="00790C47"/>
    <w:rsid w:val="00792E08"/>
    <w:rsid w:val="00792E73"/>
    <w:rsid w:val="00792F37"/>
    <w:rsid w:val="007A4AC5"/>
    <w:rsid w:val="007A537A"/>
    <w:rsid w:val="007B14E9"/>
    <w:rsid w:val="007B240A"/>
    <w:rsid w:val="007B2C50"/>
    <w:rsid w:val="007B3877"/>
    <w:rsid w:val="007B471B"/>
    <w:rsid w:val="007B7D77"/>
    <w:rsid w:val="007C09DA"/>
    <w:rsid w:val="007C29AD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05251"/>
    <w:rsid w:val="00812FAE"/>
    <w:rsid w:val="008137F7"/>
    <w:rsid w:val="00814C06"/>
    <w:rsid w:val="00815316"/>
    <w:rsid w:val="00815463"/>
    <w:rsid w:val="0081595C"/>
    <w:rsid w:val="00817D5C"/>
    <w:rsid w:val="00820C28"/>
    <w:rsid w:val="008216EF"/>
    <w:rsid w:val="0082348B"/>
    <w:rsid w:val="00823D68"/>
    <w:rsid w:val="008257D4"/>
    <w:rsid w:val="00826E07"/>
    <w:rsid w:val="00832703"/>
    <w:rsid w:val="00833C7E"/>
    <w:rsid w:val="008371F6"/>
    <w:rsid w:val="00841B65"/>
    <w:rsid w:val="00850755"/>
    <w:rsid w:val="00852C94"/>
    <w:rsid w:val="00853F3F"/>
    <w:rsid w:val="00854640"/>
    <w:rsid w:val="0085534D"/>
    <w:rsid w:val="00856E86"/>
    <w:rsid w:val="00857A77"/>
    <w:rsid w:val="00862111"/>
    <w:rsid w:val="00862891"/>
    <w:rsid w:val="008633B9"/>
    <w:rsid w:val="008633D6"/>
    <w:rsid w:val="00863421"/>
    <w:rsid w:val="00865970"/>
    <w:rsid w:val="00866505"/>
    <w:rsid w:val="0086757C"/>
    <w:rsid w:val="008710F9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4714"/>
    <w:rsid w:val="008B6937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394E"/>
    <w:rsid w:val="008D7AAB"/>
    <w:rsid w:val="008E46DF"/>
    <w:rsid w:val="008E46F5"/>
    <w:rsid w:val="008E7216"/>
    <w:rsid w:val="008F268D"/>
    <w:rsid w:val="00910ECA"/>
    <w:rsid w:val="00913623"/>
    <w:rsid w:val="00913B04"/>
    <w:rsid w:val="009144E5"/>
    <w:rsid w:val="00914E31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CA1"/>
    <w:rsid w:val="00957C12"/>
    <w:rsid w:val="00957F36"/>
    <w:rsid w:val="009603BA"/>
    <w:rsid w:val="00962945"/>
    <w:rsid w:val="00963A43"/>
    <w:rsid w:val="00963D1C"/>
    <w:rsid w:val="00967A61"/>
    <w:rsid w:val="00967BE4"/>
    <w:rsid w:val="00967D8B"/>
    <w:rsid w:val="00972DC7"/>
    <w:rsid w:val="00976A83"/>
    <w:rsid w:val="00976CD9"/>
    <w:rsid w:val="00976EB4"/>
    <w:rsid w:val="00984DE7"/>
    <w:rsid w:val="00985164"/>
    <w:rsid w:val="00985309"/>
    <w:rsid w:val="0098587F"/>
    <w:rsid w:val="009864B0"/>
    <w:rsid w:val="00987C43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23D7"/>
    <w:rsid w:val="00A15253"/>
    <w:rsid w:val="00A16DB2"/>
    <w:rsid w:val="00A221A5"/>
    <w:rsid w:val="00A24717"/>
    <w:rsid w:val="00A31598"/>
    <w:rsid w:val="00A370C9"/>
    <w:rsid w:val="00A42469"/>
    <w:rsid w:val="00A45014"/>
    <w:rsid w:val="00A45026"/>
    <w:rsid w:val="00A4728B"/>
    <w:rsid w:val="00A51F96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754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6ACD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D7525"/>
    <w:rsid w:val="00AE23AA"/>
    <w:rsid w:val="00AE2FBC"/>
    <w:rsid w:val="00AE3178"/>
    <w:rsid w:val="00AE5AE0"/>
    <w:rsid w:val="00AE6BA9"/>
    <w:rsid w:val="00AE7F04"/>
    <w:rsid w:val="00AF0C50"/>
    <w:rsid w:val="00AF4EE1"/>
    <w:rsid w:val="00AF6B8F"/>
    <w:rsid w:val="00AF71C6"/>
    <w:rsid w:val="00B016EC"/>
    <w:rsid w:val="00B01B05"/>
    <w:rsid w:val="00B02998"/>
    <w:rsid w:val="00B0468E"/>
    <w:rsid w:val="00B049EF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46CB6"/>
    <w:rsid w:val="00B53ABE"/>
    <w:rsid w:val="00B55BC4"/>
    <w:rsid w:val="00B607F9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06F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0E9"/>
    <w:rsid w:val="00C2415D"/>
    <w:rsid w:val="00C250D9"/>
    <w:rsid w:val="00C27F34"/>
    <w:rsid w:val="00C321A2"/>
    <w:rsid w:val="00C34414"/>
    <w:rsid w:val="00C35698"/>
    <w:rsid w:val="00C35866"/>
    <w:rsid w:val="00C40931"/>
    <w:rsid w:val="00C4145F"/>
    <w:rsid w:val="00C41E40"/>
    <w:rsid w:val="00C4264F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3137"/>
    <w:rsid w:val="00C64DA1"/>
    <w:rsid w:val="00C64EFC"/>
    <w:rsid w:val="00C65BAD"/>
    <w:rsid w:val="00C6695C"/>
    <w:rsid w:val="00C70C37"/>
    <w:rsid w:val="00C72B86"/>
    <w:rsid w:val="00C739BE"/>
    <w:rsid w:val="00C77172"/>
    <w:rsid w:val="00C7745D"/>
    <w:rsid w:val="00C775CB"/>
    <w:rsid w:val="00C8068A"/>
    <w:rsid w:val="00C81403"/>
    <w:rsid w:val="00C81FC5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7D70"/>
    <w:rsid w:val="00CD0D82"/>
    <w:rsid w:val="00CD2843"/>
    <w:rsid w:val="00CD41BE"/>
    <w:rsid w:val="00CD485B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4D15"/>
    <w:rsid w:val="00CF6E92"/>
    <w:rsid w:val="00CF72D7"/>
    <w:rsid w:val="00D0058A"/>
    <w:rsid w:val="00D01195"/>
    <w:rsid w:val="00D0133B"/>
    <w:rsid w:val="00D0299D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659D8"/>
    <w:rsid w:val="00D71411"/>
    <w:rsid w:val="00D72FD9"/>
    <w:rsid w:val="00D732B3"/>
    <w:rsid w:val="00D73611"/>
    <w:rsid w:val="00D7364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1E29"/>
    <w:rsid w:val="00DE2279"/>
    <w:rsid w:val="00DE3EE1"/>
    <w:rsid w:val="00DE6AB0"/>
    <w:rsid w:val="00DF08AA"/>
    <w:rsid w:val="00DF1B1A"/>
    <w:rsid w:val="00DF2023"/>
    <w:rsid w:val="00DF27AB"/>
    <w:rsid w:val="00DF3332"/>
    <w:rsid w:val="00DF4BB4"/>
    <w:rsid w:val="00DF5C60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47E08"/>
    <w:rsid w:val="00E518B1"/>
    <w:rsid w:val="00E5338F"/>
    <w:rsid w:val="00E53F6A"/>
    <w:rsid w:val="00E54532"/>
    <w:rsid w:val="00E54EE7"/>
    <w:rsid w:val="00E57993"/>
    <w:rsid w:val="00E627EC"/>
    <w:rsid w:val="00E62D35"/>
    <w:rsid w:val="00E63A9A"/>
    <w:rsid w:val="00E64092"/>
    <w:rsid w:val="00E66C89"/>
    <w:rsid w:val="00E675BF"/>
    <w:rsid w:val="00E70554"/>
    <w:rsid w:val="00E70570"/>
    <w:rsid w:val="00E72983"/>
    <w:rsid w:val="00E73DFA"/>
    <w:rsid w:val="00E74D80"/>
    <w:rsid w:val="00E76A2F"/>
    <w:rsid w:val="00E82457"/>
    <w:rsid w:val="00E85204"/>
    <w:rsid w:val="00E87082"/>
    <w:rsid w:val="00E90A84"/>
    <w:rsid w:val="00E912CE"/>
    <w:rsid w:val="00E93E49"/>
    <w:rsid w:val="00E95EA3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48B8"/>
    <w:rsid w:val="00ED51DE"/>
    <w:rsid w:val="00ED5562"/>
    <w:rsid w:val="00ED5C9F"/>
    <w:rsid w:val="00ED5D10"/>
    <w:rsid w:val="00ED6267"/>
    <w:rsid w:val="00ED7105"/>
    <w:rsid w:val="00ED7620"/>
    <w:rsid w:val="00ED78C9"/>
    <w:rsid w:val="00EE0544"/>
    <w:rsid w:val="00EE1056"/>
    <w:rsid w:val="00EE1E44"/>
    <w:rsid w:val="00EF0D9C"/>
    <w:rsid w:val="00EF1515"/>
    <w:rsid w:val="00EF76EA"/>
    <w:rsid w:val="00EF7950"/>
    <w:rsid w:val="00EF79D7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9C4"/>
    <w:rsid w:val="00F32AB6"/>
    <w:rsid w:val="00F33A5D"/>
    <w:rsid w:val="00F4173D"/>
    <w:rsid w:val="00F42781"/>
    <w:rsid w:val="00F42AF0"/>
    <w:rsid w:val="00F42C48"/>
    <w:rsid w:val="00F46D96"/>
    <w:rsid w:val="00F578CD"/>
    <w:rsid w:val="00F62B50"/>
    <w:rsid w:val="00F64DCE"/>
    <w:rsid w:val="00F7031B"/>
    <w:rsid w:val="00F709CA"/>
    <w:rsid w:val="00F71382"/>
    <w:rsid w:val="00F74BA0"/>
    <w:rsid w:val="00F75099"/>
    <w:rsid w:val="00F76B3C"/>
    <w:rsid w:val="00F7712C"/>
    <w:rsid w:val="00F77A00"/>
    <w:rsid w:val="00F80BFD"/>
    <w:rsid w:val="00F8176B"/>
    <w:rsid w:val="00F81C75"/>
    <w:rsid w:val="00F81F0F"/>
    <w:rsid w:val="00F83775"/>
    <w:rsid w:val="00F8729B"/>
    <w:rsid w:val="00F87C3C"/>
    <w:rsid w:val="00F918FC"/>
    <w:rsid w:val="00F91993"/>
    <w:rsid w:val="00F92884"/>
    <w:rsid w:val="00F93136"/>
    <w:rsid w:val="00F9367D"/>
    <w:rsid w:val="00F96306"/>
    <w:rsid w:val="00FA06AB"/>
    <w:rsid w:val="00FA0968"/>
    <w:rsid w:val="00FA1449"/>
    <w:rsid w:val="00FA3DA7"/>
    <w:rsid w:val="00FA4877"/>
    <w:rsid w:val="00FA5317"/>
    <w:rsid w:val="00FA6B69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6B4A"/>
    <w:rsid w:val="00FD7FA8"/>
    <w:rsid w:val="00FE3EC4"/>
    <w:rsid w:val="00FF0C1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867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CA8CB941</Template>
  <TotalTime>3</TotalTime>
  <Pages>1</Pages>
  <Words>61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4</cp:revision>
  <cp:lastPrinted>2018-12-06T07:00:00Z</cp:lastPrinted>
  <dcterms:created xsi:type="dcterms:W3CDTF">2018-12-13T12:52:00Z</dcterms:created>
  <dcterms:modified xsi:type="dcterms:W3CDTF">2018-12-13T13:19:00Z</dcterms:modified>
</cp:coreProperties>
</file>