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0" w:rsidRDefault="006E754A" w:rsidP="008278C7">
      <w:pPr>
        <w:spacing w:after="0" w:line="240" w:lineRule="auto"/>
        <w:ind w:left="63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4D6281">
        <w:rPr>
          <w:rFonts w:ascii="Times New Roman" w:hAnsi="Times New Roman"/>
          <w:b/>
          <w:sz w:val="24"/>
          <w:szCs w:val="24"/>
        </w:rPr>
        <w:t xml:space="preserve"> </w:t>
      </w:r>
    </w:p>
    <w:p w:rsidR="0017206F" w:rsidRDefault="00161610" w:rsidP="008278C7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278C7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425E8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DF2595" w:rsidRPr="00507672" w:rsidRDefault="00DF2595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425E83">
        <w:rPr>
          <w:rFonts w:ascii="Times New Roman" w:hAnsi="Times New Roman"/>
          <w:b/>
          <w:sz w:val="24"/>
          <w:szCs w:val="24"/>
        </w:rPr>
        <w:t>17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5E2CA5">
        <w:rPr>
          <w:rFonts w:ascii="Times New Roman" w:hAnsi="Times New Roman"/>
          <w:b/>
          <w:sz w:val="24"/>
          <w:szCs w:val="24"/>
        </w:rPr>
        <w:t xml:space="preserve"> апреля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420259">
        <w:rPr>
          <w:rFonts w:ascii="Times New Roman" w:hAnsi="Times New Roman"/>
          <w:b/>
          <w:sz w:val="24"/>
          <w:szCs w:val="24"/>
        </w:rPr>
        <w:t>2019</w:t>
      </w:r>
      <w:r w:rsidRPr="005076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4D628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F2595" w:rsidRDefault="00DF2595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5704B" w:rsidRDefault="00D5704B" w:rsidP="00335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003" w:rsidRPr="002138B9" w:rsidRDefault="00335912" w:rsidP="004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8B9">
        <w:rPr>
          <w:rFonts w:ascii="Times New Roman" w:hAnsi="Times New Roman"/>
          <w:bCs/>
          <w:sz w:val="24"/>
          <w:szCs w:val="24"/>
        </w:rPr>
        <w:t>1.</w:t>
      </w:r>
      <w:r w:rsidR="00433003" w:rsidRPr="002138B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33003" w:rsidRPr="002138B9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proofErr w:type="gramStart"/>
      <w:r w:rsidR="00433003" w:rsidRPr="002138B9">
        <w:rPr>
          <w:rFonts w:ascii="Times New Roman" w:hAnsi="Times New Roman"/>
          <w:sz w:val="24"/>
          <w:szCs w:val="24"/>
          <w:lang w:eastAsia="en-US"/>
        </w:rPr>
        <w:t>Регламента  реализации отдельных  полномочий города Москвы</w:t>
      </w:r>
      <w:proofErr w:type="gramEnd"/>
      <w:r w:rsidR="00433003" w:rsidRPr="002138B9">
        <w:rPr>
          <w:rFonts w:ascii="Times New Roman" w:hAnsi="Times New Roman"/>
          <w:sz w:val="24"/>
          <w:szCs w:val="24"/>
          <w:lang w:eastAsia="en-US"/>
        </w:rPr>
        <w:t xml:space="preserve"> в сфере  размещения  объ</w:t>
      </w:r>
      <w:r w:rsidR="00F82FAC">
        <w:rPr>
          <w:rFonts w:ascii="Times New Roman" w:hAnsi="Times New Roman"/>
          <w:sz w:val="24"/>
          <w:szCs w:val="24"/>
          <w:lang w:eastAsia="en-US"/>
        </w:rPr>
        <w:t>е</w:t>
      </w:r>
      <w:bookmarkStart w:id="0" w:name="_GoBack"/>
      <w:bookmarkEnd w:id="0"/>
      <w:r w:rsidR="00433003" w:rsidRPr="002138B9">
        <w:rPr>
          <w:rFonts w:ascii="Times New Roman" w:hAnsi="Times New Roman"/>
          <w:sz w:val="24"/>
          <w:szCs w:val="24"/>
          <w:lang w:eastAsia="en-US"/>
        </w:rPr>
        <w:t>ктов  капитального строительства.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EC7FE0" w:rsidRPr="002138B9" w:rsidRDefault="00EC7FE0" w:rsidP="004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003" w:rsidRPr="002138B9" w:rsidRDefault="00433003" w:rsidP="0043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  <w:lang w:eastAsia="en-US"/>
        </w:rPr>
        <w:t>2.</w:t>
      </w:r>
      <w:r w:rsidRPr="002138B9">
        <w:rPr>
          <w:b/>
          <w:sz w:val="24"/>
          <w:szCs w:val="24"/>
        </w:rPr>
        <w:t xml:space="preserve"> </w:t>
      </w:r>
      <w:r w:rsidRPr="002138B9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2138B9">
        <w:rPr>
          <w:rFonts w:ascii="Times New Roman" w:hAnsi="Times New Roman"/>
          <w:sz w:val="24"/>
          <w:szCs w:val="24"/>
        </w:rPr>
        <w:t>Регламента реализации отдельных полномочий города Москвы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в сфере размещения некапитальных объектов. 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EC7FE0" w:rsidRPr="002138B9" w:rsidRDefault="00EC7FE0" w:rsidP="00433003">
      <w:pPr>
        <w:tabs>
          <w:tab w:val="left" w:pos="4678"/>
          <w:tab w:val="left" w:pos="94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003" w:rsidRPr="002138B9" w:rsidRDefault="00433003" w:rsidP="00433003">
      <w:pPr>
        <w:tabs>
          <w:tab w:val="left" w:pos="4678"/>
          <w:tab w:val="left" w:pos="9497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  <w:lang w:eastAsia="en-US"/>
        </w:rPr>
        <w:t>3.</w:t>
      </w:r>
      <w:r w:rsidRPr="002138B9">
        <w:rPr>
          <w:b/>
          <w:spacing w:val="-2"/>
          <w:sz w:val="24"/>
          <w:szCs w:val="24"/>
        </w:rPr>
        <w:t xml:space="preserve"> </w:t>
      </w:r>
      <w:proofErr w:type="gramStart"/>
      <w:r w:rsidRPr="002138B9">
        <w:rPr>
          <w:rFonts w:ascii="Times New Roman" w:hAnsi="Times New Roman"/>
          <w:spacing w:val="-2"/>
          <w:sz w:val="24"/>
          <w:szCs w:val="24"/>
        </w:rPr>
        <w:t xml:space="preserve">Об утверждении Регламента реализации отдельного полномочия города Москвы по </w:t>
      </w:r>
      <w:r w:rsidRPr="002138B9">
        <w:rPr>
          <w:rFonts w:ascii="Times New Roman" w:hAnsi="Times New Roman"/>
          <w:bCs/>
          <w:spacing w:val="-2"/>
          <w:sz w:val="24"/>
          <w:szCs w:val="24"/>
        </w:rPr>
        <w:t>рассмотрению документов для перевода жилого помещения в нежилое</w:t>
      </w:r>
      <w:r w:rsidRPr="002138B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38B9">
        <w:rPr>
          <w:rFonts w:ascii="Times New Roman" w:hAnsi="Times New Roman"/>
          <w:bCs/>
          <w:spacing w:val="-2"/>
          <w:sz w:val="24"/>
          <w:szCs w:val="24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2F691B" w:rsidRPr="002138B9" w:rsidRDefault="002F691B" w:rsidP="002F6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003" w:rsidRPr="002138B9" w:rsidRDefault="00433003" w:rsidP="002F6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8B9">
        <w:rPr>
          <w:rFonts w:ascii="Times New Roman" w:hAnsi="Times New Roman"/>
          <w:sz w:val="24"/>
          <w:szCs w:val="24"/>
          <w:lang w:eastAsia="en-US"/>
        </w:rPr>
        <w:t>4.</w:t>
      </w:r>
      <w:r w:rsidR="002F691B" w:rsidRPr="002138B9">
        <w:rPr>
          <w:sz w:val="24"/>
          <w:szCs w:val="24"/>
        </w:rPr>
        <w:t xml:space="preserve"> </w:t>
      </w:r>
      <w:r w:rsidR="002F691B" w:rsidRPr="002138B9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2F691B" w:rsidRPr="002138B9">
        <w:rPr>
          <w:rFonts w:ascii="Times New Roman" w:hAnsi="Times New Roman"/>
          <w:sz w:val="24"/>
          <w:szCs w:val="24"/>
        </w:rPr>
        <w:t xml:space="preserve">Регламента </w:t>
      </w:r>
      <w:r w:rsidR="002F691B" w:rsidRPr="002138B9">
        <w:rPr>
          <w:rFonts w:ascii="Times New Roman" w:hAnsi="Times New Roman"/>
          <w:bCs/>
          <w:sz w:val="24"/>
          <w:szCs w:val="24"/>
        </w:rPr>
        <w:t>реализации отдельного полномочия города Москвы</w:t>
      </w:r>
      <w:proofErr w:type="gramEnd"/>
      <w:r w:rsidR="002F691B" w:rsidRPr="002138B9">
        <w:rPr>
          <w:rFonts w:ascii="Times New Roman" w:hAnsi="Times New Roman"/>
          <w:bCs/>
          <w:sz w:val="24"/>
          <w:szCs w:val="24"/>
        </w:rPr>
        <w:t xml:space="preserve"> по </w:t>
      </w:r>
      <w:r w:rsidR="002F691B" w:rsidRPr="002138B9">
        <w:rPr>
          <w:rFonts w:ascii="Times New Roman" w:hAnsi="Times New Roman"/>
          <w:bCs/>
          <w:sz w:val="24"/>
          <w:szCs w:val="24"/>
          <w:lang w:eastAsia="en-US"/>
        </w:rPr>
        <w:t xml:space="preserve">согласованию </w:t>
      </w:r>
      <w:r w:rsidR="002F691B" w:rsidRPr="002138B9">
        <w:rPr>
          <w:rFonts w:ascii="Times New Roman" w:hAnsi="Times New Roman"/>
          <w:bCs/>
          <w:sz w:val="24"/>
          <w:szCs w:val="24"/>
        </w:rPr>
        <w:t>установки ограждающих устройств на придомовых территориях многоквартирных домов.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EC7FE0" w:rsidRPr="002138B9" w:rsidRDefault="00EC7FE0" w:rsidP="00EC7FE0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5D78FF" w:rsidRPr="002138B9" w:rsidRDefault="002F691B" w:rsidP="005D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>5</w:t>
      </w:r>
      <w:r w:rsidR="005D78FF" w:rsidRPr="002138B9">
        <w:rPr>
          <w:rFonts w:ascii="Times New Roman" w:hAnsi="Times New Roman"/>
          <w:sz w:val="24"/>
          <w:szCs w:val="24"/>
        </w:rPr>
        <w:t>.</w:t>
      </w:r>
      <w:r w:rsidR="005D78FF" w:rsidRPr="002138B9">
        <w:rPr>
          <w:b/>
          <w:sz w:val="24"/>
          <w:szCs w:val="24"/>
        </w:rPr>
        <w:t xml:space="preserve">   </w:t>
      </w:r>
      <w:r w:rsidR="005D78FF" w:rsidRPr="002138B9">
        <w:rPr>
          <w:rFonts w:ascii="Times New Roman" w:hAnsi="Times New Roman"/>
          <w:sz w:val="24"/>
          <w:szCs w:val="24"/>
        </w:rPr>
        <w:t xml:space="preserve">О внесении  изменений  в решение Совета  депутатов муниципального округа Гольяново от  24.04.2014 №7/15 «Об утверждении </w:t>
      </w:r>
      <w:proofErr w:type="gramStart"/>
      <w:r w:rsidR="005D78FF" w:rsidRPr="002138B9">
        <w:rPr>
          <w:rFonts w:ascii="Times New Roman" w:hAnsi="Times New Roman"/>
          <w:sz w:val="24"/>
          <w:szCs w:val="24"/>
        </w:rPr>
        <w:t>Регламента реализации  отдельных полномочий города Москвы</w:t>
      </w:r>
      <w:proofErr w:type="gramEnd"/>
      <w:r w:rsidR="005D78FF" w:rsidRPr="002138B9">
        <w:rPr>
          <w:rFonts w:ascii="Times New Roman" w:hAnsi="Times New Roman"/>
          <w:sz w:val="24"/>
          <w:szCs w:val="24"/>
        </w:rPr>
        <w:t xml:space="preserve">  в сфере социально-экономического  развития района Гольяново города Москвы».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5D78FF" w:rsidRPr="002138B9" w:rsidRDefault="005D78FF" w:rsidP="005D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8FF" w:rsidRPr="002138B9" w:rsidRDefault="002F691B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>6</w:t>
      </w:r>
      <w:r w:rsidR="005D78FF" w:rsidRPr="002138B9">
        <w:rPr>
          <w:rFonts w:ascii="Times New Roman" w:hAnsi="Times New Roman"/>
          <w:sz w:val="24"/>
          <w:szCs w:val="24"/>
        </w:rPr>
        <w:t>.  О внесении  изменений  в решение Совета  депутатов муниципального округа Гольяново от  11.12.2014 №18/10  «О Регламенте реализации отдельных полномочий  города Москвы  в сферах благоустройства и капитального ремонта жилищного фонда».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</w:p>
    <w:p w:rsidR="005D78FF" w:rsidRPr="002138B9" w:rsidRDefault="002F691B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>7</w:t>
      </w:r>
      <w:r w:rsidR="005D78FF" w:rsidRPr="002138B9">
        <w:rPr>
          <w:rFonts w:ascii="Times New Roman" w:hAnsi="Times New Roman"/>
          <w:sz w:val="24"/>
          <w:szCs w:val="24"/>
        </w:rPr>
        <w:t>.</w:t>
      </w:r>
      <w:r w:rsidR="005D78FF" w:rsidRPr="002138B9">
        <w:rPr>
          <w:b/>
          <w:sz w:val="24"/>
          <w:szCs w:val="24"/>
        </w:rPr>
        <w:t xml:space="preserve"> </w:t>
      </w:r>
      <w:r w:rsidR="005D78FF" w:rsidRPr="002138B9">
        <w:rPr>
          <w:rFonts w:ascii="Times New Roman" w:hAnsi="Times New Roman"/>
          <w:sz w:val="24"/>
          <w:szCs w:val="24"/>
        </w:rPr>
        <w:t xml:space="preserve">О внесении  изменений  в решение Совета депутатов муниципального округа Гольяново от 08.09.2015 №14/12 «Об утверждении </w:t>
      </w:r>
      <w:proofErr w:type="gramStart"/>
      <w:r w:rsidR="005D78FF" w:rsidRPr="002138B9">
        <w:rPr>
          <w:rFonts w:ascii="Times New Roman" w:hAnsi="Times New Roman"/>
          <w:sz w:val="24"/>
          <w:szCs w:val="24"/>
        </w:rPr>
        <w:t>Регламента  реализации отдельных полномочий  города Москвы</w:t>
      </w:r>
      <w:proofErr w:type="gramEnd"/>
      <w:r w:rsidR="005D78FF" w:rsidRPr="002138B9">
        <w:rPr>
          <w:rFonts w:ascii="Times New Roman" w:hAnsi="Times New Roman"/>
          <w:sz w:val="24"/>
          <w:szCs w:val="24"/>
        </w:rPr>
        <w:t xml:space="preserve"> в сфере работы с населением по месту жительства».</w:t>
      </w:r>
    </w:p>
    <w:p w:rsidR="005D5238" w:rsidRDefault="005D5238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редседатель комиссии по социально-культурной политике Захаров Д.Н. </w:t>
      </w:r>
    </w:p>
    <w:p w:rsidR="005D5238" w:rsidRDefault="005D5238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912" w:rsidRPr="002138B9" w:rsidRDefault="002F691B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lastRenderedPageBreak/>
        <w:t>8</w:t>
      </w:r>
      <w:r w:rsidR="00335912" w:rsidRPr="002138B9">
        <w:rPr>
          <w:rFonts w:ascii="Times New Roman" w:hAnsi="Times New Roman"/>
          <w:sz w:val="24"/>
          <w:szCs w:val="24"/>
        </w:rPr>
        <w:t xml:space="preserve">. О внесении  изменений  в решение Совета  депутатов муниципального округа Гольяново от  24.04.2014 №7/17 «Об утверждении </w:t>
      </w:r>
      <w:proofErr w:type="gramStart"/>
      <w:r w:rsidR="00335912" w:rsidRPr="002138B9">
        <w:rPr>
          <w:rFonts w:ascii="Times New Roman" w:hAnsi="Times New Roman"/>
          <w:sz w:val="24"/>
          <w:szCs w:val="24"/>
        </w:rPr>
        <w:t>Регламента реализации отдельных полномочий города Москвы</w:t>
      </w:r>
      <w:proofErr w:type="gramEnd"/>
      <w:r w:rsidR="00335912" w:rsidRPr="002138B9">
        <w:rPr>
          <w:rFonts w:ascii="Times New Roman" w:hAnsi="Times New Roman"/>
          <w:sz w:val="24"/>
          <w:szCs w:val="24"/>
        </w:rPr>
        <w:t xml:space="preserve"> в сфере содержания жилищного фонда».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</w:p>
    <w:p w:rsidR="00335912" w:rsidRPr="002138B9" w:rsidRDefault="00335912" w:rsidP="0044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>9.</w:t>
      </w:r>
      <w:r w:rsidRPr="002138B9">
        <w:rPr>
          <w:b/>
          <w:sz w:val="24"/>
          <w:szCs w:val="24"/>
        </w:rPr>
        <w:t xml:space="preserve"> </w:t>
      </w:r>
      <w:r w:rsidRPr="002138B9">
        <w:rPr>
          <w:rFonts w:ascii="Times New Roman" w:hAnsi="Times New Roman"/>
          <w:sz w:val="24"/>
          <w:szCs w:val="24"/>
        </w:rPr>
        <w:t xml:space="preserve">О внесении  изменений  в решение  Совета депутатов муниципального округа Гольяново от 24.04.2014 №7/9 «Об утверждении </w:t>
      </w:r>
      <w:proofErr w:type="gramStart"/>
      <w:r w:rsidRPr="002138B9">
        <w:rPr>
          <w:rFonts w:ascii="Times New Roman" w:hAnsi="Times New Roman"/>
          <w:sz w:val="24"/>
          <w:szCs w:val="24"/>
        </w:rPr>
        <w:t>Регламента реализации отдельных полномочий города Москвы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по согласованию мест размещения ярмарок выходного дня и проведению мониторинга их  работы».</w:t>
      </w:r>
    </w:p>
    <w:p w:rsidR="005D5238" w:rsidRDefault="005D5238" w:rsidP="005D5238">
      <w:pPr>
        <w:pStyle w:val="ae"/>
        <w:ind w:left="0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444831" w:rsidRPr="002138B9" w:rsidRDefault="00444831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335912" w:rsidRPr="002138B9" w:rsidRDefault="00335912" w:rsidP="0033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>10.</w:t>
      </w:r>
      <w:r w:rsidRPr="002138B9">
        <w:rPr>
          <w:b/>
          <w:sz w:val="24"/>
          <w:szCs w:val="24"/>
        </w:rPr>
        <w:t xml:space="preserve"> </w:t>
      </w:r>
      <w:r w:rsidRPr="002138B9">
        <w:rPr>
          <w:rFonts w:ascii="Times New Roman" w:hAnsi="Times New Roman"/>
          <w:sz w:val="24"/>
          <w:szCs w:val="24"/>
        </w:rPr>
        <w:t xml:space="preserve">О внесении  изменений  в решение Совета  депутатов муниципального округа Гольяново от  02.04.2015 №8/9 « Об утверждении  </w:t>
      </w:r>
      <w:proofErr w:type="gramStart"/>
      <w:r w:rsidRPr="002138B9">
        <w:rPr>
          <w:rFonts w:ascii="Times New Roman" w:hAnsi="Times New Roman"/>
          <w:sz w:val="24"/>
          <w:szCs w:val="24"/>
        </w:rPr>
        <w:t>Регламента реализации отдельных полномочий  города Москвы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 по заслушиванию  отчета  главы управы района Гольяново города Москвы и информации  руководителей  городских  организаций».</w:t>
      </w:r>
    </w:p>
    <w:p w:rsidR="00444831" w:rsidRDefault="00444831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8B9">
        <w:rPr>
          <w:rFonts w:ascii="Times New Roman" w:hAnsi="Times New Roman"/>
          <w:sz w:val="24"/>
          <w:szCs w:val="24"/>
        </w:rPr>
        <w:t>Докл</w:t>
      </w:r>
      <w:proofErr w:type="spellEnd"/>
      <w:r w:rsidRPr="002138B9">
        <w:rPr>
          <w:rFonts w:ascii="Times New Roman" w:hAnsi="Times New Roman"/>
          <w:sz w:val="24"/>
          <w:szCs w:val="24"/>
        </w:rPr>
        <w:t xml:space="preserve">.- председатель комиссии по  Регламенту, организации работы и контролю  </w:t>
      </w:r>
      <w:proofErr w:type="gramStart"/>
      <w:r w:rsidRPr="002138B9">
        <w:rPr>
          <w:rFonts w:ascii="Times New Roman" w:hAnsi="Times New Roman"/>
          <w:sz w:val="24"/>
          <w:szCs w:val="24"/>
        </w:rPr>
        <w:t>Баш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Ю.А. </w:t>
      </w:r>
    </w:p>
    <w:p w:rsidR="008262A1" w:rsidRDefault="008262A1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8262A1" w:rsidRPr="008262A1" w:rsidRDefault="008262A1" w:rsidP="008262A1">
      <w:pPr>
        <w:widowControl w:val="0"/>
        <w:autoSpaceDE w:val="0"/>
        <w:autoSpaceDN w:val="0"/>
        <w:adjustRightInd w:val="0"/>
        <w:spacing w:after="0" w:line="228" w:lineRule="auto"/>
        <w:ind w:right="31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11.</w:t>
      </w:r>
      <w:r w:rsidRPr="008262A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262A1">
        <w:rPr>
          <w:rFonts w:ascii="Times New Roman" w:hAnsi="Times New Roman"/>
          <w:sz w:val="24"/>
          <w:szCs w:val="24"/>
          <w:lang w:eastAsia="ar-SA"/>
        </w:rPr>
        <w:t xml:space="preserve">О кандидатурах  на присвоение звания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62A1">
        <w:rPr>
          <w:rFonts w:ascii="Times New Roman" w:hAnsi="Times New Roman"/>
          <w:sz w:val="24"/>
          <w:szCs w:val="24"/>
          <w:lang w:eastAsia="ar-SA"/>
        </w:rPr>
        <w:t>«Почетный  житель  муниципального округа Гольяново»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262A1" w:rsidRDefault="008262A1" w:rsidP="008262A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8B9">
        <w:rPr>
          <w:rFonts w:ascii="Times New Roman" w:hAnsi="Times New Roman"/>
          <w:sz w:val="24"/>
          <w:szCs w:val="24"/>
        </w:rPr>
        <w:t>Докл</w:t>
      </w:r>
      <w:proofErr w:type="spellEnd"/>
      <w:r w:rsidRPr="002138B9">
        <w:rPr>
          <w:rFonts w:ascii="Times New Roman" w:hAnsi="Times New Roman"/>
          <w:sz w:val="24"/>
          <w:szCs w:val="24"/>
        </w:rPr>
        <w:t xml:space="preserve">.- председатель комиссии по  Регламенту, организации работы и контролю  </w:t>
      </w:r>
      <w:proofErr w:type="gramStart"/>
      <w:r w:rsidRPr="002138B9">
        <w:rPr>
          <w:rFonts w:ascii="Times New Roman" w:hAnsi="Times New Roman"/>
          <w:sz w:val="24"/>
          <w:szCs w:val="24"/>
        </w:rPr>
        <w:t>Баш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Ю.А. </w:t>
      </w:r>
    </w:p>
    <w:p w:rsidR="008262A1" w:rsidRDefault="008262A1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3A1382" w:rsidRDefault="008262A1" w:rsidP="008262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A1382" w:rsidRPr="003A1382">
        <w:rPr>
          <w:rFonts w:ascii="Times New Roman" w:hAnsi="Times New Roman"/>
          <w:sz w:val="24"/>
          <w:szCs w:val="24"/>
        </w:rPr>
        <w:t>. О рассмотрении заключения Контрольно-счетной палаты Москвы на годовой отчет об исполнении бюджета муниципального округа Гольяново за 2018 год</w:t>
      </w:r>
      <w:r w:rsidR="003A1382">
        <w:rPr>
          <w:rFonts w:ascii="Times New Roman" w:hAnsi="Times New Roman"/>
          <w:sz w:val="24"/>
          <w:szCs w:val="24"/>
        </w:rPr>
        <w:t>.</w:t>
      </w:r>
    </w:p>
    <w:p w:rsidR="003A1382" w:rsidRDefault="003A1382" w:rsidP="008262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7F9">
        <w:rPr>
          <w:rFonts w:ascii="Times New Roman" w:hAnsi="Times New Roman"/>
          <w:sz w:val="24"/>
          <w:szCs w:val="24"/>
        </w:rPr>
        <w:t>Докл</w:t>
      </w:r>
      <w:proofErr w:type="spellEnd"/>
      <w:r w:rsidRPr="00B607F9">
        <w:rPr>
          <w:rFonts w:ascii="Times New Roman" w:hAnsi="Times New Roman"/>
          <w:sz w:val="24"/>
          <w:szCs w:val="24"/>
        </w:rPr>
        <w:t>.- главный бухгалтер-заведующий  финансово-юридическим сектором Касторская А.Б.</w:t>
      </w:r>
    </w:p>
    <w:p w:rsidR="003A1382" w:rsidRDefault="003A1382" w:rsidP="008262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382" w:rsidRPr="003A1382" w:rsidRDefault="008262A1" w:rsidP="008262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A1382">
        <w:rPr>
          <w:rFonts w:ascii="Times New Roman" w:hAnsi="Times New Roman"/>
          <w:sz w:val="24"/>
          <w:szCs w:val="24"/>
        </w:rPr>
        <w:t>.</w:t>
      </w:r>
      <w:r w:rsidR="003A1382" w:rsidRPr="003A1382">
        <w:rPr>
          <w:b/>
          <w:sz w:val="24"/>
          <w:szCs w:val="24"/>
        </w:rPr>
        <w:t xml:space="preserve"> </w:t>
      </w:r>
      <w:r w:rsidR="003A1382" w:rsidRPr="003A138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Гольяново «Об исполнении бюджета муниципального округа Гольяново за 2018 год»</w:t>
      </w:r>
      <w:r w:rsidR="003A1382">
        <w:rPr>
          <w:rFonts w:ascii="Times New Roman" w:hAnsi="Times New Roman"/>
          <w:sz w:val="24"/>
          <w:szCs w:val="24"/>
        </w:rPr>
        <w:t>.</w:t>
      </w:r>
    </w:p>
    <w:p w:rsidR="003A1382" w:rsidRDefault="003A1382" w:rsidP="008262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7F9">
        <w:rPr>
          <w:rFonts w:ascii="Times New Roman" w:hAnsi="Times New Roman"/>
          <w:sz w:val="24"/>
          <w:szCs w:val="24"/>
        </w:rPr>
        <w:t>Докл</w:t>
      </w:r>
      <w:proofErr w:type="spellEnd"/>
      <w:r w:rsidRPr="00B607F9">
        <w:rPr>
          <w:rFonts w:ascii="Times New Roman" w:hAnsi="Times New Roman"/>
          <w:sz w:val="24"/>
          <w:szCs w:val="24"/>
        </w:rPr>
        <w:t>.- главный бухгалтер-заведующий  финансово-юридическим сектором Касторская А.Б.</w:t>
      </w:r>
    </w:p>
    <w:p w:rsidR="003A1382" w:rsidRPr="003A1382" w:rsidRDefault="003A1382" w:rsidP="008262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382" w:rsidRPr="003A1382" w:rsidRDefault="003A1382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94727B" w:rsidRPr="002138B9" w:rsidRDefault="0094727B" w:rsidP="005E2CA5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 xml:space="preserve">Разное: </w:t>
      </w:r>
    </w:p>
    <w:p w:rsidR="0094727B" w:rsidRPr="002138B9" w:rsidRDefault="0082566F" w:rsidP="0094727B">
      <w:pPr>
        <w:pStyle w:val="ae"/>
        <w:numPr>
          <w:ilvl w:val="0"/>
          <w:numId w:val="12"/>
        </w:numPr>
        <w:suppressAutoHyphens/>
        <w:rPr>
          <w:b/>
          <w:sz w:val="24"/>
          <w:szCs w:val="24"/>
        </w:rPr>
      </w:pPr>
      <w:r w:rsidRPr="002138B9">
        <w:rPr>
          <w:sz w:val="24"/>
          <w:szCs w:val="24"/>
        </w:rPr>
        <w:t xml:space="preserve">О рассмотрении проектно-изыскательских работ по </w:t>
      </w:r>
      <w:r w:rsidR="0094727B" w:rsidRPr="002138B9">
        <w:rPr>
          <w:sz w:val="24"/>
          <w:szCs w:val="24"/>
        </w:rPr>
        <w:t xml:space="preserve">объекту: Благоустройство  и озеленение территории  напротив  Красноярской ул., д.15 до МКАД, 103-й км, вл. 6. </w:t>
      </w:r>
    </w:p>
    <w:p w:rsidR="0094727B" w:rsidRPr="002138B9" w:rsidRDefault="0082566F" w:rsidP="009472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8B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4727B" w:rsidRPr="002138B9">
        <w:rPr>
          <w:rFonts w:ascii="Times New Roman" w:hAnsi="Times New Roman"/>
          <w:sz w:val="24"/>
          <w:szCs w:val="24"/>
        </w:rPr>
        <w:t>Докл</w:t>
      </w:r>
      <w:proofErr w:type="spellEnd"/>
      <w:r w:rsidR="0094727B" w:rsidRPr="002138B9">
        <w:rPr>
          <w:rFonts w:ascii="Times New Roman" w:hAnsi="Times New Roman"/>
          <w:sz w:val="24"/>
          <w:szCs w:val="24"/>
        </w:rPr>
        <w:t>. – представитель  ГКУ г. Москвы «</w:t>
      </w:r>
      <w:r w:rsidRPr="002138B9">
        <w:rPr>
          <w:rFonts w:ascii="Times New Roman" w:hAnsi="Times New Roman"/>
          <w:sz w:val="24"/>
          <w:szCs w:val="24"/>
        </w:rPr>
        <w:t xml:space="preserve"> Дирекция  </w:t>
      </w:r>
      <w:proofErr w:type="spellStart"/>
      <w:r w:rsidRPr="002138B9">
        <w:rPr>
          <w:rFonts w:ascii="Times New Roman" w:hAnsi="Times New Roman"/>
          <w:sz w:val="24"/>
          <w:szCs w:val="24"/>
        </w:rPr>
        <w:t>Мосприроды</w:t>
      </w:r>
      <w:proofErr w:type="spellEnd"/>
      <w:r w:rsidR="0094727B" w:rsidRPr="002138B9">
        <w:rPr>
          <w:rFonts w:ascii="Times New Roman" w:hAnsi="Times New Roman"/>
          <w:sz w:val="24"/>
          <w:szCs w:val="24"/>
        </w:rPr>
        <w:t>»</w:t>
      </w:r>
      <w:r w:rsidRPr="002138B9">
        <w:rPr>
          <w:rFonts w:ascii="Times New Roman" w:hAnsi="Times New Roman"/>
          <w:sz w:val="24"/>
          <w:szCs w:val="24"/>
        </w:rPr>
        <w:t>.</w:t>
      </w:r>
    </w:p>
    <w:p w:rsidR="0082566F" w:rsidRPr="002138B9" w:rsidRDefault="0082566F" w:rsidP="0082566F">
      <w:pPr>
        <w:pStyle w:val="ae"/>
        <w:numPr>
          <w:ilvl w:val="0"/>
          <w:numId w:val="12"/>
        </w:numPr>
        <w:rPr>
          <w:sz w:val="24"/>
          <w:szCs w:val="24"/>
        </w:rPr>
      </w:pPr>
      <w:r w:rsidRPr="002138B9">
        <w:rPr>
          <w:sz w:val="24"/>
          <w:szCs w:val="24"/>
        </w:rPr>
        <w:t xml:space="preserve">Об утверждении рабочей  группы  по мониторингу  ярмарок выходного дня на 2 квартал 2019 года. </w:t>
      </w:r>
    </w:p>
    <w:p w:rsidR="005D5238" w:rsidRDefault="005D5238" w:rsidP="005D5238">
      <w:pPr>
        <w:pStyle w:val="ae"/>
        <w:ind w:left="394" w:right="70"/>
        <w:rPr>
          <w:sz w:val="24"/>
          <w:szCs w:val="24"/>
        </w:rPr>
      </w:pPr>
      <w:proofErr w:type="spellStart"/>
      <w:r w:rsidRPr="00BB4927">
        <w:rPr>
          <w:sz w:val="24"/>
          <w:szCs w:val="24"/>
        </w:rPr>
        <w:t>Докл</w:t>
      </w:r>
      <w:proofErr w:type="spellEnd"/>
      <w:r w:rsidRPr="00BB4927">
        <w:rPr>
          <w:sz w:val="24"/>
          <w:szCs w:val="24"/>
        </w:rPr>
        <w:t>. -</w:t>
      </w:r>
      <w:r>
        <w:rPr>
          <w:sz w:val="24"/>
          <w:szCs w:val="24"/>
        </w:rPr>
        <w:t xml:space="preserve"> председатель к</w:t>
      </w:r>
      <w:r w:rsidRPr="00BB4927">
        <w:rPr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444831" w:rsidRPr="00444831" w:rsidRDefault="00444831" w:rsidP="00444831">
      <w:pPr>
        <w:pStyle w:val="ae"/>
        <w:ind w:left="394"/>
        <w:rPr>
          <w:sz w:val="24"/>
          <w:szCs w:val="24"/>
        </w:rPr>
      </w:pPr>
    </w:p>
    <w:p w:rsidR="0082566F" w:rsidRPr="0082566F" w:rsidRDefault="0082566F" w:rsidP="0082566F">
      <w:pPr>
        <w:pStyle w:val="ae"/>
        <w:ind w:left="394"/>
        <w:rPr>
          <w:sz w:val="24"/>
          <w:szCs w:val="24"/>
        </w:rPr>
      </w:pPr>
    </w:p>
    <w:p w:rsidR="0094727B" w:rsidRPr="0082566F" w:rsidRDefault="0094727B" w:rsidP="0082566F">
      <w:pPr>
        <w:pStyle w:val="ae"/>
        <w:ind w:right="68"/>
        <w:rPr>
          <w:sz w:val="24"/>
          <w:szCs w:val="24"/>
        </w:rPr>
      </w:pPr>
    </w:p>
    <w:sectPr w:rsidR="0094727B" w:rsidRPr="0082566F" w:rsidSect="00EC7FE0">
      <w:pgSz w:w="11906" w:h="16838"/>
      <w:pgMar w:top="567" w:right="991" w:bottom="851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03" w:rsidRDefault="00433003" w:rsidP="00161610">
      <w:pPr>
        <w:spacing w:after="0" w:line="240" w:lineRule="auto"/>
      </w:pPr>
      <w:r>
        <w:separator/>
      </w:r>
    </w:p>
  </w:endnote>
  <w:endnote w:type="continuationSeparator" w:id="0">
    <w:p w:rsidR="00433003" w:rsidRDefault="00433003" w:rsidP="001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03" w:rsidRDefault="00433003" w:rsidP="00161610">
      <w:pPr>
        <w:spacing w:after="0" w:line="240" w:lineRule="auto"/>
      </w:pPr>
      <w:r>
        <w:separator/>
      </w:r>
    </w:p>
  </w:footnote>
  <w:footnote w:type="continuationSeparator" w:id="0">
    <w:p w:rsidR="00433003" w:rsidRDefault="00433003" w:rsidP="001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78"/>
    <w:multiLevelType w:val="hybridMultilevel"/>
    <w:tmpl w:val="16F0506A"/>
    <w:lvl w:ilvl="0" w:tplc="1BB0715A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131E8C"/>
    <w:multiLevelType w:val="hybridMultilevel"/>
    <w:tmpl w:val="92EA7E34"/>
    <w:lvl w:ilvl="0" w:tplc="A398A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1743E0"/>
    <w:multiLevelType w:val="hybridMultilevel"/>
    <w:tmpl w:val="0C9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2A17DE9"/>
    <w:multiLevelType w:val="hybridMultilevel"/>
    <w:tmpl w:val="2B4C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969"/>
    <w:multiLevelType w:val="hybridMultilevel"/>
    <w:tmpl w:val="5750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5FDF3ACA"/>
    <w:multiLevelType w:val="hybridMultilevel"/>
    <w:tmpl w:val="493E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D462F70"/>
    <w:multiLevelType w:val="hybridMultilevel"/>
    <w:tmpl w:val="5DE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EF84B3A"/>
    <w:multiLevelType w:val="hybridMultilevel"/>
    <w:tmpl w:val="1C6C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  <w:num w:numId="17">
    <w:abstractNumId w:val="18"/>
  </w:num>
  <w:num w:numId="18">
    <w:abstractNumId w:val="1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05DBB"/>
    <w:rsid w:val="00010FEE"/>
    <w:rsid w:val="0001228D"/>
    <w:rsid w:val="0001284C"/>
    <w:rsid w:val="00012872"/>
    <w:rsid w:val="00013EA0"/>
    <w:rsid w:val="00015FDA"/>
    <w:rsid w:val="000164B6"/>
    <w:rsid w:val="00021B3B"/>
    <w:rsid w:val="00023B54"/>
    <w:rsid w:val="000269CF"/>
    <w:rsid w:val="000303C8"/>
    <w:rsid w:val="000304D2"/>
    <w:rsid w:val="00034B5A"/>
    <w:rsid w:val="0003584A"/>
    <w:rsid w:val="00040346"/>
    <w:rsid w:val="0004292E"/>
    <w:rsid w:val="00045488"/>
    <w:rsid w:val="0004548B"/>
    <w:rsid w:val="0004564F"/>
    <w:rsid w:val="000460B1"/>
    <w:rsid w:val="000464B5"/>
    <w:rsid w:val="00046FE7"/>
    <w:rsid w:val="00047D51"/>
    <w:rsid w:val="00050E56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771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1610"/>
    <w:rsid w:val="0016334B"/>
    <w:rsid w:val="00170B58"/>
    <w:rsid w:val="0017206F"/>
    <w:rsid w:val="00172545"/>
    <w:rsid w:val="00173BB7"/>
    <w:rsid w:val="0017631B"/>
    <w:rsid w:val="001769F0"/>
    <w:rsid w:val="00180896"/>
    <w:rsid w:val="001829DA"/>
    <w:rsid w:val="00182F61"/>
    <w:rsid w:val="001830F8"/>
    <w:rsid w:val="00183CC9"/>
    <w:rsid w:val="0018521C"/>
    <w:rsid w:val="001857D9"/>
    <w:rsid w:val="001A0062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138B9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14E2"/>
    <w:rsid w:val="0025172D"/>
    <w:rsid w:val="00252390"/>
    <w:rsid w:val="00252A22"/>
    <w:rsid w:val="00255293"/>
    <w:rsid w:val="0025724C"/>
    <w:rsid w:val="002606BA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D74EF"/>
    <w:rsid w:val="002E3FE4"/>
    <w:rsid w:val="002E5AC9"/>
    <w:rsid w:val="002F1425"/>
    <w:rsid w:val="002F20E4"/>
    <w:rsid w:val="002F2BCB"/>
    <w:rsid w:val="002F5534"/>
    <w:rsid w:val="002F691B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35912"/>
    <w:rsid w:val="00344CD9"/>
    <w:rsid w:val="00345253"/>
    <w:rsid w:val="0034570C"/>
    <w:rsid w:val="0034785F"/>
    <w:rsid w:val="0035043A"/>
    <w:rsid w:val="00352B20"/>
    <w:rsid w:val="0035647A"/>
    <w:rsid w:val="00362DC6"/>
    <w:rsid w:val="00364C20"/>
    <w:rsid w:val="003666F1"/>
    <w:rsid w:val="00367636"/>
    <w:rsid w:val="00371328"/>
    <w:rsid w:val="00372D05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382"/>
    <w:rsid w:val="003A15A9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5D2C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259"/>
    <w:rsid w:val="0042092E"/>
    <w:rsid w:val="00421E08"/>
    <w:rsid w:val="00424CB4"/>
    <w:rsid w:val="00425E83"/>
    <w:rsid w:val="00427D95"/>
    <w:rsid w:val="00430217"/>
    <w:rsid w:val="004304AB"/>
    <w:rsid w:val="00431F91"/>
    <w:rsid w:val="00433003"/>
    <w:rsid w:val="00434348"/>
    <w:rsid w:val="00434831"/>
    <w:rsid w:val="00435F60"/>
    <w:rsid w:val="0043613B"/>
    <w:rsid w:val="0044130C"/>
    <w:rsid w:val="00441920"/>
    <w:rsid w:val="00444831"/>
    <w:rsid w:val="00446BF4"/>
    <w:rsid w:val="00451684"/>
    <w:rsid w:val="00454764"/>
    <w:rsid w:val="00463386"/>
    <w:rsid w:val="00464760"/>
    <w:rsid w:val="00464CE2"/>
    <w:rsid w:val="0046560B"/>
    <w:rsid w:val="00471273"/>
    <w:rsid w:val="004717F6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49E3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6281"/>
    <w:rsid w:val="004E0107"/>
    <w:rsid w:val="004E011C"/>
    <w:rsid w:val="004E2786"/>
    <w:rsid w:val="004E2B1D"/>
    <w:rsid w:val="004E44B8"/>
    <w:rsid w:val="004E4BC8"/>
    <w:rsid w:val="004E64E8"/>
    <w:rsid w:val="004E71E3"/>
    <w:rsid w:val="004F016B"/>
    <w:rsid w:val="004F12B1"/>
    <w:rsid w:val="004F1996"/>
    <w:rsid w:val="004F7C1E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07F1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A7DB6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3F06"/>
    <w:rsid w:val="005C45FA"/>
    <w:rsid w:val="005C6D87"/>
    <w:rsid w:val="005C7430"/>
    <w:rsid w:val="005D0880"/>
    <w:rsid w:val="005D44E5"/>
    <w:rsid w:val="005D5238"/>
    <w:rsid w:val="005D5D94"/>
    <w:rsid w:val="005D6B56"/>
    <w:rsid w:val="005D78FF"/>
    <w:rsid w:val="005E0E87"/>
    <w:rsid w:val="005E0EE7"/>
    <w:rsid w:val="005E13AD"/>
    <w:rsid w:val="005E2CA5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056"/>
    <w:rsid w:val="006932B2"/>
    <w:rsid w:val="00694CEB"/>
    <w:rsid w:val="00695378"/>
    <w:rsid w:val="00696762"/>
    <w:rsid w:val="00697D1A"/>
    <w:rsid w:val="006A26E6"/>
    <w:rsid w:val="006A4D49"/>
    <w:rsid w:val="006A4FD9"/>
    <w:rsid w:val="006A54FD"/>
    <w:rsid w:val="006B0594"/>
    <w:rsid w:val="006B4491"/>
    <w:rsid w:val="006B606D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E754A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4213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34E4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80A"/>
    <w:rsid w:val="00823D68"/>
    <w:rsid w:val="00824628"/>
    <w:rsid w:val="00825280"/>
    <w:rsid w:val="0082566F"/>
    <w:rsid w:val="008257D4"/>
    <w:rsid w:val="00826150"/>
    <w:rsid w:val="008262A1"/>
    <w:rsid w:val="008278C7"/>
    <w:rsid w:val="00832703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600D"/>
    <w:rsid w:val="0087750F"/>
    <w:rsid w:val="008808A9"/>
    <w:rsid w:val="00880AE9"/>
    <w:rsid w:val="00880B34"/>
    <w:rsid w:val="0088437E"/>
    <w:rsid w:val="00885DF6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5317"/>
    <w:rsid w:val="008B79D8"/>
    <w:rsid w:val="008B7C1A"/>
    <w:rsid w:val="008C0E43"/>
    <w:rsid w:val="008C2E24"/>
    <w:rsid w:val="008C36B1"/>
    <w:rsid w:val="008C4875"/>
    <w:rsid w:val="008C7362"/>
    <w:rsid w:val="008D0158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316"/>
    <w:rsid w:val="009144E5"/>
    <w:rsid w:val="009147B7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27B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35C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1837"/>
    <w:rsid w:val="00BF4044"/>
    <w:rsid w:val="00BF4E2F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16D0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07E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23D"/>
    <w:rsid w:val="00D0133B"/>
    <w:rsid w:val="00D05DDE"/>
    <w:rsid w:val="00D075BE"/>
    <w:rsid w:val="00D128CA"/>
    <w:rsid w:val="00D12BD5"/>
    <w:rsid w:val="00D137A8"/>
    <w:rsid w:val="00D15224"/>
    <w:rsid w:val="00D16EA0"/>
    <w:rsid w:val="00D17168"/>
    <w:rsid w:val="00D17D53"/>
    <w:rsid w:val="00D22B14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04B"/>
    <w:rsid w:val="00D577CD"/>
    <w:rsid w:val="00D610B5"/>
    <w:rsid w:val="00D71411"/>
    <w:rsid w:val="00D72FD9"/>
    <w:rsid w:val="00D732B3"/>
    <w:rsid w:val="00D73611"/>
    <w:rsid w:val="00D74166"/>
    <w:rsid w:val="00D74A45"/>
    <w:rsid w:val="00D75504"/>
    <w:rsid w:val="00D777F6"/>
    <w:rsid w:val="00D80161"/>
    <w:rsid w:val="00D803B2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595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1FE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C73E3"/>
    <w:rsid w:val="00EC7FE0"/>
    <w:rsid w:val="00ED0E10"/>
    <w:rsid w:val="00ED3624"/>
    <w:rsid w:val="00ED40C6"/>
    <w:rsid w:val="00ED413A"/>
    <w:rsid w:val="00ED481E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120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27C18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2FAC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A7817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7E7B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character" w:styleId="afa">
    <w:name w:val="footnote reference"/>
    <w:rsid w:val="002F691B"/>
    <w:rPr>
      <w:vertAlign w:val="superscript"/>
    </w:rPr>
  </w:style>
  <w:style w:type="paragraph" w:styleId="afb">
    <w:name w:val="footnote text"/>
    <w:basedOn w:val="a"/>
    <w:link w:val="afc"/>
    <w:rsid w:val="002F69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2F69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character" w:styleId="afa">
    <w:name w:val="footnote reference"/>
    <w:rsid w:val="002F691B"/>
    <w:rPr>
      <w:vertAlign w:val="superscript"/>
    </w:rPr>
  </w:style>
  <w:style w:type="paragraph" w:styleId="afb">
    <w:name w:val="footnote text"/>
    <w:basedOn w:val="a"/>
    <w:link w:val="afc"/>
    <w:rsid w:val="002F69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2F6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A040-A3D5-4416-8A74-EF7867CC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C55D6313</Template>
  <TotalTime>103</TotalTime>
  <Pages>2</Pages>
  <Words>536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19</cp:revision>
  <cp:lastPrinted>2019-04-03T12:50:00Z</cp:lastPrinted>
  <dcterms:created xsi:type="dcterms:W3CDTF">2019-03-25T11:44:00Z</dcterms:created>
  <dcterms:modified xsi:type="dcterms:W3CDTF">2019-04-15T13:46:00Z</dcterms:modified>
</cp:coreProperties>
</file>