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0C" w:rsidRDefault="00161E0C" w:rsidP="00161E0C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ПРОЕКТ</w:t>
      </w:r>
    </w:p>
    <w:p w:rsidR="00161E0C" w:rsidRDefault="00161E0C" w:rsidP="00161E0C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161E0C" w:rsidRPr="00AD093A" w:rsidRDefault="00161E0C" w:rsidP="0016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161E0C" w:rsidRPr="0078470E" w:rsidRDefault="00C97980" w:rsidP="0016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</w:t>
      </w:r>
      <w:r w:rsidR="00161E0C" w:rsidRPr="0078470E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161E0C" w:rsidRDefault="00161E0C" w:rsidP="0016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937B8B" w:rsidRDefault="00937B8B" w:rsidP="0016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1E0C" w:rsidRPr="0078470E" w:rsidRDefault="00161E0C" w:rsidP="0016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A95B6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95B6E">
        <w:rPr>
          <w:rFonts w:ascii="Times New Roman" w:hAnsi="Times New Roman"/>
          <w:b/>
          <w:sz w:val="24"/>
          <w:szCs w:val="24"/>
        </w:rPr>
        <w:t>«</w:t>
      </w:r>
      <w:r w:rsidR="0082215C">
        <w:rPr>
          <w:rFonts w:ascii="Times New Roman" w:hAnsi="Times New Roman"/>
          <w:b/>
          <w:sz w:val="24"/>
          <w:szCs w:val="24"/>
        </w:rPr>
        <w:t>15</w:t>
      </w:r>
      <w:r w:rsidRPr="0078470E">
        <w:rPr>
          <w:rFonts w:ascii="Times New Roman" w:hAnsi="Times New Roman"/>
          <w:b/>
          <w:sz w:val="24"/>
          <w:szCs w:val="24"/>
        </w:rPr>
        <w:t xml:space="preserve">» </w:t>
      </w:r>
      <w:r w:rsidR="0082215C">
        <w:rPr>
          <w:rFonts w:ascii="Times New Roman" w:hAnsi="Times New Roman"/>
          <w:b/>
          <w:sz w:val="24"/>
          <w:szCs w:val="24"/>
        </w:rPr>
        <w:t xml:space="preserve"> декабря  2021</w:t>
      </w:r>
      <w:r w:rsidRPr="0078470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61E0C" w:rsidRPr="0078470E" w:rsidRDefault="00161E0C" w:rsidP="0016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место и время</w:t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A95B6E">
        <w:rPr>
          <w:rFonts w:ascii="Times New Roman" w:hAnsi="Times New Roman"/>
          <w:b/>
          <w:sz w:val="24"/>
          <w:szCs w:val="24"/>
        </w:rPr>
        <w:t xml:space="preserve"> </w:t>
      </w:r>
      <w:r w:rsidRPr="0078470E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161E0C" w:rsidRDefault="00161E0C" w:rsidP="00161E0C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95B6E">
        <w:rPr>
          <w:rFonts w:ascii="Times New Roman" w:hAnsi="Times New Roman"/>
          <w:b/>
          <w:sz w:val="24"/>
          <w:szCs w:val="24"/>
        </w:rPr>
        <w:t xml:space="preserve"> З</w:t>
      </w:r>
      <w:r w:rsidRPr="0078470E">
        <w:rPr>
          <w:rFonts w:ascii="Times New Roman" w:hAnsi="Times New Roman"/>
          <w:b/>
          <w:sz w:val="24"/>
          <w:szCs w:val="24"/>
        </w:rPr>
        <w:t>ал заседаний 16.00</w:t>
      </w:r>
    </w:p>
    <w:p w:rsidR="00161E0C" w:rsidRDefault="00161E0C" w:rsidP="00161E0C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82215C" w:rsidRPr="003E4D63" w:rsidRDefault="00201229" w:rsidP="00822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1</w:t>
      </w:r>
      <w:r w:rsidR="0082215C">
        <w:rPr>
          <w:rFonts w:ascii="Times New Roman" w:hAnsi="Times New Roman"/>
          <w:sz w:val="24"/>
          <w:szCs w:val="24"/>
        </w:rPr>
        <w:t>.</w:t>
      </w:r>
      <w:r w:rsidR="0082215C" w:rsidRPr="0082215C">
        <w:rPr>
          <w:rFonts w:ascii="Times New Roman" w:hAnsi="Times New Roman"/>
          <w:sz w:val="24"/>
          <w:szCs w:val="24"/>
        </w:rPr>
        <w:t xml:space="preserve"> </w:t>
      </w:r>
      <w:r w:rsidR="0082215C" w:rsidRPr="003E4D63">
        <w:rPr>
          <w:rFonts w:ascii="Times New Roman" w:hAnsi="Times New Roman"/>
          <w:sz w:val="24"/>
          <w:szCs w:val="24"/>
        </w:rPr>
        <w:t>О победителях конкурса на право заключения договоров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Москвы.</w:t>
      </w:r>
    </w:p>
    <w:p w:rsidR="0082215C" w:rsidRDefault="0082215C" w:rsidP="00822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978">
        <w:rPr>
          <w:rFonts w:ascii="Times New Roman" w:hAnsi="Times New Roman"/>
          <w:sz w:val="24"/>
          <w:szCs w:val="24"/>
        </w:rPr>
        <w:t>Докл</w:t>
      </w:r>
      <w:proofErr w:type="spellEnd"/>
      <w:r w:rsidRPr="00D53978">
        <w:rPr>
          <w:rFonts w:ascii="Times New Roman" w:hAnsi="Times New Roman"/>
          <w:sz w:val="24"/>
          <w:szCs w:val="24"/>
        </w:rPr>
        <w:t>. -  глава управы района Гольяново  города Москвы Меркулов С.В.</w:t>
      </w:r>
    </w:p>
    <w:p w:rsidR="00201229" w:rsidRDefault="00201229" w:rsidP="00822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229" w:rsidRPr="00D53978" w:rsidRDefault="00201229" w:rsidP="002012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53978">
        <w:rPr>
          <w:rFonts w:ascii="Times New Roman" w:hAnsi="Times New Roman"/>
          <w:sz w:val="24"/>
          <w:szCs w:val="24"/>
          <w:lang w:eastAsia="en-US"/>
        </w:rPr>
        <w:t>О проведении дополнительных мероприятий по социально-экономическому развитию района</w:t>
      </w:r>
      <w:r>
        <w:rPr>
          <w:rFonts w:ascii="Times New Roman" w:hAnsi="Times New Roman"/>
          <w:sz w:val="24"/>
          <w:szCs w:val="24"/>
          <w:lang w:eastAsia="en-US"/>
        </w:rPr>
        <w:t xml:space="preserve"> Гольяново города Москвы на 2022</w:t>
      </w:r>
      <w:r w:rsidRPr="00D53978">
        <w:rPr>
          <w:rFonts w:ascii="Times New Roman" w:hAnsi="Times New Roman"/>
          <w:sz w:val="24"/>
          <w:szCs w:val="24"/>
          <w:lang w:eastAsia="en-US"/>
        </w:rPr>
        <w:t xml:space="preserve"> год.</w:t>
      </w:r>
    </w:p>
    <w:p w:rsidR="00201229" w:rsidRPr="00D53978" w:rsidRDefault="00201229" w:rsidP="00201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978">
        <w:rPr>
          <w:rFonts w:ascii="Times New Roman" w:hAnsi="Times New Roman"/>
          <w:sz w:val="24"/>
          <w:szCs w:val="24"/>
        </w:rPr>
        <w:t>Докл</w:t>
      </w:r>
      <w:proofErr w:type="spellEnd"/>
      <w:r w:rsidRPr="00D53978">
        <w:rPr>
          <w:rFonts w:ascii="Times New Roman" w:hAnsi="Times New Roman"/>
          <w:sz w:val="24"/>
          <w:szCs w:val="24"/>
        </w:rPr>
        <w:t>. -  глава управы района Гольяново  города Москвы Меркулов С.В.</w:t>
      </w:r>
    </w:p>
    <w:p w:rsidR="00201229" w:rsidRPr="00D53978" w:rsidRDefault="00201229" w:rsidP="002012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E0C" w:rsidRPr="00D53978" w:rsidRDefault="00201229" w:rsidP="00513A04">
      <w:pPr>
        <w:tabs>
          <w:tab w:val="left" w:pos="-10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2215C">
        <w:rPr>
          <w:rFonts w:ascii="Times New Roman" w:hAnsi="Times New Roman"/>
          <w:sz w:val="24"/>
          <w:szCs w:val="24"/>
        </w:rPr>
        <w:t xml:space="preserve">. </w:t>
      </w:r>
      <w:r w:rsidR="00161E0C" w:rsidRPr="00D53978">
        <w:rPr>
          <w:rFonts w:ascii="Times New Roman" w:hAnsi="Times New Roman"/>
          <w:sz w:val="24"/>
          <w:szCs w:val="24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</w:t>
      </w:r>
      <w:r w:rsidR="0082215C">
        <w:rPr>
          <w:rFonts w:ascii="Times New Roman" w:hAnsi="Times New Roman"/>
          <w:sz w:val="24"/>
          <w:szCs w:val="24"/>
        </w:rPr>
        <w:t>сту жительства на I квартал 2022</w:t>
      </w:r>
      <w:r w:rsidR="00161E0C" w:rsidRPr="00D53978">
        <w:rPr>
          <w:rFonts w:ascii="Times New Roman" w:hAnsi="Times New Roman"/>
          <w:sz w:val="24"/>
          <w:szCs w:val="24"/>
        </w:rPr>
        <w:t xml:space="preserve"> года.</w:t>
      </w:r>
    </w:p>
    <w:p w:rsidR="00161E0C" w:rsidRDefault="00161E0C" w:rsidP="00161E0C">
      <w:pPr>
        <w:tabs>
          <w:tab w:val="left" w:pos="-1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978">
        <w:rPr>
          <w:rFonts w:ascii="Times New Roman" w:hAnsi="Times New Roman"/>
          <w:sz w:val="24"/>
          <w:szCs w:val="24"/>
        </w:rPr>
        <w:t>Докл</w:t>
      </w:r>
      <w:proofErr w:type="spellEnd"/>
      <w:r w:rsidRPr="00D53978">
        <w:rPr>
          <w:rFonts w:ascii="Times New Roman" w:hAnsi="Times New Roman"/>
          <w:sz w:val="24"/>
          <w:szCs w:val="24"/>
        </w:rPr>
        <w:t>. -  глава управы района Гольяново  города Москвы Меркулов С.В.</w:t>
      </w:r>
    </w:p>
    <w:p w:rsidR="00201229" w:rsidRDefault="00201229" w:rsidP="00161E0C">
      <w:pPr>
        <w:tabs>
          <w:tab w:val="left" w:pos="-1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229" w:rsidRPr="005B4823" w:rsidRDefault="00201229" w:rsidP="00201229">
      <w:pPr>
        <w:tabs>
          <w:tab w:val="left" w:pos="3402"/>
          <w:tab w:val="left" w:pos="4253"/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01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внесении изменений  в решение</w:t>
      </w:r>
      <w:r w:rsidRPr="006B7156">
        <w:rPr>
          <w:rFonts w:ascii="Times New Roman" w:hAnsi="Times New Roman"/>
          <w:sz w:val="24"/>
          <w:szCs w:val="24"/>
        </w:rPr>
        <w:t xml:space="preserve"> </w:t>
      </w:r>
      <w:r w:rsidRPr="00977D4E">
        <w:rPr>
          <w:rFonts w:ascii="Times New Roman" w:hAnsi="Times New Roman"/>
          <w:sz w:val="24"/>
          <w:szCs w:val="24"/>
        </w:rPr>
        <w:t>Совета депутатов муниципального округа Гольяново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76D7">
        <w:rPr>
          <w:rFonts w:ascii="Times New Roman" w:hAnsi="Times New Roman"/>
          <w:sz w:val="24"/>
          <w:szCs w:val="24"/>
        </w:rPr>
        <w:t>10.03.2021 №4/4 «</w:t>
      </w:r>
      <w:r w:rsidRPr="005B4823">
        <w:rPr>
          <w:rFonts w:ascii="Times New Roman" w:hAnsi="Times New Roman"/>
          <w:sz w:val="24"/>
          <w:szCs w:val="24"/>
        </w:rPr>
        <w:t xml:space="preserve">О согласовании </w:t>
      </w:r>
      <w:proofErr w:type="gramStart"/>
      <w:r w:rsidRPr="005B4823">
        <w:rPr>
          <w:rFonts w:ascii="Times New Roman" w:hAnsi="Times New Roman"/>
          <w:sz w:val="24"/>
          <w:szCs w:val="24"/>
        </w:rPr>
        <w:t>направления средств стимулирования управы района</w:t>
      </w:r>
      <w:proofErr w:type="gramEnd"/>
      <w:r w:rsidRPr="005B4823">
        <w:rPr>
          <w:rFonts w:ascii="Times New Roman" w:hAnsi="Times New Roman"/>
          <w:sz w:val="24"/>
          <w:szCs w:val="24"/>
        </w:rPr>
        <w:t xml:space="preserve"> Гольяново города Москвы на проведение мероприятий по благоустройству территории район</w:t>
      </w:r>
      <w:r>
        <w:rPr>
          <w:rFonts w:ascii="Times New Roman" w:hAnsi="Times New Roman"/>
          <w:sz w:val="24"/>
          <w:szCs w:val="24"/>
        </w:rPr>
        <w:t>а Гольяново города Москвы в 2021</w:t>
      </w:r>
      <w:r w:rsidRPr="005B4823">
        <w:rPr>
          <w:rFonts w:ascii="Times New Roman" w:hAnsi="Times New Roman"/>
          <w:sz w:val="24"/>
          <w:szCs w:val="24"/>
        </w:rPr>
        <w:t xml:space="preserve"> году».</w:t>
      </w:r>
    </w:p>
    <w:p w:rsidR="00201229" w:rsidRDefault="00201229" w:rsidP="00201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.- глава управы района Гольяново  города Москвы  Меркулов С.В.</w:t>
      </w:r>
    </w:p>
    <w:p w:rsidR="00201229" w:rsidRDefault="00201229" w:rsidP="00161E0C">
      <w:pPr>
        <w:tabs>
          <w:tab w:val="left" w:pos="-1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229" w:rsidRDefault="00201229" w:rsidP="00201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5397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 согласовании </w:t>
      </w:r>
      <w:proofErr w:type="gramStart"/>
      <w:r>
        <w:rPr>
          <w:rFonts w:ascii="Times New Roman" w:hAnsi="Times New Roman"/>
          <w:sz w:val="24"/>
          <w:szCs w:val="24"/>
        </w:rPr>
        <w:t>направления средств стимулирования управы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Гольяново города Москвы на проведение мероприятий по благоустройству территории района Гольяново города Москвы в 2022 году.</w:t>
      </w:r>
    </w:p>
    <w:p w:rsidR="00201229" w:rsidRPr="00B049EF" w:rsidRDefault="00201229" w:rsidP="00201229">
      <w:pPr>
        <w:tabs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.- глава управы района Гольяново  города Москвы Меркулов С.В.</w:t>
      </w:r>
    </w:p>
    <w:p w:rsidR="00201229" w:rsidRDefault="00201229" w:rsidP="00201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E0C" w:rsidRPr="00D53978" w:rsidRDefault="00201229" w:rsidP="0016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61E0C" w:rsidRPr="00D53978">
        <w:rPr>
          <w:rFonts w:ascii="Times New Roman" w:hAnsi="Times New Roman"/>
          <w:sz w:val="24"/>
          <w:szCs w:val="24"/>
        </w:rPr>
        <w:t>.  О плане  работы Совета депутатов муниципального ок</w:t>
      </w:r>
      <w:r w:rsidR="0082215C">
        <w:rPr>
          <w:rFonts w:ascii="Times New Roman" w:hAnsi="Times New Roman"/>
          <w:sz w:val="24"/>
          <w:szCs w:val="24"/>
        </w:rPr>
        <w:t>руга Гольяново на Ӏ квартал 2022</w:t>
      </w:r>
      <w:r w:rsidR="00161E0C" w:rsidRPr="00D53978">
        <w:rPr>
          <w:rFonts w:ascii="Times New Roman" w:hAnsi="Times New Roman"/>
          <w:sz w:val="24"/>
          <w:szCs w:val="24"/>
        </w:rPr>
        <w:t xml:space="preserve"> года.</w:t>
      </w:r>
    </w:p>
    <w:p w:rsidR="00161E0C" w:rsidRPr="00D53978" w:rsidRDefault="00161E0C" w:rsidP="00161E0C">
      <w:pPr>
        <w:tabs>
          <w:tab w:val="left" w:pos="3119"/>
          <w:tab w:val="left" w:pos="3828"/>
          <w:tab w:val="left" w:pos="4253"/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978">
        <w:rPr>
          <w:rFonts w:ascii="Times New Roman" w:hAnsi="Times New Roman"/>
          <w:sz w:val="24"/>
          <w:szCs w:val="24"/>
        </w:rPr>
        <w:t>Докл</w:t>
      </w:r>
      <w:proofErr w:type="spellEnd"/>
      <w:r w:rsidRPr="00D53978">
        <w:rPr>
          <w:rFonts w:ascii="Times New Roman" w:hAnsi="Times New Roman"/>
          <w:sz w:val="24"/>
          <w:szCs w:val="24"/>
        </w:rPr>
        <w:t xml:space="preserve">. - председатель Комиссии  по  регламенту, организации работы и контролю </w:t>
      </w:r>
      <w:proofErr w:type="gramStart"/>
      <w:r w:rsidRPr="00D53978">
        <w:rPr>
          <w:rFonts w:ascii="Times New Roman" w:hAnsi="Times New Roman"/>
          <w:sz w:val="24"/>
          <w:szCs w:val="24"/>
        </w:rPr>
        <w:t>Баш</w:t>
      </w:r>
      <w:proofErr w:type="gramEnd"/>
      <w:r w:rsidRPr="00D53978">
        <w:rPr>
          <w:rFonts w:ascii="Times New Roman" w:hAnsi="Times New Roman"/>
          <w:sz w:val="24"/>
          <w:szCs w:val="24"/>
        </w:rPr>
        <w:t xml:space="preserve"> Ю.А.</w:t>
      </w:r>
    </w:p>
    <w:p w:rsidR="00161E0C" w:rsidRPr="00D53978" w:rsidRDefault="00161E0C" w:rsidP="00161E0C">
      <w:pPr>
        <w:tabs>
          <w:tab w:val="left" w:pos="3119"/>
          <w:tab w:val="left" w:pos="3828"/>
          <w:tab w:val="left" w:pos="4253"/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E0C" w:rsidRPr="00D53978" w:rsidRDefault="00201229" w:rsidP="00161E0C">
      <w:pPr>
        <w:tabs>
          <w:tab w:val="left" w:pos="96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61E0C" w:rsidRPr="00D53978">
        <w:rPr>
          <w:rFonts w:ascii="Times New Roman" w:hAnsi="Times New Roman"/>
          <w:sz w:val="24"/>
          <w:szCs w:val="24"/>
        </w:rPr>
        <w:t>.   О графике личного приема граждан депутатами Совета депутатов муниципального окр</w:t>
      </w:r>
      <w:r w:rsidR="0082215C">
        <w:rPr>
          <w:rFonts w:ascii="Times New Roman" w:hAnsi="Times New Roman"/>
          <w:sz w:val="24"/>
          <w:szCs w:val="24"/>
        </w:rPr>
        <w:t>уга Гольяново в I  квартале 2022</w:t>
      </w:r>
      <w:r w:rsidR="00161E0C" w:rsidRPr="00D53978">
        <w:rPr>
          <w:rFonts w:ascii="Times New Roman" w:hAnsi="Times New Roman"/>
          <w:sz w:val="24"/>
          <w:szCs w:val="24"/>
        </w:rPr>
        <w:t xml:space="preserve"> года.</w:t>
      </w:r>
    </w:p>
    <w:p w:rsidR="00161E0C" w:rsidRPr="00D53978" w:rsidRDefault="00161E0C" w:rsidP="00161E0C">
      <w:pPr>
        <w:tabs>
          <w:tab w:val="left" w:pos="96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978">
        <w:rPr>
          <w:rFonts w:ascii="Times New Roman" w:hAnsi="Times New Roman"/>
          <w:sz w:val="24"/>
          <w:szCs w:val="24"/>
        </w:rPr>
        <w:t>Докл</w:t>
      </w:r>
      <w:proofErr w:type="spellEnd"/>
      <w:r w:rsidRPr="00D53978">
        <w:rPr>
          <w:rFonts w:ascii="Times New Roman" w:hAnsi="Times New Roman"/>
          <w:sz w:val="24"/>
          <w:szCs w:val="24"/>
        </w:rPr>
        <w:t xml:space="preserve">. - председатель Комиссии  по  регламенту, организации работы и контролю </w:t>
      </w:r>
      <w:proofErr w:type="gramStart"/>
      <w:r w:rsidRPr="00D53978">
        <w:rPr>
          <w:rFonts w:ascii="Times New Roman" w:hAnsi="Times New Roman"/>
          <w:sz w:val="24"/>
          <w:szCs w:val="24"/>
        </w:rPr>
        <w:t>Баш</w:t>
      </w:r>
      <w:proofErr w:type="gramEnd"/>
      <w:r w:rsidRPr="00D53978">
        <w:rPr>
          <w:rFonts w:ascii="Times New Roman" w:hAnsi="Times New Roman"/>
          <w:sz w:val="24"/>
          <w:szCs w:val="24"/>
        </w:rPr>
        <w:t xml:space="preserve"> Ю.А.</w:t>
      </w:r>
    </w:p>
    <w:p w:rsidR="00161E0C" w:rsidRPr="00D53978" w:rsidRDefault="00161E0C" w:rsidP="00161E0C">
      <w:pPr>
        <w:tabs>
          <w:tab w:val="left" w:pos="96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E0C" w:rsidRPr="00D53978" w:rsidRDefault="00201229" w:rsidP="0016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61E0C" w:rsidRPr="00D53978">
        <w:rPr>
          <w:rFonts w:ascii="Times New Roman" w:hAnsi="Times New Roman"/>
          <w:sz w:val="24"/>
          <w:szCs w:val="24"/>
        </w:rPr>
        <w:t>. Об утверждении плана мероприятий по противодействию коррупции  в аппарате Совета депутатов муницип</w:t>
      </w:r>
      <w:r w:rsidR="0082215C">
        <w:rPr>
          <w:rFonts w:ascii="Times New Roman" w:hAnsi="Times New Roman"/>
          <w:sz w:val="24"/>
          <w:szCs w:val="24"/>
        </w:rPr>
        <w:t>ального округа Гольяново на 2022</w:t>
      </w:r>
      <w:r w:rsidR="00161E0C" w:rsidRPr="00D53978">
        <w:rPr>
          <w:rFonts w:ascii="Times New Roman" w:hAnsi="Times New Roman"/>
          <w:sz w:val="24"/>
          <w:szCs w:val="24"/>
        </w:rPr>
        <w:t xml:space="preserve"> год.</w:t>
      </w:r>
    </w:p>
    <w:p w:rsidR="00161E0C" w:rsidRPr="00D53978" w:rsidRDefault="00161E0C" w:rsidP="0016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978">
        <w:rPr>
          <w:rFonts w:ascii="Times New Roman" w:hAnsi="Times New Roman"/>
          <w:sz w:val="24"/>
          <w:szCs w:val="24"/>
        </w:rPr>
        <w:t>Докл</w:t>
      </w:r>
      <w:proofErr w:type="spellEnd"/>
      <w:r w:rsidRPr="00D53978">
        <w:rPr>
          <w:rFonts w:ascii="Times New Roman" w:hAnsi="Times New Roman"/>
          <w:sz w:val="24"/>
          <w:szCs w:val="24"/>
        </w:rPr>
        <w:t xml:space="preserve">.  - глава муниципального округа Гольяново Четвертков Т.М. </w:t>
      </w:r>
    </w:p>
    <w:p w:rsidR="00161E0C" w:rsidRPr="00D53978" w:rsidRDefault="00161E0C" w:rsidP="0016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E0C" w:rsidRPr="00D53978" w:rsidRDefault="00201229" w:rsidP="00161E0C">
      <w:pPr>
        <w:tabs>
          <w:tab w:val="left" w:pos="96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61E0C" w:rsidRPr="00D53978">
        <w:rPr>
          <w:rFonts w:ascii="Times New Roman" w:hAnsi="Times New Roman"/>
          <w:sz w:val="24"/>
          <w:szCs w:val="24"/>
        </w:rPr>
        <w:t>.  О результатах проведения мониторинга соблюдения требований по организации ярмарки выходного дня по адре</w:t>
      </w:r>
      <w:r w:rsidR="003A4523">
        <w:rPr>
          <w:rFonts w:ascii="Times New Roman" w:hAnsi="Times New Roman"/>
          <w:sz w:val="24"/>
          <w:szCs w:val="24"/>
        </w:rPr>
        <w:t xml:space="preserve">су: ул. </w:t>
      </w:r>
      <w:proofErr w:type="gramStart"/>
      <w:r w:rsidR="003A4523">
        <w:rPr>
          <w:rFonts w:ascii="Times New Roman" w:hAnsi="Times New Roman"/>
          <w:sz w:val="24"/>
          <w:szCs w:val="24"/>
        </w:rPr>
        <w:t>Хабаровская</w:t>
      </w:r>
      <w:proofErr w:type="gramEnd"/>
      <w:r w:rsidR="003A4523">
        <w:rPr>
          <w:rFonts w:ascii="Times New Roman" w:hAnsi="Times New Roman"/>
          <w:sz w:val="24"/>
          <w:szCs w:val="24"/>
        </w:rPr>
        <w:t xml:space="preserve"> вл. 12/23  </w:t>
      </w:r>
      <w:r w:rsidR="00161E0C" w:rsidRPr="00D53978">
        <w:rPr>
          <w:rFonts w:ascii="Times New Roman" w:hAnsi="Times New Roman"/>
          <w:sz w:val="24"/>
          <w:szCs w:val="24"/>
        </w:rPr>
        <w:t xml:space="preserve">за  </w:t>
      </w:r>
      <w:proofErr w:type="spellStart"/>
      <w:r w:rsidR="00161E0C" w:rsidRPr="00D53978">
        <w:rPr>
          <w:rFonts w:ascii="Times New Roman" w:hAnsi="Times New Roman"/>
          <w:sz w:val="24"/>
          <w:szCs w:val="24"/>
        </w:rPr>
        <w:t>Ӏ</w:t>
      </w:r>
      <w:r w:rsidR="00161E0C" w:rsidRPr="00D53978">
        <w:rPr>
          <w:rFonts w:ascii="Times New Roman" w:eastAsia="MS Gothic" w:hAnsi="Times New Roman"/>
          <w:sz w:val="24"/>
          <w:szCs w:val="24"/>
        </w:rPr>
        <w:t>Ⅴ</w:t>
      </w:r>
      <w:proofErr w:type="spellEnd"/>
      <w:r w:rsidR="0082215C">
        <w:rPr>
          <w:rFonts w:ascii="Times New Roman" w:hAnsi="Times New Roman"/>
          <w:sz w:val="24"/>
          <w:szCs w:val="24"/>
        </w:rPr>
        <w:t xml:space="preserve"> квартал 2021</w:t>
      </w:r>
      <w:r w:rsidR="00161E0C" w:rsidRPr="00D53978">
        <w:rPr>
          <w:rFonts w:ascii="Times New Roman" w:hAnsi="Times New Roman"/>
          <w:sz w:val="24"/>
          <w:szCs w:val="24"/>
        </w:rPr>
        <w:t xml:space="preserve"> года.</w:t>
      </w:r>
    </w:p>
    <w:p w:rsidR="00161E0C" w:rsidRDefault="00161E0C" w:rsidP="00161E0C">
      <w:pPr>
        <w:pStyle w:val="a3"/>
        <w:tabs>
          <w:tab w:val="left" w:pos="1134"/>
          <w:tab w:val="left" w:pos="9707"/>
        </w:tabs>
        <w:ind w:left="0"/>
        <w:rPr>
          <w:sz w:val="24"/>
          <w:szCs w:val="24"/>
        </w:rPr>
      </w:pPr>
      <w:proofErr w:type="spellStart"/>
      <w:r w:rsidRPr="00D53978">
        <w:rPr>
          <w:sz w:val="24"/>
          <w:szCs w:val="24"/>
        </w:rPr>
        <w:t>Докл</w:t>
      </w:r>
      <w:proofErr w:type="spellEnd"/>
      <w:r w:rsidRPr="00D53978">
        <w:rPr>
          <w:sz w:val="24"/>
          <w:szCs w:val="24"/>
        </w:rPr>
        <w:t>.- председатель Комиссии по развитию муниципального округа Гольяново  Отмахов Ю.Ф.</w:t>
      </w:r>
    </w:p>
    <w:p w:rsidR="0082215C" w:rsidRDefault="0082215C" w:rsidP="00161E0C">
      <w:pPr>
        <w:pStyle w:val="a3"/>
        <w:tabs>
          <w:tab w:val="left" w:pos="1134"/>
          <w:tab w:val="left" w:pos="9707"/>
        </w:tabs>
        <w:ind w:left="0"/>
        <w:rPr>
          <w:sz w:val="24"/>
          <w:szCs w:val="24"/>
        </w:rPr>
      </w:pPr>
    </w:p>
    <w:p w:rsidR="00161E0C" w:rsidRPr="00D53978" w:rsidRDefault="00201229" w:rsidP="00161E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10</w:t>
      </w:r>
      <w:r w:rsidR="00161E0C" w:rsidRPr="00D53978">
        <w:rPr>
          <w:rFonts w:ascii="Times New Roman" w:hAnsi="Times New Roman"/>
          <w:sz w:val="24"/>
          <w:szCs w:val="24"/>
        </w:rPr>
        <w:t xml:space="preserve">. </w:t>
      </w:r>
      <w:r w:rsidR="00EB1EF4">
        <w:rPr>
          <w:rFonts w:ascii="Times New Roman" w:hAnsi="Times New Roman"/>
          <w:sz w:val="24"/>
          <w:szCs w:val="24"/>
        </w:rPr>
        <w:t xml:space="preserve"> </w:t>
      </w:r>
      <w:r w:rsidR="00161E0C" w:rsidRPr="00D53978">
        <w:rPr>
          <w:rFonts w:ascii="Times New Roman" w:hAnsi="Times New Roman"/>
          <w:sz w:val="24"/>
          <w:szCs w:val="24"/>
        </w:rPr>
        <w:t>О поощрении депутатов Совета депутатов муниципального округа Гольяново за I</w:t>
      </w:r>
      <w:r w:rsidR="00161E0C" w:rsidRPr="00D53978">
        <w:rPr>
          <w:rFonts w:ascii="Times New Roman" w:hAnsi="Times New Roman"/>
          <w:sz w:val="24"/>
          <w:szCs w:val="24"/>
          <w:lang w:val="en-US"/>
        </w:rPr>
        <w:t>V</w:t>
      </w:r>
      <w:r w:rsidR="0082215C">
        <w:rPr>
          <w:rFonts w:ascii="Times New Roman" w:hAnsi="Times New Roman"/>
          <w:sz w:val="24"/>
          <w:szCs w:val="24"/>
        </w:rPr>
        <w:t xml:space="preserve"> квартал 2021</w:t>
      </w:r>
      <w:r w:rsidR="00161E0C" w:rsidRPr="00D53978">
        <w:rPr>
          <w:rFonts w:ascii="Times New Roman" w:hAnsi="Times New Roman"/>
          <w:sz w:val="24"/>
          <w:szCs w:val="24"/>
        </w:rPr>
        <w:t xml:space="preserve"> года.</w:t>
      </w:r>
    </w:p>
    <w:p w:rsidR="00161E0C" w:rsidRPr="00D53978" w:rsidRDefault="00161E0C" w:rsidP="00161E0C">
      <w:pPr>
        <w:tabs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978">
        <w:rPr>
          <w:rFonts w:ascii="Times New Roman" w:hAnsi="Times New Roman"/>
          <w:sz w:val="24"/>
          <w:szCs w:val="24"/>
        </w:rPr>
        <w:t>Докл</w:t>
      </w:r>
      <w:proofErr w:type="spellEnd"/>
      <w:r w:rsidRPr="00D53978">
        <w:rPr>
          <w:rFonts w:ascii="Times New Roman" w:hAnsi="Times New Roman"/>
          <w:sz w:val="24"/>
          <w:szCs w:val="24"/>
        </w:rPr>
        <w:t>.- председатель бюджетно-финансовой комиссии Селезнева С.В.</w:t>
      </w:r>
    </w:p>
    <w:p w:rsidR="00161E0C" w:rsidRPr="00D53978" w:rsidRDefault="00161E0C" w:rsidP="00161E0C">
      <w:pPr>
        <w:tabs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E0C" w:rsidRPr="00D53978" w:rsidRDefault="00201229" w:rsidP="00161E0C">
      <w:pPr>
        <w:tabs>
          <w:tab w:val="left" w:pos="9849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  <w:r w:rsidR="00161E0C" w:rsidRPr="00D53978">
        <w:rPr>
          <w:rFonts w:ascii="Times New Roman" w:hAnsi="Times New Roman"/>
          <w:sz w:val="24"/>
          <w:szCs w:val="24"/>
        </w:rPr>
        <w:t>.</w:t>
      </w:r>
      <w:r w:rsidR="00EB1EF4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161E0C" w:rsidRPr="00D53978">
        <w:rPr>
          <w:rFonts w:ascii="Times New Roman" w:eastAsia="Calibri" w:hAnsi="Times New Roman"/>
          <w:sz w:val="24"/>
          <w:szCs w:val="24"/>
          <w:lang w:eastAsia="en-US"/>
        </w:rPr>
        <w:t>О поощрении главы муниципального округа  Гольяново.</w:t>
      </w:r>
    </w:p>
    <w:p w:rsidR="00161E0C" w:rsidRDefault="00161E0C" w:rsidP="00161E0C">
      <w:pPr>
        <w:tabs>
          <w:tab w:val="left" w:pos="984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53978">
        <w:rPr>
          <w:rFonts w:ascii="Times New Roman" w:hAnsi="Times New Roman"/>
          <w:sz w:val="24"/>
          <w:szCs w:val="24"/>
        </w:rPr>
        <w:t>Докл</w:t>
      </w:r>
      <w:proofErr w:type="spellEnd"/>
      <w:r w:rsidRPr="00D53978">
        <w:rPr>
          <w:rFonts w:ascii="Times New Roman" w:hAnsi="Times New Roman"/>
          <w:sz w:val="24"/>
          <w:szCs w:val="24"/>
        </w:rPr>
        <w:t>.- председатель бюджетно-финансовой комиссии Селезнева С.В.</w:t>
      </w:r>
    </w:p>
    <w:p w:rsidR="006946F5" w:rsidRDefault="006946F5" w:rsidP="00161E0C">
      <w:pPr>
        <w:tabs>
          <w:tab w:val="left" w:pos="984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1E9" w:rsidRPr="00A52839" w:rsidRDefault="00201229" w:rsidP="003171E9">
      <w:pPr>
        <w:pStyle w:val="a5"/>
        <w:ind w:right="-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="00161E0C" w:rsidRPr="00D53978">
        <w:rPr>
          <w:sz w:val="24"/>
          <w:szCs w:val="24"/>
          <w:lang w:val="ru-RU"/>
        </w:rPr>
        <w:t xml:space="preserve">. </w:t>
      </w:r>
      <w:r w:rsidR="003171E9" w:rsidRPr="00A52839">
        <w:rPr>
          <w:rFonts w:eastAsia="Calibri"/>
          <w:sz w:val="24"/>
          <w:szCs w:val="24"/>
          <w:lang w:val="ru-RU"/>
        </w:rPr>
        <w:t>О внесении изменений в решение Совета депутатов муниципального округа Гольяново от 16.12.2020 №11/11 «</w:t>
      </w:r>
      <w:r w:rsidR="003171E9" w:rsidRPr="00A52839">
        <w:rPr>
          <w:sz w:val="24"/>
          <w:szCs w:val="24"/>
          <w:lang w:val="ru-RU"/>
        </w:rPr>
        <w:t>О бюджете муниципального округа Гольяново на 2021 год и плановый период 2022 и 2023 годов».</w:t>
      </w:r>
    </w:p>
    <w:p w:rsidR="003171E9" w:rsidRPr="00A52839" w:rsidRDefault="003171E9" w:rsidP="003171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839">
        <w:rPr>
          <w:rFonts w:ascii="Times New Roman" w:hAnsi="Times New Roman"/>
          <w:sz w:val="24"/>
          <w:szCs w:val="24"/>
        </w:rPr>
        <w:t>Докл</w:t>
      </w:r>
      <w:proofErr w:type="spellEnd"/>
      <w:r w:rsidRPr="00A52839">
        <w:rPr>
          <w:rFonts w:ascii="Times New Roman" w:hAnsi="Times New Roman"/>
          <w:sz w:val="24"/>
          <w:szCs w:val="24"/>
        </w:rPr>
        <w:t>.- главный бухгалтер - начальник финансово-юридического отдела  Касторская А.Б.</w:t>
      </w:r>
    </w:p>
    <w:p w:rsidR="003171E9" w:rsidRDefault="003171E9" w:rsidP="0082215C">
      <w:pPr>
        <w:pStyle w:val="a5"/>
        <w:jc w:val="both"/>
        <w:rPr>
          <w:sz w:val="24"/>
          <w:szCs w:val="24"/>
          <w:lang w:val="ru-RU"/>
        </w:rPr>
      </w:pPr>
    </w:p>
    <w:p w:rsidR="0082215C" w:rsidRDefault="00201229" w:rsidP="0082215C">
      <w:pPr>
        <w:pStyle w:val="a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13</w:t>
      </w:r>
      <w:r w:rsidR="003171E9">
        <w:rPr>
          <w:sz w:val="24"/>
          <w:szCs w:val="24"/>
          <w:lang w:val="ru-RU"/>
        </w:rPr>
        <w:t xml:space="preserve">. </w:t>
      </w:r>
      <w:r w:rsidR="0082215C" w:rsidRPr="0082215C">
        <w:rPr>
          <w:sz w:val="24"/>
          <w:szCs w:val="24"/>
          <w:lang w:val="ru-RU"/>
        </w:rPr>
        <w:t>О бюджете муниципального округа Гольяново на 2022 год и плановый период  2023-2024 годов</w:t>
      </w:r>
      <w:r w:rsidR="0082215C">
        <w:rPr>
          <w:sz w:val="24"/>
          <w:szCs w:val="24"/>
          <w:lang w:val="ru-RU"/>
        </w:rPr>
        <w:t>.</w:t>
      </w:r>
    </w:p>
    <w:p w:rsidR="00161E0C" w:rsidRPr="0082215C" w:rsidRDefault="00161E0C" w:rsidP="0082215C">
      <w:pPr>
        <w:pStyle w:val="a5"/>
        <w:jc w:val="both"/>
        <w:rPr>
          <w:sz w:val="24"/>
          <w:szCs w:val="24"/>
          <w:lang w:val="ru-RU"/>
        </w:rPr>
      </w:pPr>
      <w:proofErr w:type="spellStart"/>
      <w:r w:rsidRPr="0082215C">
        <w:rPr>
          <w:sz w:val="24"/>
          <w:szCs w:val="24"/>
          <w:lang w:val="ru-RU"/>
        </w:rPr>
        <w:t>Докл</w:t>
      </w:r>
      <w:proofErr w:type="spellEnd"/>
      <w:r w:rsidRPr="0082215C">
        <w:rPr>
          <w:sz w:val="24"/>
          <w:szCs w:val="24"/>
          <w:lang w:val="ru-RU"/>
        </w:rPr>
        <w:t>.- главный бухгалтер - начальник финансово-юридического отдела  Касторская А.Б.</w:t>
      </w:r>
    </w:p>
    <w:p w:rsidR="00DD6C40" w:rsidRDefault="00DD6C40" w:rsidP="00A95B6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D6C40" w:rsidSect="0020122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758DA"/>
    <w:multiLevelType w:val="hybridMultilevel"/>
    <w:tmpl w:val="30FC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73"/>
    <w:rsid w:val="000A0803"/>
    <w:rsid w:val="000E767B"/>
    <w:rsid w:val="00124173"/>
    <w:rsid w:val="00161E0C"/>
    <w:rsid w:val="00201229"/>
    <w:rsid w:val="002C0C1A"/>
    <w:rsid w:val="003171E9"/>
    <w:rsid w:val="003A4523"/>
    <w:rsid w:val="00513A04"/>
    <w:rsid w:val="006946F5"/>
    <w:rsid w:val="0075199A"/>
    <w:rsid w:val="0082215C"/>
    <w:rsid w:val="00937B8B"/>
    <w:rsid w:val="00A95B6E"/>
    <w:rsid w:val="00AE0697"/>
    <w:rsid w:val="00C65166"/>
    <w:rsid w:val="00C97980"/>
    <w:rsid w:val="00D53978"/>
    <w:rsid w:val="00D85354"/>
    <w:rsid w:val="00DD2913"/>
    <w:rsid w:val="00DD6C40"/>
    <w:rsid w:val="00E94323"/>
    <w:rsid w:val="00EB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E0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1E0C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Без интервала Знак"/>
    <w:link w:val="a5"/>
    <w:uiPriority w:val="99"/>
    <w:locked/>
    <w:rsid w:val="00161E0C"/>
    <w:rPr>
      <w:lang w:val="en-US" w:eastAsia="en-US"/>
    </w:rPr>
  </w:style>
  <w:style w:type="paragraph" w:styleId="a5">
    <w:name w:val="No Spacing"/>
    <w:basedOn w:val="a"/>
    <w:link w:val="a4"/>
    <w:uiPriority w:val="99"/>
    <w:qFormat/>
    <w:rsid w:val="00161E0C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E0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1E0C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Без интервала Знак"/>
    <w:link w:val="a5"/>
    <w:uiPriority w:val="99"/>
    <w:locked/>
    <w:rsid w:val="00161E0C"/>
    <w:rPr>
      <w:lang w:val="en-US" w:eastAsia="en-US"/>
    </w:rPr>
  </w:style>
  <w:style w:type="paragraph" w:styleId="a5">
    <w:name w:val="No Spacing"/>
    <w:basedOn w:val="a"/>
    <w:link w:val="a4"/>
    <w:uiPriority w:val="99"/>
    <w:qFormat/>
    <w:rsid w:val="00161E0C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8F33AD4C</Template>
  <TotalTime>29</TotalTime>
  <Pages>2</Pages>
  <Words>421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Максина Евгения</dc:creator>
  <cp:keywords/>
  <dc:description/>
  <cp:lastModifiedBy>Максина Евгения</cp:lastModifiedBy>
  <cp:revision>26</cp:revision>
  <cp:lastPrinted>2020-12-09T13:56:00Z</cp:lastPrinted>
  <dcterms:created xsi:type="dcterms:W3CDTF">2020-11-18T08:05:00Z</dcterms:created>
  <dcterms:modified xsi:type="dcterms:W3CDTF">2021-12-08T12:17:00Z</dcterms:modified>
</cp:coreProperties>
</file>