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0" w:rsidRDefault="006E754A" w:rsidP="00A22950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22950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161610" w:rsidRDefault="006E754A" w:rsidP="008278C7">
      <w:pPr>
        <w:spacing w:after="0" w:line="240" w:lineRule="auto"/>
        <w:ind w:left="63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D6281">
        <w:rPr>
          <w:rFonts w:ascii="Times New Roman" w:hAnsi="Times New Roman"/>
          <w:b/>
          <w:sz w:val="24"/>
          <w:szCs w:val="24"/>
        </w:rPr>
        <w:t xml:space="preserve"> </w:t>
      </w:r>
    </w:p>
    <w:p w:rsidR="00A22950" w:rsidRDefault="00161610" w:rsidP="008278C7">
      <w:pPr>
        <w:spacing w:after="0" w:line="240" w:lineRule="auto"/>
        <w:ind w:left="63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22950" w:rsidRDefault="00A22950" w:rsidP="008278C7">
      <w:pPr>
        <w:spacing w:after="0" w:line="240" w:lineRule="auto"/>
        <w:ind w:left="6379"/>
        <w:jc w:val="both"/>
        <w:rPr>
          <w:rFonts w:ascii="Times New Roman" w:hAnsi="Times New Roman"/>
          <w:b/>
          <w:sz w:val="24"/>
          <w:szCs w:val="24"/>
        </w:rPr>
      </w:pP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507672" w:rsidRDefault="00425E83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800783" w:rsidRPr="00507672">
        <w:rPr>
          <w:rFonts w:ascii="Times New Roman" w:hAnsi="Times New Roman"/>
          <w:b/>
          <w:sz w:val="24"/>
          <w:szCs w:val="24"/>
        </w:rPr>
        <w:t>очередного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заседания Совета депутатов</w:t>
      </w:r>
    </w:p>
    <w:p w:rsidR="0000100C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DF2595" w:rsidRPr="00507672" w:rsidRDefault="00DF2595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2BF" w:rsidRPr="00507672" w:rsidRDefault="00A832BF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Дата проведения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</w:t>
      </w:r>
      <w:r w:rsidR="00DB4638">
        <w:rPr>
          <w:rFonts w:ascii="Times New Roman" w:hAnsi="Times New Roman"/>
          <w:b/>
          <w:sz w:val="24"/>
          <w:szCs w:val="24"/>
        </w:rPr>
        <w:t xml:space="preserve"> </w:t>
      </w:r>
      <w:r w:rsidRPr="00507672">
        <w:rPr>
          <w:rFonts w:ascii="Times New Roman" w:hAnsi="Times New Roman"/>
          <w:b/>
          <w:sz w:val="24"/>
          <w:szCs w:val="24"/>
        </w:rPr>
        <w:t>«</w:t>
      </w:r>
      <w:r w:rsidR="00A22950">
        <w:rPr>
          <w:rFonts w:ascii="Times New Roman" w:hAnsi="Times New Roman"/>
          <w:b/>
          <w:sz w:val="24"/>
          <w:szCs w:val="24"/>
        </w:rPr>
        <w:t>15</w:t>
      </w:r>
      <w:r w:rsidRPr="00507672">
        <w:rPr>
          <w:rFonts w:ascii="Times New Roman" w:hAnsi="Times New Roman"/>
          <w:b/>
          <w:sz w:val="24"/>
          <w:szCs w:val="24"/>
        </w:rPr>
        <w:t xml:space="preserve">» </w:t>
      </w:r>
      <w:r w:rsidR="00A22950">
        <w:rPr>
          <w:rFonts w:ascii="Times New Roman" w:hAnsi="Times New Roman"/>
          <w:b/>
          <w:sz w:val="24"/>
          <w:szCs w:val="24"/>
        </w:rPr>
        <w:t xml:space="preserve">мая </w:t>
      </w:r>
      <w:r w:rsidR="00800783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="00420259">
        <w:rPr>
          <w:rFonts w:ascii="Times New Roman" w:hAnsi="Times New Roman"/>
          <w:b/>
          <w:sz w:val="24"/>
          <w:szCs w:val="24"/>
        </w:rPr>
        <w:t>2019</w:t>
      </w:r>
      <w:r w:rsidRPr="0050767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место и время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 </w:t>
      </w:r>
      <w:r w:rsidR="00FB0BA0" w:rsidRPr="00507672">
        <w:rPr>
          <w:rFonts w:ascii="Times New Roman" w:hAnsi="Times New Roman"/>
          <w:b/>
          <w:sz w:val="24"/>
          <w:szCs w:val="24"/>
        </w:rPr>
        <w:t xml:space="preserve">   </w:t>
      </w:r>
      <w:r w:rsidRPr="00507672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  <w:r w:rsidR="00EA6EC6" w:rsidRPr="00507672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4D628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3190A" w:rsidRPr="00507672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DF2595" w:rsidRDefault="00DF2595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5704B" w:rsidRDefault="00D5704B" w:rsidP="00335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2950" w:rsidRPr="00A22950" w:rsidRDefault="00152C77" w:rsidP="00A22950">
      <w:pPr>
        <w:spacing w:after="0" w:line="240" w:lineRule="auto"/>
        <w:ind w:firstLine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22950">
        <w:rPr>
          <w:rFonts w:ascii="Times New Roman" w:hAnsi="Times New Roman"/>
          <w:sz w:val="24"/>
          <w:szCs w:val="24"/>
        </w:rPr>
        <w:t>.</w:t>
      </w:r>
      <w:r w:rsidR="00A22950" w:rsidRPr="00A22950">
        <w:rPr>
          <w:sz w:val="24"/>
          <w:szCs w:val="24"/>
        </w:rPr>
        <w:t xml:space="preserve"> </w:t>
      </w:r>
      <w:r w:rsidR="00A75CB2">
        <w:rPr>
          <w:rFonts w:ascii="Times New Roman" w:hAnsi="Times New Roman"/>
          <w:sz w:val="24"/>
          <w:szCs w:val="24"/>
        </w:rPr>
        <w:t xml:space="preserve">О заслушивании </w:t>
      </w:r>
      <w:bookmarkStart w:id="0" w:name="_GoBack"/>
      <w:bookmarkEnd w:id="0"/>
      <w:r w:rsidR="00A22950" w:rsidRPr="00A22950">
        <w:rPr>
          <w:rFonts w:ascii="Times New Roman" w:hAnsi="Times New Roman"/>
          <w:sz w:val="24"/>
          <w:szCs w:val="24"/>
        </w:rPr>
        <w:t xml:space="preserve"> информации руководителя </w:t>
      </w:r>
      <w:r w:rsidR="00A22950" w:rsidRPr="00A22950">
        <w:rPr>
          <w:rFonts w:ascii="Times New Roman" w:hAnsi="Times New Roman"/>
          <w:bCs/>
          <w:sz w:val="24"/>
          <w:szCs w:val="24"/>
        </w:rPr>
        <w:t>Государственного бюджетного учреждения города Москвы «Культурно-спортивный центр «Форвард» о работе учреждения  в 2018 году</w:t>
      </w:r>
      <w:r w:rsidR="00A22950">
        <w:rPr>
          <w:rFonts w:ascii="Times New Roman" w:hAnsi="Times New Roman"/>
          <w:bCs/>
          <w:sz w:val="24"/>
          <w:szCs w:val="24"/>
        </w:rPr>
        <w:t>.</w:t>
      </w:r>
    </w:p>
    <w:p w:rsidR="00A22950" w:rsidRDefault="00A22950" w:rsidP="00444831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 руководитель ГБУ «Культурно-спортивный центр «Форвард»  Козленко Г.Б.</w:t>
      </w:r>
    </w:p>
    <w:p w:rsidR="00A22950" w:rsidRDefault="00A22950" w:rsidP="00444831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152C77" w:rsidRPr="00A22950" w:rsidRDefault="00152C77" w:rsidP="00152C77">
      <w:pPr>
        <w:pStyle w:val="ConsPlusTitle"/>
        <w:tabs>
          <w:tab w:val="left" w:pos="9497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2138B9">
        <w:rPr>
          <w:sz w:val="24"/>
          <w:szCs w:val="24"/>
        </w:rPr>
        <w:t>.</w:t>
      </w:r>
      <w:r w:rsidRPr="002138B9">
        <w:rPr>
          <w:sz w:val="24"/>
          <w:szCs w:val="24"/>
          <w:lang w:eastAsia="en-US"/>
        </w:rPr>
        <w:t xml:space="preserve"> </w:t>
      </w:r>
      <w:r w:rsidRPr="00A22950">
        <w:rPr>
          <w:b w:val="0"/>
          <w:sz w:val="24"/>
          <w:szCs w:val="24"/>
        </w:rPr>
        <w:t>О внесении изменения в статью 3 Устава муниципального округа Гольяново</w:t>
      </w:r>
      <w:r>
        <w:rPr>
          <w:b w:val="0"/>
          <w:sz w:val="24"/>
          <w:szCs w:val="24"/>
        </w:rPr>
        <w:t>.</w:t>
      </w:r>
    </w:p>
    <w:p w:rsidR="00152C77" w:rsidRDefault="00152C77" w:rsidP="00152C7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8B9">
        <w:rPr>
          <w:rFonts w:ascii="Times New Roman" w:hAnsi="Times New Roman"/>
          <w:sz w:val="24"/>
          <w:szCs w:val="24"/>
        </w:rPr>
        <w:t>Докл</w:t>
      </w:r>
      <w:proofErr w:type="spellEnd"/>
      <w:r w:rsidRPr="002138B9">
        <w:rPr>
          <w:rFonts w:ascii="Times New Roman" w:hAnsi="Times New Roman"/>
          <w:sz w:val="24"/>
          <w:szCs w:val="24"/>
        </w:rPr>
        <w:t xml:space="preserve">.- председатель комиссии по  Регламенту, организации работы и контролю  </w:t>
      </w:r>
      <w:proofErr w:type="gramStart"/>
      <w:r w:rsidRPr="002138B9">
        <w:rPr>
          <w:rFonts w:ascii="Times New Roman" w:hAnsi="Times New Roman"/>
          <w:sz w:val="24"/>
          <w:szCs w:val="24"/>
        </w:rPr>
        <w:t>Баш</w:t>
      </w:r>
      <w:proofErr w:type="gramEnd"/>
      <w:r w:rsidRPr="002138B9">
        <w:rPr>
          <w:rFonts w:ascii="Times New Roman" w:hAnsi="Times New Roman"/>
          <w:sz w:val="24"/>
          <w:szCs w:val="24"/>
        </w:rPr>
        <w:t xml:space="preserve"> Ю.А. </w:t>
      </w:r>
    </w:p>
    <w:p w:rsidR="00933199" w:rsidRDefault="00933199" w:rsidP="00152C7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933199" w:rsidRDefault="00933199" w:rsidP="00152C7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депутатском  запросе.</w:t>
      </w:r>
    </w:p>
    <w:p w:rsidR="00933199" w:rsidRDefault="00933199" w:rsidP="00152C7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– глава муниципального округа Гольяново Четвертков Т.М.</w:t>
      </w:r>
    </w:p>
    <w:p w:rsidR="00933199" w:rsidRDefault="00933199" w:rsidP="00152C7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933199" w:rsidRDefault="00933199" w:rsidP="00933199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3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депутатском  запросе.</w:t>
      </w:r>
    </w:p>
    <w:p w:rsidR="00933199" w:rsidRDefault="00933199" w:rsidP="00933199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– глава муниципального округа Гольяново Четвертков Т.М.</w:t>
      </w:r>
    </w:p>
    <w:p w:rsidR="00933199" w:rsidRDefault="00933199" w:rsidP="00933199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933199" w:rsidRDefault="00933199" w:rsidP="00152C7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82566F" w:rsidRPr="0082566F" w:rsidRDefault="0082566F" w:rsidP="00A22950">
      <w:pPr>
        <w:widowControl w:val="0"/>
        <w:autoSpaceDE w:val="0"/>
        <w:autoSpaceDN w:val="0"/>
        <w:adjustRightInd w:val="0"/>
        <w:spacing w:after="0" w:line="228" w:lineRule="auto"/>
        <w:ind w:right="317"/>
        <w:jc w:val="both"/>
        <w:rPr>
          <w:sz w:val="24"/>
          <w:szCs w:val="24"/>
        </w:rPr>
      </w:pPr>
    </w:p>
    <w:p w:rsidR="0094727B" w:rsidRPr="0082566F" w:rsidRDefault="0094727B" w:rsidP="0082566F">
      <w:pPr>
        <w:pStyle w:val="ae"/>
        <w:ind w:right="68"/>
        <w:rPr>
          <w:sz w:val="24"/>
          <w:szCs w:val="24"/>
        </w:rPr>
      </w:pPr>
    </w:p>
    <w:sectPr w:rsidR="0094727B" w:rsidRPr="0082566F" w:rsidSect="00A22950">
      <w:pgSz w:w="11906" w:h="16838"/>
      <w:pgMar w:top="1135" w:right="991" w:bottom="851" w:left="1418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50" w:rsidRDefault="00A22950" w:rsidP="00161610">
      <w:pPr>
        <w:spacing w:after="0" w:line="240" w:lineRule="auto"/>
      </w:pPr>
      <w:r>
        <w:separator/>
      </w:r>
    </w:p>
  </w:endnote>
  <w:endnote w:type="continuationSeparator" w:id="0">
    <w:p w:rsidR="00A22950" w:rsidRDefault="00A22950" w:rsidP="0016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50" w:rsidRDefault="00A22950" w:rsidP="00161610">
      <w:pPr>
        <w:spacing w:after="0" w:line="240" w:lineRule="auto"/>
      </w:pPr>
      <w:r>
        <w:separator/>
      </w:r>
    </w:p>
  </w:footnote>
  <w:footnote w:type="continuationSeparator" w:id="0">
    <w:p w:rsidR="00A22950" w:rsidRDefault="00A22950" w:rsidP="0016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78"/>
    <w:multiLevelType w:val="hybridMultilevel"/>
    <w:tmpl w:val="16F0506A"/>
    <w:lvl w:ilvl="0" w:tplc="1BB0715A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131E8C"/>
    <w:multiLevelType w:val="hybridMultilevel"/>
    <w:tmpl w:val="92EA7E34"/>
    <w:lvl w:ilvl="0" w:tplc="A398A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7FA"/>
    <w:multiLevelType w:val="hybridMultilevel"/>
    <w:tmpl w:val="AE4641DC"/>
    <w:lvl w:ilvl="0" w:tplc="584E28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E21CE4"/>
    <w:multiLevelType w:val="hybridMultilevel"/>
    <w:tmpl w:val="3A24E760"/>
    <w:lvl w:ilvl="0" w:tplc="7876E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253EA6"/>
    <w:multiLevelType w:val="hybridMultilevel"/>
    <w:tmpl w:val="DC3EDDEC"/>
    <w:lvl w:ilvl="0" w:tplc="EAB4A372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51743E0"/>
    <w:multiLevelType w:val="hybridMultilevel"/>
    <w:tmpl w:val="0C9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9D1"/>
    <w:multiLevelType w:val="hybridMultilevel"/>
    <w:tmpl w:val="1BB2BD3A"/>
    <w:lvl w:ilvl="0" w:tplc="CADE35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F45EA0"/>
    <w:multiLevelType w:val="hybridMultilevel"/>
    <w:tmpl w:val="6ADC1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70F1"/>
    <w:multiLevelType w:val="hybridMultilevel"/>
    <w:tmpl w:val="6A1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00E3"/>
    <w:multiLevelType w:val="hybridMultilevel"/>
    <w:tmpl w:val="CBAADD62"/>
    <w:lvl w:ilvl="0" w:tplc="EC6C7E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2A17DE9"/>
    <w:multiLevelType w:val="hybridMultilevel"/>
    <w:tmpl w:val="2B4C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969"/>
    <w:multiLevelType w:val="hybridMultilevel"/>
    <w:tmpl w:val="5750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D0EBF"/>
    <w:multiLevelType w:val="hybridMultilevel"/>
    <w:tmpl w:val="ECD2EDD8"/>
    <w:lvl w:ilvl="0" w:tplc="2CCAA9A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85A3052"/>
    <w:multiLevelType w:val="hybridMultilevel"/>
    <w:tmpl w:val="276EF702"/>
    <w:lvl w:ilvl="0" w:tplc="F78C6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5FDF3ACA"/>
    <w:multiLevelType w:val="hybridMultilevel"/>
    <w:tmpl w:val="493E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7EFA"/>
    <w:multiLevelType w:val="hybridMultilevel"/>
    <w:tmpl w:val="5386ABC8"/>
    <w:lvl w:ilvl="0" w:tplc="945630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D462F70"/>
    <w:multiLevelType w:val="hybridMultilevel"/>
    <w:tmpl w:val="5DE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C0CD9"/>
    <w:multiLevelType w:val="hybridMultilevel"/>
    <w:tmpl w:val="700AC3FA"/>
    <w:lvl w:ilvl="0" w:tplc="7E88A75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EF84B3A"/>
    <w:multiLevelType w:val="hybridMultilevel"/>
    <w:tmpl w:val="1C6C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0"/>
  </w:num>
  <w:num w:numId="15">
    <w:abstractNumId w:val="11"/>
  </w:num>
  <w:num w:numId="16">
    <w:abstractNumId w:val="5"/>
  </w:num>
  <w:num w:numId="17">
    <w:abstractNumId w:val="18"/>
  </w:num>
  <w:num w:numId="18">
    <w:abstractNumId w:val="1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00C"/>
    <w:rsid w:val="0000363C"/>
    <w:rsid w:val="000053B1"/>
    <w:rsid w:val="0000598D"/>
    <w:rsid w:val="00005DBB"/>
    <w:rsid w:val="00010FEE"/>
    <w:rsid w:val="0001228D"/>
    <w:rsid w:val="0001284C"/>
    <w:rsid w:val="00012872"/>
    <w:rsid w:val="00013EA0"/>
    <w:rsid w:val="00015FDA"/>
    <w:rsid w:val="000164B6"/>
    <w:rsid w:val="00021B3B"/>
    <w:rsid w:val="00023B54"/>
    <w:rsid w:val="000269CF"/>
    <w:rsid w:val="000303C8"/>
    <w:rsid w:val="000304D2"/>
    <w:rsid w:val="00034B5A"/>
    <w:rsid w:val="0003584A"/>
    <w:rsid w:val="00040346"/>
    <w:rsid w:val="0004292E"/>
    <w:rsid w:val="00045488"/>
    <w:rsid w:val="0004548B"/>
    <w:rsid w:val="0004564F"/>
    <w:rsid w:val="000460B1"/>
    <w:rsid w:val="000464B5"/>
    <w:rsid w:val="00046FE7"/>
    <w:rsid w:val="00047D51"/>
    <w:rsid w:val="00050E56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7763C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2771"/>
    <w:rsid w:val="000C2E5C"/>
    <w:rsid w:val="000C3626"/>
    <w:rsid w:val="000C6738"/>
    <w:rsid w:val="000D2E34"/>
    <w:rsid w:val="000D700A"/>
    <w:rsid w:val="000E1069"/>
    <w:rsid w:val="000E368C"/>
    <w:rsid w:val="000E3A1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0F7DCB"/>
    <w:rsid w:val="00100E8C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2C77"/>
    <w:rsid w:val="00154F87"/>
    <w:rsid w:val="00155513"/>
    <w:rsid w:val="00157472"/>
    <w:rsid w:val="0015780C"/>
    <w:rsid w:val="00160B09"/>
    <w:rsid w:val="00161331"/>
    <w:rsid w:val="00161610"/>
    <w:rsid w:val="0016334B"/>
    <w:rsid w:val="00170B58"/>
    <w:rsid w:val="0017206F"/>
    <w:rsid w:val="00172545"/>
    <w:rsid w:val="00173BB7"/>
    <w:rsid w:val="0017631B"/>
    <w:rsid w:val="001769F0"/>
    <w:rsid w:val="00180896"/>
    <w:rsid w:val="001829DA"/>
    <w:rsid w:val="00182F61"/>
    <w:rsid w:val="001830F8"/>
    <w:rsid w:val="00183CC9"/>
    <w:rsid w:val="0018521C"/>
    <w:rsid w:val="001857D9"/>
    <w:rsid w:val="001A0062"/>
    <w:rsid w:val="001A194B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544F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5125"/>
    <w:rsid w:val="00206AD5"/>
    <w:rsid w:val="0020756B"/>
    <w:rsid w:val="00207732"/>
    <w:rsid w:val="00212661"/>
    <w:rsid w:val="002136D7"/>
    <w:rsid w:val="002138B9"/>
    <w:rsid w:val="002201AD"/>
    <w:rsid w:val="00220AB2"/>
    <w:rsid w:val="00220EB7"/>
    <w:rsid w:val="002212C6"/>
    <w:rsid w:val="00223A06"/>
    <w:rsid w:val="0022721B"/>
    <w:rsid w:val="00234810"/>
    <w:rsid w:val="00235AA8"/>
    <w:rsid w:val="002371BE"/>
    <w:rsid w:val="002374A9"/>
    <w:rsid w:val="002407C1"/>
    <w:rsid w:val="00242793"/>
    <w:rsid w:val="0024380F"/>
    <w:rsid w:val="00244D3E"/>
    <w:rsid w:val="00246464"/>
    <w:rsid w:val="002470A9"/>
    <w:rsid w:val="002514E2"/>
    <w:rsid w:val="0025172D"/>
    <w:rsid w:val="00252390"/>
    <w:rsid w:val="00252A22"/>
    <w:rsid w:val="00255293"/>
    <w:rsid w:val="0025724C"/>
    <w:rsid w:val="002606BA"/>
    <w:rsid w:val="00263016"/>
    <w:rsid w:val="00263C95"/>
    <w:rsid w:val="0026422E"/>
    <w:rsid w:val="00265111"/>
    <w:rsid w:val="002664A6"/>
    <w:rsid w:val="0027058C"/>
    <w:rsid w:val="0027306A"/>
    <w:rsid w:val="002846CA"/>
    <w:rsid w:val="00284B5D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4A6F"/>
    <w:rsid w:val="002A59FB"/>
    <w:rsid w:val="002A5B68"/>
    <w:rsid w:val="002A749E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D74EF"/>
    <w:rsid w:val="002E3FE4"/>
    <w:rsid w:val="002E5AC9"/>
    <w:rsid w:val="002F1425"/>
    <w:rsid w:val="002F20E4"/>
    <w:rsid w:val="002F2BCB"/>
    <w:rsid w:val="002F5534"/>
    <w:rsid w:val="002F691B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348DA"/>
    <w:rsid w:val="00335912"/>
    <w:rsid w:val="00344CD9"/>
    <w:rsid w:val="00345253"/>
    <w:rsid w:val="0034570C"/>
    <w:rsid w:val="0034785F"/>
    <w:rsid w:val="0035043A"/>
    <w:rsid w:val="00352B20"/>
    <w:rsid w:val="0035647A"/>
    <w:rsid w:val="00362DC6"/>
    <w:rsid w:val="00364C20"/>
    <w:rsid w:val="003666F1"/>
    <w:rsid w:val="00367636"/>
    <w:rsid w:val="00371328"/>
    <w:rsid w:val="00372D05"/>
    <w:rsid w:val="00376CF7"/>
    <w:rsid w:val="00376DA4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39E1"/>
    <w:rsid w:val="00394877"/>
    <w:rsid w:val="003949FE"/>
    <w:rsid w:val="00394A5F"/>
    <w:rsid w:val="003A0637"/>
    <w:rsid w:val="003A1382"/>
    <w:rsid w:val="003A15A9"/>
    <w:rsid w:val="003A3373"/>
    <w:rsid w:val="003A6B6B"/>
    <w:rsid w:val="003B0FE9"/>
    <w:rsid w:val="003B154B"/>
    <w:rsid w:val="003B21C0"/>
    <w:rsid w:val="003B2AD0"/>
    <w:rsid w:val="003B3124"/>
    <w:rsid w:val="003B652A"/>
    <w:rsid w:val="003C07FD"/>
    <w:rsid w:val="003C1590"/>
    <w:rsid w:val="003C226A"/>
    <w:rsid w:val="003C3890"/>
    <w:rsid w:val="003C5D2C"/>
    <w:rsid w:val="003C7612"/>
    <w:rsid w:val="003D0076"/>
    <w:rsid w:val="003D0E22"/>
    <w:rsid w:val="003D222B"/>
    <w:rsid w:val="003D63A1"/>
    <w:rsid w:val="003E0EA0"/>
    <w:rsid w:val="003E0F6E"/>
    <w:rsid w:val="003E3B5D"/>
    <w:rsid w:val="003E7E1B"/>
    <w:rsid w:val="003F27B9"/>
    <w:rsid w:val="003F3F0C"/>
    <w:rsid w:val="003F44EA"/>
    <w:rsid w:val="003F64E5"/>
    <w:rsid w:val="004006C0"/>
    <w:rsid w:val="0040522C"/>
    <w:rsid w:val="00405A60"/>
    <w:rsid w:val="00407573"/>
    <w:rsid w:val="00413119"/>
    <w:rsid w:val="00415549"/>
    <w:rsid w:val="00420259"/>
    <w:rsid w:val="0042092E"/>
    <w:rsid w:val="00421E08"/>
    <w:rsid w:val="00424CB4"/>
    <w:rsid w:val="00425E83"/>
    <w:rsid w:val="00427D95"/>
    <w:rsid w:val="00430217"/>
    <w:rsid w:val="004304AB"/>
    <w:rsid w:val="00431F91"/>
    <w:rsid w:val="00433003"/>
    <w:rsid w:val="00434348"/>
    <w:rsid w:val="00434831"/>
    <w:rsid w:val="00435F60"/>
    <w:rsid w:val="0043613B"/>
    <w:rsid w:val="0044130C"/>
    <w:rsid w:val="00441920"/>
    <w:rsid w:val="00444831"/>
    <w:rsid w:val="00446BF4"/>
    <w:rsid w:val="00451684"/>
    <w:rsid w:val="00454764"/>
    <w:rsid w:val="00463386"/>
    <w:rsid w:val="00464760"/>
    <w:rsid w:val="00464CE2"/>
    <w:rsid w:val="0046560B"/>
    <w:rsid w:val="00471273"/>
    <w:rsid w:val="004717F6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49E3"/>
    <w:rsid w:val="00495D37"/>
    <w:rsid w:val="00497EC0"/>
    <w:rsid w:val="004A0736"/>
    <w:rsid w:val="004A33C8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D6281"/>
    <w:rsid w:val="004E0107"/>
    <w:rsid w:val="004E011C"/>
    <w:rsid w:val="004E2786"/>
    <w:rsid w:val="004E2B1D"/>
    <w:rsid w:val="004E44B8"/>
    <w:rsid w:val="004E4BC8"/>
    <w:rsid w:val="004E64E8"/>
    <w:rsid w:val="004E71E3"/>
    <w:rsid w:val="004F016B"/>
    <w:rsid w:val="004F12B1"/>
    <w:rsid w:val="004F1996"/>
    <w:rsid w:val="004F7C1E"/>
    <w:rsid w:val="00500322"/>
    <w:rsid w:val="00500D4A"/>
    <w:rsid w:val="00500FC0"/>
    <w:rsid w:val="005017EC"/>
    <w:rsid w:val="00502193"/>
    <w:rsid w:val="00503217"/>
    <w:rsid w:val="005032A4"/>
    <w:rsid w:val="00507608"/>
    <w:rsid w:val="00507672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27F65"/>
    <w:rsid w:val="005307F1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907A4"/>
    <w:rsid w:val="00592D3F"/>
    <w:rsid w:val="00592D7C"/>
    <w:rsid w:val="005A0A6A"/>
    <w:rsid w:val="005A18D8"/>
    <w:rsid w:val="005A1B4B"/>
    <w:rsid w:val="005A2ADC"/>
    <w:rsid w:val="005A7DB6"/>
    <w:rsid w:val="005B0630"/>
    <w:rsid w:val="005B45EC"/>
    <w:rsid w:val="005B4776"/>
    <w:rsid w:val="005B48BD"/>
    <w:rsid w:val="005B6D24"/>
    <w:rsid w:val="005B72CC"/>
    <w:rsid w:val="005B78C0"/>
    <w:rsid w:val="005C2D5B"/>
    <w:rsid w:val="005C37CA"/>
    <w:rsid w:val="005C3BCD"/>
    <w:rsid w:val="005C3EC6"/>
    <w:rsid w:val="005C3F06"/>
    <w:rsid w:val="005C45FA"/>
    <w:rsid w:val="005C6D87"/>
    <w:rsid w:val="005C7430"/>
    <w:rsid w:val="005D0880"/>
    <w:rsid w:val="005D44E5"/>
    <w:rsid w:val="005D5238"/>
    <w:rsid w:val="005D5D94"/>
    <w:rsid w:val="005D6B56"/>
    <w:rsid w:val="005D78FF"/>
    <w:rsid w:val="005E0E87"/>
    <w:rsid w:val="005E0EE7"/>
    <w:rsid w:val="005E13AD"/>
    <w:rsid w:val="005E2CA5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65C44"/>
    <w:rsid w:val="00670ACE"/>
    <w:rsid w:val="0068109F"/>
    <w:rsid w:val="0068212E"/>
    <w:rsid w:val="00683EEC"/>
    <w:rsid w:val="00690521"/>
    <w:rsid w:val="00693056"/>
    <w:rsid w:val="006932B2"/>
    <w:rsid w:val="00694CEB"/>
    <w:rsid w:val="00695378"/>
    <w:rsid w:val="00696762"/>
    <w:rsid w:val="00697D1A"/>
    <w:rsid w:val="006A26E6"/>
    <w:rsid w:val="006A4D49"/>
    <w:rsid w:val="006A4FD9"/>
    <w:rsid w:val="006A54FD"/>
    <w:rsid w:val="006B0594"/>
    <w:rsid w:val="006B4491"/>
    <w:rsid w:val="006B606D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3C8A"/>
    <w:rsid w:val="006D58B7"/>
    <w:rsid w:val="006D7339"/>
    <w:rsid w:val="006D79C0"/>
    <w:rsid w:val="006E2F9E"/>
    <w:rsid w:val="006E4527"/>
    <w:rsid w:val="006E5162"/>
    <w:rsid w:val="006E754A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4213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34E4"/>
    <w:rsid w:val="00786B0F"/>
    <w:rsid w:val="00790B9F"/>
    <w:rsid w:val="00790C47"/>
    <w:rsid w:val="00792E08"/>
    <w:rsid w:val="00792E73"/>
    <w:rsid w:val="00792F37"/>
    <w:rsid w:val="007943BA"/>
    <w:rsid w:val="007A2925"/>
    <w:rsid w:val="007A3086"/>
    <w:rsid w:val="007A4AC5"/>
    <w:rsid w:val="007A6ADD"/>
    <w:rsid w:val="007B240A"/>
    <w:rsid w:val="007B2C50"/>
    <w:rsid w:val="007B3877"/>
    <w:rsid w:val="007B471B"/>
    <w:rsid w:val="007B5288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7E28"/>
    <w:rsid w:val="007F1654"/>
    <w:rsid w:val="007F34FD"/>
    <w:rsid w:val="007F4F49"/>
    <w:rsid w:val="007F6028"/>
    <w:rsid w:val="007F604E"/>
    <w:rsid w:val="00800783"/>
    <w:rsid w:val="00801A61"/>
    <w:rsid w:val="00801AFF"/>
    <w:rsid w:val="0080382C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80A"/>
    <w:rsid w:val="00823D68"/>
    <w:rsid w:val="00824628"/>
    <w:rsid w:val="00825280"/>
    <w:rsid w:val="0082566F"/>
    <w:rsid w:val="008257D4"/>
    <w:rsid w:val="00826150"/>
    <w:rsid w:val="008262A1"/>
    <w:rsid w:val="008278C7"/>
    <w:rsid w:val="00832703"/>
    <w:rsid w:val="00833C7E"/>
    <w:rsid w:val="00834715"/>
    <w:rsid w:val="008371F6"/>
    <w:rsid w:val="00841B65"/>
    <w:rsid w:val="00850755"/>
    <w:rsid w:val="00852C94"/>
    <w:rsid w:val="00853F3F"/>
    <w:rsid w:val="0085534D"/>
    <w:rsid w:val="00856BAD"/>
    <w:rsid w:val="00856E86"/>
    <w:rsid w:val="00857A77"/>
    <w:rsid w:val="00862111"/>
    <w:rsid w:val="00862891"/>
    <w:rsid w:val="008633B9"/>
    <w:rsid w:val="00863421"/>
    <w:rsid w:val="00865970"/>
    <w:rsid w:val="00866505"/>
    <w:rsid w:val="00871ECF"/>
    <w:rsid w:val="008721AB"/>
    <w:rsid w:val="008724E3"/>
    <w:rsid w:val="00872801"/>
    <w:rsid w:val="00872B18"/>
    <w:rsid w:val="00873BD0"/>
    <w:rsid w:val="00874F0F"/>
    <w:rsid w:val="0087600D"/>
    <w:rsid w:val="0087750F"/>
    <w:rsid w:val="008808A9"/>
    <w:rsid w:val="00880AE9"/>
    <w:rsid w:val="00880B34"/>
    <w:rsid w:val="0088437E"/>
    <w:rsid w:val="00885DF6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440A"/>
    <w:rsid w:val="008B5317"/>
    <w:rsid w:val="008B79D8"/>
    <w:rsid w:val="008B7C1A"/>
    <w:rsid w:val="008C0E43"/>
    <w:rsid w:val="008C2E24"/>
    <w:rsid w:val="008C36B1"/>
    <w:rsid w:val="008C4875"/>
    <w:rsid w:val="008C7362"/>
    <w:rsid w:val="008D0158"/>
    <w:rsid w:val="008D086C"/>
    <w:rsid w:val="008D2734"/>
    <w:rsid w:val="008D2D9E"/>
    <w:rsid w:val="008D7AAB"/>
    <w:rsid w:val="008E46DF"/>
    <w:rsid w:val="008E46F5"/>
    <w:rsid w:val="008E7216"/>
    <w:rsid w:val="008F268D"/>
    <w:rsid w:val="00910ECA"/>
    <w:rsid w:val="00913B04"/>
    <w:rsid w:val="00914316"/>
    <w:rsid w:val="009144E5"/>
    <w:rsid w:val="009147B7"/>
    <w:rsid w:val="0091556F"/>
    <w:rsid w:val="009208F2"/>
    <w:rsid w:val="00922692"/>
    <w:rsid w:val="0093190A"/>
    <w:rsid w:val="00932D61"/>
    <w:rsid w:val="00933199"/>
    <w:rsid w:val="009335D0"/>
    <w:rsid w:val="00933D14"/>
    <w:rsid w:val="0094243E"/>
    <w:rsid w:val="00942A72"/>
    <w:rsid w:val="00943CFC"/>
    <w:rsid w:val="00944D85"/>
    <w:rsid w:val="0094727B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180C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0DEC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B58"/>
    <w:rsid w:val="00A15253"/>
    <w:rsid w:val="00A16DB2"/>
    <w:rsid w:val="00A17870"/>
    <w:rsid w:val="00A20A6E"/>
    <w:rsid w:val="00A22950"/>
    <w:rsid w:val="00A235C2"/>
    <w:rsid w:val="00A24717"/>
    <w:rsid w:val="00A370C9"/>
    <w:rsid w:val="00A411F1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5CB2"/>
    <w:rsid w:val="00A7682D"/>
    <w:rsid w:val="00A807A1"/>
    <w:rsid w:val="00A82A70"/>
    <w:rsid w:val="00A832BF"/>
    <w:rsid w:val="00A8368E"/>
    <w:rsid w:val="00A86B2B"/>
    <w:rsid w:val="00A879A6"/>
    <w:rsid w:val="00A90716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5BA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4FE"/>
    <w:rsid w:val="00AE23AA"/>
    <w:rsid w:val="00AE3178"/>
    <w:rsid w:val="00AE5AE0"/>
    <w:rsid w:val="00AE6522"/>
    <w:rsid w:val="00AE78E3"/>
    <w:rsid w:val="00AE7F04"/>
    <w:rsid w:val="00AF0C50"/>
    <w:rsid w:val="00AF4EE1"/>
    <w:rsid w:val="00AF5230"/>
    <w:rsid w:val="00AF6B8F"/>
    <w:rsid w:val="00AF71C6"/>
    <w:rsid w:val="00B016EC"/>
    <w:rsid w:val="00B057B7"/>
    <w:rsid w:val="00B076E8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38BA"/>
    <w:rsid w:val="00B46B5E"/>
    <w:rsid w:val="00B47C48"/>
    <w:rsid w:val="00B53ABE"/>
    <w:rsid w:val="00B55618"/>
    <w:rsid w:val="00B55BC4"/>
    <w:rsid w:val="00B6311F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0D2C"/>
    <w:rsid w:val="00BD1FD6"/>
    <w:rsid w:val="00BD2DAD"/>
    <w:rsid w:val="00BD598B"/>
    <w:rsid w:val="00BD5E39"/>
    <w:rsid w:val="00BE65B7"/>
    <w:rsid w:val="00BF1837"/>
    <w:rsid w:val="00BF4044"/>
    <w:rsid w:val="00BF4E2F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16D0C"/>
    <w:rsid w:val="00C2123B"/>
    <w:rsid w:val="00C21D6D"/>
    <w:rsid w:val="00C2415D"/>
    <w:rsid w:val="00C250D9"/>
    <w:rsid w:val="00C25C03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07E"/>
    <w:rsid w:val="00CB6A41"/>
    <w:rsid w:val="00CB70FA"/>
    <w:rsid w:val="00CC0883"/>
    <w:rsid w:val="00CC2A54"/>
    <w:rsid w:val="00CC462B"/>
    <w:rsid w:val="00CC56CF"/>
    <w:rsid w:val="00CC7D70"/>
    <w:rsid w:val="00CD1D24"/>
    <w:rsid w:val="00CD1F98"/>
    <w:rsid w:val="00CD3E97"/>
    <w:rsid w:val="00CD41BE"/>
    <w:rsid w:val="00CD517D"/>
    <w:rsid w:val="00CD54FC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23D"/>
    <w:rsid w:val="00D0133B"/>
    <w:rsid w:val="00D05DDE"/>
    <w:rsid w:val="00D075BE"/>
    <w:rsid w:val="00D128CA"/>
    <w:rsid w:val="00D12BD5"/>
    <w:rsid w:val="00D137A8"/>
    <w:rsid w:val="00D15224"/>
    <w:rsid w:val="00D16EA0"/>
    <w:rsid w:val="00D17168"/>
    <w:rsid w:val="00D17D53"/>
    <w:rsid w:val="00D22B14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04B"/>
    <w:rsid w:val="00D577CD"/>
    <w:rsid w:val="00D610B5"/>
    <w:rsid w:val="00D71411"/>
    <w:rsid w:val="00D72FD9"/>
    <w:rsid w:val="00D732B3"/>
    <w:rsid w:val="00D73611"/>
    <w:rsid w:val="00D74166"/>
    <w:rsid w:val="00D74A45"/>
    <w:rsid w:val="00D75504"/>
    <w:rsid w:val="00D777F6"/>
    <w:rsid w:val="00D80161"/>
    <w:rsid w:val="00D803B2"/>
    <w:rsid w:val="00D8439D"/>
    <w:rsid w:val="00D84876"/>
    <w:rsid w:val="00D860C3"/>
    <w:rsid w:val="00D8641B"/>
    <w:rsid w:val="00D8650E"/>
    <w:rsid w:val="00D87DFC"/>
    <w:rsid w:val="00D9240F"/>
    <w:rsid w:val="00D93FCA"/>
    <w:rsid w:val="00D9713D"/>
    <w:rsid w:val="00D977BD"/>
    <w:rsid w:val="00DA20D5"/>
    <w:rsid w:val="00DA2C25"/>
    <w:rsid w:val="00DB35D5"/>
    <w:rsid w:val="00DB4638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238"/>
    <w:rsid w:val="00DF08AA"/>
    <w:rsid w:val="00DF2595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15DD7"/>
    <w:rsid w:val="00E17F09"/>
    <w:rsid w:val="00E23740"/>
    <w:rsid w:val="00E25E59"/>
    <w:rsid w:val="00E261ED"/>
    <w:rsid w:val="00E270CC"/>
    <w:rsid w:val="00E340E1"/>
    <w:rsid w:val="00E34286"/>
    <w:rsid w:val="00E35E3D"/>
    <w:rsid w:val="00E409F9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61FE"/>
    <w:rsid w:val="00E60FD9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A6EC6"/>
    <w:rsid w:val="00EB2ADD"/>
    <w:rsid w:val="00EC2EBD"/>
    <w:rsid w:val="00EC73E3"/>
    <w:rsid w:val="00EC7FE0"/>
    <w:rsid w:val="00ED0E10"/>
    <w:rsid w:val="00ED3624"/>
    <w:rsid w:val="00ED40C6"/>
    <w:rsid w:val="00ED413A"/>
    <w:rsid w:val="00ED481E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5675"/>
    <w:rsid w:val="00EF7950"/>
    <w:rsid w:val="00EF7963"/>
    <w:rsid w:val="00F025EC"/>
    <w:rsid w:val="00F04FA1"/>
    <w:rsid w:val="00F05B7A"/>
    <w:rsid w:val="00F11120"/>
    <w:rsid w:val="00F11DA0"/>
    <w:rsid w:val="00F12135"/>
    <w:rsid w:val="00F13DFE"/>
    <w:rsid w:val="00F207F5"/>
    <w:rsid w:val="00F236F4"/>
    <w:rsid w:val="00F246CA"/>
    <w:rsid w:val="00F24EF1"/>
    <w:rsid w:val="00F25654"/>
    <w:rsid w:val="00F2792C"/>
    <w:rsid w:val="00F27BF6"/>
    <w:rsid w:val="00F27C18"/>
    <w:rsid w:val="00F32AB6"/>
    <w:rsid w:val="00F33A5D"/>
    <w:rsid w:val="00F34371"/>
    <w:rsid w:val="00F4173D"/>
    <w:rsid w:val="00F42781"/>
    <w:rsid w:val="00F42AF0"/>
    <w:rsid w:val="00F42C48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2FAC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5D00"/>
    <w:rsid w:val="00FA6D4B"/>
    <w:rsid w:val="00FA7817"/>
    <w:rsid w:val="00FB0BA0"/>
    <w:rsid w:val="00FB2429"/>
    <w:rsid w:val="00FB341C"/>
    <w:rsid w:val="00FB48CF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7E7B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  <w:style w:type="character" w:styleId="afa">
    <w:name w:val="footnote reference"/>
    <w:rsid w:val="002F691B"/>
    <w:rPr>
      <w:vertAlign w:val="superscript"/>
    </w:rPr>
  </w:style>
  <w:style w:type="paragraph" w:styleId="afb">
    <w:name w:val="footnote text"/>
    <w:basedOn w:val="a"/>
    <w:link w:val="afc"/>
    <w:rsid w:val="002F69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2F69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  <w:style w:type="character" w:styleId="afa">
    <w:name w:val="footnote reference"/>
    <w:rsid w:val="002F691B"/>
    <w:rPr>
      <w:vertAlign w:val="superscript"/>
    </w:rPr>
  </w:style>
  <w:style w:type="paragraph" w:styleId="afb">
    <w:name w:val="footnote text"/>
    <w:basedOn w:val="a"/>
    <w:link w:val="afc"/>
    <w:rsid w:val="002F69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2F69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7787-89E5-4037-94E7-350D9FBA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4FBAB940</Template>
  <TotalTime>118</TotalTime>
  <Pages>1</Pages>
  <Words>99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26</cp:revision>
  <cp:lastPrinted>2019-04-03T12:50:00Z</cp:lastPrinted>
  <dcterms:created xsi:type="dcterms:W3CDTF">2019-03-25T11:44:00Z</dcterms:created>
  <dcterms:modified xsi:type="dcterms:W3CDTF">2019-05-13T10:28:00Z</dcterms:modified>
</cp:coreProperties>
</file>