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9603B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815D61" w:rsidRDefault="0025324D" w:rsidP="0025324D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ПРОЕКТ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25324D">
        <w:rPr>
          <w:rFonts w:ascii="Times New Roman" w:hAnsi="Times New Roman"/>
          <w:b/>
          <w:sz w:val="24"/>
          <w:szCs w:val="24"/>
        </w:rPr>
        <w:t>13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9603BA">
        <w:rPr>
          <w:rFonts w:ascii="Times New Roman" w:hAnsi="Times New Roman"/>
          <w:b/>
          <w:sz w:val="24"/>
          <w:szCs w:val="24"/>
        </w:rPr>
        <w:t xml:space="preserve"> ноября 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25324D">
        <w:rPr>
          <w:rFonts w:ascii="Times New Roman" w:hAnsi="Times New Roman"/>
          <w:b/>
          <w:sz w:val="24"/>
          <w:szCs w:val="24"/>
        </w:rPr>
        <w:t xml:space="preserve"> 2019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085A0F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95" w:type="dxa"/>
        <w:tblInd w:w="108" w:type="dxa"/>
        <w:tblLook w:val="00A0" w:firstRow="1" w:lastRow="0" w:firstColumn="1" w:lastColumn="0" w:noHBand="0" w:noVBand="0"/>
      </w:tblPr>
      <w:tblGrid>
        <w:gridCol w:w="10173"/>
        <w:gridCol w:w="222"/>
      </w:tblGrid>
      <w:tr w:rsidR="00DF5C60" w:rsidRPr="00FD6B4A" w:rsidTr="0025324D">
        <w:trPr>
          <w:trHeight w:val="6904"/>
        </w:trPr>
        <w:tc>
          <w:tcPr>
            <w:tcW w:w="10173" w:type="dxa"/>
          </w:tcPr>
          <w:p w:rsidR="0025324D" w:rsidRPr="0025324D" w:rsidRDefault="0025324D" w:rsidP="0025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4D">
              <w:rPr>
                <w:rFonts w:ascii="Times New Roman" w:hAnsi="Times New Roman"/>
                <w:sz w:val="24"/>
                <w:szCs w:val="24"/>
              </w:rPr>
              <w:t>1.</w:t>
            </w:r>
            <w:r w:rsidRPr="0025324D">
              <w:rPr>
                <w:rFonts w:ascii="Times New Roman" w:hAnsi="Times New Roman"/>
                <w:bCs/>
                <w:sz w:val="24"/>
                <w:szCs w:val="24"/>
              </w:rPr>
              <w:t xml:space="preserve"> Об исполнении  решения Совета депутатов муниципального округа Гольяново</w:t>
            </w:r>
            <w:r w:rsidR="00D75162">
              <w:rPr>
                <w:rFonts w:ascii="Times New Roman" w:hAnsi="Times New Roman"/>
                <w:sz w:val="24"/>
                <w:szCs w:val="24"/>
              </w:rPr>
              <w:t xml:space="preserve"> от 13.06.2019 </w:t>
            </w:r>
            <w:r w:rsidRPr="0025324D">
              <w:rPr>
                <w:rFonts w:ascii="Times New Roman" w:hAnsi="Times New Roman"/>
                <w:sz w:val="24"/>
                <w:szCs w:val="24"/>
              </w:rPr>
              <w:t xml:space="preserve"> №9/16 «</w:t>
            </w:r>
            <w:r w:rsidRPr="00253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24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муниципального округа Гольяново от 17.12.2018 № 18/1 «О согласовании </w:t>
            </w:r>
            <w:proofErr w:type="gramStart"/>
            <w:r w:rsidRPr="0025324D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25324D">
              <w:rPr>
                <w:rFonts w:ascii="Times New Roman" w:hAnsi="Times New Roman"/>
                <w:sz w:val="24"/>
                <w:szCs w:val="24"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2019 году».</w:t>
            </w:r>
          </w:p>
          <w:p w:rsidR="0025324D" w:rsidRDefault="0025324D" w:rsidP="0025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 xml:space="preserve">. – глава управы района Гольяново города Москвы  </w:t>
            </w: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 xml:space="preserve"> Р.Ю. </w:t>
            </w:r>
          </w:p>
          <w:p w:rsidR="003026B2" w:rsidRDefault="003026B2" w:rsidP="0025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6B2" w:rsidRPr="003026B2" w:rsidRDefault="003026B2" w:rsidP="00253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35BD6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r w:rsidRPr="003026B2">
              <w:rPr>
                <w:rFonts w:ascii="Times New Roman" w:hAnsi="Times New Roman"/>
                <w:sz w:val="24"/>
                <w:szCs w:val="24"/>
              </w:rPr>
              <w:t>депутатов муниципального округа Гольяново «О внесении изменений и дополнений  в Устав  муниципального округа Гольяново»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6B2" w:rsidRPr="009603BA" w:rsidRDefault="003026B2" w:rsidP="003026B2">
            <w:pPr>
              <w:pStyle w:val="a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9603BA">
              <w:rPr>
                <w:sz w:val="24"/>
                <w:szCs w:val="24"/>
              </w:rPr>
              <w:t xml:space="preserve">председатель Комиссии  по  регламенту, организации работы и контролю </w:t>
            </w:r>
            <w:proofErr w:type="gramStart"/>
            <w:r w:rsidRPr="009603BA">
              <w:rPr>
                <w:sz w:val="24"/>
                <w:szCs w:val="24"/>
              </w:rPr>
              <w:t>Баш</w:t>
            </w:r>
            <w:proofErr w:type="gramEnd"/>
            <w:r w:rsidRPr="009603BA">
              <w:rPr>
                <w:sz w:val="24"/>
                <w:szCs w:val="24"/>
              </w:rPr>
              <w:t xml:space="preserve"> Ю.А.</w:t>
            </w:r>
          </w:p>
          <w:p w:rsidR="0025324D" w:rsidRPr="0025324D" w:rsidRDefault="0025324D" w:rsidP="0025324D">
            <w:pPr>
              <w:pStyle w:val="ae"/>
              <w:ind w:left="0" w:right="284"/>
              <w:rPr>
                <w:b/>
                <w:sz w:val="24"/>
                <w:szCs w:val="24"/>
              </w:rPr>
            </w:pPr>
          </w:p>
          <w:p w:rsidR="003026B2" w:rsidRPr="003026B2" w:rsidRDefault="003026B2" w:rsidP="003026B2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03BA">
              <w:t xml:space="preserve"> </w:t>
            </w:r>
            <w:r w:rsidR="0010722E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proofErr w:type="gramStart"/>
            <w:r w:rsidR="0010722E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r w:rsidRPr="003026B2">
              <w:rPr>
                <w:rFonts w:ascii="Times New Roman" w:hAnsi="Times New Roman"/>
                <w:sz w:val="24"/>
                <w:szCs w:val="24"/>
              </w:rPr>
              <w:t>проведения заседания Совета депутатов муниципального округа</w:t>
            </w:r>
            <w:proofErr w:type="gramEnd"/>
            <w:r w:rsidRPr="0030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Гольяново в первом квартале 2020</w:t>
            </w:r>
            <w:r w:rsidRPr="003026B2">
              <w:rPr>
                <w:rFonts w:ascii="Times New Roman" w:hAnsi="Times New Roman"/>
                <w:sz w:val="24"/>
                <w:szCs w:val="24"/>
              </w:rPr>
              <w:t xml:space="preserve"> года по вопросу ежегодного заслушивания отчета главы управы района Гольяново о результатах деятельности управы района.</w:t>
            </w:r>
          </w:p>
          <w:p w:rsidR="003026B2" w:rsidRPr="009603BA" w:rsidRDefault="003026B2" w:rsidP="003026B2">
            <w:pPr>
              <w:pStyle w:val="a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9603BA">
              <w:rPr>
                <w:sz w:val="24"/>
                <w:szCs w:val="24"/>
              </w:rPr>
              <w:t xml:space="preserve">председатель Комиссии  по  регламенту, организации работы и контролю </w:t>
            </w:r>
            <w:proofErr w:type="gramStart"/>
            <w:r w:rsidRPr="009603BA">
              <w:rPr>
                <w:sz w:val="24"/>
                <w:szCs w:val="24"/>
              </w:rPr>
              <w:t>Баш</w:t>
            </w:r>
            <w:proofErr w:type="gramEnd"/>
            <w:r w:rsidRPr="009603BA">
              <w:rPr>
                <w:sz w:val="24"/>
                <w:szCs w:val="24"/>
              </w:rPr>
              <w:t xml:space="preserve"> Ю.А.</w:t>
            </w:r>
          </w:p>
          <w:p w:rsidR="003026B2" w:rsidRPr="006A78AE" w:rsidRDefault="003026B2" w:rsidP="003026B2">
            <w:pPr>
              <w:pStyle w:val="ae"/>
              <w:ind w:left="0"/>
              <w:rPr>
                <w:b/>
                <w:sz w:val="24"/>
                <w:szCs w:val="24"/>
              </w:rPr>
            </w:pPr>
          </w:p>
          <w:p w:rsidR="003026B2" w:rsidRPr="003026B2" w:rsidRDefault="003026B2" w:rsidP="003026B2">
            <w:pPr>
              <w:pStyle w:val="ae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0722E">
              <w:rPr>
                <w:sz w:val="24"/>
                <w:szCs w:val="24"/>
              </w:rPr>
              <w:t xml:space="preserve">О назначении </w:t>
            </w:r>
            <w:proofErr w:type="gramStart"/>
            <w:r w:rsidR="0010722E">
              <w:rPr>
                <w:sz w:val="24"/>
                <w:szCs w:val="24"/>
              </w:rPr>
              <w:t xml:space="preserve">даты </w:t>
            </w:r>
            <w:r w:rsidRPr="003026B2">
              <w:rPr>
                <w:sz w:val="24"/>
                <w:szCs w:val="24"/>
              </w:rPr>
              <w:t>проведения заседания Совета депутатов муниципального округа</w:t>
            </w:r>
            <w:proofErr w:type="gramEnd"/>
            <w:r w:rsidRPr="003026B2">
              <w:rPr>
                <w:sz w:val="24"/>
                <w:szCs w:val="24"/>
              </w:rPr>
              <w:t xml:space="preserve"> Гольяново в первом и втором  кварталах </w:t>
            </w:r>
            <w:r>
              <w:rPr>
                <w:sz w:val="24"/>
                <w:szCs w:val="24"/>
              </w:rPr>
              <w:t xml:space="preserve"> 2020</w:t>
            </w:r>
            <w:r w:rsidRPr="003026B2">
              <w:rPr>
                <w:sz w:val="24"/>
                <w:szCs w:val="24"/>
              </w:rPr>
              <w:t xml:space="preserve"> года по вопросу заслушивания информации руководителей городских организаций.</w:t>
            </w:r>
          </w:p>
          <w:p w:rsidR="003026B2" w:rsidRDefault="003026B2" w:rsidP="003026B2">
            <w:pPr>
              <w:pStyle w:val="a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9603BA">
              <w:rPr>
                <w:sz w:val="24"/>
                <w:szCs w:val="24"/>
              </w:rPr>
              <w:t xml:space="preserve">председатель Комиссии  по  регламенту, организации работы и контролю </w:t>
            </w:r>
            <w:proofErr w:type="gramStart"/>
            <w:r w:rsidRPr="009603BA">
              <w:rPr>
                <w:sz w:val="24"/>
                <w:szCs w:val="24"/>
              </w:rPr>
              <w:t>Баш</w:t>
            </w:r>
            <w:proofErr w:type="gramEnd"/>
            <w:r w:rsidRPr="009603BA">
              <w:rPr>
                <w:sz w:val="24"/>
                <w:szCs w:val="24"/>
              </w:rPr>
              <w:t xml:space="preserve"> Ю.А.</w:t>
            </w:r>
          </w:p>
          <w:p w:rsidR="003026B2" w:rsidRDefault="003026B2" w:rsidP="003026B2">
            <w:pPr>
              <w:pStyle w:val="ae"/>
              <w:ind w:left="0"/>
              <w:rPr>
                <w:sz w:val="24"/>
                <w:szCs w:val="24"/>
              </w:rPr>
            </w:pPr>
          </w:p>
          <w:p w:rsidR="003026B2" w:rsidRPr="0025324D" w:rsidRDefault="003026B2" w:rsidP="00473F55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B2">
              <w:rPr>
                <w:rFonts w:ascii="Times New Roman" w:hAnsi="Times New Roman"/>
                <w:sz w:val="24"/>
                <w:szCs w:val="24"/>
              </w:rPr>
              <w:t>5.</w:t>
            </w:r>
            <w:r w:rsidRPr="0025324D">
              <w:rPr>
                <w:rFonts w:ascii="Times New Roman" w:hAnsi="Times New Roman"/>
                <w:sz w:val="24"/>
                <w:szCs w:val="24"/>
              </w:rPr>
              <w:t xml:space="preserve"> Об утверждении перечня местных праздничных и иных зрелищных мероприятий в муниципальном округе Гольяново на  2020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6B2" w:rsidRDefault="003026B2" w:rsidP="00473F55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 xml:space="preserve">. - глава муниципального округа Гольяново  Четвертков Т.М. </w:t>
            </w:r>
          </w:p>
          <w:p w:rsidR="00473F55" w:rsidRDefault="00473F55" w:rsidP="00473F55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  <w:p w:rsidR="0025324D" w:rsidRPr="0025324D" w:rsidRDefault="00DB23FB" w:rsidP="00473F5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F55" w:rsidRPr="00473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24D" w:rsidRPr="0025324D">
              <w:rPr>
                <w:rFonts w:ascii="Times New Roman" w:hAnsi="Times New Roman"/>
                <w:sz w:val="24"/>
                <w:szCs w:val="24"/>
              </w:rPr>
              <w:t>Об обращении Совета депутатов муниципального округа Гольяново в Ко</w:t>
            </w:r>
            <w:r w:rsidR="0010722E">
              <w:rPr>
                <w:rFonts w:ascii="Times New Roman" w:hAnsi="Times New Roman"/>
                <w:sz w:val="24"/>
                <w:szCs w:val="24"/>
              </w:rPr>
              <w:t xml:space="preserve">нтрольно-счетную палату Москвы о проведении </w:t>
            </w:r>
            <w:r w:rsidR="0025324D" w:rsidRPr="0025324D">
              <w:rPr>
                <w:rFonts w:ascii="Times New Roman" w:hAnsi="Times New Roman"/>
                <w:sz w:val="24"/>
                <w:szCs w:val="24"/>
              </w:rPr>
              <w:t>внешней проверки годового отчета об исполнении бюджета муниципального округа Гольяново  за 2019 год</w:t>
            </w:r>
            <w:r w:rsidR="00253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9DA" w:rsidRPr="0025324D" w:rsidRDefault="009079DA" w:rsidP="0025324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9079DA" w:rsidRPr="0025324D" w:rsidRDefault="009079DA" w:rsidP="00D66633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ACC" w:rsidRDefault="00DB23FB" w:rsidP="00C21ACC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324D">
              <w:rPr>
                <w:rFonts w:ascii="Times New Roman" w:hAnsi="Times New Roman"/>
                <w:sz w:val="24"/>
                <w:szCs w:val="24"/>
              </w:rPr>
              <w:t>.</w:t>
            </w:r>
            <w:r w:rsidR="0025324D" w:rsidRPr="001F76A8">
              <w:rPr>
                <w:sz w:val="24"/>
                <w:szCs w:val="24"/>
              </w:rPr>
              <w:t xml:space="preserve"> </w:t>
            </w:r>
            <w:r w:rsidR="00C21ACC" w:rsidRPr="00473F55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Гольяново «О бюджете муниципального округа Гольяново на 2020 год  и плановый период  2021 и 2022 годов»</w:t>
            </w:r>
            <w:r w:rsidR="00C21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CC" w:rsidRPr="0025324D" w:rsidRDefault="00C21ACC" w:rsidP="00C21ACC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AF53BF" w:rsidRPr="0025324D" w:rsidRDefault="00AF53BF" w:rsidP="00C21ACC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ACC" w:rsidRPr="0025324D" w:rsidRDefault="00DB23FB" w:rsidP="00C21ACC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6B2">
              <w:rPr>
                <w:rFonts w:ascii="Times New Roman" w:hAnsi="Times New Roman"/>
                <w:sz w:val="24"/>
                <w:szCs w:val="24"/>
              </w:rPr>
              <w:t>.</w:t>
            </w:r>
            <w:r w:rsidR="003026B2" w:rsidRPr="001F76A8">
              <w:rPr>
                <w:sz w:val="24"/>
                <w:szCs w:val="24"/>
              </w:rPr>
              <w:t xml:space="preserve"> </w:t>
            </w:r>
            <w:r w:rsidR="00C21ACC">
              <w:rPr>
                <w:rFonts w:ascii="Times New Roman" w:hAnsi="Times New Roman"/>
                <w:sz w:val="24"/>
                <w:szCs w:val="24"/>
              </w:rPr>
              <w:t>О</w:t>
            </w:r>
            <w:r w:rsidR="00C21ACC" w:rsidRPr="0025324D">
              <w:rPr>
                <w:rFonts w:ascii="Times New Roman" w:hAnsi="Times New Roman"/>
                <w:sz w:val="24"/>
                <w:szCs w:val="24"/>
              </w:rPr>
              <w:t>б обращении Совета депутатов муниципального округа Гольяново в Ко</w:t>
            </w:r>
            <w:r w:rsidR="0010722E">
              <w:rPr>
                <w:rFonts w:ascii="Times New Roman" w:hAnsi="Times New Roman"/>
                <w:sz w:val="24"/>
                <w:szCs w:val="24"/>
              </w:rPr>
              <w:t xml:space="preserve">нтрольно-счетную палату Москвы о проведении экспертизы проекта решения </w:t>
            </w:r>
            <w:r w:rsidR="00C21ACC" w:rsidRPr="0025324D">
              <w:rPr>
                <w:rFonts w:ascii="Times New Roman" w:hAnsi="Times New Roman"/>
                <w:sz w:val="24"/>
                <w:szCs w:val="24"/>
              </w:rPr>
              <w:t>о бюджете муниципального округа Гольяново на очередной  финансовый год и плановый период</w:t>
            </w:r>
            <w:r w:rsidR="00C21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CC" w:rsidRPr="0025324D" w:rsidRDefault="00C21ACC" w:rsidP="00C21ACC">
            <w:pPr>
              <w:suppressAutoHyphens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>. - главный бухгалтер-заведующий  финансово-юридическим сектором Касторская А.Б.</w:t>
            </w:r>
          </w:p>
          <w:p w:rsidR="0025324D" w:rsidRDefault="0025324D" w:rsidP="00D66633">
            <w:pPr>
              <w:pStyle w:val="ae"/>
              <w:ind w:left="0" w:right="284"/>
              <w:rPr>
                <w:b/>
                <w:sz w:val="24"/>
                <w:szCs w:val="24"/>
              </w:rPr>
            </w:pPr>
          </w:p>
          <w:p w:rsidR="00AF53BF" w:rsidRDefault="00B27CAF" w:rsidP="0025324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Разное:</w:t>
            </w:r>
          </w:p>
          <w:p w:rsidR="00B27CAF" w:rsidRDefault="00547CE6" w:rsidP="00B27CAF">
            <w:pPr>
              <w:pStyle w:val="ae"/>
              <w:numPr>
                <w:ilvl w:val="0"/>
                <w:numId w:val="27"/>
              </w:num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</w:t>
            </w:r>
            <w:r w:rsidR="00B27CAF" w:rsidRPr="00590E26">
              <w:rPr>
                <w:sz w:val="24"/>
                <w:szCs w:val="24"/>
              </w:rPr>
              <w:t>главного врача ГБУЗ «ГП №191ДЗМ» Соколовой М.В.   по вопросу  пр</w:t>
            </w:r>
            <w:r w:rsidR="00590E26" w:rsidRPr="00590E26">
              <w:rPr>
                <w:sz w:val="24"/>
                <w:szCs w:val="24"/>
              </w:rPr>
              <w:t xml:space="preserve">оведения  капитального ремонта в </w:t>
            </w:r>
            <w:r w:rsidR="00B27CAF" w:rsidRPr="00590E26">
              <w:rPr>
                <w:sz w:val="24"/>
                <w:szCs w:val="24"/>
              </w:rPr>
              <w:t xml:space="preserve"> </w:t>
            </w:r>
            <w:r w:rsidR="00590E26" w:rsidRPr="00590E26">
              <w:rPr>
                <w:sz w:val="24"/>
                <w:szCs w:val="24"/>
              </w:rPr>
              <w:t>ГБУЗ «ГП №191ДЗМ»</w:t>
            </w:r>
            <w:r w:rsidR="00590E26" w:rsidRPr="00590E26">
              <w:rPr>
                <w:sz w:val="24"/>
                <w:szCs w:val="24"/>
              </w:rPr>
              <w:t xml:space="preserve"> филиал №4 по адресу: Амурская ул.,  д.36</w:t>
            </w:r>
            <w:r w:rsidR="00590E26">
              <w:rPr>
                <w:sz w:val="24"/>
                <w:szCs w:val="24"/>
              </w:rPr>
              <w:t>.</w:t>
            </w:r>
          </w:p>
          <w:p w:rsidR="00590E26" w:rsidRPr="00590E26" w:rsidRDefault="00590E26" w:rsidP="00590E26">
            <w:pPr>
              <w:ind w:left="36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590E26">
              <w:rPr>
                <w:rFonts w:ascii="Times New Roman" w:hAnsi="Times New Roman"/>
                <w:sz w:val="24"/>
                <w:szCs w:val="24"/>
              </w:rPr>
              <w:t>До</w:t>
            </w:r>
            <w:bookmarkStart w:id="0" w:name="_GoBack"/>
            <w:bookmarkEnd w:id="0"/>
            <w:r w:rsidRPr="00590E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0E26">
              <w:rPr>
                <w:rFonts w:ascii="Times New Roman" w:hAnsi="Times New Roman"/>
                <w:sz w:val="24"/>
                <w:szCs w:val="24"/>
              </w:rPr>
              <w:t>. – главный врач  ГБУЗ «ГП №191ДЗМ» Соколова</w:t>
            </w:r>
            <w:r w:rsidRPr="00590E26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Pr="00590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" w:type="dxa"/>
          </w:tcPr>
          <w:p w:rsidR="00DF5C60" w:rsidRPr="00FD6B4A" w:rsidRDefault="00DF5C60" w:rsidP="006A78A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9603BA" w:rsidRDefault="009603BA" w:rsidP="00DB23FB">
      <w:pPr>
        <w:pStyle w:val="ae"/>
        <w:ind w:left="0"/>
        <w:rPr>
          <w:b/>
          <w:sz w:val="24"/>
          <w:szCs w:val="24"/>
        </w:rPr>
      </w:pPr>
    </w:p>
    <w:sectPr w:rsidR="009603BA" w:rsidRPr="009603BA" w:rsidSect="00DB23FB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723"/>
    <w:multiLevelType w:val="hybridMultilevel"/>
    <w:tmpl w:val="00145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B06A8A"/>
    <w:multiLevelType w:val="hybridMultilevel"/>
    <w:tmpl w:val="D9F8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2AD0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7E14FDA"/>
    <w:multiLevelType w:val="hybridMultilevel"/>
    <w:tmpl w:val="2042E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83B"/>
    <w:multiLevelType w:val="hybridMultilevel"/>
    <w:tmpl w:val="A50EBAF4"/>
    <w:lvl w:ilvl="0" w:tplc="15EEC3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2CCF"/>
    <w:multiLevelType w:val="hybridMultilevel"/>
    <w:tmpl w:val="8D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C47029"/>
    <w:multiLevelType w:val="hybridMultilevel"/>
    <w:tmpl w:val="0DB4E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5E55"/>
    <w:multiLevelType w:val="hybridMultilevel"/>
    <w:tmpl w:val="2B920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33038"/>
    <w:multiLevelType w:val="hybridMultilevel"/>
    <w:tmpl w:val="2B920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0694B"/>
    <w:multiLevelType w:val="hybridMultilevel"/>
    <w:tmpl w:val="D402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4C94"/>
    <w:multiLevelType w:val="hybridMultilevel"/>
    <w:tmpl w:val="9FC839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1BF"/>
    <w:multiLevelType w:val="hybridMultilevel"/>
    <w:tmpl w:val="267E2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B664D"/>
    <w:multiLevelType w:val="hybridMultilevel"/>
    <w:tmpl w:val="51548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2BF4"/>
    <w:multiLevelType w:val="hybridMultilevel"/>
    <w:tmpl w:val="C7E892D2"/>
    <w:lvl w:ilvl="0" w:tplc="E294C396">
      <w:start w:val="4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3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24"/>
  </w:num>
  <w:num w:numId="21">
    <w:abstractNumId w:val="16"/>
  </w:num>
  <w:num w:numId="22">
    <w:abstractNumId w:val="0"/>
  </w:num>
  <w:num w:numId="23">
    <w:abstractNumId w:val="19"/>
  </w:num>
  <w:num w:numId="24">
    <w:abstractNumId w:val="15"/>
  </w:num>
  <w:num w:numId="25">
    <w:abstractNumId w:val="11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1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0B0C"/>
    <w:rsid w:val="001018E0"/>
    <w:rsid w:val="00104631"/>
    <w:rsid w:val="00104847"/>
    <w:rsid w:val="0010722E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324D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180D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26B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5AC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B7786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1E09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64760"/>
    <w:rsid w:val="0046560B"/>
    <w:rsid w:val="00471273"/>
    <w:rsid w:val="004736E1"/>
    <w:rsid w:val="00473F55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47CE6"/>
    <w:rsid w:val="005514D9"/>
    <w:rsid w:val="005538EE"/>
    <w:rsid w:val="00554A2D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90E26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5FC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747CB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35BD6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5D61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079DA"/>
    <w:rsid w:val="00910ECA"/>
    <w:rsid w:val="00913623"/>
    <w:rsid w:val="00913B04"/>
    <w:rsid w:val="009144E5"/>
    <w:rsid w:val="00914E31"/>
    <w:rsid w:val="0091556F"/>
    <w:rsid w:val="009208F2"/>
    <w:rsid w:val="00922692"/>
    <w:rsid w:val="00926C23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0AC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3178"/>
    <w:rsid w:val="00AE5AE0"/>
    <w:rsid w:val="00AE6BA9"/>
    <w:rsid w:val="00AE7F04"/>
    <w:rsid w:val="00AF0C50"/>
    <w:rsid w:val="00AF4EE1"/>
    <w:rsid w:val="00AF53BF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27CAF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ACC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66633"/>
    <w:rsid w:val="00D71411"/>
    <w:rsid w:val="00D72FD9"/>
    <w:rsid w:val="00D732B3"/>
    <w:rsid w:val="00D73611"/>
    <w:rsid w:val="00D73641"/>
    <w:rsid w:val="00D74A45"/>
    <w:rsid w:val="00D75162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23FB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4712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2B3A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6DB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677517EB</Template>
  <TotalTime>1</TotalTime>
  <Pages>1</Pages>
  <Words>362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3</cp:revision>
  <cp:lastPrinted>2019-11-07T09:16:00Z</cp:lastPrinted>
  <dcterms:created xsi:type="dcterms:W3CDTF">2019-11-07T10:29:00Z</dcterms:created>
  <dcterms:modified xsi:type="dcterms:W3CDTF">2019-11-07T10:30:00Z</dcterms:modified>
</cp:coreProperties>
</file>