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8470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0AAF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520AAF" w:rsidRDefault="00520AAF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Pr="0078470E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r w:rsidR="003B23A8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520AAF" w:rsidRPr="0078470E">
        <w:rPr>
          <w:rFonts w:ascii="Times New Roman" w:hAnsi="Times New Roman"/>
          <w:b/>
          <w:sz w:val="24"/>
          <w:szCs w:val="24"/>
        </w:rPr>
        <w:t>13</w:t>
      </w:r>
      <w:r w:rsidR="00C321A2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085A0F" w:rsidRPr="0078470E">
        <w:rPr>
          <w:rFonts w:ascii="Times New Roman" w:hAnsi="Times New Roman"/>
          <w:b/>
          <w:sz w:val="24"/>
          <w:szCs w:val="24"/>
        </w:rPr>
        <w:t>июня</w:t>
      </w:r>
      <w:r w:rsidR="00A123D7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520AAF" w:rsidRPr="0078470E">
        <w:rPr>
          <w:rFonts w:ascii="Times New Roman" w:hAnsi="Times New Roman"/>
          <w:b/>
          <w:sz w:val="24"/>
          <w:szCs w:val="24"/>
        </w:rPr>
        <w:t xml:space="preserve"> 2019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78470E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4E4361" w:rsidRPr="0078470E" w:rsidRDefault="004E436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386B79" w:rsidRPr="0044252C" w:rsidRDefault="005F60A7" w:rsidP="00520AAF">
      <w:pPr>
        <w:pStyle w:val="ae"/>
        <w:widowControl w:val="0"/>
        <w:autoSpaceDE w:val="0"/>
        <w:autoSpaceDN w:val="0"/>
        <w:adjustRightInd w:val="0"/>
        <w:spacing w:line="230" w:lineRule="auto"/>
        <w:ind w:left="0" w:right="-1"/>
        <w:rPr>
          <w:sz w:val="24"/>
          <w:szCs w:val="24"/>
        </w:rPr>
      </w:pPr>
      <w:r w:rsidRPr="0044252C">
        <w:rPr>
          <w:sz w:val="24"/>
          <w:szCs w:val="24"/>
          <w:lang w:eastAsia="ar-SA"/>
        </w:rPr>
        <w:t xml:space="preserve">1. </w:t>
      </w:r>
      <w:r w:rsidR="00386B79" w:rsidRPr="0044252C">
        <w:rPr>
          <w:b/>
          <w:sz w:val="24"/>
          <w:szCs w:val="24"/>
        </w:rPr>
        <w:t xml:space="preserve"> </w:t>
      </w:r>
      <w:r w:rsidR="00386B79" w:rsidRPr="0044252C">
        <w:rPr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 w:rsidR="00386B79" w:rsidRPr="0044252C">
        <w:rPr>
          <w:sz w:val="24"/>
          <w:szCs w:val="24"/>
          <w:lang w:val="en-US"/>
        </w:rPr>
        <w:t>I</w:t>
      </w:r>
      <w:r w:rsidR="00520AAF" w:rsidRPr="0044252C">
        <w:rPr>
          <w:sz w:val="24"/>
          <w:szCs w:val="24"/>
        </w:rPr>
        <w:t>Ӏ квартал 2019</w:t>
      </w:r>
      <w:r w:rsidR="00386B79" w:rsidRPr="0044252C">
        <w:rPr>
          <w:sz w:val="24"/>
          <w:szCs w:val="24"/>
        </w:rPr>
        <w:t xml:space="preserve"> года.</w:t>
      </w:r>
    </w:p>
    <w:p w:rsidR="00386B79" w:rsidRPr="0044252C" w:rsidRDefault="00386B79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>.- глава управы района Гольяново</w:t>
      </w:r>
      <w:r w:rsidR="00520AAF" w:rsidRPr="0044252C">
        <w:rPr>
          <w:rFonts w:ascii="Times New Roman" w:hAnsi="Times New Roman"/>
          <w:sz w:val="24"/>
          <w:szCs w:val="24"/>
        </w:rPr>
        <w:t xml:space="preserve">  города Москвы  </w:t>
      </w:r>
      <w:proofErr w:type="spellStart"/>
      <w:r w:rsidR="00520AAF" w:rsidRPr="0044252C">
        <w:rPr>
          <w:rFonts w:ascii="Times New Roman" w:hAnsi="Times New Roman"/>
          <w:sz w:val="24"/>
          <w:szCs w:val="24"/>
        </w:rPr>
        <w:t>Балдуев</w:t>
      </w:r>
      <w:proofErr w:type="spellEnd"/>
      <w:r w:rsidR="00520AAF" w:rsidRPr="0044252C">
        <w:rPr>
          <w:rFonts w:ascii="Times New Roman" w:hAnsi="Times New Roman"/>
          <w:sz w:val="24"/>
          <w:szCs w:val="24"/>
        </w:rPr>
        <w:t xml:space="preserve"> Р.Ю.</w:t>
      </w:r>
    </w:p>
    <w:p w:rsidR="00386B79" w:rsidRPr="0044252C" w:rsidRDefault="00386B79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B79" w:rsidRPr="0044252C" w:rsidRDefault="00520AAF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2C">
        <w:rPr>
          <w:rFonts w:ascii="Times New Roman" w:hAnsi="Times New Roman"/>
          <w:sz w:val="24"/>
          <w:szCs w:val="24"/>
        </w:rPr>
        <w:t>2</w:t>
      </w:r>
      <w:r w:rsidR="00386B79" w:rsidRPr="0044252C">
        <w:rPr>
          <w:rFonts w:ascii="Times New Roman" w:hAnsi="Times New Roman"/>
          <w:sz w:val="24"/>
          <w:szCs w:val="24"/>
        </w:rPr>
        <w:t xml:space="preserve">. </w:t>
      </w:r>
      <w:r w:rsidR="00386B79" w:rsidRPr="0044252C">
        <w:rPr>
          <w:rFonts w:ascii="Times New Roman" w:eastAsiaTheme="minorEastAsia" w:hAnsi="Times New Roman"/>
          <w:sz w:val="24"/>
          <w:szCs w:val="24"/>
          <w:lang w:eastAsia="ar-SA"/>
        </w:rPr>
        <w:t>О согласовании  адресного перечня  объектов  компенсационного  озеленения.</w:t>
      </w:r>
    </w:p>
    <w:p w:rsidR="00386B79" w:rsidRPr="0044252C" w:rsidRDefault="00386B79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>.- глава управы района Гольяново</w:t>
      </w:r>
      <w:r w:rsidR="00520AAF" w:rsidRPr="0044252C">
        <w:rPr>
          <w:rFonts w:ascii="Times New Roman" w:hAnsi="Times New Roman"/>
          <w:sz w:val="24"/>
          <w:szCs w:val="24"/>
        </w:rPr>
        <w:t xml:space="preserve">  города Москвы  </w:t>
      </w:r>
      <w:proofErr w:type="spellStart"/>
      <w:r w:rsidR="00520AAF" w:rsidRPr="0044252C">
        <w:rPr>
          <w:rFonts w:ascii="Times New Roman" w:hAnsi="Times New Roman"/>
          <w:sz w:val="24"/>
          <w:szCs w:val="24"/>
        </w:rPr>
        <w:t>Балдуев</w:t>
      </w:r>
      <w:proofErr w:type="spellEnd"/>
      <w:r w:rsidR="00520AAF" w:rsidRPr="0044252C">
        <w:rPr>
          <w:rFonts w:ascii="Times New Roman" w:hAnsi="Times New Roman"/>
          <w:sz w:val="24"/>
          <w:szCs w:val="24"/>
        </w:rPr>
        <w:t xml:space="preserve"> Р.Ю.</w:t>
      </w:r>
    </w:p>
    <w:p w:rsidR="001701FC" w:rsidRPr="0044252C" w:rsidRDefault="001701FC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1FC" w:rsidRDefault="001701FC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2C">
        <w:rPr>
          <w:rFonts w:ascii="Times New Roman" w:hAnsi="Times New Roman"/>
          <w:sz w:val="24"/>
          <w:szCs w:val="24"/>
        </w:rPr>
        <w:t>3. О согл</w:t>
      </w:r>
      <w:r w:rsidR="00B80E4A">
        <w:rPr>
          <w:rFonts w:ascii="Times New Roman" w:hAnsi="Times New Roman"/>
          <w:sz w:val="24"/>
          <w:szCs w:val="24"/>
        </w:rPr>
        <w:t>асовании  установки ограждающих устройств</w:t>
      </w:r>
      <w:r w:rsidRPr="0044252C">
        <w:rPr>
          <w:rFonts w:ascii="Times New Roman" w:hAnsi="Times New Roman"/>
          <w:sz w:val="24"/>
          <w:szCs w:val="24"/>
        </w:rPr>
        <w:t xml:space="preserve"> на придомовой  территории  многоквартирного  дома по адресу: </w:t>
      </w:r>
      <w:proofErr w:type="spellStart"/>
      <w:r w:rsidRPr="0044252C">
        <w:rPr>
          <w:rFonts w:ascii="Times New Roman" w:hAnsi="Times New Roman"/>
          <w:sz w:val="24"/>
          <w:szCs w:val="24"/>
        </w:rPr>
        <w:t>г</w:t>
      </w:r>
      <w:proofErr w:type="gramStart"/>
      <w:r w:rsidRPr="0044252C">
        <w:rPr>
          <w:rFonts w:ascii="Times New Roman" w:hAnsi="Times New Roman"/>
          <w:sz w:val="24"/>
          <w:szCs w:val="24"/>
        </w:rPr>
        <w:t>.М</w:t>
      </w:r>
      <w:proofErr w:type="gramEnd"/>
      <w:r w:rsidRPr="0044252C">
        <w:rPr>
          <w:rFonts w:ascii="Times New Roman" w:hAnsi="Times New Roman"/>
          <w:sz w:val="24"/>
          <w:szCs w:val="24"/>
        </w:rPr>
        <w:t>осква</w:t>
      </w:r>
      <w:proofErr w:type="spellEnd"/>
      <w:r w:rsidRPr="0044252C">
        <w:rPr>
          <w:rFonts w:ascii="Times New Roman" w:hAnsi="Times New Roman"/>
          <w:sz w:val="24"/>
          <w:szCs w:val="24"/>
        </w:rPr>
        <w:t>, Уральская ул., д.1, корп.1.</w:t>
      </w:r>
    </w:p>
    <w:p w:rsidR="00056E3D" w:rsidRPr="0044252C" w:rsidRDefault="00056E3D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 муниципального округа Гольяново Четвертков Т.М.</w:t>
      </w:r>
    </w:p>
    <w:p w:rsidR="001701FC" w:rsidRPr="0044252C" w:rsidRDefault="00056E3D" w:rsidP="0017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Содокладчик </w:t>
      </w:r>
      <w:r w:rsidR="001701FC" w:rsidRPr="0044252C">
        <w:rPr>
          <w:rFonts w:ascii="Times New Roman" w:hAnsi="Times New Roman"/>
          <w:sz w:val="24"/>
          <w:szCs w:val="24"/>
        </w:rPr>
        <w:t xml:space="preserve">- глава управы района Гольяново  города Москвы  </w:t>
      </w:r>
      <w:proofErr w:type="spellStart"/>
      <w:r w:rsidR="001701FC" w:rsidRPr="0044252C">
        <w:rPr>
          <w:rFonts w:ascii="Times New Roman" w:hAnsi="Times New Roman"/>
          <w:sz w:val="24"/>
          <w:szCs w:val="24"/>
        </w:rPr>
        <w:t>Балдуев</w:t>
      </w:r>
      <w:proofErr w:type="spellEnd"/>
      <w:r w:rsidR="001701FC" w:rsidRPr="0044252C">
        <w:rPr>
          <w:rFonts w:ascii="Times New Roman" w:hAnsi="Times New Roman"/>
          <w:sz w:val="24"/>
          <w:szCs w:val="24"/>
        </w:rPr>
        <w:t xml:space="preserve"> Р.Ю.</w:t>
      </w:r>
    </w:p>
    <w:p w:rsidR="001701FC" w:rsidRPr="0044252C" w:rsidRDefault="001701FC" w:rsidP="0017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1FC" w:rsidRPr="0044252C" w:rsidRDefault="000E7DC9" w:rsidP="0017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2C">
        <w:rPr>
          <w:rFonts w:ascii="Times New Roman" w:hAnsi="Times New Roman"/>
          <w:sz w:val="24"/>
          <w:szCs w:val="24"/>
        </w:rPr>
        <w:t xml:space="preserve">4. О согласовании </w:t>
      </w:r>
      <w:r w:rsidR="001701FC" w:rsidRPr="0044252C">
        <w:rPr>
          <w:rFonts w:ascii="Times New Roman" w:hAnsi="Times New Roman"/>
          <w:sz w:val="24"/>
          <w:szCs w:val="24"/>
        </w:rPr>
        <w:t>установки огражда</w:t>
      </w:r>
      <w:r w:rsidR="00B80E4A">
        <w:rPr>
          <w:rFonts w:ascii="Times New Roman" w:hAnsi="Times New Roman"/>
          <w:sz w:val="24"/>
          <w:szCs w:val="24"/>
        </w:rPr>
        <w:t>ющих устройств</w:t>
      </w:r>
      <w:r w:rsidRPr="0044252C">
        <w:rPr>
          <w:rFonts w:ascii="Times New Roman" w:hAnsi="Times New Roman"/>
          <w:sz w:val="24"/>
          <w:szCs w:val="24"/>
        </w:rPr>
        <w:t xml:space="preserve"> на придомовой </w:t>
      </w:r>
      <w:r w:rsidR="001701FC" w:rsidRPr="0044252C">
        <w:rPr>
          <w:rFonts w:ascii="Times New Roman" w:hAnsi="Times New Roman"/>
          <w:sz w:val="24"/>
          <w:szCs w:val="24"/>
        </w:rPr>
        <w:t xml:space="preserve">территории  многоквартирного  дома по адресу: </w:t>
      </w:r>
      <w:proofErr w:type="spellStart"/>
      <w:r w:rsidR="001701FC" w:rsidRPr="0044252C">
        <w:rPr>
          <w:rFonts w:ascii="Times New Roman" w:hAnsi="Times New Roman"/>
          <w:sz w:val="24"/>
          <w:szCs w:val="24"/>
        </w:rPr>
        <w:t>г</w:t>
      </w:r>
      <w:proofErr w:type="gramStart"/>
      <w:r w:rsidR="001701FC" w:rsidRPr="0044252C">
        <w:rPr>
          <w:rFonts w:ascii="Times New Roman" w:hAnsi="Times New Roman"/>
          <w:sz w:val="24"/>
          <w:szCs w:val="24"/>
        </w:rPr>
        <w:t>.М</w:t>
      </w:r>
      <w:proofErr w:type="gramEnd"/>
      <w:r w:rsidR="001701FC" w:rsidRPr="0044252C">
        <w:rPr>
          <w:rFonts w:ascii="Times New Roman" w:hAnsi="Times New Roman"/>
          <w:sz w:val="24"/>
          <w:szCs w:val="24"/>
        </w:rPr>
        <w:t>осква</w:t>
      </w:r>
      <w:proofErr w:type="spellEnd"/>
      <w:r w:rsidR="001701FC" w:rsidRPr="0044252C">
        <w:rPr>
          <w:rFonts w:ascii="Times New Roman" w:hAnsi="Times New Roman"/>
          <w:sz w:val="24"/>
          <w:szCs w:val="24"/>
        </w:rPr>
        <w:t>, Амурская ул., д.76.</w:t>
      </w:r>
    </w:p>
    <w:p w:rsidR="00056E3D" w:rsidRPr="0044252C" w:rsidRDefault="00056E3D" w:rsidP="0005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 муниципального округа Гольяново Четвертков Т.М.</w:t>
      </w:r>
    </w:p>
    <w:p w:rsidR="00056E3D" w:rsidRPr="0044252C" w:rsidRDefault="00056E3D" w:rsidP="0005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Содокладчик </w:t>
      </w:r>
      <w:r w:rsidRPr="0044252C">
        <w:rPr>
          <w:rFonts w:ascii="Times New Roman" w:hAnsi="Times New Roman"/>
          <w:sz w:val="24"/>
          <w:szCs w:val="24"/>
        </w:rPr>
        <w:t xml:space="preserve">- глава управы района Гольяново  города Москвы  </w:t>
      </w:r>
      <w:proofErr w:type="spellStart"/>
      <w:r w:rsidRPr="0044252C">
        <w:rPr>
          <w:rFonts w:ascii="Times New Roman" w:hAnsi="Times New Roman"/>
          <w:sz w:val="24"/>
          <w:szCs w:val="24"/>
        </w:rPr>
        <w:t>Балдуев</w:t>
      </w:r>
      <w:proofErr w:type="spellEnd"/>
      <w:r w:rsidRPr="0044252C">
        <w:rPr>
          <w:rFonts w:ascii="Times New Roman" w:hAnsi="Times New Roman"/>
          <w:sz w:val="24"/>
          <w:szCs w:val="24"/>
        </w:rPr>
        <w:t xml:space="preserve"> Р.Ю.</w:t>
      </w:r>
    </w:p>
    <w:p w:rsidR="002F7A66" w:rsidRPr="0044252C" w:rsidRDefault="002F7A66" w:rsidP="0017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A66" w:rsidRPr="0044252C" w:rsidRDefault="000E7DC9" w:rsidP="0017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2C">
        <w:rPr>
          <w:rFonts w:ascii="Times New Roman" w:hAnsi="Times New Roman"/>
          <w:sz w:val="24"/>
          <w:szCs w:val="24"/>
        </w:rPr>
        <w:t>5.  О внесении изменений в решение Совета депутатов  муниципального округа Гольяново  от 15.05.2019 №8/3 «</w:t>
      </w:r>
      <w:r w:rsidRPr="0044252C">
        <w:rPr>
          <w:rFonts w:ascii="Times New Roman" w:hAnsi="Times New Roman"/>
          <w:sz w:val="24"/>
          <w:szCs w:val="24"/>
          <w:lang w:eastAsia="en-US"/>
        </w:rPr>
        <w:t>О проведении мероприятий за счет неиспользованных средств, направленных  на  стимулирование  управы  района Гольяново  города Москвы  в 2018 году».</w:t>
      </w:r>
    </w:p>
    <w:p w:rsidR="00056E3D" w:rsidRPr="0044252C" w:rsidRDefault="00056E3D" w:rsidP="0005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 муниципального округа Гольяново Четвертков Т.М.</w:t>
      </w:r>
    </w:p>
    <w:p w:rsidR="00056E3D" w:rsidRPr="0044252C" w:rsidRDefault="00056E3D" w:rsidP="0005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Содокладчик </w:t>
      </w:r>
      <w:r w:rsidRPr="0044252C">
        <w:rPr>
          <w:rFonts w:ascii="Times New Roman" w:hAnsi="Times New Roman"/>
          <w:sz w:val="24"/>
          <w:szCs w:val="24"/>
        </w:rPr>
        <w:t xml:space="preserve">- глава управы района Гольяново  города Москвы  </w:t>
      </w:r>
      <w:proofErr w:type="spellStart"/>
      <w:r w:rsidRPr="0044252C">
        <w:rPr>
          <w:rFonts w:ascii="Times New Roman" w:hAnsi="Times New Roman"/>
          <w:sz w:val="24"/>
          <w:szCs w:val="24"/>
        </w:rPr>
        <w:t>Балдуев</w:t>
      </w:r>
      <w:proofErr w:type="spellEnd"/>
      <w:r w:rsidRPr="0044252C">
        <w:rPr>
          <w:rFonts w:ascii="Times New Roman" w:hAnsi="Times New Roman"/>
          <w:sz w:val="24"/>
          <w:szCs w:val="24"/>
        </w:rPr>
        <w:t xml:space="preserve"> Р.Ю.</w:t>
      </w:r>
    </w:p>
    <w:p w:rsidR="000E7DC9" w:rsidRPr="0044252C" w:rsidRDefault="000E7DC9" w:rsidP="0017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A17" w:rsidRPr="0044252C" w:rsidRDefault="00EB2A17" w:rsidP="00EB2A17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2C">
        <w:rPr>
          <w:rFonts w:ascii="Times New Roman" w:hAnsi="Times New Roman"/>
          <w:sz w:val="24"/>
          <w:szCs w:val="24"/>
        </w:rPr>
        <w:t>6.  О внесении изменений в решение Совета депутатов муниципального округа Гольяново от 28.11.2018 №17/5 «О проведении дополнительных мероприятий по социально-экономическому развитию района Гольяново города Москвы на 2019 год».</w:t>
      </w:r>
    </w:p>
    <w:p w:rsidR="00EB2A17" w:rsidRPr="0044252C" w:rsidRDefault="00EB2A17" w:rsidP="00EB2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 xml:space="preserve">.- глава управы района Гольяново  города Москвы  </w:t>
      </w:r>
      <w:proofErr w:type="spellStart"/>
      <w:r w:rsidRPr="0044252C">
        <w:rPr>
          <w:rFonts w:ascii="Times New Roman" w:hAnsi="Times New Roman"/>
          <w:sz w:val="24"/>
          <w:szCs w:val="24"/>
        </w:rPr>
        <w:t>Балдуев</w:t>
      </w:r>
      <w:proofErr w:type="spellEnd"/>
      <w:r w:rsidRPr="0044252C">
        <w:rPr>
          <w:rFonts w:ascii="Times New Roman" w:hAnsi="Times New Roman"/>
          <w:sz w:val="24"/>
          <w:szCs w:val="24"/>
        </w:rPr>
        <w:t xml:space="preserve"> Р.Ю.</w:t>
      </w:r>
    </w:p>
    <w:p w:rsidR="002F7A66" w:rsidRPr="0044252C" w:rsidRDefault="002F7A66" w:rsidP="0017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B79" w:rsidRPr="0044252C" w:rsidRDefault="00EB2A17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2C">
        <w:rPr>
          <w:rFonts w:ascii="Times New Roman" w:hAnsi="Times New Roman"/>
          <w:sz w:val="24"/>
          <w:szCs w:val="24"/>
        </w:rPr>
        <w:t>7</w:t>
      </w:r>
      <w:r w:rsidR="001701FC" w:rsidRPr="0044252C">
        <w:rPr>
          <w:rFonts w:ascii="Times New Roman" w:hAnsi="Times New Roman"/>
          <w:sz w:val="24"/>
          <w:szCs w:val="24"/>
        </w:rPr>
        <w:t xml:space="preserve">. </w:t>
      </w:r>
      <w:r w:rsidR="00356864" w:rsidRPr="0044252C">
        <w:rPr>
          <w:rFonts w:ascii="Times New Roman" w:hAnsi="Times New Roman"/>
          <w:sz w:val="24"/>
          <w:szCs w:val="24"/>
        </w:rPr>
        <w:t>О внесении  изменений  в решение Совета депутатов муниципального округа Гольяново  от 28.11.2018 № 17/1 «Об утверждении перечня местных праздничных и иных зрелищных мероприятий в муниципальном округе Гольяново в 2019 году».</w:t>
      </w:r>
    </w:p>
    <w:p w:rsidR="00356864" w:rsidRPr="0044252C" w:rsidRDefault="00356864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>. – глава   муниципального округа Гольяново  Четвертков Т.М.</w:t>
      </w:r>
    </w:p>
    <w:p w:rsidR="001701FC" w:rsidRPr="0044252C" w:rsidRDefault="001701FC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A7" w:rsidRPr="0044252C" w:rsidRDefault="00EB2A17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2C">
        <w:rPr>
          <w:rFonts w:ascii="Times New Roman" w:hAnsi="Times New Roman"/>
          <w:sz w:val="24"/>
          <w:szCs w:val="24"/>
        </w:rPr>
        <w:t>8</w:t>
      </w:r>
      <w:r w:rsidR="005F60A7" w:rsidRPr="0044252C">
        <w:rPr>
          <w:rFonts w:ascii="Times New Roman" w:hAnsi="Times New Roman"/>
          <w:sz w:val="24"/>
          <w:szCs w:val="24"/>
        </w:rPr>
        <w:t>.</w:t>
      </w:r>
      <w:r w:rsidR="005F60A7" w:rsidRPr="0044252C">
        <w:rPr>
          <w:b/>
          <w:sz w:val="24"/>
          <w:szCs w:val="24"/>
        </w:rPr>
        <w:t xml:space="preserve"> </w:t>
      </w:r>
      <w:r w:rsidR="005F60A7" w:rsidRPr="0044252C">
        <w:rPr>
          <w:rFonts w:ascii="Times New Roman" w:hAnsi="Times New Roman"/>
          <w:sz w:val="24"/>
          <w:szCs w:val="24"/>
        </w:rPr>
        <w:t>О плане работы Совета депутатов муниципального округа Гольяново на II</w:t>
      </w:r>
      <w:r w:rsidR="005F60A7" w:rsidRPr="0044252C">
        <w:rPr>
          <w:rFonts w:ascii="Times New Roman" w:hAnsi="Times New Roman"/>
          <w:sz w:val="24"/>
          <w:szCs w:val="24"/>
          <w:lang w:val="en-US"/>
        </w:rPr>
        <w:t>I</w:t>
      </w:r>
      <w:r w:rsidR="00520AAF" w:rsidRPr="0044252C">
        <w:rPr>
          <w:rFonts w:ascii="Times New Roman" w:hAnsi="Times New Roman"/>
          <w:sz w:val="24"/>
          <w:szCs w:val="24"/>
        </w:rPr>
        <w:t xml:space="preserve"> квартал 2019</w:t>
      </w:r>
      <w:r w:rsidR="005F60A7" w:rsidRPr="0044252C">
        <w:rPr>
          <w:rFonts w:ascii="Times New Roman" w:hAnsi="Times New Roman"/>
          <w:sz w:val="24"/>
          <w:szCs w:val="24"/>
        </w:rPr>
        <w:t xml:space="preserve"> года.</w:t>
      </w:r>
    </w:p>
    <w:p w:rsidR="005F60A7" w:rsidRPr="0044252C" w:rsidRDefault="005F60A7" w:rsidP="004E436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44252C">
        <w:rPr>
          <w:rFonts w:ascii="Times New Roman" w:hAnsi="Times New Roman"/>
          <w:sz w:val="24"/>
          <w:szCs w:val="24"/>
        </w:rPr>
        <w:t>Баш</w:t>
      </w:r>
      <w:proofErr w:type="gramEnd"/>
      <w:r w:rsidRPr="0044252C">
        <w:rPr>
          <w:rFonts w:ascii="Times New Roman" w:hAnsi="Times New Roman"/>
          <w:sz w:val="24"/>
          <w:szCs w:val="24"/>
        </w:rPr>
        <w:t xml:space="preserve"> Ю.А.</w:t>
      </w:r>
    </w:p>
    <w:p w:rsidR="008B6937" w:rsidRPr="0044252C" w:rsidRDefault="00EB2A17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2C">
        <w:rPr>
          <w:rFonts w:ascii="Times New Roman" w:hAnsi="Times New Roman"/>
          <w:sz w:val="24"/>
          <w:szCs w:val="24"/>
        </w:rPr>
        <w:t>9</w:t>
      </w:r>
      <w:r w:rsidR="008B6937" w:rsidRPr="0044252C">
        <w:rPr>
          <w:rFonts w:ascii="Times New Roman" w:hAnsi="Times New Roman"/>
          <w:sz w:val="24"/>
          <w:szCs w:val="24"/>
        </w:rPr>
        <w:t>.</w:t>
      </w:r>
      <w:r w:rsidR="008B6937" w:rsidRPr="0044252C">
        <w:rPr>
          <w:b/>
          <w:sz w:val="24"/>
          <w:szCs w:val="24"/>
        </w:rPr>
        <w:t xml:space="preserve"> </w:t>
      </w:r>
      <w:r w:rsidR="008B6937" w:rsidRPr="0044252C">
        <w:rPr>
          <w:rFonts w:ascii="Times New Roman" w:hAnsi="Times New Roman"/>
          <w:sz w:val="24"/>
          <w:szCs w:val="24"/>
        </w:rPr>
        <w:t xml:space="preserve">О графике личного приема граждан депутатами Совета депутатов муниципального округа </w:t>
      </w:r>
      <w:r w:rsidR="00520AAF" w:rsidRPr="0044252C">
        <w:rPr>
          <w:rFonts w:ascii="Times New Roman" w:hAnsi="Times New Roman"/>
          <w:sz w:val="24"/>
          <w:szCs w:val="24"/>
        </w:rPr>
        <w:t>Гольяново  в  IӀӀ квартале  2019</w:t>
      </w:r>
      <w:r w:rsidR="008B6937" w:rsidRPr="0044252C">
        <w:rPr>
          <w:rFonts w:ascii="Times New Roman" w:hAnsi="Times New Roman"/>
          <w:sz w:val="24"/>
          <w:szCs w:val="24"/>
        </w:rPr>
        <w:t xml:space="preserve"> года.</w:t>
      </w:r>
    </w:p>
    <w:p w:rsidR="008B6937" w:rsidRPr="0044252C" w:rsidRDefault="008B6937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44252C">
        <w:rPr>
          <w:rFonts w:ascii="Times New Roman" w:hAnsi="Times New Roman"/>
          <w:sz w:val="24"/>
          <w:szCs w:val="24"/>
        </w:rPr>
        <w:t>Баш</w:t>
      </w:r>
      <w:proofErr w:type="gramEnd"/>
      <w:r w:rsidRPr="0044252C">
        <w:rPr>
          <w:rFonts w:ascii="Times New Roman" w:hAnsi="Times New Roman"/>
          <w:sz w:val="24"/>
          <w:szCs w:val="24"/>
        </w:rPr>
        <w:t xml:space="preserve"> Ю.А.</w:t>
      </w:r>
    </w:p>
    <w:p w:rsidR="008B6937" w:rsidRPr="0044252C" w:rsidRDefault="008B6937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45" w:rsidRDefault="00807D45" w:rsidP="004E4361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45" w:rsidRDefault="00807D45" w:rsidP="004E4361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A7" w:rsidRPr="0044252C" w:rsidRDefault="00807D45" w:rsidP="004E4361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5F60A7" w:rsidRPr="0044252C">
        <w:rPr>
          <w:rFonts w:ascii="Times New Roman" w:hAnsi="Times New Roman"/>
          <w:sz w:val="24"/>
          <w:szCs w:val="24"/>
        </w:rPr>
        <w:t>.</w:t>
      </w:r>
      <w:r w:rsidR="005F60A7" w:rsidRPr="0044252C">
        <w:rPr>
          <w:b/>
          <w:sz w:val="24"/>
          <w:szCs w:val="24"/>
          <w:lang w:eastAsia="en-US"/>
        </w:rPr>
        <w:t xml:space="preserve"> </w:t>
      </w:r>
      <w:r w:rsidR="005F60A7" w:rsidRPr="0044252C">
        <w:rPr>
          <w:rFonts w:ascii="Times New Roman" w:hAnsi="Times New Roman"/>
          <w:sz w:val="24"/>
          <w:szCs w:val="24"/>
        </w:rPr>
        <w:t>О результатах проведения мониторинга соблюдения требований по организации ярмарки выходного дня по адресам: ул. Хабаровская вл. 12/23; ул. У</w:t>
      </w:r>
      <w:r w:rsidR="00520AAF" w:rsidRPr="0044252C">
        <w:rPr>
          <w:rFonts w:ascii="Times New Roman" w:hAnsi="Times New Roman"/>
          <w:sz w:val="24"/>
          <w:szCs w:val="24"/>
        </w:rPr>
        <w:t xml:space="preserve">ссурийская вл. 7 за </w:t>
      </w:r>
      <w:r w:rsidR="00914E31" w:rsidRPr="0044252C">
        <w:rPr>
          <w:rFonts w:ascii="Times New Roman" w:hAnsi="Times New Roman"/>
          <w:sz w:val="24"/>
          <w:szCs w:val="24"/>
        </w:rPr>
        <w:t xml:space="preserve">  ӀӀ</w:t>
      </w:r>
      <w:r w:rsidR="00520AAF" w:rsidRPr="0044252C">
        <w:rPr>
          <w:rFonts w:ascii="Times New Roman" w:hAnsi="Times New Roman"/>
          <w:sz w:val="24"/>
          <w:szCs w:val="24"/>
        </w:rPr>
        <w:t xml:space="preserve">  квартал 2019</w:t>
      </w:r>
      <w:r w:rsidR="005F60A7" w:rsidRPr="0044252C">
        <w:rPr>
          <w:rFonts w:ascii="Times New Roman" w:hAnsi="Times New Roman"/>
          <w:sz w:val="24"/>
          <w:szCs w:val="24"/>
        </w:rPr>
        <w:t xml:space="preserve"> года.</w:t>
      </w:r>
    </w:p>
    <w:p w:rsidR="005F60A7" w:rsidRDefault="005F60A7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 xml:space="preserve">. - председатель Комиссии  по развитию муниципального округа Гольяново Отмахов Ю.Ф. </w:t>
      </w:r>
    </w:p>
    <w:p w:rsidR="00807D45" w:rsidRDefault="00807D45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45" w:rsidRDefault="00807D45" w:rsidP="00807D45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07D45">
        <w:rPr>
          <w:b/>
        </w:rPr>
        <w:t xml:space="preserve"> </w:t>
      </w:r>
      <w:r w:rsidRPr="00807D45">
        <w:rPr>
          <w:rFonts w:ascii="Times New Roman" w:hAnsi="Times New Roman"/>
          <w:sz w:val="24"/>
          <w:szCs w:val="24"/>
        </w:rPr>
        <w:t xml:space="preserve">Об утверждении рабочей группы по проведению мониторинга </w:t>
      </w:r>
      <w:r>
        <w:rPr>
          <w:rFonts w:ascii="Times New Roman" w:hAnsi="Times New Roman"/>
          <w:sz w:val="24"/>
          <w:szCs w:val="24"/>
        </w:rPr>
        <w:t>работы ярмарок выходного дня в ӀӀӀ квартале 2019</w:t>
      </w:r>
      <w:r w:rsidRPr="00807D4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807D45" w:rsidRPr="0044252C" w:rsidRDefault="00807D45" w:rsidP="0080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 xml:space="preserve">. - председатель Комиссии  по развитию муниципального округа Гольяново Отмахов Ю.Ф. </w:t>
      </w:r>
    </w:p>
    <w:p w:rsidR="00807D45" w:rsidRPr="0044252C" w:rsidRDefault="00807D45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1B1" w:rsidRPr="0044252C" w:rsidRDefault="00807D45" w:rsidP="00FE21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E21B1" w:rsidRPr="0044252C">
        <w:rPr>
          <w:rFonts w:ascii="Times New Roman" w:hAnsi="Times New Roman"/>
          <w:sz w:val="24"/>
          <w:szCs w:val="24"/>
        </w:rPr>
        <w:t>.</w:t>
      </w:r>
      <w:r w:rsidR="00FE21B1" w:rsidRPr="0044252C">
        <w:rPr>
          <w:b/>
          <w:sz w:val="24"/>
          <w:szCs w:val="24"/>
        </w:rPr>
        <w:t xml:space="preserve"> </w:t>
      </w:r>
      <w:r w:rsidR="00FE21B1" w:rsidRPr="0044252C">
        <w:rPr>
          <w:rFonts w:ascii="Times New Roman" w:hAnsi="Times New Roman"/>
          <w:sz w:val="24"/>
          <w:szCs w:val="24"/>
        </w:rPr>
        <w:t xml:space="preserve">Об исполнении бюджета муниципального округа Гольяново за 2018 год. </w:t>
      </w:r>
    </w:p>
    <w:p w:rsidR="00FE21B1" w:rsidRPr="0044252C" w:rsidRDefault="00FE21B1" w:rsidP="00FE21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>. - главный бухгалтер-заведующий  финансово-юридическим сектором Касторская А.Б.</w:t>
      </w:r>
    </w:p>
    <w:p w:rsidR="005F60A7" w:rsidRPr="0044252C" w:rsidRDefault="005F60A7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A7" w:rsidRPr="0044252C" w:rsidRDefault="00807D45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F60A7" w:rsidRPr="0044252C">
        <w:rPr>
          <w:rFonts w:ascii="Times New Roman" w:hAnsi="Times New Roman"/>
          <w:sz w:val="24"/>
          <w:szCs w:val="24"/>
        </w:rPr>
        <w:t>. О поощрении депутатов Совета депутатов муниципального окру</w:t>
      </w:r>
      <w:r w:rsidR="00520AAF" w:rsidRPr="0044252C">
        <w:rPr>
          <w:rFonts w:ascii="Times New Roman" w:hAnsi="Times New Roman"/>
          <w:sz w:val="24"/>
          <w:szCs w:val="24"/>
        </w:rPr>
        <w:t>га Гольяново за IӀ квартал 2019</w:t>
      </w:r>
      <w:r w:rsidR="005F60A7" w:rsidRPr="0044252C">
        <w:rPr>
          <w:rFonts w:ascii="Times New Roman" w:hAnsi="Times New Roman"/>
          <w:sz w:val="24"/>
          <w:szCs w:val="24"/>
        </w:rPr>
        <w:t>года.</w:t>
      </w:r>
    </w:p>
    <w:p w:rsidR="005F60A7" w:rsidRPr="0044252C" w:rsidRDefault="005F60A7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 xml:space="preserve">. - председатель бюджетно-финансовой  комиссии Селезнева С.В. </w:t>
      </w:r>
    </w:p>
    <w:p w:rsidR="005F60A7" w:rsidRPr="0044252C" w:rsidRDefault="005F60A7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A7" w:rsidRPr="0044252C" w:rsidRDefault="00807D45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F60A7" w:rsidRPr="0044252C">
        <w:rPr>
          <w:rFonts w:ascii="Times New Roman" w:hAnsi="Times New Roman"/>
          <w:sz w:val="24"/>
          <w:szCs w:val="24"/>
        </w:rPr>
        <w:t xml:space="preserve">. О </w:t>
      </w:r>
      <w:r w:rsidR="005F60A7" w:rsidRPr="0044252C">
        <w:rPr>
          <w:rFonts w:ascii="Times New Roman" w:eastAsia="Calibri" w:hAnsi="Times New Roman"/>
          <w:sz w:val="24"/>
          <w:szCs w:val="24"/>
          <w:lang w:eastAsia="en-US"/>
        </w:rPr>
        <w:t xml:space="preserve"> поощрении главы муниципального округа Гольяново.</w:t>
      </w:r>
    </w:p>
    <w:p w:rsidR="005F60A7" w:rsidRPr="0044252C" w:rsidRDefault="005F60A7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 xml:space="preserve">. - председатель бюджетно-финансовой  комиссии Селезнева С.В. </w:t>
      </w:r>
    </w:p>
    <w:p w:rsidR="00B01B05" w:rsidRPr="0044252C" w:rsidRDefault="00B01B05" w:rsidP="004E4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AF" w:rsidRPr="0044252C" w:rsidRDefault="00807D45" w:rsidP="0052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B01B05" w:rsidRPr="0044252C">
        <w:rPr>
          <w:rFonts w:ascii="Times New Roman" w:hAnsi="Times New Roman"/>
          <w:sz w:val="24"/>
          <w:szCs w:val="24"/>
        </w:rPr>
        <w:t xml:space="preserve">. </w:t>
      </w:r>
      <w:r w:rsidR="00520AAF" w:rsidRPr="0044252C">
        <w:rPr>
          <w:rFonts w:ascii="Times New Roman" w:eastAsia="Calibri" w:hAnsi="Times New Roman"/>
          <w:sz w:val="24"/>
          <w:szCs w:val="24"/>
          <w:lang w:eastAsia="en-US"/>
        </w:rPr>
        <w:t>О внесении изменений в решение Совета депутатов муниципального округа Гольяново от 19.12.2018 № 19/7 «</w:t>
      </w:r>
      <w:r w:rsidR="00520AAF" w:rsidRPr="0044252C">
        <w:rPr>
          <w:rFonts w:ascii="Times New Roman" w:hAnsi="Times New Roman"/>
          <w:sz w:val="24"/>
          <w:szCs w:val="24"/>
        </w:rPr>
        <w:t>О бюджете муниципального округа Гольяново на 2019 год и плановый период 2020 и 2021 годов»</w:t>
      </w:r>
      <w:r w:rsidR="000C1611">
        <w:rPr>
          <w:rFonts w:ascii="Times New Roman" w:hAnsi="Times New Roman"/>
          <w:sz w:val="24"/>
          <w:szCs w:val="24"/>
        </w:rPr>
        <w:t>.</w:t>
      </w:r>
    </w:p>
    <w:p w:rsidR="00B01B05" w:rsidRPr="0044252C" w:rsidRDefault="00B01B05" w:rsidP="004E43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>. - главный бухгалтер-заведующий  финансово-юридическим сектором Касторская А.Б.</w:t>
      </w:r>
    </w:p>
    <w:p w:rsidR="00520AAF" w:rsidRDefault="00520AAF" w:rsidP="004E43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45" w:rsidRPr="0044252C" w:rsidRDefault="00807D45" w:rsidP="004E43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6D1" w:rsidRPr="0044252C" w:rsidRDefault="007627C7" w:rsidP="004E4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52C">
        <w:rPr>
          <w:rFonts w:ascii="Times New Roman" w:hAnsi="Times New Roman"/>
          <w:b/>
          <w:sz w:val="24"/>
          <w:szCs w:val="24"/>
        </w:rPr>
        <w:t>Разное.</w:t>
      </w:r>
    </w:p>
    <w:p w:rsidR="001521DC" w:rsidRPr="0044252C" w:rsidRDefault="00520AAF" w:rsidP="0052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2C">
        <w:rPr>
          <w:rFonts w:ascii="Times New Roman" w:hAnsi="Times New Roman"/>
          <w:sz w:val="24"/>
          <w:szCs w:val="24"/>
        </w:rPr>
        <w:t>1</w:t>
      </w:r>
      <w:r w:rsidR="001521DC" w:rsidRPr="0044252C">
        <w:rPr>
          <w:rFonts w:ascii="Times New Roman" w:hAnsi="Times New Roman"/>
          <w:sz w:val="24"/>
          <w:szCs w:val="24"/>
        </w:rPr>
        <w:t xml:space="preserve">. О проведении  выпускных вечеров в школах района Гольяново. </w:t>
      </w:r>
    </w:p>
    <w:p w:rsidR="001521DC" w:rsidRPr="0044252C" w:rsidRDefault="00520AAF" w:rsidP="00520AAF">
      <w:pPr>
        <w:pStyle w:val="ae"/>
        <w:tabs>
          <w:tab w:val="left" w:pos="0"/>
        </w:tabs>
        <w:ind w:left="0"/>
        <w:rPr>
          <w:sz w:val="24"/>
          <w:szCs w:val="24"/>
        </w:rPr>
      </w:pPr>
      <w:proofErr w:type="spellStart"/>
      <w:r w:rsidRPr="0044252C">
        <w:rPr>
          <w:sz w:val="24"/>
          <w:szCs w:val="24"/>
        </w:rPr>
        <w:t>Д</w:t>
      </w:r>
      <w:r w:rsidR="001521DC" w:rsidRPr="0044252C">
        <w:rPr>
          <w:sz w:val="24"/>
          <w:szCs w:val="24"/>
        </w:rPr>
        <w:t>окл</w:t>
      </w:r>
      <w:proofErr w:type="spellEnd"/>
      <w:r w:rsidR="001521DC" w:rsidRPr="0044252C">
        <w:rPr>
          <w:sz w:val="24"/>
          <w:szCs w:val="24"/>
        </w:rPr>
        <w:t>. – глава муниципального округа Гольяново Четвертков Т.М.</w:t>
      </w:r>
    </w:p>
    <w:p w:rsidR="001521DC" w:rsidRPr="0044252C" w:rsidRDefault="001521DC" w:rsidP="0052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1DC" w:rsidRPr="0044252C" w:rsidRDefault="00520AAF" w:rsidP="00520AA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52C">
        <w:rPr>
          <w:rFonts w:ascii="Times New Roman" w:hAnsi="Times New Roman"/>
          <w:sz w:val="24"/>
          <w:szCs w:val="24"/>
        </w:rPr>
        <w:t>2</w:t>
      </w:r>
      <w:r w:rsidR="001521DC" w:rsidRPr="0044252C">
        <w:rPr>
          <w:rFonts w:ascii="Times New Roman" w:hAnsi="Times New Roman"/>
          <w:sz w:val="24"/>
          <w:szCs w:val="24"/>
        </w:rPr>
        <w:t>. О летнем перерыве в работе Совета депутатов муници</w:t>
      </w:r>
      <w:r w:rsidRPr="0044252C">
        <w:rPr>
          <w:rFonts w:ascii="Times New Roman" w:hAnsi="Times New Roman"/>
          <w:sz w:val="24"/>
          <w:szCs w:val="24"/>
        </w:rPr>
        <w:t>пального округа Гольяново в 2019</w:t>
      </w:r>
      <w:r w:rsidR="001521DC" w:rsidRPr="0044252C">
        <w:rPr>
          <w:rFonts w:ascii="Times New Roman" w:hAnsi="Times New Roman"/>
          <w:sz w:val="24"/>
          <w:szCs w:val="24"/>
        </w:rPr>
        <w:t xml:space="preserve"> году.</w:t>
      </w:r>
    </w:p>
    <w:p w:rsidR="001521DC" w:rsidRPr="0044252C" w:rsidRDefault="001521DC" w:rsidP="00520AAF">
      <w:pPr>
        <w:pStyle w:val="ae"/>
        <w:tabs>
          <w:tab w:val="left" w:pos="1134"/>
        </w:tabs>
        <w:ind w:left="0"/>
        <w:rPr>
          <w:sz w:val="24"/>
          <w:szCs w:val="24"/>
        </w:rPr>
      </w:pPr>
      <w:proofErr w:type="spellStart"/>
      <w:r w:rsidRPr="0044252C">
        <w:rPr>
          <w:sz w:val="24"/>
          <w:szCs w:val="24"/>
        </w:rPr>
        <w:t>Докл</w:t>
      </w:r>
      <w:proofErr w:type="spellEnd"/>
      <w:r w:rsidRPr="0044252C">
        <w:rPr>
          <w:sz w:val="24"/>
          <w:szCs w:val="24"/>
        </w:rPr>
        <w:t>. – глава муниципального округа Гольяново Четвертков Т.М.</w:t>
      </w:r>
    </w:p>
    <w:sectPr w:rsidR="001521DC" w:rsidRPr="0044252C" w:rsidSect="0078470E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FB2"/>
    <w:rsid w:val="0052286D"/>
    <w:rsid w:val="00526C57"/>
    <w:rsid w:val="005339E9"/>
    <w:rsid w:val="005360AA"/>
    <w:rsid w:val="00537055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53F0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07D45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E85E17DB</Template>
  <TotalTime>373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106</cp:revision>
  <cp:lastPrinted>2019-06-10T10:24:00Z</cp:lastPrinted>
  <dcterms:created xsi:type="dcterms:W3CDTF">2018-02-15T13:44:00Z</dcterms:created>
  <dcterms:modified xsi:type="dcterms:W3CDTF">2019-06-10T10:25:00Z</dcterms:modified>
</cp:coreProperties>
</file>