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DD" w:rsidRDefault="009603BA" w:rsidP="00B637DD">
      <w:pPr>
        <w:spacing w:after="0" w:line="240" w:lineRule="auto"/>
        <w:ind w:left="552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09227C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B637DD">
        <w:rPr>
          <w:rFonts w:ascii="Times New Roman" w:hAnsi="Times New Roman"/>
          <w:b/>
          <w:sz w:val="24"/>
          <w:szCs w:val="24"/>
        </w:rPr>
        <w:t xml:space="preserve">                          ПРОЕКТ</w:t>
      </w: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603F39" w:rsidRDefault="00603F39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Дата проведения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</w:t>
      </w:r>
      <w:r w:rsidRPr="00AD093A">
        <w:rPr>
          <w:rFonts w:ascii="Times New Roman" w:hAnsi="Times New Roman"/>
          <w:b/>
          <w:sz w:val="24"/>
          <w:szCs w:val="24"/>
        </w:rPr>
        <w:t>«</w:t>
      </w:r>
      <w:r w:rsidR="00512BB6">
        <w:rPr>
          <w:rFonts w:ascii="Times New Roman" w:hAnsi="Times New Roman"/>
          <w:b/>
          <w:sz w:val="24"/>
          <w:szCs w:val="24"/>
        </w:rPr>
        <w:t>12</w:t>
      </w:r>
      <w:r w:rsidR="00583D34">
        <w:rPr>
          <w:rFonts w:ascii="Times New Roman" w:hAnsi="Times New Roman"/>
          <w:b/>
          <w:sz w:val="24"/>
          <w:szCs w:val="24"/>
        </w:rPr>
        <w:t xml:space="preserve">» </w:t>
      </w:r>
      <w:r w:rsidR="00512BB6">
        <w:rPr>
          <w:rFonts w:ascii="Times New Roman" w:hAnsi="Times New Roman"/>
          <w:b/>
          <w:sz w:val="24"/>
          <w:szCs w:val="24"/>
        </w:rPr>
        <w:t>февраля</w:t>
      </w:r>
      <w:r w:rsidR="00304DA4">
        <w:rPr>
          <w:rFonts w:ascii="Times New Roman" w:hAnsi="Times New Roman"/>
          <w:b/>
          <w:sz w:val="24"/>
          <w:szCs w:val="24"/>
        </w:rPr>
        <w:t xml:space="preserve"> </w:t>
      </w:r>
      <w:r w:rsidR="00B637DD">
        <w:rPr>
          <w:rFonts w:ascii="Times New Roman" w:hAnsi="Times New Roman"/>
          <w:b/>
          <w:sz w:val="24"/>
          <w:szCs w:val="24"/>
        </w:rPr>
        <w:t xml:space="preserve"> 2020</w:t>
      </w:r>
      <w:r w:rsidRPr="00AD093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место и время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  </w:t>
      </w:r>
      <w:r w:rsidR="00CD485B">
        <w:rPr>
          <w:rFonts w:ascii="Times New Roman" w:hAnsi="Times New Roman"/>
          <w:b/>
          <w:sz w:val="24"/>
          <w:szCs w:val="24"/>
        </w:rPr>
        <w:t xml:space="preserve">   </w:t>
      </w:r>
      <w:r w:rsidRPr="00AD093A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 xml:space="preserve">        </w:t>
      </w:r>
      <w:r w:rsidR="007A537A">
        <w:rPr>
          <w:rFonts w:ascii="Times New Roman" w:hAnsi="Times New Roman"/>
          <w:b/>
          <w:sz w:val="24"/>
          <w:szCs w:val="24"/>
        </w:rPr>
        <w:t xml:space="preserve">  </w:t>
      </w:r>
      <w:r w:rsidR="00B637DD">
        <w:rPr>
          <w:rFonts w:ascii="Times New Roman" w:hAnsi="Times New Roman"/>
          <w:b/>
          <w:sz w:val="24"/>
          <w:szCs w:val="24"/>
        </w:rPr>
        <w:t>Зал заседаний 16</w:t>
      </w:r>
      <w:r w:rsidR="0093190A" w:rsidRPr="00AD093A">
        <w:rPr>
          <w:rFonts w:ascii="Times New Roman" w:hAnsi="Times New Roman"/>
          <w:b/>
          <w:sz w:val="24"/>
          <w:szCs w:val="24"/>
        </w:rPr>
        <w:t>.00</w:t>
      </w:r>
    </w:p>
    <w:p w:rsidR="00512BB6" w:rsidRDefault="00512BB6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512BB6" w:rsidRDefault="00512BB6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1015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923"/>
        <w:gridCol w:w="236"/>
      </w:tblGrid>
      <w:tr w:rsidR="00DF5C60" w:rsidRPr="004067EC" w:rsidTr="00B607F9">
        <w:trPr>
          <w:trHeight w:val="6904"/>
        </w:trPr>
        <w:tc>
          <w:tcPr>
            <w:tcW w:w="9923" w:type="dxa"/>
          </w:tcPr>
          <w:p w:rsidR="00512BB6" w:rsidRPr="00F9409B" w:rsidRDefault="00512BB6" w:rsidP="00512BB6">
            <w:pPr>
              <w:spacing w:after="0" w:line="240" w:lineRule="auto"/>
              <w:ind w:right="6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09B">
              <w:rPr>
                <w:rFonts w:ascii="Times New Roman" w:hAnsi="Times New Roman"/>
                <w:sz w:val="24"/>
                <w:szCs w:val="24"/>
              </w:rPr>
              <w:t>1. О ежегодном заслушивани</w:t>
            </w:r>
            <w:bookmarkStart w:id="0" w:name="_GoBack"/>
            <w:bookmarkEnd w:id="0"/>
            <w:r w:rsidRPr="00F9409B">
              <w:rPr>
                <w:rFonts w:ascii="Times New Roman" w:hAnsi="Times New Roman"/>
                <w:sz w:val="24"/>
                <w:szCs w:val="24"/>
              </w:rPr>
              <w:t>и информации начальника отдела МВД России по району Гольяново города Москвы о работе учреждения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9409B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512BB6" w:rsidRPr="00704489" w:rsidRDefault="00512BB6" w:rsidP="00512BB6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09B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F9409B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 w:rsidR="00704489" w:rsidRPr="00704489"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="00704489" w:rsidRPr="00704489">
              <w:rPr>
                <w:rFonts w:ascii="Times New Roman" w:hAnsi="Times New Roman"/>
                <w:sz w:val="24"/>
                <w:szCs w:val="24"/>
              </w:rPr>
              <w:t xml:space="preserve"> начальника отдела МВД России по району </w:t>
            </w:r>
            <w:r w:rsidR="00704489" w:rsidRPr="00704489">
              <w:rPr>
                <w:rFonts w:ascii="Times New Roman" w:hAnsi="Times New Roman"/>
                <w:sz w:val="24"/>
                <w:szCs w:val="24"/>
              </w:rPr>
              <w:t>Гольяново города Москвы   Лысов</w:t>
            </w:r>
            <w:r w:rsidR="00704489" w:rsidRPr="00704489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512BB6" w:rsidRDefault="00512BB6" w:rsidP="00512BB6">
            <w:pPr>
              <w:spacing w:after="0" w:line="240" w:lineRule="auto"/>
              <w:ind w:left="601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BB6" w:rsidRDefault="00512BB6" w:rsidP="00512BB6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2. </w:t>
            </w:r>
            <w:r w:rsidRPr="00512BB6">
              <w:rPr>
                <w:rFonts w:ascii="Times New Roman" w:hAnsi="Times New Roman"/>
                <w:sz w:val="24"/>
                <w:szCs w:val="24"/>
              </w:rPr>
              <w:t>О ежегодном заслушивании  информации руководителя Государственного бюджетного учреждения Территориальный центр социального обслуживания «Восточное Измайлово» филиал «Гольяново» о работе учреждения в 2019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2BB6" w:rsidRPr="009C4F83" w:rsidRDefault="00512BB6" w:rsidP="0051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F83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9C4F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4F83">
              <w:rPr>
                <w:rFonts w:ascii="Times New Roman" w:hAnsi="Times New Roman"/>
                <w:sz w:val="24"/>
                <w:szCs w:val="24"/>
              </w:rPr>
              <w:t xml:space="preserve"> директор ГБУ ТЦСО «Восточное Измайлово» </w:t>
            </w:r>
            <w:proofErr w:type="spellStart"/>
            <w:r w:rsidRPr="009C4F83">
              <w:rPr>
                <w:rFonts w:ascii="Times New Roman" w:hAnsi="Times New Roman"/>
                <w:sz w:val="24"/>
                <w:szCs w:val="24"/>
              </w:rPr>
              <w:t>Ульянович</w:t>
            </w:r>
            <w:proofErr w:type="spellEnd"/>
            <w:r w:rsidRPr="009C4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F83">
              <w:rPr>
                <w:rFonts w:ascii="Times New Roman" w:hAnsi="Times New Roman"/>
                <w:sz w:val="24"/>
                <w:szCs w:val="24"/>
              </w:rPr>
              <w:t xml:space="preserve">В.М. </w:t>
            </w:r>
            <w:r w:rsidRPr="009C4F83">
              <w:rPr>
                <w:sz w:val="24"/>
                <w:szCs w:val="24"/>
              </w:rPr>
              <w:br/>
            </w:r>
          </w:p>
          <w:p w:rsidR="00512BB6" w:rsidRPr="009C4F83" w:rsidRDefault="00512BB6" w:rsidP="00512BB6">
            <w:pPr>
              <w:tabs>
                <w:tab w:val="left" w:pos="1134"/>
              </w:tabs>
              <w:spacing w:after="0" w:line="240" w:lineRule="auto"/>
              <w:ind w:right="7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4F83">
              <w:rPr>
                <w:rFonts w:ascii="Times New Roman" w:hAnsi="Times New Roman"/>
                <w:sz w:val="24"/>
                <w:szCs w:val="24"/>
              </w:rPr>
              <w:t>. О ежегодном заслушивании руководителя Дирекции природных территорий СВАО и Сокольники ГПБУ «</w:t>
            </w:r>
            <w:proofErr w:type="spellStart"/>
            <w:r w:rsidRPr="009C4F83">
              <w:rPr>
                <w:rFonts w:ascii="Times New Roman" w:hAnsi="Times New Roman"/>
                <w:sz w:val="24"/>
                <w:szCs w:val="24"/>
              </w:rPr>
              <w:t>Моспри</w:t>
            </w:r>
            <w:r>
              <w:rPr>
                <w:rFonts w:ascii="Times New Roman" w:hAnsi="Times New Roman"/>
                <w:sz w:val="24"/>
                <w:szCs w:val="24"/>
              </w:rPr>
              <w:t>рода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 работе учреждения в 2019</w:t>
            </w:r>
            <w:r w:rsidRPr="009C4F83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512BB6" w:rsidRDefault="00512BB6" w:rsidP="0050423C">
            <w:pPr>
              <w:pStyle w:val="ae"/>
              <w:tabs>
                <w:tab w:val="left" w:pos="1134"/>
              </w:tabs>
              <w:ind w:left="0" w:right="-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Докл</w:t>
            </w:r>
            <w:proofErr w:type="spellEnd"/>
            <w:r>
              <w:rPr>
                <w:sz w:val="24"/>
                <w:szCs w:val="24"/>
              </w:rPr>
              <w:t xml:space="preserve">. - директор </w:t>
            </w:r>
            <w:r w:rsidRPr="009C4F83">
              <w:rPr>
                <w:sz w:val="24"/>
                <w:szCs w:val="24"/>
              </w:rPr>
              <w:t>Дирекции природных территорий СВАО и Сокольни</w:t>
            </w:r>
            <w:r>
              <w:rPr>
                <w:sz w:val="24"/>
                <w:szCs w:val="24"/>
              </w:rPr>
              <w:t>ки ГПБУ «</w:t>
            </w:r>
            <w:proofErr w:type="spellStart"/>
            <w:r>
              <w:rPr>
                <w:sz w:val="24"/>
                <w:szCs w:val="24"/>
              </w:rPr>
              <w:t>Мосприрода</w:t>
            </w:r>
            <w:proofErr w:type="spellEnd"/>
            <w:r>
              <w:rPr>
                <w:sz w:val="24"/>
                <w:szCs w:val="24"/>
              </w:rPr>
              <w:t>» Демышев Н.А.</w:t>
            </w:r>
          </w:p>
          <w:p w:rsidR="00512BB6" w:rsidRDefault="00512BB6" w:rsidP="00512BB6">
            <w:pPr>
              <w:pStyle w:val="ae"/>
              <w:tabs>
                <w:tab w:val="left" w:pos="1134"/>
              </w:tabs>
              <w:ind w:left="0" w:right="-82" w:firstLine="459"/>
              <w:rPr>
                <w:sz w:val="24"/>
                <w:szCs w:val="24"/>
              </w:rPr>
            </w:pPr>
          </w:p>
          <w:p w:rsidR="00DD0D8C" w:rsidRDefault="00512BB6" w:rsidP="006A37E5">
            <w:pPr>
              <w:tabs>
                <w:tab w:val="left" w:pos="3402"/>
                <w:tab w:val="left" w:pos="4253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A37E5">
              <w:rPr>
                <w:sz w:val="24"/>
                <w:szCs w:val="24"/>
              </w:rPr>
              <w:t xml:space="preserve"> </w:t>
            </w:r>
            <w:r w:rsidRPr="00512BB6">
              <w:rPr>
                <w:rFonts w:ascii="Times New Roman" w:hAnsi="Times New Roman"/>
                <w:sz w:val="24"/>
                <w:szCs w:val="24"/>
              </w:rPr>
              <w:t>4.</w:t>
            </w:r>
            <w:r w:rsidRPr="003673E0">
              <w:rPr>
                <w:b/>
              </w:rPr>
              <w:t xml:space="preserve"> </w:t>
            </w:r>
            <w:r w:rsidR="00DD0D8C" w:rsidRPr="00DD0D8C">
              <w:rPr>
                <w:rFonts w:ascii="Times New Roman" w:hAnsi="Times New Roman"/>
                <w:sz w:val="24"/>
                <w:szCs w:val="24"/>
              </w:rPr>
              <w:t>Об участии депутатов Совета депутатов муниципального округа Гольяново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      </w:r>
            <w:r w:rsidR="00DD0D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D8C" w:rsidRDefault="00DD0D8C" w:rsidP="00DD0D8C">
            <w:pPr>
              <w:pStyle w:val="ConsPlusNormal"/>
              <w:tabs>
                <w:tab w:val="left" w:pos="4253"/>
                <w:tab w:val="left" w:pos="4995"/>
              </w:tabs>
              <w:ind w:right="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председатель  комиссии  по развитию муниципального округа Гольяново Отмахов Ю.Ф.</w:t>
            </w:r>
          </w:p>
          <w:p w:rsidR="00DD0D8C" w:rsidRDefault="00DD0D8C" w:rsidP="00DD0D8C">
            <w:pPr>
              <w:pStyle w:val="ConsPlusNormal"/>
              <w:tabs>
                <w:tab w:val="left" w:pos="4253"/>
                <w:tab w:val="left" w:pos="4995"/>
              </w:tabs>
              <w:ind w:right="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8C" w:rsidRDefault="006A37E5" w:rsidP="00DD0D8C">
            <w:pPr>
              <w:pStyle w:val="ConsPlusNormal"/>
              <w:tabs>
                <w:tab w:val="left" w:pos="4253"/>
                <w:tab w:val="left" w:pos="4995"/>
              </w:tabs>
              <w:ind w:right="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  <w:r w:rsidR="00DD0D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7F74" w:rsidRPr="00967F74">
              <w:rPr>
                <w:rFonts w:ascii="Times New Roman" w:hAnsi="Times New Roman" w:cs="Times New Roman"/>
                <w:sz w:val="24"/>
                <w:szCs w:val="24"/>
              </w:rPr>
              <w:t>Об уплате целевого взноса в Ассоциацию «Совет муниципальных образований города Москвы» для реализации целевой программы «Реализация отдельных мероприятий по выпуску (изданию) бюллетеня «Московский муниципальный вестник»</w:t>
            </w:r>
            <w:r w:rsidR="00967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F74" w:rsidRDefault="00967F74" w:rsidP="00DD0D8C">
            <w:pPr>
              <w:pStyle w:val="ConsPlusNormal"/>
              <w:tabs>
                <w:tab w:val="left" w:pos="4253"/>
                <w:tab w:val="left" w:pos="4995"/>
              </w:tabs>
              <w:ind w:right="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председатель бюджетно-финансовой комиссии   Селезнева С.В.</w:t>
            </w:r>
          </w:p>
          <w:p w:rsidR="00967F74" w:rsidRDefault="00967F74" w:rsidP="00DD0D8C">
            <w:pPr>
              <w:pStyle w:val="ConsPlusNormal"/>
              <w:tabs>
                <w:tab w:val="left" w:pos="4253"/>
                <w:tab w:val="left" w:pos="4995"/>
              </w:tabs>
              <w:ind w:right="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F74" w:rsidRDefault="006A37E5" w:rsidP="0096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  <w:r w:rsidR="00967F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67F74" w:rsidRPr="00967F74">
              <w:rPr>
                <w:rFonts w:ascii="Times New Roman" w:hAnsi="Times New Roman"/>
                <w:sz w:val="24"/>
                <w:szCs w:val="24"/>
              </w:rPr>
              <w:t>Об уплате членского взноса в Ассоциацию «Совет муниципальных образований города Москвы» на 2020 год</w:t>
            </w:r>
            <w:r w:rsidR="00967F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7F74" w:rsidRDefault="00967F74" w:rsidP="00967F74">
            <w:pPr>
              <w:pStyle w:val="ConsPlusNormal"/>
              <w:tabs>
                <w:tab w:val="left" w:pos="4253"/>
                <w:tab w:val="left" w:pos="499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председатель бюджетно-финансовой комиссии   Селезнева С.В.</w:t>
            </w:r>
          </w:p>
          <w:p w:rsidR="002A3146" w:rsidRDefault="002A3146" w:rsidP="00967F74">
            <w:pPr>
              <w:pStyle w:val="ConsPlusNormal"/>
              <w:tabs>
                <w:tab w:val="left" w:pos="4253"/>
                <w:tab w:val="left" w:pos="499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46" w:rsidRDefault="002A3146" w:rsidP="00967F74">
            <w:pPr>
              <w:pStyle w:val="ConsPlusNormal"/>
              <w:tabs>
                <w:tab w:val="left" w:pos="4253"/>
                <w:tab w:val="left" w:pos="499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Разное:</w:t>
            </w:r>
          </w:p>
          <w:p w:rsidR="002A3146" w:rsidRDefault="002A3146" w:rsidP="002A3146">
            <w:pPr>
              <w:pStyle w:val="ConsPlusNormal"/>
              <w:numPr>
                <w:ilvl w:val="0"/>
                <w:numId w:val="22"/>
              </w:numPr>
              <w:tabs>
                <w:tab w:val="left" w:pos="4253"/>
                <w:tab w:val="left" w:pos="4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46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proofErr w:type="spellStart"/>
            <w:r w:rsidRPr="002A3146">
              <w:rPr>
                <w:rFonts w:ascii="Times New Roman" w:hAnsi="Times New Roman" w:cs="Times New Roman"/>
                <w:sz w:val="24"/>
                <w:szCs w:val="24"/>
              </w:rPr>
              <w:t>кронирования</w:t>
            </w:r>
            <w:proofErr w:type="spellEnd"/>
            <w:r w:rsidRPr="002A31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формовочной обрезки и удаления аварийных деревьев, находящихся на магистральном  объекте</w:t>
            </w:r>
            <w:r w:rsidR="001C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Щелковское  шоссе.</w:t>
            </w:r>
          </w:p>
          <w:p w:rsidR="002A3146" w:rsidRPr="002A3146" w:rsidRDefault="002A3146" w:rsidP="002A3146">
            <w:pPr>
              <w:pStyle w:val="ConsPlusNormal"/>
              <w:tabs>
                <w:tab w:val="left" w:pos="4253"/>
                <w:tab w:val="left" w:pos="4995"/>
              </w:tabs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управа района Гольяново города Москвы. </w:t>
            </w:r>
          </w:p>
          <w:p w:rsidR="00967F74" w:rsidRPr="00967F74" w:rsidRDefault="00967F74" w:rsidP="0096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7F74" w:rsidRPr="00967F74" w:rsidRDefault="00967F74" w:rsidP="00DD0D8C">
            <w:pPr>
              <w:pStyle w:val="ConsPlusNormal"/>
              <w:tabs>
                <w:tab w:val="left" w:pos="4253"/>
                <w:tab w:val="left" w:pos="4995"/>
              </w:tabs>
              <w:ind w:right="18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0D8C" w:rsidRPr="00967F74" w:rsidRDefault="00DD0D8C" w:rsidP="00DD0D8C">
            <w:pPr>
              <w:tabs>
                <w:tab w:val="left" w:pos="3402"/>
                <w:tab w:val="left" w:pos="4253"/>
                <w:tab w:val="left" w:pos="5529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BB6" w:rsidRPr="009C4F83" w:rsidRDefault="00512BB6" w:rsidP="00512BB6">
            <w:pPr>
              <w:pStyle w:val="ae"/>
              <w:tabs>
                <w:tab w:val="left" w:pos="1134"/>
              </w:tabs>
              <w:ind w:left="0" w:right="-82" w:firstLine="459"/>
              <w:rPr>
                <w:sz w:val="24"/>
                <w:szCs w:val="24"/>
              </w:rPr>
            </w:pPr>
          </w:p>
          <w:p w:rsidR="00F72628" w:rsidRPr="004067EC" w:rsidRDefault="00F72628" w:rsidP="00BF2959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F5C60" w:rsidRPr="004067EC" w:rsidRDefault="00DF5C60" w:rsidP="006A7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603BA" w:rsidRPr="004067EC" w:rsidRDefault="009603BA" w:rsidP="00BF2959">
      <w:pPr>
        <w:pStyle w:val="ae"/>
        <w:ind w:left="0"/>
        <w:rPr>
          <w:b/>
          <w:sz w:val="24"/>
          <w:szCs w:val="24"/>
        </w:rPr>
      </w:pPr>
    </w:p>
    <w:sectPr w:rsidR="009603BA" w:rsidRPr="004067EC" w:rsidSect="008B2DF3">
      <w:pgSz w:w="11906" w:h="16838"/>
      <w:pgMar w:top="567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512E"/>
    <w:multiLevelType w:val="hybridMultilevel"/>
    <w:tmpl w:val="9864C00C"/>
    <w:lvl w:ilvl="0" w:tplc="B8425D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4281DC9"/>
    <w:multiLevelType w:val="hybridMultilevel"/>
    <w:tmpl w:val="6F72DD1E"/>
    <w:lvl w:ilvl="0" w:tplc="A5927C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CDE5CF0"/>
    <w:multiLevelType w:val="hybridMultilevel"/>
    <w:tmpl w:val="D5829B24"/>
    <w:lvl w:ilvl="0" w:tplc="4322F0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B7809D1"/>
    <w:multiLevelType w:val="hybridMultilevel"/>
    <w:tmpl w:val="1BB2BD3A"/>
    <w:lvl w:ilvl="0" w:tplc="CADE358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CAF2F28"/>
    <w:multiLevelType w:val="hybridMultilevel"/>
    <w:tmpl w:val="75F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217E3"/>
    <w:multiLevelType w:val="hybridMultilevel"/>
    <w:tmpl w:val="F718E4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BD7DFC"/>
    <w:multiLevelType w:val="hybridMultilevel"/>
    <w:tmpl w:val="2E72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67D9F"/>
    <w:multiLevelType w:val="hybridMultilevel"/>
    <w:tmpl w:val="D8861578"/>
    <w:lvl w:ilvl="0" w:tplc="E6E80CA4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062EFF"/>
    <w:multiLevelType w:val="hybridMultilevel"/>
    <w:tmpl w:val="1D8E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C72B7"/>
    <w:multiLevelType w:val="hybridMultilevel"/>
    <w:tmpl w:val="EF12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B62C8"/>
    <w:multiLevelType w:val="hybridMultilevel"/>
    <w:tmpl w:val="A010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420CD"/>
    <w:multiLevelType w:val="hybridMultilevel"/>
    <w:tmpl w:val="D4BE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56158"/>
    <w:multiLevelType w:val="hybridMultilevel"/>
    <w:tmpl w:val="DAB8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E5E01"/>
    <w:multiLevelType w:val="hybridMultilevel"/>
    <w:tmpl w:val="D17E6BB2"/>
    <w:lvl w:ilvl="0" w:tplc="AE22DB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67CF9"/>
    <w:multiLevelType w:val="hybridMultilevel"/>
    <w:tmpl w:val="C060DB38"/>
    <w:lvl w:ilvl="0" w:tplc="33862BC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893F5B"/>
    <w:multiLevelType w:val="hybridMultilevel"/>
    <w:tmpl w:val="4FDE66A8"/>
    <w:lvl w:ilvl="0" w:tplc="95DC93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172E9"/>
    <w:multiLevelType w:val="hybridMultilevel"/>
    <w:tmpl w:val="D818C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D97C2F"/>
    <w:multiLevelType w:val="hybridMultilevel"/>
    <w:tmpl w:val="5EBA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47E21"/>
    <w:multiLevelType w:val="hybridMultilevel"/>
    <w:tmpl w:val="4A3C5CB4"/>
    <w:lvl w:ilvl="0" w:tplc="B786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A33F0"/>
    <w:multiLevelType w:val="hybridMultilevel"/>
    <w:tmpl w:val="1FEA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1721F"/>
    <w:multiLevelType w:val="hybridMultilevel"/>
    <w:tmpl w:val="9CC4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3"/>
  </w:num>
  <w:num w:numId="5">
    <w:abstractNumId w:val="5"/>
  </w:num>
  <w:num w:numId="6">
    <w:abstractNumId w:val="14"/>
  </w:num>
  <w:num w:numId="7">
    <w:abstractNumId w:val="7"/>
  </w:num>
  <w:num w:numId="8">
    <w:abstractNumId w:val="17"/>
  </w:num>
  <w:num w:numId="9">
    <w:abstractNumId w:val="10"/>
  </w:num>
  <w:num w:numId="10">
    <w:abstractNumId w:val="2"/>
  </w:num>
  <w:num w:numId="11">
    <w:abstractNumId w:val="8"/>
  </w:num>
  <w:num w:numId="12">
    <w:abstractNumId w:val="12"/>
  </w:num>
  <w:num w:numId="13">
    <w:abstractNumId w:val="6"/>
  </w:num>
  <w:num w:numId="14">
    <w:abstractNumId w:val="18"/>
  </w:num>
  <w:num w:numId="15">
    <w:abstractNumId w:val="16"/>
  </w:num>
  <w:num w:numId="16">
    <w:abstractNumId w:val="0"/>
  </w:num>
  <w:num w:numId="17">
    <w:abstractNumId w:val="20"/>
  </w:num>
  <w:num w:numId="18">
    <w:abstractNumId w:val="1"/>
  </w:num>
  <w:num w:numId="19">
    <w:abstractNumId w:val="19"/>
  </w:num>
  <w:num w:numId="20">
    <w:abstractNumId w:val="4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CA9"/>
    <w:rsid w:val="00001698"/>
    <w:rsid w:val="0000363C"/>
    <w:rsid w:val="00004122"/>
    <w:rsid w:val="000053B1"/>
    <w:rsid w:val="0001228D"/>
    <w:rsid w:val="0001284C"/>
    <w:rsid w:val="00012872"/>
    <w:rsid w:val="00013EA0"/>
    <w:rsid w:val="00015FDA"/>
    <w:rsid w:val="000164B6"/>
    <w:rsid w:val="00021B3B"/>
    <w:rsid w:val="000269CF"/>
    <w:rsid w:val="00026FD9"/>
    <w:rsid w:val="0003002B"/>
    <w:rsid w:val="000304D2"/>
    <w:rsid w:val="00033209"/>
    <w:rsid w:val="0003584A"/>
    <w:rsid w:val="00040346"/>
    <w:rsid w:val="00040AC1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5C82"/>
    <w:rsid w:val="00056F0B"/>
    <w:rsid w:val="000571E6"/>
    <w:rsid w:val="00057C9C"/>
    <w:rsid w:val="000633E3"/>
    <w:rsid w:val="00063576"/>
    <w:rsid w:val="000679CF"/>
    <w:rsid w:val="00067F76"/>
    <w:rsid w:val="00070B99"/>
    <w:rsid w:val="00070BA3"/>
    <w:rsid w:val="00072C83"/>
    <w:rsid w:val="00077F1A"/>
    <w:rsid w:val="00081368"/>
    <w:rsid w:val="0008220D"/>
    <w:rsid w:val="00085A0F"/>
    <w:rsid w:val="0009227C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2E5C"/>
    <w:rsid w:val="000C3406"/>
    <w:rsid w:val="000C3626"/>
    <w:rsid w:val="000D2E34"/>
    <w:rsid w:val="000D700A"/>
    <w:rsid w:val="000E1069"/>
    <w:rsid w:val="000E368C"/>
    <w:rsid w:val="000E3BD6"/>
    <w:rsid w:val="000E459F"/>
    <w:rsid w:val="000E4999"/>
    <w:rsid w:val="000E76F1"/>
    <w:rsid w:val="000E7A16"/>
    <w:rsid w:val="000F3213"/>
    <w:rsid w:val="000F3B67"/>
    <w:rsid w:val="000F4BC0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2B18"/>
    <w:rsid w:val="001247CB"/>
    <w:rsid w:val="00124F89"/>
    <w:rsid w:val="00125E0B"/>
    <w:rsid w:val="00130D13"/>
    <w:rsid w:val="001328D7"/>
    <w:rsid w:val="00133EAD"/>
    <w:rsid w:val="001357F4"/>
    <w:rsid w:val="00135EDF"/>
    <w:rsid w:val="001363A6"/>
    <w:rsid w:val="00142DE2"/>
    <w:rsid w:val="00143AD3"/>
    <w:rsid w:val="0014405E"/>
    <w:rsid w:val="00145136"/>
    <w:rsid w:val="001464F9"/>
    <w:rsid w:val="001469EF"/>
    <w:rsid w:val="001521DC"/>
    <w:rsid w:val="00154F87"/>
    <w:rsid w:val="00155513"/>
    <w:rsid w:val="00157472"/>
    <w:rsid w:val="00160B09"/>
    <w:rsid w:val="00161331"/>
    <w:rsid w:val="0016334B"/>
    <w:rsid w:val="00167DC7"/>
    <w:rsid w:val="00170B58"/>
    <w:rsid w:val="00173BB7"/>
    <w:rsid w:val="0017631B"/>
    <w:rsid w:val="001769F0"/>
    <w:rsid w:val="001829DA"/>
    <w:rsid w:val="00183CC9"/>
    <w:rsid w:val="0018521C"/>
    <w:rsid w:val="0018558E"/>
    <w:rsid w:val="001857D9"/>
    <w:rsid w:val="00190D98"/>
    <w:rsid w:val="0019349F"/>
    <w:rsid w:val="00196F25"/>
    <w:rsid w:val="001A361C"/>
    <w:rsid w:val="001A5166"/>
    <w:rsid w:val="001A5C71"/>
    <w:rsid w:val="001A68A9"/>
    <w:rsid w:val="001B17F1"/>
    <w:rsid w:val="001B1BCA"/>
    <w:rsid w:val="001B211D"/>
    <w:rsid w:val="001B6AF2"/>
    <w:rsid w:val="001B6C0D"/>
    <w:rsid w:val="001B6E2C"/>
    <w:rsid w:val="001C1C9F"/>
    <w:rsid w:val="001C2B75"/>
    <w:rsid w:val="001C3449"/>
    <w:rsid w:val="001C6BF9"/>
    <w:rsid w:val="001C7246"/>
    <w:rsid w:val="001D0BAE"/>
    <w:rsid w:val="001D113C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201AD"/>
    <w:rsid w:val="00220AB2"/>
    <w:rsid w:val="00220B4C"/>
    <w:rsid w:val="00220EB7"/>
    <w:rsid w:val="002212C6"/>
    <w:rsid w:val="0022721B"/>
    <w:rsid w:val="00230E22"/>
    <w:rsid w:val="00234810"/>
    <w:rsid w:val="00235AA8"/>
    <w:rsid w:val="002371BE"/>
    <w:rsid w:val="002374A9"/>
    <w:rsid w:val="00244C11"/>
    <w:rsid w:val="002470A9"/>
    <w:rsid w:val="002514E2"/>
    <w:rsid w:val="00252390"/>
    <w:rsid w:val="00252A22"/>
    <w:rsid w:val="00255293"/>
    <w:rsid w:val="0025724C"/>
    <w:rsid w:val="0025742F"/>
    <w:rsid w:val="00263016"/>
    <w:rsid w:val="00263C95"/>
    <w:rsid w:val="0026422E"/>
    <w:rsid w:val="00265111"/>
    <w:rsid w:val="002664A6"/>
    <w:rsid w:val="0027058C"/>
    <w:rsid w:val="0027306A"/>
    <w:rsid w:val="002776CC"/>
    <w:rsid w:val="00283DE0"/>
    <w:rsid w:val="00285433"/>
    <w:rsid w:val="00287BB5"/>
    <w:rsid w:val="00290A00"/>
    <w:rsid w:val="00290E2A"/>
    <w:rsid w:val="0029433F"/>
    <w:rsid w:val="00297C78"/>
    <w:rsid w:val="002A3146"/>
    <w:rsid w:val="002A59FB"/>
    <w:rsid w:val="002B6921"/>
    <w:rsid w:val="002C12B4"/>
    <w:rsid w:val="002C2EC1"/>
    <w:rsid w:val="002C3EE9"/>
    <w:rsid w:val="002C60EC"/>
    <w:rsid w:val="002C6D00"/>
    <w:rsid w:val="002D09CF"/>
    <w:rsid w:val="002D3D2A"/>
    <w:rsid w:val="002D3D4F"/>
    <w:rsid w:val="002D4B76"/>
    <w:rsid w:val="002D4C95"/>
    <w:rsid w:val="002D5783"/>
    <w:rsid w:val="002D703B"/>
    <w:rsid w:val="002E5AC9"/>
    <w:rsid w:val="002E72F4"/>
    <w:rsid w:val="002E7B72"/>
    <w:rsid w:val="002F0C0D"/>
    <w:rsid w:val="002F1425"/>
    <w:rsid w:val="002F20E4"/>
    <w:rsid w:val="002F2BCB"/>
    <w:rsid w:val="002F5534"/>
    <w:rsid w:val="002F6B97"/>
    <w:rsid w:val="002F6FD2"/>
    <w:rsid w:val="003038E9"/>
    <w:rsid w:val="00304DA4"/>
    <w:rsid w:val="003128D1"/>
    <w:rsid w:val="00314A5B"/>
    <w:rsid w:val="00315323"/>
    <w:rsid w:val="003153FB"/>
    <w:rsid w:val="00317225"/>
    <w:rsid w:val="0032310A"/>
    <w:rsid w:val="0032497D"/>
    <w:rsid w:val="00326650"/>
    <w:rsid w:val="00326824"/>
    <w:rsid w:val="00330072"/>
    <w:rsid w:val="00330A1C"/>
    <w:rsid w:val="00331698"/>
    <w:rsid w:val="00331C71"/>
    <w:rsid w:val="00344CD9"/>
    <w:rsid w:val="00344F30"/>
    <w:rsid w:val="00346A9B"/>
    <w:rsid w:val="0034785F"/>
    <w:rsid w:val="0035043A"/>
    <w:rsid w:val="00352B20"/>
    <w:rsid w:val="003531F7"/>
    <w:rsid w:val="00362DC6"/>
    <w:rsid w:val="003631E8"/>
    <w:rsid w:val="003666F1"/>
    <w:rsid w:val="00367636"/>
    <w:rsid w:val="00371328"/>
    <w:rsid w:val="00373F6D"/>
    <w:rsid w:val="00376CF7"/>
    <w:rsid w:val="00380803"/>
    <w:rsid w:val="00381857"/>
    <w:rsid w:val="00381946"/>
    <w:rsid w:val="0038242F"/>
    <w:rsid w:val="0038401C"/>
    <w:rsid w:val="0038518B"/>
    <w:rsid w:val="003856F0"/>
    <w:rsid w:val="003869F8"/>
    <w:rsid w:val="00386B79"/>
    <w:rsid w:val="00391158"/>
    <w:rsid w:val="00391DD7"/>
    <w:rsid w:val="00392102"/>
    <w:rsid w:val="00394877"/>
    <w:rsid w:val="003949FE"/>
    <w:rsid w:val="00394A5F"/>
    <w:rsid w:val="003967CE"/>
    <w:rsid w:val="003A0637"/>
    <w:rsid w:val="003A15A9"/>
    <w:rsid w:val="003A3373"/>
    <w:rsid w:val="003A6B6B"/>
    <w:rsid w:val="003B0FE9"/>
    <w:rsid w:val="003B154B"/>
    <w:rsid w:val="003B23A8"/>
    <w:rsid w:val="003B2AD0"/>
    <w:rsid w:val="003B30B3"/>
    <w:rsid w:val="003B652A"/>
    <w:rsid w:val="003C07FD"/>
    <w:rsid w:val="003C1590"/>
    <w:rsid w:val="003C226A"/>
    <w:rsid w:val="003C3249"/>
    <w:rsid w:val="003C3890"/>
    <w:rsid w:val="003C7612"/>
    <w:rsid w:val="003D0076"/>
    <w:rsid w:val="003D0DDF"/>
    <w:rsid w:val="003D0E22"/>
    <w:rsid w:val="003D222B"/>
    <w:rsid w:val="003D63A1"/>
    <w:rsid w:val="003E0EA0"/>
    <w:rsid w:val="003E0F6E"/>
    <w:rsid w:val="003E7E1B"/>
    <w:rsid w:val="003F27B9"/>
    <w:rsid w:val="003F3F0C"/>
    <w:rsid w:val="004006C0"/>
    <w:rsid w:val="00400AF3"/>
    <w:rsid w:val="0040522C"/>
    <w:rsid w:val="00405A60"/>
    <w:rsid w:val="004067EC"/>
    <w:rsid w:val="00407573"/>
    <w:rsid w:val="00413119"/>
    <w:rsid w:val="00421E08"/>
    <w:rsid w:val="00421E09"/>
    <w:rsid w:val="00424CB4"/>
    <w:rsid w:val="00427D95"/>
    <w:rsid w:val="004304AB"/>
    <w:rsid w:val="00430583"/>
    <w:rsid w:val="00431F91"/>
    <w:rsid w:val="00434348"/>
    <w:rsid w:val="00435F60"/>
    <w:rsid w:val="0044130C"/>
    <w:rsid w:val="00441920"/>
    <w:rsid w:val="00444FC9"/>
    <w:rsid w:val="00446BF4"/>
    <w:rsid w:val="00451684"/>
    <w:rsid w:val="00454764"/>
    <w:rsid w:val="004564C0"/>
    <w:rsid w:val="00457F2F"/>
    <w:rsid w:val="00464760"/>
    <w:rsid w:val="0046560B"/>
    <w:rsid w:val="00471273"/>
    <w:rsid w:val="004736E1"/>
    <w:rsid w:val="00474462"/>
    <w:rsid w:val="00474D98"/>
    <w:rsid w:val="00474DEA"/>
    <w:rsid w:val="00475FE2"/>
    <w:rsid w:val="00476B45"/>
    <w:rsid w:val="00476CAD"/>
    <w:rsid w:val="00481083"/>
    <w:rsid w:val="00483AED"/>
    <w:rsid w:val="004846FB"/>
    <w:rsid w:val="004848ED"/>
    <w:rsid w:val="00484DC3"/>
    <w:rsid w:val="0048591A"/>
    <w:rsid w:val="00485B9A"/>
    <w:rsid w:val="00487146"/>
    <w:rsid w:val="00495D37"/>
    <w:rsid w:val="00497EC0"/>
    <w:rsid w:val="004A0736"/>
    <w:rsid w:val="004A3FE0"/>
    <w:rsid w:val="004B205F"/>
    <w:rsid w:val="004B2DEF"/>
    <w:rsid w:val="004B2EB7"/>
    <w:rsid w:val="004B300D"/>
    <w:rsid w:val="004B3943"/>
    <w:rsid w:val="004B58DE"/>
    <w:rsid w:val="004B6D30"/>
    <w:rsid w:val="004B772E"/>
    <w:rsid w:val="004C2E6D"/>
    <w:rsid w:val="004C5890"/>
    <w:rsid w:val="004C5DE3"/>
    <w:rsid w:val="004C64AE"/>
    <w:rsid w:val="004D03A4"/>
    <w:rsid w:val="004D05E4"/>
    <w:rsid w:val="004D0649"/>
    <w:rsid w:val="004D296C"/>
    <w:rsid w:val="004D61B1"/>
    <w:rsid w:val="004E0107"/>
    <w:rsid w:val="004E011C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374B"/>
    <w:rsid w:val="0050423C"/>
    <w:rsid w:val="00507608"/>
    <w:rsid w:val="00510497"/>
    <w:rsid w:val="00510DBB"/>
    <w:rsid w:val="005116E9"/>
    <w:rsid w:val="0051200D"/>
    <w:rsid w:val="00512816"/>
    <w:rsid w:val="00512BB6"/>
    <w:rsid w:val="00514366"/>
    <w:rsid w:val="00514639"/>
    <w:rsid w:val="00515212"/>
    <w:rsid w:val="00515760"/>
    <w:rsid w:val="005164D2"/>
    <w:rsid w:val="00521FB2"/>
    <w:rsid w:val="0052286D"/>
    <w:rsid w:val="00526C57"/>
    <w:rsid w:val="005339E9"/>
    <w:rsid w:val="005360AA"/>
    <w:rsid w:val="00537055"/>
    <w:rsid w:val="00544684"/>
    <w:rsid w:val="005478F9"/>
    <w:rsid w:val="00550452"/>
    <w:rsid w:val="005514D9"/>
    <w:rsid w:val="005538EE"/>
    <w:rsid w:val="00555770"/>
    <w:rsid w:val="00556A3E"/>
    <w:rsid w:val="005614E3"/>
    <w:rsid w:val="005621AE"/>
    <w:rsid w:val="00563700"/>
    <w:rsid w:val="005648F4"/>
    <w:rsid w:val="0056665C"/>
    <w:rsid w:val="005669EB"/>
    <w:rsid w:val="005722EA"/>
    <w:rsid w:val="0057459E"/>
    <w:rsid w:val="005751AA"/>
    <w:rsid w:val="00575310"/>
    <w:rsid w:val="00575F38"/>
    <w:rsid w:val="0057734D"/>
    <w:rsid w:val="0058370C"/>
    <w:rsid w:val="00583D34"/>
    <w:rsid w:val="00584CD6"/>
    <w:rsid w:val="00584E0A"/>
    <w:rsid w:val="005853D9"/>
    <w:rsid w:val="005862F3"/>
    <w:rsid w:val="00586502"/>
    <w:rsid w:val="00587273"/>
    <w:rsid w:val="005A0A6A"/>
    <w:rsid w:val="005A18D8"/>
    <w:rsid w:val="005A1B4B"/>
    <w:rsid w:val="005A2ADC"/>
    <w:rsid w:val="005A6391"/>
    <w:rsid w:val="005A65A6"/>
    <w:rsid w:val="005B0630"/>
    <w:rsid w:val="005B45EC"/>
    <w:rsid w:val="005B4776"/>
    <w:rsid w:val="005B48BD"/>
    <w:rsid w:val="005B66B0"/>
    <w:rsid w:val="005B72CC"/>
    <w:rsid w:val="005B78C0"/>
    <w:rsid w:val="005C2D5B"/>
    <w:rsid w:val="005C37CA"/>
    <w:rsid w:val="005C3BCD"/>
    <w:rsid w:val="005C3EC6"/>
    <w:rsid w:val="005C45FA"/>
    <w:rsid w:val="005C6788"/>
    <w:rsid w:val="005C6D87"/>
    <w:rsid w:val="005C7430"/>
    <w:rsid w:val="005D0880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5F60A7"/>
    <w:rsid w:val="006036F0"/>
    <w:rsid w:val="00603F39"/>
    <w:rsid w:val="0061312D"/>
    <w:rsid w:val="0061480C"/>
    <w:rsid w:val="00616194"/>
    <w:rsid w:val="00616A1C"/>
    <w:rsid w:val="00616FDF"/>
    <w:rsid w:val="0062014C"/>
    <w:rsid w:val="00622381"/>
    <w:rsid w:val="006224B7"/>
    <w:rsid w:val="00624AF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932B2"/>
    <w:rsid w:val="00694DE9"/>
    <w:rsid w:val="00695378"/>
    <w:rsid w:val="00696762"/>
    <w:rsid w:val="00697D1A"/>
    <w:rsid w:val="006A207E"/>
    <w:rsid w:val="006A37E5"/>
    <w:rsid w:val="006A4FD9"/>
    <w:rsid w:val="006A54FD"/>
    <w:rsid w:val="006A78AE"/>
    <w:rsid w:val="006B0594"/>
    <w:rsid w:val="006B169D"/>
    <w:rsid w:val="006B4491"/>
    <w:rsid w:val="006B6275"/>
    <w:rsid w:val="006B646C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020"/>
    <w:rsid w:val="006D7339"/>
    <w:rsid w:val="006D79C0"/>
    <w:rsid w:val="006E2F9E"/>
    <w:rsid w:val="006E4527"/>
    <w:rsid w:val="006F1D51"/>
    <w:rsid w:val="006F3331"/>
    <w:rsid w:val="00702D12"/>
    <w:rsid w:val="00704078"/>
    <w:rsid w:val="00704489"/>
    <w:rsid w:val="00704AF5"/>
    <w:rsid w:val="00705D5B"/>
    <w:rsid w:val="00712226"/>
    <w:rsid w:val="00713B2E"/>
    <w:rsid w:val="00714340"/>
    <w:rsid w:val="00714A91"/>
    <w:rsid w:val="00715E31"/>
    <w:rsid w:val="00716D83"/>
    <w:rsid w:val="007202B1"/>
    <w:rsid w:val="00720A26"/>
    <w:rsid w:val="00722A4B"/>
    <w:rsid w:val="00726143"/>
    <w:rsid w:val="007261E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27C7"/>
    <w:rsid w:val="00764CC2"/>
    <w:rsid w:val="007651F7"/>
    <w:rsid w:val="00765BE5"/>
    <w:rsid w:val="00766C98"/>
    <w:rsid w:val="007676D1"/>
    <w:rsid w:val="0076775D"/>
    <w:rsid w:val="00770D7B"/>
    <w:rsid w:val="007730FF"/>
    <w:rsid w:val="007758EC"/>
    <w:rsid w:val="00777426"/>
    <w:rsid w:val="0077768D"/>
    <w:rsid w:val="00777CF6"/>
    <w:rsid w:val="00780430"/>
    <w:rsid w:val="00780431"/>
    <w:rsid w:val="0078215C"/>
    <w:rsid w:val="00784888"/>
    <w:rsid w:val="00786B0F"/>
    <w:rsid w:val="00790B9F"/>
    <w:rsid w:val="00790C47"/>
    <w:rsid w:val="00792E08"/>
    <w:rsid w:val="00792E73"/>
    <w:rsid w:val="00792F37"/>
    <w:rsid w:val="007A4AC5"/>
    <w:rsid w:val="007A537A"/>
    <w:rsid w:val="007B14E9"/>
    <w:rsid w:val="007B240A"/>
    <w:rsid w:val="007B2C50"/>
    <w:rsid w:val="007B3877"/>
    <w:rsid w:val="007B471B"/>
    <w:rsid w:val="007B7D77"/>
    <w:rsid w:val="007C09DA"/>
    <w:rsid w:val="007C29AD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E348C"/>
    <w:rsid w:val="007F1654"/>
    <w:rsid w:val="007F34FD"/>
    <w:rsid w:val="007F4F49"/>
    <w:rsid w:val="007F6028"/>
    <w:rsid w:val="007F604E"/>
    <w:rsid w:val="00801A61"/>
    <w:rsid w:val="00801AFF"/>
    <w:rsid w:val="00805251"/>
    <w:rsid w:val="00812FAE"/>
    <w:rsid w:val="008137F7"/>
    <w:rsid w:val="00814C06"/>
    <w:rsid w:val="00815316"/>
    <w:rsid w:val="00815463"/>
    <w:rsid w:val="0081595C"/>
    <w:rsid w:val="00817D5C"/>
    <w:rsid w:val="00820C28"/>
    <w:rsid w:val="008216EF"/>
    <w:rsid w:val="0082348B"/>
    <w:rsid w:val="00823D68"/>
    <w:rsid w:val="008257D4"/>
    <w:rsid w:val="00826E07"/>
    <w:rsid w:val="00832703"/>
    <w:rsid w:val="00833C7E"/>
    <w:rsid w:val="008371F6"/>
    <w:rsid w:val="00841B65"/>
    <w:rsid w:val="00850755"/>
    <w:rsid w:val="00852C94"/>
    <w:rsid w:val="00853F3F"/>
    <w:rsid w:val="00854640"/>
    <w:rsid w:val="0085534D"/>
    <w:rsid w:val="00856E86"/>
    <w:rsid w:val="00857A77"/>
    <w:rsid w:val="00862111"/>
    <w:rsid w:val="00862891"/>
    <w:rsid w:val="008633B9"/>
    <w:rsid w:val="008633D6"/>
    <w:rsid w:val="00863421"/>
    <w:rsid w:val="00865970"/>
    <w:rsid w:val="00866505"/>
    <w:rsid w:val="0086757C"/>
    <w:rsid w:val="008710F9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2DF3"/>
    <w:rsid w:val="008B3B9D"/>
    <w:rsid w:val="008B4714"/>
    <w:rsid w:val="008B6937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394E"/>
    <w:rsid w:val="008D7AAB"/>
    <w:rsid w:val="008E46DF"/>
    <w:rsid w:val="008E46F5"/>
    <w:rsid w:val="008E7216"/>
    <w:rsid w:val="008F268D"/>
    <w:rsid w:val="00910ECA"/>
    <w:rsid w:val="00913623"/>
    <w:rsid w:val="00913B04"/>
    <w:rsid w:val="009144E5"/>
    <w:rsid w:val="00914E31"/>
    <w:rsid w:val="0091556F"/>
    <w:rsid w:val="009208F2"/>
    <w:rsid w:val="00922692"/>
    <w:rsid w:val="0093190A"/>
    <w:rsid w:val="00932D61"/>
    <w:rsid w:val="00942A72"/>
    <w:rsid w:val="00944D85"/>
    <w:rsid w:val="009473AC"/>
    <w:rsid w:val="00947BAE"/>
    <w:rsid w:val="009514CD"/>
    <w:rsid w:val="00951C74"/>
    <w:rsid w:val="00951E8F"/>
    <w:rsid w:val="00955F59"/>
    <w:rsid w:val="00956CA1"/>
    <w:rsid w:val="00957C12"/>
    <w:rsid w:val="00957F36"/>
    <w:rsid w:val="009603BA"/>
    <w:rsid w:val="00962945"/>
    <w:rsid w:val="00963A43"/>
    <w:rsid w:val="00963D1C"/>
    <w:rsid w:val="00967A61"/>
    <w:rsid w:val="00967BE4"/>
    <w:rsid w:val="00967D8B"/>
    <w:rsid w:val="00967F74"/>
    <w:rsid w:val="00972DC7"/>
    <w:rsid w:val="00976A83"/>
    <w:rsid w:val="00976CD9"/>
    <w:rsid w:val="00976EB4"/>
    <w:rsid w:val="00984DE7"/>
    <w:rsid w:val="00985164"/>
    <w:rsid w:val="00985309"/>
    <w:rsid w:val="0098587F"/>
    <w:rsid w:val="009864B0"/>
    <w:rsid w:val="00987C43"/>
    <w:rsid w:val="00990CA3"/>
    <w:rsid w:val="0099412A"/>
    <w:rsid w:val="00996499"/>
    <w:rsid w:val="00997F3A"/>
    <w:rsid w:val="009A0684"/>
    <w:rsid w:val="009A0D2D"/>
    <w:rsid w:val="009A0E82"/>
    <w:rsid w:val="009A3C35"/>
    <w:rsid w:val="009B4F76"/>
    <w:rsid w:val="009C03CC"/>
    <w:rsid w:val="009C4667"/>
    <w:rsid w:val="009D1153"/>
    <w:rsid w:val="009D320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23D7"/>
    <w:rsid w:val="00A15253"/>
    <w:rsid w:val="00A16DB2"/>
    <w:rsid w:val="00A221A5"/>
    <w:rsid w:val="00A24717"/>
    <w:rsid w:val="00A255FB"/>
    <w:rsid w:val="00A31598"/>
    <w:rsid w:val="00A370C9"/>
    <w:rsid w:val="00A42469"/>
    <w:rsid w:val="00A45014"/>
    <w:rsid w:val="00A45026"/>
    <w:rsid w:val="00A4728B"/>
    <w:rsid w:val="00A51F96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754"/>
    <w:rsid w:val="00A758E5"/>
    <w:rsid w:val="00A7682D"/>
    <w:rsid w:val="00A82A70"/>
    <w:rsid w:val="00A8368E"/>
    <w:rsid w:val="00A86B2B"/>
    <w:rsid w:val="00A879A6"/>
    <w:rsid w:val="00A90716"/>
    <w:rsid w:val="00A920AC"/>
    <w:rsid w:val="00A94F90"/>
    <w:rsid w:val="00A95A1B"/>
    <w:rsid w:val="00A9629C"/>
    <w:rsid w:val="00A96ACD"/>
    <w:rsid w:val="00A97455"/>
    <w:rsid w:val="00AA20B8"/>
    <w:rsid w:val="00AA20E4"/>
    <w:rsid w:val="00AA4D08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D7525"/>
    <w:rsid w:val="00AE23AA"/>
    <w:rsid w:val="00AE2FBC"/>
    <w:rsid w:val="00AE3178"/>
    <w:rsid w:val="00AE5AE0"/>
    <w:rsid w:val="00AE6BA9"/>
    <w:rsid w:val="00AE7F04"/>
    <w:rsid w:val="00AF0C50"/>
    <w:rsid w:val="00AF4EE1"/>
    <w:rsid w:val="00AF6B8F"/>
    <w:rsid w:val="00AF71C6"/>
    <w:rsid w:val="00B016EC"/>
    <w:rsid w:val="00B01B05"/>
    <w:rsid w:val="00B0468E"/>
    <w:rsid w:val="00B049EF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485A"/>
    <w:rsid w:val="00B46B5E"/>
    <w:rsid w:val="00B46CB6"/>
    <w:rsid w:val="00B53ABE"/>
    <w:rsid w:val="00B55BC4"/>
    <w:rsid w:val="00B607F9"/>
    <w:rsid w:val="00B637DD"/>
    <w:rsid w:val="00B65989"/>
    <w:rsid w:val="00B66089"/>
    <w:rsid w:val="00B66889"/>
    <w:rsid w:val="00B70141"/>
    <w:rsid w:val="00B71190"/>
    <w:rsid w:val="00B71FB6"/>
    <w:rsid w:val="00B72CB3"/>
    <w:rsid w:val="00B74CD9"/>
    <w:rsid w:val="00B74E06"/>
    <w:rsid w:val="00B76DC5"/>
    <w:rsid w:val="00B814EC"/>
    <w:rsid w:val="00B8255C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E65B7"/>
    <w:rsid w:val="00BF2959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0E9"/>
    <w:rsid w:val="00C2415D"/>
    <w:rsid w:val="00C250D9"/>
    <w:rsid w:val="00C27F34"/>
    <w:rsid w:val="00C321A2"/>
    <w:rsid w:val="00C34414"/>
    <w:rsid w:val="00C35698"/>
    <w:rsid w:val="00C35866"/>
    <w:rsid w:val="00C40931"/>
    <w:rsid w:val="00C4145F"/>
    <w:rsid w:val="00C41E40"/>
    <w:rsid w:val="00C4264F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3137"/>
    <w:rsid w:val="00C64DA1"/>
    <w:rsid w:val="00C64EFC"/>
    <w:rsid w:val="00C65BAD"/>
    <w:rsid w:val="00C6695C"/>
    <w:rsid w:val="00C70C37"/>
    <w:rsid w:val="00C72B86"/>
    <w:rsid w:val="00C739BE"/>
    <w:rsid w:val="00C77172"/>
    <w:rsid w:val="00C7745D"/>
    <w:rsid w:val="00C775CB"/>
    <w:rsid w:val="00C8068A"/>
    <w:rsid w:val="00C81403"/>
    <w:rsid w:val="00C81FC5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0D82"/>
    <w:rsid w:val="00CD2843"/>
    <w:rsid w:val="00CD41BE"/>
    <w:rsid w:val="00CD485B"/>
    <w:rsid w:val="00CD517D"/>
    <w:rsid w:val="00CD5ED6"/>
    <w:rsid w:val="00CE0C52"/>
    <w:rsid w:val="00CE33BC"/>
    <w:rsid w:val="00CE5049"/>
    <w:rsid w:val="00CE5FE6"/>
    <w:rsid w:val="00CE6C17"/>
    <w:rsid w:val="00CF48B7"/>
    <w:rsid w:val="00CF4911"/>
    <w:rsid w:val="00CF4D15"/>
    <w:rsid w:val="00CF6E92"/>
    <w:rsid w:val="00CF72D7"/>
    <w:rsid w:val="00D0058A"/>
    <w:rsid w:val="00D01195"/>
    <w:rsid w:val="00D0133B"/>
    <w:rsid w:val="00D0299D"/>
    <w:rsid w:val="00D075BE"/>
    <w:rsid w:val="00D1212F"/>
    <w:rsid w:val="00D128CA"/>
    <w:rsid w:val="00D12BD5"/>
    <w:rsid w:val="00D137A8"/>
    <w:rsid w:val="00D15224"/>
    <w:rsid w:val="00D17168"/>
    <w:rsid w:val="00D17D53"/>
    <w:rsid w:val="00D24462"/>
    <w:rsid w:val="00D26CB4"/>
    <w:rsid w:val="00D31945"/>
    <w:rsid w:val="00D32F48"/>
    <w:rsid w:val="00D33886"/>
    <w:rsid w:val="00D359A8"/>
    <w:rsid w:val="00D37AD2"/>
    <w:rsid w:val="00D4184C"/>
    <w:rsid w:val="00D41F43"/>
    <w:rsid w:val="00D4230A"/>
    <w:rsid w:val="00D43C1A"/>
    <w:rsid w:val="00D45A23"/>
    <w:rsid w:val="00D46BE9"/>
    <w:rsid w:val="00D47829"/>
    <w:rsid w:val="00D577CD"/>
    <w:rsid w:val="00D610B5"/>
    <w:rsid w:val="00D659D8"/>
    <w:rsid w:val="00D71411"/>
    <w:rsid w:val="00D72FD9"/>
    <w:rsid w:val="00D732B3"/>
    <w:rsid w:val="00D73611"/>
    <w:rsid w:val="00D73641"/>
    <w:rsid w:val="00D74A45"/>
    <w:rsid w:val="00D75504"/>
    <w:rsid w:val="00D777F6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7010"/>
    <w:rsid w:val="00DB7C34"/>
    <w:rsid w:val="00DC02C7"/>
    <w:rsid w:val="00DC23D0"/>
    <w:rsid w:val="00DC3743"/>
    <w:rsid w:val="00DD0D8C"/>
    <w:rsid w:val="00DD3D62"/>
    <w:rsid w:val="00DD5E07"/>
    <w:rsid w:val="00DE065E"/>
    <w:rsid w:val="00DE0FA3"/>
    <w:rsid w:val="00DE1E29"/>
    <w:rsid w:val="00DE2279"/>
    <w:rsid w:val="00DE3EE1"/>
    <w:rsid w:val="00DE6AB0"/>
    <w:rsid w:val="00DF08AA"/>
    <w:rsid w:val="00DF1B1A"/>
    <w:rsid w:val="00DF2023"/>
    <w:rsid w:val="00DF27AB"/>
    <w:rsid w:val="00DF3332"/>
    <w:rsid w:val="00DF4BB4"/>
    <w:rsid w:val="00DF5C60"/>
    <w:rsid w:val="00DF75CC"/>
    <w:rsid w:val="00E019C3"/>
    <w:rsid w:val="00E032E8"/>
    <w:rsid w:val="00E04F74"/>
    <w:rsid w:val="00E05944"/>
    <w:rsid w:val="00E05C4E"/>
    <w:rsid w:val="00E077D5"/>
    <w:rsid w:val="00E11C51"/>
    <w:rsid w:val="00E1372A"/>
    <w:rsid w:val="00E17AAA"/>
    <w:rsid w:val="00E23740"/>
    <w:rsid w:val="00E25E59"/>
    <w:rsid w:val="00E261ED"/>
    <w:rsid w:val="00E270CC"/>
    <w:rsid w:val="00E340E1"/>
    <w:rsid w:val="00E34286"/>
    <w:rsid w:val="00E40B83"/>
    <w:rsid w:val="00E4608E"/>
    <w:rsid w:val="00E46321"/>
    <w:rsid w:val="00E463F3"/>
    <w:rsid w:val="00E46C78"/>
    <w:rsid w:val="00E47E08"/>
    <w:rsid w:val="00E518B1"/>
    <w:rsid w:val="00E5338F"/>
    <w:rsid w:val="00E53F6A"/>
    <w:rsid w:val="00E54532"/>
    <w:rsid w:val="00E54EE7"/>
    <w:rsid w:val="00E57993"/>
    <w:rsid w:val="00E627EC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6A2F"/>
    <w:rsid w:val="00E82457"/>
    <w:rsid w:val="00E85204"/>
    <w:rsid w:val="00E87082"/>
    <w:rsid w:val="00E90A84"/>
    <w:rsid w:val="00E912CE"/>
    <w:rsid w:val="00E93E49"/>
    <w:rsid w:val="00E95EA3"/>
    <w:rsid w:val="00EA25D6"/>
    <w:rsid w:val="00EA2B95"/>
    <w:rsid w:val="00EA2D31"/>
    <w:rsid w:val="00EA3BC4"/>
    <w:rsid w:val="00EA3F4F"/>
    <w:rsid w:val="00EA42BA"/>
    <w:rsid w:val="00EB2ADD"/>
    <w:rsid w:val="00EC1EFB"/>
    <w:rsid w:val="00ED0E10"/>
    <w:rsid w:val="00ED3624"/>
    <w:rsid w:val="00ED40C6"/>
    <w:rsid w:val="00ED413A"/>
    <w:rsid w:val="00ED48B8"/>
    <w:rsid w:val="00ED51DE"/>
    <w:rsid w:val="00ED5562"/>
    <w:rsid w:val="00ED5C9F"/>
    <w:rsid w:val="00ED5D10"/>
    <w:rsid w:val="00ED6267"/>
    <w:rsid w:val="00ED7105"/>
    <w:rsid w:val="00ED7620"/>
    <w:rsid w:val="00ED78C9"/>
    <w:rsid w:val="00EE0544"/>
    <w:rsid w:val="00EE1056"/>
    <w:rsid w:val="00EE1E44"/>
    <w:rsid w:val="00EE6100"/>
    <w:rsid w:val="00EF0D9C"/>
    <w:rsid w:val="00EF1515"/>
    <w:rsid w:val="00EF76EA"/>
    <w:rsid w:val="00EF7950"/>
    <w:rsid w:val="00EF79D7"/>
    <w:rsid w:val="00F025EC"/>
    <w:rsid w:val="00F04FA1"/>
    <w:rsid w:val="00F05B7A"/>
    <w:rsid w:val="00F11DA0"/>
    <w:rsid w:val="00F12135"/>
    <w:rsid w:val="00F13DFE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78CD"/>
    <w:rsid w:val="00F62B50"/>
    <w:rsid w:val="00F64DCE"/>
    <w:rsid w:val="00F7031B"/>
    <w:rsid w:val="00F709CA"/>
    <w:rsid w:val="00F71382"/>
    <w:rsid w:val="00F72628"/>
    <w:rsid w:val="00F74BA0"/>
    <w:rsid w:val="00F75099"/>
    <w:rsid w:val="00F76B3C"/>
    <w:rsid w:val="00F7712C"/>
    <w:rsid w:val="00F77A00"/>
    <w:rsid w:val="00F80BFD"/>
    <w:rsid w:val="00F8176B"/>
    <w:rsid w:val="00F81C75"/>
    <w:rsid w:val="00F81F0F"/>
    <w:rsid w:val="00F83775"/>
    <w:rsid w:val="00F8729B"/>
    <w:rsid w:val="00F87C3C"/>
    <w:rsid w:val="00F918FC"/>
    <w:rsid w:val="00F91993"/>
    <w:rsid w:val="00F92884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B69"/>
    <w:rsid w:val="00FA6D4B"/>
    <w:rsid w:val="00FB0BA0"/>
    <w:rsid w:val="00FB2429"/>
    <w:rsid w:val="00FB341C"/>
    <w:rsid w:val="00FB4AB2"/>
    <w:rsid w:val="00FB60CD"/>
    <w:rsid w:val="00FB76D1"/>
    <w:rsid w:val="00FC2A65"/>
    <w:rsid w:val="00FC59B9"/>
    <w:rsid w:val="00FC621D"/>
    <w:rsid w:val="00FC738C"/>
    <w:rsid w:val="00FC7FEF"/>
    <w:rsid w:val="00FD0660"/>
    <w:rsid w:val="00FD18B2"/>
    <w:rsid w:val="00FD36D4"/>
    <w:rsid w:val="00FD3D4B"/>
    <w:rsid w:val="00FD635A"/>
    <w:rsid w:val="00FD6B4A"/>
    <w:rsid w:val="00FD7FA8"/>
    <w:rsid w:val="00FE3EC4"/>
    <w:rsid w:val="00FF0C12"/>
    <w:rsid w:val="00FF5983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511C7ECE</Template>
  <TotalTime>55</TotalTime>
  <Pages>1</Pages>
  <Words>252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23</cp:revision>
  <cp:lastPrinted>2019-12-18T11:53:00Z</cp:lastPrinted>
  <dcterms:created xsi:type="dcterms:W3CDTF">2019-12-20T08:45:00Z</dcterms:created>
  <dcterms:modified xsi:type="dcterms:W3CDTF">2020-02-07T11:35:00Z</dcterms:modified>
</cp:coreProperties>
</file>