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F" w:rsidRDefault="009603BA" w:rsidP="00092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09227C">
        <w:rPr>
          <w:rFonts w:ascii="Times New Roman" w:hAnsi="Times New Roman"/>
          <w:b/>
          <w:sz w:val="24"/>
          <w:szCs w:val="24"/>
        </w:rPr>
        <w:t xml:space="preserve">                      ПРОЕКТ</w:t>
      </w:r>
    </w:p>
    <w:p w:rsidR="00373F6D" w:rsidRDefault="00373F6D" w:rsidP="00092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603F39" w:rsidRDefault="00603F3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D4230A">
        <w:rPr>
          <w:rFonts w:ascii="Times New Roman" w:hAnsi="Times New Roman"/>
          <w:b/>
          <w:sz w:val="24"/>
          <w:szCs w:val="24"/>
        </w:rPr>
        <w:t>11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09227C">
        <w:rPr>
          <w:rFonts w:ascii="Times New Roman" w:hAnsi="Times New Roman"/>
          <w:b/>
          <w:sz w:val="24"/>
          <w:szCs w:val="24"/>
        </w:rPr>
        <w:t xml:space="preserve"> декабря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D4230A">
        <w:rPr>
          <w:rFonts w:ascii="Times New Roman" w:hAnsi="Times New Roman"/>
          <w:b/>
          <w:sz w:val="24"/>
          <w:szCs w:val="24"/>
        </w:rPr>
        <w:t xml:space="preserve"> 2019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603F39" w:rsidRDefault="00603F39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85A0F" w:rsidRPr="00B607F9" w:rsidRDefault="00085A0F" w:rsidP="00373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23"/>
        <w:gridCol w:w="236"/>
      </w:tblGrid>
      <w:tr w:rsidR="00DF5C60" w:rsidRPr="004067EC" w:rsidTr="00B607F9">
        <w:trPr>
          <w:trHeight w:val="6904"/>
        </w:trPr>
        <w:tc>
          <w:tcPr>
            <w:tcW w:w="9923" w:type="dxa"/>
          </w:tcPr>
          <w:p w:rsidR="00B607F9" w:rsidRPr="004067EC" w:rsidRDefault="001D113C" w:rsidP="001D113C">
            <w:pPr>
              <w:pStyle w:val="ae"/>
              <w:tabs>
                <w:tab w:val="left" w:pos="0"/>
                <w:tab w:val="left" w:pos="34"/>
              </w:tabs>
              <w:ind w:left="34"/>
              <w:rPr>
                <w:sz w:val="24"/>
                <w:szCs w:val="24"/>
              </w:rPr>
            </w:pPr>
            <w:r w:rsidRPr="004067EC">
              <w:rPr>
                <w:sz w:val="24"/>
                <w:szCs w:val="24"/>
              </w:rPr>
              <w:t xml:space="preserve">1. </w:t>
            </w:r>
            <w:r w:rsidR="00B607F9" w:rsidRPr="004067EC">
              <w:rPr>
                <w:sz w:val="24"/>
                <w:szCs w:val="24"/>
              </w:rPr>
              <w:t xml:space="preserve">О согласовании установки ограждающего устройства на придомовой территории многоквартирного дома по адресу: </w:t>
            </w:r>
            <w:r w:rsidR="00D4230A" w:rsidRPr="004067EC">
              <w:rPr>
                <w:sz w:val="24"/>
                <w:szCs w:val="24"/>
              </w:rPr>
              <w:t>Амурская ул., д.31.</w:t>
            </w:r>
          </w:p>
          <w:p w:rsidR="00B607F9" w:rsidRPr="004067EC" w:rsidRDefault="00B607F9" w:rsidP="00B607F9">
            <w:pPr>
              <w:pStyle w:val="ae"/>
              <w:tabs>
                <w:tab w:val="left" w:pos="1134"/>
                <w:tab w:val="left" w:pos="9707"/>
              </w:tabs>
              <w:ind w:left="34"/>
              <w:rPr>
                <w:sz w:val="24"/>
                <w:szCs w:val="24"/>
              </w:rPr>
            </w:pPr>
            <w:proofErr w:type="spellStart"/>
            <w:r w:rsidRPr="004067EC">
              <w:rPr>
                <w:sz w:val="24"/>
                <w:szCs w:val="24"/>
              </w:rPr>
              <w:t>Докл</w:t>
            </w:r>
            <w:proofErr w:type="spellEnd"/>
            <w:r w:rsidRPr="004067EC">
              <w:rPr>
                <w:sz w:val="24"/>
                <w:szCs w:val="24"/>
              </w:rPr>
              <w:t>. - председатель Комиссии по развитию муниципального округа Гольяново  Отмахов Ю.Ф.</w:t>
            </w:r>
          </w:p>
          <w:p w:rsidR="002C6D00" w:rsidRPr="004067EC" w:rsidRDefault="002C6D00" w:rsidP="00B607F9">
            <w:pPr>
              <w:pStyle w:val="ae"/>
              <w:tabs>
                <w:tab w:val="left" w:pos="1134"/>
                <w:tab w:val="left" w:pos="9707"/>
              </w:tabs>
              <w:ind w:left="34"/>
              <w:rPr>
                <w:sz w:val="24"/>
                <w:szCs w:val="24"/>
              </w:rPr>
            </w:pPr>
          </w:p>
          <w:p w:rsidR="002C6D00" w:rsidRPr="004067EC" w:rsidRDefault="002C6D00" w:rsidP="002C6D0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7EC">
              <w:rPr>
                <w:rFonts w:ascii="Times New Roman" w:hAnsi="Times New Roman"/>
                <w:sz w:val="24"/>
                <w:szCs w:val="24"/>
              </w:rPr>
              <w:t>2.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      </w:r>
            <w:r w:rsidR="00D4230A" w:rsidRPr="004067EC">
              <w:rPr>
                <w:rFonts w:ascii="Times New Roman" w:hAnsi="Times New Roman"/>
                <w:sz w:val="24"/>
                <w:szCs w:val="24"/>
              </w:rPr>
              <w:t>сту жительства на I квартал 2020</w:t>
            </w:r>
            <w:r w:rsidRPr="004067E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2C6D00" w:rsidRPr="004067EC" w:rsidRDefault="002C6D00" w:rsidP="002C6D00">
            <w:pPr>
              <w:tabs>
                <w:tab w:val="left" w:pos="984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7EC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4067EC">
              <w:rPr>
                <w:rFonts w:ascii="Times New Roman" w:hAnsi="Times New Roman"/>
                <w:sz w:val="24"/>
                <w:szCs w:val="24"/>
              </w:rPr>
              <w:t xml:space="preserve">.- глава управы района Гольяново  города Москвы </w:t>
            </w:r>
            <w:proofErr w:type="spellStart"/>
            <w:r w:rsidRPr="004067EC">
              <w:rPr>
                <w:rFonts w:ascii="Times New Roman" w:hAnsi="Times New Roman"/>
                <w:sz w:val="24"/>
                <w:szCs w:val="24"/>
              </w:rPr>
              <w:t>Балдуев</w:t>
            </w:r>
            <w:proofErr w:type="spellEnd"/>
            <w:r w:rsidRPr="004067EC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  <w:p w:rsidR="002C6D00" w:rsidRPr="004067EC" w:rsidRDefault="002C6D00" w:rsidP="00B607F9">
            <w:pPr>
              <w:pStyle w:val="ae"/>
              <w:tabs>
                <w:tab w:val="left" w:pos="1134"/>
                <w:tab w:val="left" w:pos="9707"/>
              </w:tabs>
              <w:ind w:left="34"/>
              <w:rPr>
                <w:sz w:val="24"/>
                <w:szCs w:val="24"/>
              </w:rPr>
            </w:pPr>
          </w:p>
          <w:p w:rsidR="0009227C" w:rsidRPr="004067EC" w:rsidRDefault="002C6D00" w:rsidP="005A6391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E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E348C" w:rsidRPr="0040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27C" w:rsidRPr="004067EC">
              <w:rPr>
                <w:rFonts w:ascii="Times New Roman" w:hAnsi="Times New Roman"/>
                <w:sz w:val="24"/>
                <w:szCs w:val="24"/>
              </w:rPr>
              <w:t>О плане  работы Совета депутатов муниципального ок</w:t>
            </w:r>
            <w:r w:rsidR="00D4230A" w:rsidRPr="004067EC">
              <w:rPr>
                <w:rFonts w:ascii="Times New Roman" w:hAnsi="Times New Roman"/>
                <w:sz w:val="24"/>
                <w:szCs w:val="24"/>
              </w:rPr>
              <w:t>руга Гольяново на Ӏ квартал 2020</w:t>
            </w:r>
            <w:r w:rsidR="0009227C" w:rsidRPr="004067E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09227C" w:rsidRPr="004067EC" w:rsidRDefault="0009227C" w:rsidP="005A6391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7EC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4067EC">
              <w:rPr>
                <w:rFonts w:ascii="Times New Roman" w:hAnsi="Times New Roman"/>
                <w:sz w:val="24"/>
                <w:szCs w:val="24"/>
              </w:rPr>
              <w:t xml:space="preserve">. - председатель Комиссии  по  регламенту, организации работы и контролю </w:t>
            </w:r>
            <w:proofErr w:type="gramStart"/>
            <w:r w:rsidRPr="004067EC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4067E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A6391" w:rsidRPr="004067EC" w:rsidRDefault="005A6391" w:rsidP="005A6391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91" w:rsidRPr="004067EC" w:rsidRDefault="00373F6D" w:rsidP="005A6391">
            <w:pPr>
              <w:tabs>
                <w:tab w:val="left" w:pos="96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EC">
              <w:rPr>
                <w:rFonts w:ascii="Times New Roman" w:hAnsi="Times New Roman"/>
                <w:sz w:val="24"/>
                <w:szCs w:val="24"/>
              </w:rPr>
              <w:t>4</w:t>
            </w:r>
            <w:r w:rsidR="005A6391" w:rsidRPr="00406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348C" w:rsidRPr="00406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6391" w:rsidRPr="004067EC">
              <w:rPr>
                <w:rFonts w:ascii="Times New Roman" w:hAnsi="Times New Roman"/>
                <w:sz w:val="24"/>
                <w:szCs w:val="24"/>
              </w:rPr>
              <w:t>О графике личного приема граждан депутатами Совета депутатов муниципального окр</w:t>
            </w:r>
            <w:r w:rsidR="00D4230A" w:rsidRPr="004067EC">
              <w:rPr>
                <w:rFonts w:ascii="Times New Roman" w:hAnsi="Times New Roman"/>
                <w:sz w:val="24"/>
                <w:szCs w:val="24"/>
              </w:rPr>
              <w:t>уга Гольяново в I  квартале 2020</w:t>
            </w:r>
            <w:r w:rsidR="005A6391" w:rsidRPr="004067E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5A6391" w:rsidRPr="004067EC" w:rsidRDefault="005A6391" w:rsidP="005A6391">
            <w:pPr>
              <w:tabs>
                <w:tab w:val="left" w:pos="967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7EC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4067EC">
              <w:rPr>
                <w:rFonts w:ascii="Times New Roman" w:hAnsi="Times New Roman"/>
                <w:sz w:val="24"/>
                <w:szCs w:val="24"/>
              </w:rPr>
              <w:t xml:space="preserve">. - председатель Комиссии  по  регламенту, организации работы и контролю </w:t>
            </w:r>
            <w:proofErr w:type="gramStart"/>
            <w:r w:rsidRPr="004067EC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4067E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A6391" w:rsidRPr="004067EC" w:rsidRDefault="005A6391" w:rsidP="005A6391">
            <w:pPr>
              <w:tabs>
                <w:tab w:val="left" w:pos="967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6B0" w:rsidRPr="004067EC" w:rsidRDefault="00373F6D" w:rsidP="00D4230A">
            <w:pPr>
              <w:tabs>
                <w:tab w:val="left" w:pos="967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EC">
              <w:rPr>
                <w:rFonts w:ascii="Times New Roman" w:hAnsi="Times New Roman"/>
                <w:sz w:val="24"/>
                <w:szCs w:val="24"/>
              </w:rPr>
              <w:t>5</w:t>
            </w:r>
            <w:r w:rsidR="005164D2" w:rsidRPr="00406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348C" w:rsidRPr="0040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6B0" w:rsidRPr="004067EC">
              <w:rPr>
                <w:rFonts w:ascii="Times New Roman" w:hAnsi="Times New Roman"/>
                <w:sz w:val="24"/>
                <w:szCs w:val="24"/>
              </w:rPr>
              <w:t>О результатах проведения мониторинга соблюдения требований по организации ярмарки выходного дня по адресам: ул. Хабаровская вл. 12/23; у</w:t>
            </w:r>
            <w:r w:rsidR="003967CE" w:rsidRPr="004067EC">
              <w:rPr>
                <w:rFonts w:ascii="Times New Roman" w:hAnsi="Times New Roman"/>
                <w:sz w:val="24"/>
                <w:szCs w:val="24"/>
              </w:rPr>
              <w:t xml:space="preserve">л. Уссурийская вл. 7 за  </w:t>
            </w:r>
            <w:proofErr w:type="spellStart"/>
            <w:r w:rsidR="005B66B0" w:rsidRPr="004067EC">
              <w:rPr>
                <w:rFonts w:ascii="Times New Roman" w:hAnsi="Times New Roman"/>
                <w:sz w:val="24"/>
                <w:szCs w:val="24"/>
              </w:rPr>
              <w:t>Ӏ</w:t>
            </w:r>
            <w:r w:rsidR="005B66B0" w:rsidRPr="004067EC">
              <w:rPr>
                <w:rFonts w:ascii="Times New Roman" w:eastAsia="MS Gothic" w:hAnsi="Times New Roman"/>
                <w:sz w:val="24"/>
                <w:szCs w:val="24"/>
              </w:rPr>
              <w:t>Ⅴ</w:t>
            </w:r>
            <w:proofErr w:type="spellEnd"/>
            <w:r w:rsidR="003967CE" w:rsidRPr="004067E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D4230A" w:rsidRPr="004067E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5B66B0" w:rsidRPr="004067E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5B66B0" w:rsidRPr="004067EC" w:rsidRDefault="005B66B0" w:rsidP="005B66B0">
            <w:pPr>
              <w:pStyle w:val="ae"/>
              <w:tabs>
                <w:tab w:val="left" w:pos="1134"/>
                <w:tab w:val="left" w:pos="9707"/>
              </w:tabs>
              <w:ind w:left="34"/>
              <w:rPr>
                <w:sz w:val="24"/>
                <w:szCs w:val="24"/>
              </w:rPr>
            </w:pPr>
            <w:proofErr w:type="spellStart"/>
            <w:r w:rsidRPr="004067EC">
              <w:rPr>
                <w:sz w:val="24"/>
                <w:szCs w:val="24"/>
              </w:rPr>
              <w:t>Докл</w:t>
            </w:r>
            <w:proofErr w:type="spellEnd"/>
            <w:r w:rsidRPr="004067EC">
              <w:rPr>
                <w:sz w:val="24"/>
                <w:szCs w:val="24"/>
              </w:rPr>
              <w:t>.- председатель Комиссии по развитию муниципального округа Гольяново  Отмахов Ю.Ф.</w:t>
            </w:r>
          </w:p>
          <w:p w:rsidR="005B66B0" w:rsidRPr="004067EC" w:rsidRDefault="005B66B0" w:rsidP="005B66B0">
            <w:pPr>
              <w:pStyle w:val="ae"/>
              <w:tabs>
                <w:tab w:val="left" w:pos="1134"/>
                <w:tab w:val="left" w:pos="9707"/>
              </w:tabs>
              <w:ind w:left="34"/>
              <w:rPr>
                <w:sz w:val="24"/>
                <w:szCs w:val="24"/>
              </w:rPr>
            </w:pPr>
          </w:p>
          <w:p w:rsidR="00244C11" w:rsidRPr="004067EC" w:rsidRDefault="00244C11" w:rsidP="002D3D2A">
            <w:pPr>
              <w:shd w:val="clear" w:color="auto" w:fill="FFFFFF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44C11" w:rsidRDefault="00FF5983" w:rsidP="005504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983">
              <w:rPr>
                <w:rFonts w:ascii="Times New Roman" w:hAnsi="Times New Roman"/>
                <w:b/>
                <w:sz w:val="24"/>
                <w:szCs w:val="24"/>
              </w:rPr>
              <w:t>Разное:</w:t>
            </w:r>
          </w:p>
          <w:p w:rsidR="00FF5983" w:rsidRPr="00FF5983" w:rsidRDefault="00FF5983" w:rsidP="00FF5983">
            <w:pPr>
              <w:pStyle w:val="ae"/>
              <w:numPr>
                <w:ilvl w:val="0"/>
                <w:numId w:val="21"/>
              </w:numPr>
              <w:suppressAutoHyphens/>
              <w:rPr>
                <w:sz w:val="24"/>
                <w:szCs w:val="24"/>
              </w:rPr>
            </w:pPr>
            <w:r w:rsidRPr="00FF5983">
              <w:rPr>
                <w:sz w:val="24"/>
                <w:szCs w:val="24"/>
              </w:rPr>
              <w:t xml:space="preserve">Об индустрии зимнего отдыха  в муниципальном округе Гольяново  в 2020 году. </w:t>
            </w:r>
          </w:p>
          <w:p w:rsidR="00FF5983" w:rsidRPr="004067EC" w:rsidRDefault="00FF5983" w:rsidP="00FF5983">
            <w:pPr>
              <w:tabs>
                <w:tab w:val="left" w:pos="984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7EC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4067EC">
              <w:rPr>
                <w:rFonts w:ascii="Times New Roman" w:hAnsi="Times New Roman"/>
                <w:sz w:val="24"/>
                <w:szCs w:val="24"/>
              </w:rPr>
              <w:t xml:space="preserve">.- глава управы района Гольяново  города Москвы </w:t>
            </w:r>
            <w:proofErr w:type="spellStart"/>
            <w:r w:rsidRPr="004067EC">
              <w:rPr>
                <w:rFonts w:ascii="Times New Roman" w:hAnsi="Times New Roman"/>
                <w:sz w:val="24"/>
                <w:szCs w:val="24"/>
              </w:rPr>
              <w:t>Балдуев</w:t>
            </w:r>
            <w:proofErr w:type="spellEnd"/>
            <w:r w:rsidRPr="004067EC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  <w:p w:rsidR="00F72628" w:rsidRPr="004067EC" w:rsidRDefault="00F72628" w:rsidP="00D423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C60" w:rsidRPr="004067EC" w:rsidRDefault="00DF5C60" w:rsidP="006A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4067EC" w:rsidRDefault="009603BA" w:rsidP="00FF5983">
      <w:pPr>
        <w:pStyle w:val="ae"/>
        <w:ind w:left="0"/>
        <w:rPr>
          <w:b/>
          <w:sz w:val="24"/>
          <w:szCs w:val="24"/>
        </w:rPr>
      </w:pPr>
    </w:p>
    <w:sectPr w:rsidR="009603BA" w:rsidRPr="004067EC" w:rsidSect="00FF5983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2E"/>
    <w:multiLevelType w:val="hybridMultilevel"/>
    <w:tmpl w:val="9864C00C"/>
    <w:lvl w:ilvl="0" w:tplc="B8425D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281DC9"/>
    <w:multiLevelType w:val="hybridMultilevel"/>
    <w:tmpl w:val="6F72DD1E"/>
    <w:lvl w:ilvl="0" w:tplc="A5927C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7809D1"/>
    <w:multiLevelType w:val="hybridMultilevel"/>
    <w:tmpl w:val="1BB2BD3A"/>
    <w:lvl w:ilvl="0" w:tplc="CADE35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7E3"/>
    <w:multiLevelType w:val="hybridMultilevel"/>
    <w:tmpl w:val="F718E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062EFF"/>
    <w:multiLevelType w:val="hybridMultilevel"/>
    <w:tmpl w:val="1D8E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20CD"/>
    <w:multiLevelType w:val="hybridMultilevel"/>
    <w:tmpl w:val="D4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893F5B"/>
    <w:multiLevelType w:val="hybridMultilevel"/>
    <w:tmpl w:val="4FDE66A8"/>
    <w:lvl w:ilvl="0" w:tplc="95DC9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97C2F"/>
    <w:multiLevelType w:val="hybridMultilevel"/>
    <w:tmpl w:val="5EBA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7E21"/>
    <w:multiLevelType w:val="hybridMultilevel"/>
    <w:tmpl w:val="4A3C5CB4"/>
    <w:lvl w:ilvl="0" w:tplc="B786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A33F0"/>
    <w:multiLevelType w:val="hybridMultilevel"/>
    <w:tmpl w:val="1FEA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7"/>
  </w:num>
  <w:num w:numId="15">
    <w:abstractNumId w:val="15"/>
  </w:num>
  <w:num w:numId="16">
    <w:abstractNumId w:val="0"/>
  </w:num>
  <w:num w:numId="17">
    <w:abstractNumId w:val="19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77F1A"/>
    <w:rsid w:val="00081368"/>
    <w:rsid w:val="0008220D"/>
    <w:rsid w:val="00085A0F"/>
    <w:rsid w:val="0009227C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5EDF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113C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4C11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C6D00"/>
    <w:rsid w:val="002D09CF"/>
    <w:rsid w:val="002D3D2A"/>
    <w:rsid w:val="002D3D4F"/>
    <w:rsid w:val="002D4B76"/>
    <w:rsid w:val="002D4C95"/>
    <w:rsid w:val="002D5783"/>
    <w:rsid w:val="002D703B"/>
    <w:rsid w:val="002E5AC9"/>
    <w:rsid w:val="002E7B72"/>
    <w:rsid w:val="002F0C0D"/>
    <w:rsid w:val="002F1425"/>
    <w:rsid w:val="002F20E4"/>
    <w:rsid w:val="002F2BCB"/>
    <w:rsid w:val="002F5534"/>
    <w:rsid w:val="002F6B97"/>
    <w:rsid w:val="002F6FD2"/>
    <w:rsid w:val="003038E9"/>
    <w:rsid w:val="00304DA4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3F6D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967CE"/>
    <w:rsid w:val="003A0637"/>
    <w:rsid w:val="003A15A9"/>
    <w:rsid w:val="003A3373"/>
    <w:rsid w:val="003A6B6B"/>
    <w:rsid w:val="003B0FE9"/>
    <w:rsid w:val="003B154B"/>
    <w:rsid w:val="003B23A8"/>
    <w:rsid w:val="003B2AD0"/>
    <w:rsid w:val="003B30B3"/>
    <w:rsid w:val="003B652A"/>
    <w:rsid w:val="003C07FD"/>
    <w:rsid w:val="003C1590"/>
    <w:rsid w:val="003C226A"/>
    <w:rsid w:val="003C3249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67EC"/>
    <w:rsid w:val="00407573"/>
    <w:rsid w:val="00413119"/>
    <w:rsid w:val="00421E08"/>
    <w:rsid w:val="00421E09"/>
    <w:rsid w:val="00424CB4"/>
    <w:rsid w:val="00427D95"/>
    <w:rsid w:val="004304AB"/>
    <w:rsid w:val="00430583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57F2F"/>
    <w:rsid w:val="00464760"/>
    <w:rsid w:val="0046560B"/>
    <w:rsid w:val="00471273"/>
    <w:rsid w:val="004736E1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8ED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164D2"/>
    <w:rsid w:val="00521FB2"/>
    <w:rsid w:val="0052286D"/>
    <w:rsid w:val="00526C57"/>
    <w:rsid w:val="005339E9"/>
    <w:rsid w:val="005360AA"/>
    <w:rsid w:val="00537055"/>
    <w:rsid w:val="00544684"/>
    <w:rsid w:val="005478F9"/>
    <w:rsid w:val="00550452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A0A6A"/>
    <w:rsid w:val="005A18D8"/>
    <w:rsid w:val="005A1B4B"/>
    <w:rsid w:val="005A2ADC"/>
    <w:rsid w:val="005A6391"/>
    <w:rsid w:val="005A65A6"/>
    <w:rsid w:val="005B0630"/>
    <w:rsid w:val="005B45EC"/>
    <w:rsid w:val="005B4776"/>
    <w:rsid w:val="005B48BD"/>
    <w:rsid w:val="005B66B0"/>
    <w:rsid w:val="005B72CC"/>
    <w:rsid w:val="005B78C0"/>
    <w:rsid w:val="005C2D5B"/>
    <w:rsid w:val="005C37CA"/>
    <w:rsid w:val="005C3BCD"/>
    <w:rsid w:val="005C3EC6"/>
    <w:rsid w:val="005C45FA"/>
    <w:rsid w:val="005C6788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03F39"/>
    <w:rsid w:val="0061312D"/>
    <w:rsid w:val="0061480C"/>
    <w:rsid w:val="00616194"/>
    <w:rsid w:val="00616A1C"/>
    <w:rsid w:val="00616FDF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348C"/>
    <w:rsid w:val="007F1654"/>
    <w:rsid w:val="007F34FD"/>
    <w:rsid w:val="007F4F49"/>
    <w:rsid w:val="007F6028"/>
    <w:rsid w:val="007F604E"/>
    <w:rsid w:val="00801A61"/>
    <w:rsid w:val="00801AFF"/>
    <w:rsid w:val="00805251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4714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394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A61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1F96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2FBC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07F9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264F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12F"/>
    <w:rsid w:val="00D128CA"/>
    <w:rsid w:val="00D12BD5"/>
    <w:rsid w:val="00D137A8"/>
    <w:rsid w:val="00D15224"/>
    <w:rsid w:val="00D17168"/>
    <w:rsid w:val="00D17D53"/>
    <w:rsid w:val="00D24462"/>
    <w:rsid w:val="00D26CB4"/>
    <w:rsid w:val="00D31945"/>
    <w:rsid w:val="00D32F48"/>
    <w:rsid w:val="00D33886"/>
    <w:rsid w:val="00D359A8"/>
    <w:rsid w:val="00D37AD2"/>
    <w:rsid w:val="00D4184C"/>
    <w:rsid w:val="00D41F43"/>
    <w:rsid w:val="00D4230A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077D5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7EC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2457"/>
    <w:rsid w:val="00E85204"/>
    <w:rsid w:val="00E87082"/>
    <w:rsid w:val="00E90A84"/>
    <w:rsid w:val="00E912CE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E6100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2628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598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95BE4CD5</Template>
  <TotalTime>0</TotalTime>
  <Pages>1</Pages>
  <Words>202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2</cp:revision>
  <cp:lastPrinted>2019-12-05T08:59:00Z</cp:lastPrinted>
  <dcterms:created xsi:type="dcterms:W3CDTF">2019-12-05T14:39:00Z</dcterms:created>
  <dcterms:modified xsi:type="dcterms:W3CDTF">2019-12-05T14:39:00Z</dcterms:modified>
</cp:coreProperties>
</file>