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46" w:rsidRDefault="00FC0146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3D20DC" w:rsidRDefault="00FC0146" w:rsidP="00520AAF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78470E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20AAF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FC0146" w:rsidRDefault="00FC0146" w:rsidP="00520AAF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78470E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Pr="0078470E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754592" w:rsidRPr="0078470E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78470E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Дата проведения</w:t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="00FB0BA0" w:rsidRPr="0078470E">
        <w:rPr>
          <w:rFonts w:ascii="Times New Roman" w:hAnsi="Times New Roman"/>
          <w:b/>
          <w:sz w:val="24"/>
          <w:szCs w:val="24"/>
        </w:rPr>
        <w:t xml:space="preserve">       </w:t>
      </w:r>
      <w:r w:rsidRPr="0078470E">
        <w:rPr>
          <w:rFonts w:ascii="Times New Roman" w:hAnsi="Times New Roman"/>
          <w:b/>
          <w:sz w:val="24"/>
          <w:szCs w:val="24"/>
        </w:rPr>
        <w:t>«</w:t>
      </w:r>
      <w:r w:rsidR="003B23A8" w:rsidRPr="0078470E">
        <w:rPr>
          <w:rFonts w:ascii="Times New Roman" w:hAnsi="Times New Roman"/>
          <w:b/>
          <w:sz w:val="24"/>
          <w:szCs w:val="24"/>
        </w:rPr>
        <w:t xml:space="preserve"> </w:t>
      </w:r>
      <w:r w:rsidR="00DF0C47">
        <w:rPr>
          <w:rFonts w:ascii="Times New Roman" w:hAnsi="Times New Roman"/>
          <w:b/>
          <w:sz w:val="24"/>
          <w:szCs w:val="24"/>
        </w:rPr>
        <w:t>10</w:t>
      </w:r>
      <w:r w:rsidR="00C321A2" w:rsidRPr="0078470E">
        <w:rPr>
          <w:rFonts w:ascii="Times New Roman" w:hAnsi="Times New Roman"/>
          <w:b/>
          <w:sz w:val="24"/>
          <w:szCs w:val="24"/>
        </w:rPr>
        <w:t xml:space="preserve"> </w:t>
      </w:r>
      <w:r w:rsidR="00583D34" w:rsidRPr="0078470E">
        <w:rPr>
          <w:rFonts w:ascii="Times New Roman" w:hAnsi="Times New Roman"/>
          <w:b/>
          <w:sz w:val="24"/>
          <w:szCs w:val="24"/>
        </w:rPr>
        <w:t xml:space="preserve">» </w:t>
      </w:r>
      <w:r w:rsidR="00085A0F" w:rsidRPr="0078470E">
        <w:rPr>
          <w:rFonts w:ascii="Times New Roman" w:hAnsi="Times New Roman"/>
          <w:b/>
          <w:sz w:val="24"/>
          <w:szCs w:val="24"/>
        </w:rPr>
        <w:t>июня</w:t>
      </w:r>
      <w:r w:rsidR="00A123D7" w:rsidRPr="0078470E">
        <w:rPr>
          <w:rFonts w:ascii="Times New Roman" w:hAnsi="Times New Roman"/>
          <w:b/>
          <w:sz w:val="24"/>
          <w:szCs w:val="24"/>
        </w:rPr>
        <w:t xml:space="preserve"> </w:t>
      </w:r>
      <w:r w:rsidR="00DF0C47">
        <w:rPr>
          <w:rFonts w:ascii="Times New Roman" w:hAnsi="Times New Roman"/>
          <w:b/>
          <w:sz w:val="24"/>
          <w:szCs w:val="24"/>
        </w:rPr>
        <w:t xml:space="preserve"> 2020</w:t>
      </w:r>
      <w:r w:rsidRPr="0078470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78470E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место и время</w:t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="00FB0BA0" w:rsidRPr="0078470E">
        <w:rPr>
          <w:rFonts w:ascii="Times New Roman" w:hAnsi="Times New Roman"/>
          <w:b/>
          <w:sz w:val="24"/>
          <w:szCs w:val="24"/>
        </w:rPr>
        <w:t xml:space="preserve">         </w:t>
      </w:r>
      <w:r w:rsidR="00CD485B" w:rsidRPr="0078470E">
        <w:rPr>
          <w:rFonts w:ascii="Times New Roman" w:hAnsi="Times New Roman"/>
          <w:b/>
          <w:sz w:val="24"/>
          <w:szCs w:val="24"/>
        </w:rPr>
        <w:t xml:space="preserve">   </w:t>
      </w:r>
      <w:r w:rsidRPr="0078470E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Pr="0078470E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 xml:space="preserve">        </w:t>
      </w:r>
      <w:r w:rsidR="0093190A" w:rsidRPr="0078470E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4E4361" w:rsidRDefault="004E4361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5B55DC" w:rsidRPr="0078470E" w:rsidRDefault="005B55DC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DF0C47" w:rsidRPr="006108E4" w:rsidRDefault="005F60A7" w:rsidP="00764987">
      <w:pPr>
        <w:spacing w:after="0" w:line="240" w:lineRule="auto"/>
        <w:ind w:firstLine="11"/>
        <w:jc w:val="both"/>
        <w:rPr>
          <w:rFonts w:ascii="Times New Roman" w:hAnsi="Times New Roman"/>
          <w:bCs/>
          <w:sz w:val="24"/>
          <w:szCs w:val="24"/>
        </w:rPr>
      </w:pPr>
      <w:r w:rsidRPr="006108E4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="00386B79" w:rsidRPr="006108E4">
        <w:rPr>
          <w:rFonts w:ascii="Times New Roman" w:hAnsi="Times New Roman"/>
          <w:b/>
          <w:sz w:val="24"/>
          <w:szCs w:val="24"/>
        </w:rPr>
        <w:t xml:space="preserve"> </w:t>
      </w:r>
      <w:r w:rsidR="00DF0C47" w:rsidRPr="006108E4">
        <w:rPr>
          <w:rFonts w:ascii="Times New Roman" w:hAnsi="Times New Roman"/>
          <w:sz w:val="24"/>
          <w:szCs w:val="24"/>
        </w:rPr>
        <w:t xml:space="preserve">О заслушивании  информации руководителя </w:t>
      </w:r>
      <w:r w:rsidR="00DF0C47" w:rsidRPr="006108E4">
        <w:rPr>
          <w:rFonts w:ascii="Times New Roman" w:hAnsi="Times New Roman"/>
          <w:bCs/>
          <w:sz w:val="24"/>
          <w:szCs w:val="24"/>
        </w:rPr>
        <w:t>Государственного бюджетного учреждения города Москвы «Культурно-спортивный центр «Форвард» о работе учреждения  в 2019 году.</w:t>
      </w:r>
    </w:p>
    <w:p w:rsidR="00DF0C47" w:rsidRPr="006108E4" w:rsidRDefault="00DF0C47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8E4">
        <w:rPr>
          <w:rFonts w:ascii="Times New Roman" w:hAnsi="Times New Roman"/>
          <w:sz w:val="24"/>
          <w:szCs w:val="24"/>
        </w:rPr>
        <w:t>Докл</w:t>
      </w:r>
      <w:proofErr w:type="spellEnd"/>
      <w:r w:rsidRPr="006108E4">
        <w:rPr>
          <w:rFonts w:ascii="Times New Roman" w:hAnsi="Times New Roman"/>
          <w:sz w:val="24"/>
          <w:szCs w:val="24"/>
        </w:rPr>
        <w:t>.-  руководитель ГБУ «Культурно-спортивный центр «Форвард»  Козленко Г.Б.</w:t>
      </w:r>
    </w:p>
    <w:p w:rsidR="00DF0C47" w:rsidRPr="006108E4" w:rsidRDefault="00DF0C47" w:rsidP="00764987">
      <w:pPr>
        <w:pStyle w:val="ae"/>
        <w:widowControl w:val="0"/>
        <w:autoSpaceDE w:val="0"/>
        <w:autoSpaceDN w:val="0"/>
        <w:adjustRightInd w:val="0"/>
        <w:ind w:left="0"/>
        <w:rPr>
          <w:b/>
          <w:sz w:val="24"/>
          <w:szCs w:val="24"/>
        </w:rPr>
      </w:pPr>
    </w:p>
    <w:p w:rsidR="00DF0C47" w:rsidRPr="006108E4" w:rsidRDefault="00DF0C47" w:rsidP="00764987">
      <w:pPr>
        <w:pStyle w:val="ae"/>
        <w:widowControl w:val="0"/>
        <w:autoSpaceDE w:val="0"/>
        <w:autoSpaceDN w:val="0"/>
        <w:adjustRightInd w:val="0"/>
        <w:ind w:left="0"/>
        <w:rPr>
          <w:sz w:val="24"/>
          <w:szCs w:val="24"/>
        </w:rPr>
      </w:pPr>
      <w:r w:rsidRPr="006108E4">
        <w:rPr>
          <w:sz w:val="24"/>
          <w:szCs w:val="24"/>
        </w:rPr>
        <w:t>2.</w:t>
      </w:r>
      <w:r w:rsidR="00EC4295">
        <w:rPr>
          <w:b/>
          <w:sz w:val="24"/>
          <w:szCs w:val="24"/>
        </w:rPr>
        <w:t xml:space="preserve"> </w:t>
      </w:r>
      <w:r w:rsidRPr="006108E4">
        <w:rPr>
          <w:sz w:val="24"/>
          <w:szCs w:val="24"/>
        </w:rPr>
        <w:t>О согласовании установки ограждающих устройств на придомовой территории многоквартирного дома по адресу: г. Москва, Уральская ул., д.12/21.</w:t>
      </w:r>
    </w:p>
    <w:p w:rsidR="00DF0C47" w:rsidRDefault="00DF0C47" w:rsidP="00764987">
      <w:pPr>
        <w:pStyle w:val="ae"/>
        <w:tabs>
          <w:tab w:val="left" w:pos="1134"/>
        </w:tabs>
        <w:ind w:left="0"/>
        <w:rPr>
          <w:sz w:val="24"/>
          <w:szCs w:val="24"/>
        </w:rPr>
      </w:pPr>
      <w:proofErr w:type="spellStart"/>
      <w:r w:rsidRPr="006108E4">
        <w:rPr>
          <w:sz w:val="24"/>
          <w:szCs w:val="24"/>
        </w:rPr>
        <w:t>Докл</w:t>
      </w:r>
      <w:proofErr w:type="spellEnd"/>
      <w:r w:rsidRPr="006108E4">
        <w:rPr>
          <w:sz w:val="24"/>
          <w:szCs w:val="24"/>
        </w:rPr>
        <w:t>. – глава муниципального округа Гольяново Четвертков Т.М.</w:t>
      </w:r>
    </w:p>
    <w:p w:rsidR="005418AB" w:rsidRDefault="005418AB" w:rsidP="00764987">
      <w:pPr>
        <w:pStyle w:val="ae"/>
        <w:tabs>
          <w:tab w:val="left" w:pos="1134"/>
        </w:tabs>
        <w:ind w:left="0"/>
        <w:rPr>
          <w:sz w:val="24"/>
          <w:szCs w:val="24"/>
        </w:rPr>
      </w:pPr>
    </w:p>
    <w:p w:rsidR="00977D4E" w:rsidRPr="00977D4E" w:rsidRDefault="005418AB" w:rsidP="00977D4E">
      <w:pPr>
        <w:tabs>
          <w:tab w:val="left" w:pos="3402"/>
          <w:tab w:val="left" w:pos="4253"/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D4E">
        <w:rPr>
          <w:rFonts w:ascii="Times New Roman" w:hAnsi="Times New Roman"/>
          <w:sz w:val="24"/>
          <w:szCs w:val="24"/>
        </w:rPr>
        <w:t>3.</w:t>
      </w:r>
      <w:r w:rsidR="00977D4E" w:rsidRPr="00977D4E">
        <w:rPr>
          <w:rFonts w:ascii="Times New Roman" w:hAnsi="Times New Roman"/>
          <w:b/>
          <w:sz w:val="24"/>
          <w:szCs w:val="24"/>
        </w:rPr>
        <w:t xml:space="preserve"> </w:t>
      </w:r>
      <w:r w:rsidR="00977D4E" w:rsidRPr="00977D4E">
        <w:rPr>
          <w:rFonts w:ascii="Times New Roman" w:hAnsi="Times New Roman"/>
          <w:sz w:val="24"/>
          <w:szCs w:val="24"/>
        </w:rPr>
        <w:t>О внесении изменений в решение Совета депутатов муниципального округа Гольяново от 27.11.2019 №14/2 «О проведении дополнительных мероприятий по социально-экономическому развитию района Гольяново города Москвы на 2020 год»</w:t>
      </w:r>
      <w:r w:rsidR="00977D4E">
        <w:rPr>
          <w:rFonts w:ascii="Times New Roman" w:hAnsi="Times New Roman"/>
          <w:sz w:val="24"/>
          <w:szCs w:val="24"/>
        </w:rPr>
        <w:t>.</w:t>
      </w:r>
    </w:p>
    <w:p w:rsidR="00977D4E" w:rsidRDefault="00977D4E" w:rsidP="00977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 xml:space="preserve">.-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 управы района Гольяново  города Москвы  Меркулов С.В.</w:t>
      </w:r>
    </w:p>
    <w:p w:rsidR="005418AB" w:rsidRDefault="005418AB" w:rsidP="00764987">
      <w:pPr>
        <w:pStyle w:val="ae"/>
        <w:tabs>
          <w:tab w:val="left" w:pos="1134"/>
        </w:tabs>
        <w:ind w:left="0"/>
        <w:rPr>
          <w:sz w:val="24"/>
          <w:szCs w:val="24"/>
        </w:rPr>
      </w:pPr>
    </w:p>
    <w:p w:rsidR="00320A32" w:rsidRDefault="005418AB" w:rsidP="006B7156">
      <w:pPr>
        <w:pStyle w:val="ae"/>
        <w:tabs>
          <w:tab w:val="left" w:pos="1134"/>
        </w:tabs>
        <w:ind w:left="0"/>
        <w:rPr>
          <w:sz w:val="24"/>
          <w:szCs w:val="24"/>
        </w:rPr>
      </w:pPr>
      <w:r>
        <w:rPr>
          <w:sz w:val="24"/>
          <w:szCs w:val="24"/>
        </w:rPr>
        <w:t>4.</w:t>
      </w:r>
      <w:r w:rsidR="00320A32" w:rsidRPr="00320A32">
        <w:rPr>
          <w:sz w:val="24"/>
          <w:szCs w:val="24"/>
        </w:rPr>
        <w:t xml:space="preserve"> </w:t>
      </w:r>
      <w:r w:rsidR="00320A32">
        <w:rPr>
          <w:sz w:val="24"/>
          <w:szCs w:val="24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</w:t>
      </w:r>
      <w:r w:rsidR="00320A32">
        <w:rPr>
          <w:sz w:val="24"/>
          <w:szCs w:val="24"/>
          <w:lang w:val="en-US"/>
        </w:rPr>
        <w:t>I</w:t>
      </w:r>
      <w:r w:rsidR="00320A32">
        <w:rPr>
          <w:sz w:val="24"/>
          <w:szCs w:val="24"/>
        </w:rPr>
        <w:t>Ӏ квартал 2020 года.</w:t>
      </w:r>
    </w:p>
    <w:p w:rsidR="00320A32" w:rsidRDefault="00320A32" w:rsidP="00320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 xml:space="preserve">.-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 управы района Гольяново  города Москвы  Меркулов С.В.</w:t>
      </w:r>
    </w:p>
    <w:p w:rsidR="006B7156" w:rsidRDefault="006B7156" w:rsidP="00320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156" w:rsidRPr="005B4823" w:rsidRDefault="006B7156" w:rsidP="005B4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 внесении изменений  в решение</w:t>
      </w:r>
      <w:r w:rsidRPr="006B7156">
        <w:rPr>
          <w:rFonts w:ascii="Times New Roman" w:hAnsi="Times New Roman"/>
          <w:sz w:val="24"/>
          <w:szCs w:val="24"/>
        </w:rPr>
        <w:t xml:space="preserve"> </w:t>
      </w:r>
      <w:r w:rsidRPr="00977D4E">
        <w:rPr>
          <w:rFonts w:ascii="Times New Roman" w:hAnsi="Times New Roman"/>
          <w:sz w:val="24"/>
          <w:szCs w:val="24"/>
        </w:rPr>
        <w:t>Совета депутатов муниципального округа Гольяново от</w:t>
      </w:r>
      <w:r>
        <w:rPr>
          <w:rFonts w:ascii="Times New Roman" w:hAnsi="Times New Roman"/>
          <w:sz w:val="24"/>
          <w:szCs w:val="24"/>
        </w:rPr>
        <w:t xml:space="preserve"> 20.12.2019 №16/3</w:t>
      </w:r>
      <w:r w:rsidR="005B4823">
        <w:rPr>
          <w:rFonts w:ascii="Times New Roman" w:hAnsi="Times New Roman"/>
          <w:sz w:val="24"/>
          <w:szCs w:val="24"/>
        </w:rPr>
        <w:t xml:space="preserve"> «</w:t>
      </w:r>
      <w:r w:rsidRPr="005B4823">
        <w:rPr>
          <w:rFonts w:ascii="Times New Roman" w:hAnsi="Times New Roman"/>
          <w:sz w:val="24"/>
          <w:szCs w:val="24"/>
        </w:rPr>
        <w:t xml:space="preserve">О согласовании </w:t>
      </w:r>
      <w:proofErr w:type="gramStart"/>
      <w:r w:rsidRPr="005B4823">
        <w:rPr>
          <w:rFonts w:ascii="Times New Roman" w:hAnsi="Times New Roman"/>
          <w:sz w:val="24"/>
          <w:szCs w:val="24"/>
        </w:rPr>
        <w:t>направления средств стимулирования управы района</w:t>
      </w:r>
      <w:proofErr w:type="gramEnd"/>
      <w:r w:rsidRPr="005B4823">
        <w:rPr>
          <w:rFonts w:ascii="Times New Roman" w:hAnsi="Times New Roman"/>
          <w:sz w:val="24"/>
          <w:szCs w:val="24"/>
        </w:rPr>
        <w:t xml:space="preserve"> Гольяново города Москвы на проведение мероприятий по благоустройству территории района Гольяново города Москвы в 2020 году</w:t>
      </w:r>
      <w:r w:rsidR="005B4823" w:rsidRPr="005B4823">
        <w:rPr>
          <w:rFonts w:ascii="Times New Roman" w:hAnsi="Times New Roman"/>
          <w:sz w:val="24"/>
          <w:szCs w:val="24"/>
        </w:rPr>
        <w:t>».</w:t>
      </w:r>
    </w:p>
    <w:p w:rsidR="005B4823" w:rsidRDefault="005B4823" w:rsidP="005B4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 xml:space="preserve">.-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 управы района Гольяново  города Москвы  Меркулов С.В.</w:t>
      </w:r>
    </w:p>
    <w:p w:rsidR="006B7156" w:rsidRDefault="006B7156" w:rsidP="00320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C47" w:rsidRPr="006108E4" w:rsidRDefault="005418AB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20A32">
        <w:rPr>
          <w:rFonts w:ascii="Times New Roman" w:hAnsi="Times New Roman"/>
          <w:sz w:val="24"/>
          <w:szCs w:val="24"/>
        </w:rPr>
        <w:t>.</w:t>
      </w:r>
      <w:r w:rsidR="00EC4295">
        <w:rPr>
          <w:rFonts w:ascii="Times New Roman" w:hAnsi="Times New Roman"/>
          <w:sz w:val="24"/>
          <w:szCs w:val="24"/>
        </w:rPr>
        <w:t xml:space="preserve"> </w:t>
      </w:r>
      <w:r w:rsidR="00DF0C47" w:rsidRPr="006108E4">
        <w:rPr>
          <w:rFonts w:ascii="Times New Roman" w:hAnsi="Times New Roman"/>
          <w:sz w:val="24"/>
          <w:szCs w:val="24"/>
        </w:rPr>
        <w:t>О плане работы Совета депутатов муниципального округа Гольяново на II</w:t>
      </w:r>
      <w:r w:rsidR="00DF0C47" w:rsidRPr="006108E4">
        <w:rPr>
          <w:rFonts w:ascii="Times New Roman" w:hAnsi="Times New Roman"/>
          <w:sz w:val="24"/>
          <w:szCs w:val="24"/>
          <w:lang w:val="en-US"/>
        </w:rPr>
        <w:t>I</w:t>
      </w:r>
      <w:r w:rsidR="00DF0C47" w:rsidRPr="006108E4">
        <w:rPr>
          <w:rFonts w:ascii="Times New Roman" w:hAnsi="Times New Roman"/>
          <w:sz w:val="24"/>
          <w:szCs w:val="24"/>
        </w:rPr>
        <w:t xml:space="preserve"> квартал 2020 года.</w:t>
      </w:r>
    </w:p>
    <w:p w:rsidR="00DF0C47" w:rsidRDefault="00DF0C47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8E4">
        <w:rPr>
          <w:rFonts w:ascii="Times New Roman" w:hAnsi="Times New Roman"/>
          <w:sz w:val="24"/>
          <w:szCs w:val="24"/>
        </w:rPr>
        <w:t>Докл</w:t>
      </w:r>
      <w:proofErr w:type="spellEnd"/>
      <w:r w:rsidRPr="006108E4">
        <w:rPr>
          <w:rFonts w:ascii="Times New Roman" w:hAnsi="Times New Roman"/>
          <w:sz w:val="24"/>
          <w:szCs w:val="24"/>
        </w:rPr>
        <w:t xml:space="preserve">. - председатель Комиссии  по  регламенту, организации работы и контролю </w:t>
      </w:r>
      <w:proofErr w:type="gramStart"/>
      <w:r w:rsidRPr="006108E4">
        <w:rPr>
          <w:rFonts w:ascii="Times New Roman" w:hAnsi="Times New Roman"/>
          <w:sz w:val="24"/>
          <w:szCs w:val="24"/>
        </w:rPr>
        <w:t>Баш</w:t>
      </w:r>
      <w:proofErr w:type="gramEnd"/>
      <w:r w:rsidRPr="006108E4">
        <w:rPr>
          <w:rFonts w:ascii="Times New Roman" w:hAnsi="Times New Roman"/>
          <w:sz w:val="24"/>
          <w:szCs w:val="24"/>
        </w:rPr>
        <w:t xml:space="preserve"> Ю.А.</w:t>
      </w:r>
    </w:p>
    <w:p w:rsidR="006108E4" w:rsidRPr="006108E4" w:rsidRDefault="006108E4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C47" w:rsidRPr="006108E4" w:rsidRDefault="005418AB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F0C47" w:rsidRPr="006108E4">
        <w:rPr>
          <w:rFonts w:ascii="Times New Roman" w:hAnsi="Times New Roman"/>
          <w:sz w:val="24"/>
          <w:szCs w:val="24"/>
        </w:rPr>
        <w:t>. О графике личного приема граждан депутатами Совета депутатов муниципального округа Гольяново  в  IӀӀ квартале  2020 года.</w:t>
      </w:r>
    </w:p>
    <w:p w:rsidR="00DF0C47" w:rsidRPr="006108E4" w:rsidRDefault="00DF0C47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8E4">
        <w:rPr>
          <w:rFonts w:ascii="Times New Roman" w:hAnsi="Times New Roman"/>
          <w:sz w:val="24"/>
          <w:szCs w:val="24"/>
        </w:rPr>
        <w:t>Докл</w:t>
      </w:r>
      <w:proofErr w:type="spellEnd"/>
      <w:r w:rsidRPr="006108E4">
        <w:rPr>
          <w:rFonts w:ascii="Times New Roman" w:hAnsi="Times New Roman"/>
          <w:sz w:val="24"/>
          <w:szCs w:val="24"/>
        </w:rPr>
        <w:t xml:space="preserve">. - председатель Комиссии  по  регламенту, организации работы и контролю </w:t>
      </w:r>
      <w:proofErr w:type="gramStart"/>
      <w:r w:rsidRPr="006108E4">
        <w:rPr>
          <w:rFonts w:ascii="Times New Roman" w:hAnsi="Times New Roman"/>
          <w:sz w:val="24"/>
          <w:szCs w:val="24"/>
        </w:rPr>
        <w:t>Баш</w:t>
      </w:r>
      <w:proofErr w:type="gramEnd"/>
      <w:r w:rsidRPr="006108E4">
        <w:rPr>
          <w:rFonts w:ascii="Times New Roman" w:hAnsi="Times New Roman"/>
          <w:sz w:val="24"/>
          <w:szCs w:val="24"/>
        </w:rPr>
        <w:t xml:space="preserve"> Ю.А.</w:t>
      </w:r>
    </w:p>
    <w:p w:rsidR="00DF0C47" w:rsidRPr="006108E4" w:rsidRDefault="00DF0C47" w:rsidP="00764987">
      <w:pPr>
        <w:pStyle w:val="ae"/>
        <w:widowControl w:val="0"/>
        <w:autoSpaceDE w:val="0"/>
        <w:autoSpaceDN w:val="0"/>
        <w:adjustRightInd w:val="0"/>
        <w:ind w:left="0"/>
        <w:rPr>
          <w:b/>
          <w:sz w:val="24"/>
          <w:szCs w:val="24"/>
        </w:rPr>
      </w:pPr>
    </w:p>
    <w:p w:rsidR="003D20DC" w:rsidRPr="003D20DC" w:rsidRDefault="005418AB" w:rsidP="003D20DC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0DC">
        <w:rPr>
          <w:rFonts w:ascii="Times New Roman" w:hAnsi="Times New Roman"/>
          <w:sz w:val="24"/>
          <w:szCs w:val="24"/>
        </w:rPr>
        <w:t>8</w:t>
      </w:r>
      <w:r w:rsidR="00EC4295" w:rsidRPr="003D20DC">
        <w:rPr>
          <w:rFonts w:ascii="Times New Roman" w:hAnsi="Times New Roman"/>
          <w:sz w:val="24"/>
          <w:szCs w:val="24"/>
        </w:rPr>
        <w:t xml:space="preserve">. </w:t>
      </w:r>
      <w:r w:rsidR="003D20DC" w:rsidRPr="003D20DC">
        <w:rPr>
          <w:rFonts w:ascii="Times New Roman" w:hAnsi="Times New Roman"/>
          <w:bCs/>
          <w:sz w:val="24"/>
          <w:szCs w:val="24"/>
        </w:rPr>
        <w:t>О внесении изменений в решение Совета депутатов муниципального округа Гольяново от 10.07.2019 № 10/1 «Об утверждении квалификационных требований для замещения должности  муниципальной службы в аппарате Совета депутатов муниципального округа Гольяново</w:t>
      </w:r>
      <w:r w:rsidR="003D20DC" w:rsidRPr="003D20DC">
        <w:rPr>
          <w:rFonts w:ascii="Times New Roman" w:hAnsi="Times New Roman"/>
          <w:sz w:val="24"/>
          <w:szCs w:val="24"/>
        </w:rPr>
        <w:t>»</w:t>
      </w:r>
      <w:r w:rsidR="003D20DC">
        <w:rPr>
          <w:rFonts w:ascii="Times New Roman" w:hAnsi="Times New Roman"/>
          <w:sz w:val="24"/>
          <w:szCs w:val="24"/>
        </w:rPr>
        <w:t>.</w:t>
      </w:r>
    </w:p>
    <w:p w:rsidR="003D20DC" w:rsidRPr="006108E4" w:rsidRDefault="003D20DC" w:rsidP="003D20D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8E4">
        <w:rPr>
          <w:rFonts w:ascii="Times New Roman" w:hAnsi="Times New Roman"/>
          <w:sz w:val="24"/>
          <w:szCs w:val="24"/>
        </w:rPr>
        <w:t>Докл</w:t>
      </w:r>
      <w:proofErr w:type="spellEnd"/>
      <w:r w:rsidRPr="006108E4">
        <w:rPr>
          <w:rFonts w:ascii="Times New Roman" w:hAnsi="Times New Roman"/>
          <w:sz w:val="24"/>
          <w:szCs w:val="24"/>
        </w:rPr>
        <w:t>.- главный бухгалтер-начальник финансово-юридического отдела  Касторская А.Б.</w:t>
      </w:r>
    </w:p>
    <w:p w:rsidR="003D20DC" w:rsidRPr="003D20DC" w:rsidRDefault="003D20DC" w:rsidP="00764987">
      <w:pPr>
        <w:pStyle w:val="ae"/>
        <w:widowControl w:val="0"/>
        <w:autoSpaceDE w:val="0"/>
        <w:autoSpaceDN w:val="0"/>
        <w:adjustRightInd w:val="0"/>
        <w:ind w:left="0"/>
        <w:rPr>
          <w:sz w:val="24"/>
          <w:szCs w:val="24"/>
        </w:rPr>
      </w:pPr>
    </w:p>
    <w:p w:rsidR="00A11420" w:rsidRPr="006108E4" w:rsidRDefault="003D20DC" w:rsidP="00764987">
      <w:pPr>
        <w:pStyle w:val="ae"/>
        <w:widowControl w:val="0"/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A11420" w:rsidRPr="006108E4">
        <w:rPr>
          <w:sz w:val="24"/>
          <w:szCs w:val="24"/>
        </w:rPr>
        <w:t>О результатах внешней проверки годового отчета об исполнении бюджета муниципального округа Гольяново за 2019 год, проведенной Контрольно-счетной палатой Москвы.</w:t>
      </w:r>
    </w:p>
    <w:p w:rsidR="00A11420" w:rsidRPr="006108E4" w:rsidRDefault="00A11420" w:rsidP="007649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8E4">
        <w:rPr>
          <w:rFonts w:ascii="Times New Roman" w:hAnsi="Times New Roman"/>
          <w:sz w:val="24"/>
          <w:szCs w:val="24"/>
        </w:rPr>
        <w:t>Докл</w:t>
      </w:r>
      <w:proofErr w:type="spellEnd"/>
      <w:r w:rsidRPr="006108E4">
        <w:rPr>
          <w:rFonts w:ascii="Times New Roman" w:hAnsi="Times New Roman"/>
          <w:sz w:val="24"/>
          <w:szCs w:val="24"/>
        </w:rPr>
        <w:t>.- главный бухгалтер-начальник финансово-юридического отдела  Касторская А.Б.</w:t>
      </w:r>
    </w:p>
    <w:p w:rsidR="002F400D" w:rsidRPr="006108E4" w:rsidRDefault="002F400D" w:rsidP="00764987">
      <w:pPr>
        <w:pStyle w:val="ae"/>
        <w:widowControl w:val="0"/>
        <w:autoSpaceDE w:val="0"/>
        <w:autoSpaceDN w:val="0"/>
        <w:adjustRightInd w:val="0"/>
        <w:ind w:left="0"/>
        <w:rPr>
          <w:sz w:val="24"/>
          <w:szCs w:val="24"/>
        </w:rPr>
      </w:pPr>
    </w:p>
    <w:p w:rsidR="002F400D" w:rsidRPr="006108E4" w:rsidRDefault="003D20DC" w:rsidP="00764987">
      <w:pPr>
        <w:pStyle w:val="ae"/>
        <w:widowControl w:val="0"/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>10</w:t>
      </w:r>
      <w:r w:rsidR="00EC4295">
        <w:rPr>
          <w:sz w:val="24"/>
          <w:szCs w:val="24"/>
        </w:rPr>
        <w:t xml:space="preserve">. </w:t>
      </w:r>
      <w:r w:rsidR="002F400D" w:rsidRPr="006108E4">
        <w:rPr>
          <w:sz w:val="24"/>
          <w:szCs w:val="24"/>
        </w:rPr>
        <w:t>О проекте  решения Совета депутатов МО Гольяново «Об исполнении бюджета  муниципального округа Гольяново  за 2019 год».</w:t>
      </w:r>
    </w:p>
    <w:p w:rsidR="002F400D" w:rsidRPr="006108E4" w:rsidRDefault="002F400D" w:rsidP="007649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8E4">
        <w:rPr>
          <w:rFonts w:ascii="Times New Roman" w:hAnsi="Times New Roman"/>
          <w:sz w:val="24"/>
          <w:szCs w:val="24"/>
        </w:rPr>
        <w:t>Докл</w:t>
      </w:r>
      <w:proofErr w:type="spellEnd"/>
      <w:r w:rsidRPr="006108E4">
        <w:rPr>
          <w:rFonts w:ascii="Times New Roman" w:hAnsi="Times New Roman"/>
          <w:sz w:val="24"/>
          <w:szCs w:val="24"/>
        </w:rPr>
        <w:t>.- главный бухгалтер-начальник финансово-юридического отдела  Касторская А.Б.</w:t>
      </w:r>
    </w:p>
    <w:p w:rsidR="00A11420" w:rsidRPr="006108E4" w:rsidRDefault="00A11420" w:rsidP="007649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1B1" w:rsidRPr="00764987" w:rsidRDefault="00FE21B1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F0C47" w:rsidRDefault="00C25381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Разное:</w:t>
      </w:r>
    </w:p>
    <w:p w:rsidR="00C25381" w:rsidRPr="00C25381" w:rsidRDefault="00C25381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25381">
        <w:rPr>
          <w:b/>
        </w:rPr>
        <w:t xml:space="preserve"> </w:t>
      </w:r>
      <w:r w:rsidRPr="00C25381">
        <w:rPr>
          <w:rFonts w:ascii="Times New Roman" w:hAnsi="Times New Roman"/>
          <w:sz w:val="24"/>
          <w:szCs w:val="24"/>
        </w:rPr>
        <w:t>Об утверждении рабочей группы по проведению мониторинга работы ярмарок выходного дня в  ӀӀ</w:t>
      </w:r>
      <w:r>
        <w:rPr>
          <w:rFonts w:ascii="Times New Roman" w:hAnsi="Times New Roman"/>
          <w:sz w:val="24"/>
          <w:szCs w:val="24"/>
        </w:rPr>
        <w:t>Ӏ квартале 2020</w:t>
      </w:r>
      <w:r w:rsidRPr="00C2538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25381" w:rsidRDefault="00C25381" w:rsidP="00C25381">
      <w:pPr>
        <w:pStyle w:val="ae"/>
        <w:tabs>
          <w:tab w:val="left" w:pos="1134"/>
        </w:tabs>
        <w:ind w:left="0"/>
        <w:rPr>
          <w:sz w:val="24"/>
          <w:szCs w:val="24"/>
        </w:rPr>
      </w:pPr>
      <w:proofErr w:type="spellStart"/>
      <w:r w:rsidRPr="006108E4">
        <w:rPr>
          <w:sz w:val="24"/>
          <w:szCs w:val="24"/>
        </w:rPr>
        <w:t>Докл</w:t>
      </w:r>
      <w:proofErr w:type="spellEnd"/>
      <w:r w:rsidRPr="006108E4">
        <w:rPr>
          <w:sz w:val="24"/>
          <w:szCs w:val="24"/>
        </w:rPr>
        <w:t>. – глава муниципального округа Гольяново Четвертков Т.М.</w:t>
      </w:r>
    </w:p>
    <w:p w:rsidR="00C25381" w:rsidRDefault="00C25381" w:rsidP="00C25381">
      <w:pPr>
        <w:pStyle w:val="ae"/>
        <w:tabs>
          <w:tab w:val="left" w:pos="1134"/>
        </w:tabs>
        <w:ind w:left="0"/>
        <w:rPr>
          <w:sz w:val="24"/>
          <w:szCs w:val="24"/>
        </w:rPr>
      </w:pPr>
    </w:p>
    <w:p w:rsidR="00C25381" w:rsidRPr="00C25381" w:rsidRDefault="00C25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25381" w:rsidRPr="00C25381" w:rsidSect="003D20DC">
      <w:pgSz w:w="11906" w:h="16838"/>
      <w:pgMar w:top="709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7E56158"/>
    <w:multiLevelType w:val="hybridMultilevel"/>
    <w:tmpl w:val="DAB8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67CF9"/>
    <w:multiLevelType w:val="hybridMultilevel"/>
    <w:tmpl w:val="C060DB38"/>
    <w:lvl w:ilvl="0" w:tplc="33862BC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11721F"/>
    <w:multiLevelType w:val="hybridMultilevel"/>
    <w:tmpl w:val="9CC4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CA9"/>
    <w:rsid w:val="00001698"/>
    <w:rsid w:val="0000363C"/>
    <w:rsid w:val="000053B1"/>
    <w:rsid w:val="0000544A"/>
    <w:rsid w:val="0001228D"/>
    <w:rsid w:val="0001284C"/>
    <w:rsid w:val="00012872"/>
    <w:rsid w:val="00013EA0"/>
    <w:rsid w:val="00015FDA"/>
    <w:rsid w:val="000164B6"/>
    <w:rsid w:val="00021B3B"/>
    <w:rsid w:val="000269CF"/>
    <w:rsid w:val="00026FD9"/>
    <w:rsid w:val="000304D2"/>
    <w:rsid w:val="00033209"/>
    <w:rsid w:val="0003584A"/>
    <w:rsid w:val="00040346"/>
    <w:rsid w:val="00040AC1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5C82"/>
    <w:rsid w:val="00056E3D"/>
    <w:rsid w:val="00056F0B"/>
    <w:rsid w:val="000571E6"/>
    <w:rsid w:val="00057C9C"/>
    <w:rsid w:val="000633E3"/>
    <w:rsid w:val="00063576"/>
    <w:rsid w:val="000679CF"/>
    <w:rsid w:val="00067F76"/>
    <w:rsid w:val="00070B99"/>
    <w:rsid w:val="00070BA3"/>
    <w:rsid w:val="00072C83"/>
    <w:rsid w:val="00081368"/>
    <w:rsid w:val="0008220D"/>
    <w:rsid w:val="00085A0F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1611"/>
    <w:rsid w:val="000C2E5C"/>
    <w:rsid w:val="000C3626"/>
    <w:rsid w:val="000D2E34"/>
    <w:rsid w:val="000D700A"/>
    <w:rsid w:val="000E1069"/>
    <w:rsid w:val="000E368C"/>
    <w:rsid w:val="000E3BD6"/>
    <w:rsid w:val="000E459F"/>
    <w:rsid w:val="000E4999"/>
    <w:rsid w:val="000E7A16"/>
    <w:rsid w:val="000E7DC9"/>
    <w:rsid w:val="000F3213"/>
    <w:rsid w:val="000F3B67"/>
    <w:rsid w:val="000F4BC0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2B18"/>
    <w:rsid w:val="001247CB"/>
    <w:rsid w:val="00124F89"/>
    <w:rsid w:val="00125E0B"/>
    <w:rsid w:val="00130D13"/>
    <w:rsid w:val="001328D7"/>
    <w:rsid w:val="00133EAD"/>
    <w:rsid w:val="001363A6"/>
    <w:rsid w:val="00142DE2"/>
    <w:rsid w:val="00143AD3"/>
    <w:rsid w:val="0014405E"/>
    <w:rsid w:val="00145136"/>
    <w:rsid w:val="001469EF"/>
    <w:rsid w:val="001521DC"/>
    <w:rsid w:val="00154F87"/>
    <w:rsid w:val="00155513"/>
    <w:rsid w:val="00157472"/>
    <w:rsid w:val="00160B09"/>
    <w:rsid w:val="00161331"/>
    <w:rsid w:val="0016334B"/>
    <w:rsid w:val="00167DC7"/>
    <w:rsid w:val="001701FC"/>
    <w:rsid w:val="00170B58"/>
    <w:rsid w:val="00173BB7"/>
    <w:rsid w:val="0017631B"/>
    <w:rsid w:val="001769F0"/>
    <w:rsid w:val="001829DA"/>
    <w:rsid w:val="00183CC9"/>
    <w:rsid w:val="0018521C"/>
    <w:rsid w:val="001857D9"/>
    <w:rsid w:val="00190D98"/>
    <w:rsid w:val="00196F25"/>
    <w:rsid w:val="001A361C"/>
    <w:rsid w:val="001A5166"/>
    <w:rsid w:val="001A5C71"/>
    <w:rsid w:val="001A68A9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1F7CDE"/>
    <w:rsid w:val="0020756B"/>
    <w:rsid w:val="00207732"/>
    <w:rsid w:val="00212661"/>
    <w:rsid w:val="002201AD"/>
    <w:rsid w:val="00220AB2"/>
    <w:rsid w:val="00220B4C"/>
    <w:rsid w:val="00220EB7"/>
    <w:rsid w:val="002212C6"/>
    <w:rsid w:val="0022721B"/>
    <w:rsid w:val="00230E22"/>
    <w:rsid w:val="00234810"/>
    <w:rsid w:val="00235AA8"/>
    <w:rsid w:val="002371BE"/>
    <w:rsid w:val="002374A9"/>
    <w:rsid w:val="002470A9"/>
    <w:rsid w:val="002514E2"/>
    <w:rsid w:val="00252390"/>
    <w:rsid w:val="00252A22"/>
    <w:rsid w:val="00255293"/>
    <w:rsid w:val="0025724C"/>
    <w:rsid w:val="00263016"/>
    <w:rsid w:val="00263C95"/>
    <w:rsid w:val="0026422E"/>
    <w:rsid w:val="00265111"/>
    <w:rsid w:val="002664A6"/>
    <w:rsid w:val="0027058C"/>
    <w:rsid w:val="0027306A"/>
    <w:rsid w:val="002776CC"/>
    <w:rsid w:val="00283DE0"/>
    <w:rsid w:val="00285433"/>
    <w:rsid w:val="00287BB5"/>
    <w:rsid w:val="00290A00"/>
    <w:rsid w:val="00290E2A"/>
    <w:rsid w:val="0029433F"/>
    <w:rsid w:val="00297C78"/>
    <w:rsid w:val="002A59FB"/>
    <w:rsid w:val="002B6921"/>
    <w:rsid w:val="002C12B4"/>
    <w:rsid w:val="002C2EC1"/>
    <w:rsid w:val="002C3D24"/>
    <w:rsid w:val="002C3EE9"/>
    <w:rsid w:val="002C60EC"/>
    <w:rsid w:val="002D09CF"/>
    <w:rsid w:val="002D36B3"/>
    <w:rsid w:val="002D3D4F"/>
    <w:rsid w:val="002D4B76"/>
    <w:rsid w:val="002D4C95"/>
    <w:rsid w:val="002D5783"/>
    <w:rsid w:val="002D703B"/>
    <w:rsid w:val="002E5AC9"/>
    <w:rsid w:val="002F1425"/>
    <w:rsid w:val="002F20E4"/>
    <w:rsid w:val="002F2BCB"/>
    <w:rsid w:val="002F400D"/>
    <w:rsid w:val="002F5534"/>
    <w:rsid w:val="002F6B97"/>
    <w:rsid w:val="002F6FD2"/>
    <w:rsid w:val="002F7A66"/>
    <w:rsid w:val="003038E9"/>
    <w:rsid w:val="003128D1"/>
    <w:rsid w:val="00314A5B"/>
    <w:rsid w:val="00315323"/>
    <w:rsid w:val="003153FB"/>
    <w:rsid w:val="00317225"/>
    <w:rsid w:val="00320A32"/>
    <w:rsid w:val="00320A67"/>
    <w:rsid w:val="0032310A"/>
    <w:rsid w:val="0032497D"/>
    <w:rsid w:val="00326650"/>
    <w:rsid w:val="00326824"/>
    <w:rsid w:val="00330072"/>
    <w:rsid w:val="00330A1C"/>
    <w:rsid w:val="00331698"/>
    <w:rsid w:val="00331C71"/>
    <w:rsid w:val="00344CD9"/>
    <w:rsid w:val="00346A9B"/>
    <w:rsid w:val="0034785F"/>
    <w:rsid w:val="0035043A"/>
    <w:rsid w:val="00352B20"/>
    <w:rsid w:val="003531F7"/>
    <w:rsid w:val="00356864"/>
    <w:rsid w:val="00362DC6"/>
    <w:rsid w:val="003666F1"/>
    <w:rsid w:val="00367636"/>
    <w:rsid w:val="00371328"/>
    <w:rsid w:val="00376CF7"/>
    <w:rsid w:val="00380803"/>
    <w:rsid w:val="00381857"/>
    <w:rsid w:val="00381946"/>
    <w:rsid w:val="0038242F"/>
    <w:rsid w:val="0038401C"/>
    <w:rsid w:val="0038518B"/>
    <w:rsid w:val="003856F0"/>
    <w:rsid w:val="003869F8"/>
    <w:rsid w:val="00386B79"/>
    <w:rsid w:val="00390BD8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3A8"/>
    <w:rsid w:val="003B2AD0"/>
    <w:rsid w:val="003B652A"/>
    <w:rsid w:val="003C07FD"/>
    <w:rsid w:val="003C1590"/>
    <w:rsid w:val="003C226A"/>
    <w:rsid w:val="003C3890"/>
    <w:rsid w:val="003C7612"/>
    <w:rsid w:val="003D0076"/>
    <w:rsid w:val="003D0DDF"/>
    <w:rsid w:val="003D0E22"/>
    <w:rsid w:val="003D20DC"/>
    <w:rsid w:val="003D222B"/>
    <w:rsid w:val="003D63A1"/>
    <w:rsid w:val="003E0EA0"/>
    <w:rsid w:val="003E0F6E"/>
    <w:rsid w:val="003E7E1B"/>
    <w:rsid w:val="003F27B9"/>
    <w:rsid w:val="003F3F0C"/>
    <w:rsid w:val="004006C0"/>
    <w:rsid w:val="00400AF3"/>
    <w:rsid w:val="0040522C"/>
    <w:rsid w:val="00405A60"/>
    <w:rsid w:val="00407573"/>
    <w:rsid w:val="00413119"/>
    <w:rsid w:val="00421E08"/>
    <w:rsid w:val="00424CB4"/>
    <w:rsid w:val="00427D95"/>
    <w:rsid w:val="004304AB"/>
    <w:rsid w:val="00431F91"/>
    <w:rsid w:val="00434348"/>
    <w:rsid w:val="00435F60"/>
    <w:rsid w:val="0044130C"/>
    <w:rsid w:val="00441920"/>
    <w:rsid w:val="0044252C"/>
    <w:rsid w:val="00444FC9"/>
    <w:rsid w:val="00446BF4"/>
    <w:rsid w:val="00451684"/>
    <w:rsid w:val="00454764"/>
    <w:rsid w:val="00464760"/>
    <w:rsid w:val="0046560B"/>
    <w:rsid w:val="00471273"/>
    <w:rsid w:val="004736E1"/>
    <w:rsid w:val="00474462"/>
    <w:rsid w:val="00474D98"/>
    <w:rsid w:val="00474DEA"/>
    <w:rsid w:val="00475FE2"/>
    <w:rsid w:val="00476CAD"/>
    <w:rsid w:val="00481083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24FC"/>
    <w:rsid w:val="004A3FE0"/>
    <w:rsid w:val="004B205F"/>
    <w:rsid w:val="004B2DEF"/>
    <w:rsid w:val="004B2EB7"/>
    <w:rsid w:val="004B300D"/>
    <w:rsid w:val="004B3943"/>
    <w:rsid w:val="004B58DE"/>
    <w:rsid w:val="004B6D30"/>
    <w:rsid w:val="004B772E"/>
    <w:rsid w:val="004C2E6D"/>
    <w:rsid w:val="004C5890"/>
    <w:rsid w:val="004C5DE3"/>
    <w:rsid w:val="004C64AE"/>
    <w:rsid w:val="004D03A4"/>
    <w:rsid w:val="004D05E4"/>
    <w:rsid w:val="004D296C"/>
    <w:rsid w:val="004D61B1"/>
    <w:rsid w:val="004E0107"/>
    <w:rsid w:val="004E011C"/>
    <w:rsid w:val="004E4361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0AAF"/>
    <w:rsid w:val="00521FB2"/>
    <w:rsid w:val="0052286D"/>
    <w:rsid w:val="00526C57"/>
    <w:rsid w:val="005339E9"/>
    <w:rsid w:val="005360AA"/>
    <w:rsid w:val="00537055"/>
    <w:rsid w:val="005418AB"/>
    <w:rsid w:val="00544684"/>
    <w:rsid w:val="005478F9"/>
    <w:rsid w:val="005514D9"/>
    <w:rsid w:val="005538EE"/>
    <w:rsid w:val="00555770"/>
    <w:rsid w:val="005614E3"/>
    <w:rsid w:val="005621AE"/>
    <w:rsid w:val="00563700"/>
    <w:rsid w:val="005648F4"/>
    <w:rsid w:val="0056665C"/>
    <w:rsid w:val="005669EB"/>
    <w:rsid w:val="005722EA"/>
    <w:rsid w:val="0057459E"/>
    <w:rsid w:val="005751AA"/>
    <w:rsid w:val="00575310"/>
    <w:rsid w:val="00575F38"/>
    <w:rsid w:val="0057734D"/>
    <w:rsid w:val="0058370C"/>
    <w:rsid w:val="00583D34"/>
    <w:rsid w:val="00584E0A"/>
    <w:rsid w:val="005853D9"/>
    <w:rsid w:val="005862F3"/>
    <w:rsid w:val="005A0A6A"/>
    <w:rsid w:val="005A18D8"/>
    <w:rsid w:val="005A1B4B"/>
    <w:rsid w:val="005A2ADC"/>
    <w:rsid w:val="005A65A6"/>
    <w:rsid w:val="005B0630"/>
    <w:rsid w:val="005B45EC"/>
    <w:rsid w:val="005B4776"/>
    <w:rsid w:val="005B4823"/>
    <w:rsid w:val="005B48BD"/>
    <w:rsid w:val="005B55DC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5F60A7"/>
    <w:rsid w:val="006036F0"/>
    <w:rsid w:val="006108E4"/>
    <w:rsid w:val="0061312D"/>
    <w:rsid w:val="0061480C"/>
    <w:rsid w:val="00616194"/>
    <w:rsid w:val="0062014C"/>
    <w:rsid w:val="00622381"/>
    <w:rsid w:val="006224B7"/>
    <w:rsid w:val="00624AF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32B2"/>
    <w:rsid w:val="00695378"/>
    <w:rsid w:val="00696762"/>
    <w:rsid w:val="00697D1A"/>
    <w:rsid w:val="006A4FD9"/>
    <w:rsid w:val="006A54FD"/>
    <w:rsid w:val="006B0594"/>
    <w:rsid w:val="006B169D"/>
    <w:rsid w:val="006B4491"/>
    <w:rsid w:val="006B6275"/>
    <w:rsid w:val="006B646C"/>
    <w:rsid w:val="006B6833"/>
    <w:rsid w:val="006B6CD6"/>
    <w:rsid w:val="006B715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2F9E"/>
    <w:rsid w:val="006E4527"/>
    <w:rsid w:val="006F0D34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2B1"/>
    <w:rsid w:val="00720A26"/>
    <w:rsid w:val="00722A4B"/>
    <w:rsid w:val="00726143"/>
    <w:rsid w:val="007261E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27C7"/>
    <w:rsid w:val="00764987"/>
    <w:rsid w:val="007651F7"/>
    <w:rsid w:val="00765BE5"/>
    <w:rsid w:val="00766C98"/>
    <w:rsid w:val="007676D1"/>
    <w:rsid w:val="0076775D"/>
    <w:rsid w:val="00770D7B"/>
    <w:rsid w:val="007730FF"/>
    <w:rsid w:val="00777426"/>
    <w:rsid w:val="0077768D"/>
    <w:rsid w:val="00777CF6"/>
    <w:rsid w:val="00780430"/>
    <w:rsid w:val="00780431"/>
    <w:rsid w:val="0078215C"/>
    <w:rsid w:val="0078470E"/>
    <w:rsid w:val="00784888"/>
    <w:rsid w:val="00786B0F"/>
    <w:rsid w:val="00790B9F"/>
    <w:rsid w:val="00790C47"/>
    <w:rsid w:val="00792E08"/>
    <w:rsid w:val="00792E73"/>
    <w:rsid w:val="00792F37"/>
    <w:rsid w:val="007A1640"/>
    <w:rsid w:val="007A4AC5"/>
    <w:rsid w:val="007B1174"/>
    <w:rsid w:val="007B240A"/>
    <w:rsid w:val="007B2C50"/>
    <w:rsid w:val="007B3877"/>
    <w:rsid w:val="007B471B"/>
    <w:rsid w:val="007B7D77"/>
    <w:rsid w:val="007C09DA"/>
    <w:rsid w:val="007C29AD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F1654"/>
    <w:rsid w:val="007F34FD"/>
    <w:rsid w:val="007F4F49"/>
    <w:rsid w:val="007F6028"/>
    <w:rsid w:val="007F604E"/>
    <w:rsid w:val="00801A61"/>
    <w:rsid w:val="00801AFF"/>
    <w:rsid w:val="00812FAE"/>
    <w:rsid w:val="008137F7"/>
    <w:rsid w:val="00814C06"/>
    <w:rsid w:val="00815316"/>
    <w:rsid w:val="00815463"/>
    <w:rsid w:val="0081595C"/>
    <w:rsid w:val="00817D5C"/>
    <w:rsid w:val="00820C28"/>
    <w:rsid w:val="008216EF"/>
    <w:rsid w:val="0082348B"/>
    <w:rsid w:val="00823D68"/>
    <w:rsid w:val="008257D4"/>
    <w:rsid w:val="00826E07"/>
    <w:rsid w:val="00832703"/>
    <w:rsid w:val="00833C7E"/>
    <w:rsid w:val="008371F6"/>
    <w:rsid w:val="00841B65"/>
    <w:rsid w:val="00850755"/>
    <w:rsid w:val="00852C94"/>
    <w:rsid w:val="00853F3F"/>
    <w:rsid w:val="00854640"/>
    <w:rsid w:val="0085534D"/>
    <w:rsid w:val="00856E86"/>
    <w:rsid w:val="00857A77"/>
    <w:rsid w:val="00862111"/>
    <w:rsid w:val="00862891"/>
    <w:rsid w:val="008633B9"/>
    <w:rsid w:val="00863421"/>
    <w:rsid w:val="00865970"/>
    <w:rsid w:val="00866505"/>
    <w:rsid w:val="0086757C"/>
    <w:rsid w:val="008710F9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6937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910ECA"/>
    <w:rsid w:val="00913623"/>
    <w:rsid w:val="00913B04"/>
    <w:rsid w:val="009144E5"/>
    <w:rsid w:val="00914E31"/>
    <w:rsid w:val="0091556F"/>
    <w:rsid w:val="009208F2"/>
    <w:rsid w:val="00922692"/>
    <w:rsid w:val="0093190A"/>
    <w:rsid w:val="00932D61"/>
    <w:rsid w:val="00942A72"/>
    <w:rsid w:val="00944D85"/>
    <w:rsid w:val="009473AC"/>
    <w:rsid w:val="00947BAE"/>
    <w:rsid w:val="00951C74"/>
    <w:rsid w:val="00951E8F"/>
    <w:rsid w:val="00955F59"/>
    <w:rsid w:val="00956CA1"/>
    <w:rsid w:val="00957C12"/>
    <w:rsid w:val="00957F36"/>
    <w:rsid w:val="00962945"/>
    <w:rsid w:val="00963A43"/>
    <w:rsid w:val="00963D1C"/>
    <w:rsid w:val="00967BE4"/>
    <w:rsid w:val="00967D8B"/>
    <w:rsid w:val="00972DC7"/>
    <w:rsid w:val="00976A83"/>
    <w:rsid w:val="00976CD9"/>
    <w:rsid w:val="00976EB4"/>
    <w:rsid w:val="00977D4E"/>
    <w:rsid w:val="00984DE7"/>
    <w:rsid w:val="00985164"/>
    <w:rsid w:val="00985309"/>
    <w:rsid w:val="0098587F"/>
    <w:rsid w:val="009864B0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4667"/>
    <w:rsid w:val="009D1153"/>
    <w:rsid w:val="009D320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1420"/>
    <w:rsid w:val="00A123D7"/>
    <w:rsid w:val="00A15253"/>
    <w:rsid w:val="00A16DB2"/>
    <w:rsid w:val="00A221A5"/>
    <w:rsid w:val="00A24717"/>
    <w:rsid w:val="00A370C9"/>
    <w:rsid w:val="00A42469"/>
    <w:rsid w:val="00A45014"/>
    <w:rsid w:val="00A45026"/>
    <w:rsid w:val="00A4728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754"/>
    <w:rsid w:val="00A758E5"/>
    <w:rsid w:val="00A7682D"/>
    <w:rsid w:val="00A82A70"/>
    <w:rsid w:val="00A8368E"/>
    <w:rsid w:val="00A86B2B"/>
    <w:rsid w:val="00A879A6"/>
    <w:rsid w:val="00A90716"/>
    <w:rsid w:val="00A920AC"/>
    <w:rsid w:val="00A92C63"/>
    <w:rsid w:val="00A94F90"/>
    <w:rsid w:val="00A95A1B"/>
    <w:rsid w:val="00A9629C"/>
    <w:rsid w:val="00A96ACD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6BA9"/>
    <w:rsid w:val="00AE7F04"/>
    <w:rsid w:val="00AF0963"/>
    <w:rsid w:val="00AF0C50"/>
    <w:rsid w:val="00AF4EE1"/>
    <w:rsid w:val="00AF6B8F"/>
    <w:rsid w:val="00AF71C6"/>
    <w:rsid w:val="00B016EC"/>
    <w:rsid w:val="00B01B05"/>
    <w:rsid w:val="00B0468E"/>
    <w:rsid w:val="00B049EF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6B5E"/>
    <w:rsid w:val="00B46CB6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0E4A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15D"/>
    <w:rsid w:val="00C250D9"/>
    <w:rsid w:val="00C25381"/>
    <w:rsid w:val="00C27F34"/>
    <w:rsid w:val="00C321A2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3137"/>
    <w:rsid w:val="00C64DA1"/>
    <w:rsid w:val="00C64EFC"/>
    <w:rsid w:val="00C65BAD"/>
    <w:rsid w:val="00C6695C"/>
    <w:rsid w:val="00C70C37"/>
    <w:rsid w:val="00C72B86"/>
    <w:rsid w:val="00C739BE"/>
    <w:rsid w:val="00C77172"/>
    <w:rsid w:val="00C7745D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2843"/>
    <w:rsid w:val="00CD41BE"/>
    <w:rsid w:val="00CD485B"/>
    <w:rsid w:val="00CD517D"/>
    <w:rsid w:val="00CD5ED6"/>
    <w:rsid w:val="00CE0C52"/>
    <w:rsid w:val="00CE33BC"/>
    <w:rsid w:val="00CE4D45"/>
    <w:rsid w:val="00CE5049"/>
    <w:rsid w:val="00CE5FE6"/>
    <w:rsid w:val="00CE6C17"/>
    <w:rsid w:val="00CF48B7"/>
    <w:rsid w:val="00CF4911"/>
    <w:rsid w:val="00CF6E92"/>
    <w:rsid w:val="00CF72D7"/>
    <w:rsid w:val="00D0058A"/>
    <w:rsid w:val="00D01195"/>
    <w:rsid w:val="00D0133B"/>
    <w:rsid w:val="00D0299D"/>
    <w:rsid w:val="00D075BE"/>
    <w:rsid w:val="00D128CA"/>
    <w:rsid w:val="00D12BD5"/>
    <w:rsid w:val="00D137A8"/>
    <w:rsid w:val="00D15224"/>
    <w:rsid w:val="00D17168"/>
    <w:rsid w:val="00D17D53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7CD"/>
    <w:rsid w:val="00D610B5"/>
    <w:rsid w:val="00D659D8"/>
    <w:rsid w:val="00D71411"/>
    <w:rsid w:val="00D72FD9"/>
    <w:rsid w:val="00D732B3"/>
    <w:rsid w:val="00D73611"/>
    <w:rsid w:val="00D73641"/>
    <w:rsid w:val="00D74A45"/>
    <w:rsid w:val="00D75504"/>
    <w:rsid w:val="00D777F6"/>
    <w:rsid w:val="00D778B4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5AD5"/>
    <w:rsid w:val="00DB7010"/>
    <w:rsid w:val="00DB7C34"/>
    <w:rsid w:val="00DC02C7"/>
    <w:rsid w:val="00DC23D0"/>
    <w:rsid w:val="00DC3743"/>
    <w:rsid w:val="00DC5F81"/>
    <w:rsid w:val="00DD3D62"/>
    <w:rsid w:val="00DD5E07"/>
    <w:rsid w:val="00DE065E"/>
    <w:rsid w:val="00DE0FA3"/>
    <w:rsid w:val="00DE1E29"/>
    <w:rsid w:val="00DE2279"/>
    <w:rsid w:val="00DE3EE1"/>
    <w:rsid w:val="00DE6AB0"/>
    <w:rsid w:val="00DF08AA"/>
    <w:rsid w:val="00DF0C47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11C51"/>
    <w:rsid w:val="00E1372A"/>
    <w:rsid w:val="00E23740"/>
    <w:rsid w:val="00E25E59"/>
    <w:rsid w:val="00E261ED"/>
    <w:rsid w:val="00E270CC"/>
    <w:rsid w:val="00E340E1"/>
    <w:rsid w:val="00E34286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57993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5204"/>
    <w:rsid w:val="00E87082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B2A17"/>
    <w:rsid w:val="00EB2ADD"/>
    <w:rsid w:val="00EC4295"/>
    <w:rsid w:val="00ED0E10"/>
    <w:rsid w:val="00ED3624"/>
    <w:rsid w:val="00ED40C6"/>
    <w:rsid w:val="00ED413A"/>
    <w:rsid w:val="00ED48B8"/>
    <w:rsid w:val="00ED51DE"/>
    <w:rsid w:val="00ED5562"/>
    <w:rsid w:val="00ED5C9F"/>
    <w:rsid w:val="00ED5D10"/>
    <w:rsid w:val="00ED6267"/>
    <w:rsid w:val="00ED7105"/>
    <w:rsid w:val="00ED7620"/>
    <w:rsid w:val="00ED78C9"/>
    <w:rsid w:val="00EE0544"/>
    <w:rsid w:val="00EE1056"/>
    <w:rsid w:val="00EE1E44"/>
    <w:rsid w:val="00EF0D9C"/>
    <w:rsid w:val="00EF1515"/>
    <w:rsid w:val="00EF7950"/>
    <w:rsid w:val="00EF79D7"/>
    <w:rsid w:val="00F025EC"/>
    <w:rsid w:val="00F04FA1"/>
    <w:rsid w:val="00F05B7A"/>
    <w:rsid w:val="00F11DA0"/>
    <w:rsid w:val="00F12135"/>
    <w:rsid w:val="00F13DFE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26D3"/>
    <w:rsid w:val="00F578CD"/>
    <w:rsid w:val="00F62B50"/>
    <w:rsid w:val="00F64DCE"/>
    <w:rsid w:val="00F7031B"/>
    <w:rsid w:val="00F709CA"/>
    <w:rsid w:val="00F74BA0"/>
    <w:rsid w:val="00F75099"/>
    <w:rsid w:val="00F76B3C"/>
    <w:rsid w:val="00F7712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D4B"/>
    <w:rsid w:val="00FB0BA0"/>
    <w:rsid w:val="00FB2429"/>
    <w:rsid w:val="00FB341C"/>
    <w:rsid w:val="00FB4AB2"/>
    <w:rsid w:val="00FB60CD"/>
    <w:rsid w:val="00FB76D1"/>
    <w:rsid w:val="00FC0146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E21B1"/>
    <w:rsid w:val="00FE3EC4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E4D391A6</Template>
  <TotalTime>0</TotalTime>
  <Pages>2</Pages>
  <Words>370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2</cp:revision>
  <cp:lastPrinted>2020-05-27T07:57:00Z</cp:lastPrinted>
  <dcterms:created xsi:type="dcterms:W3CDTF">2020-06-08T12:16:00Z</dcterms:created>
  <dcterms:modified xsi:type="dcterms:W3CDTF">2020-06-08T12:16:00Z</dcterms:modified>
</cp:coreProperties>
</file>