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0363D8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363D8">
        <w:rPr>
          <w:rFonts w:ascii="Times New Roman" w:hAnsi="Times New Roman"/>
          <w:b/>
          <w:sz w:val="24"/>
          <w:szCs w:val="24"/>
        </w:rPr>
        <w:t xml:space="preserve"> 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представленные </w:t>
      </w:r>
      <w:r w:rsidR="001F65DB" w:rsidRPr="000363D8">
        <w:rPr>
          <w:rFonts w:ascii="Times New Roman" w:eastAsia="Calibri" w:hAnsi="Times New Roman" w:cs="Times New Roman"/>
          <w:b/>
          <w:sz w:val="24"/>
          <w:szCs w:val="24"/>
        </w:rPr>
        <w:t>депутатами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округа Гольяново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EAE" w:rsidRPr="000363D8" w:rsidRDefault="002E707D" w:rsidP="00AF08BE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7A7613">
        <w:rPr>
          <w:rFonts w:ascii="Times New Roman" w:hAnsi="Times New Roman" w:cs="Times New Roman"/>
          <w:b/>
          <w:sz w:val="24"/>
          <w:szCs w:val="24"/>
        </w:rPr>
        <w:t>2</w:t>
      </w:r>
      <w:r w:rsidR="003A5668">
        <w:rPr>
          <w:rFonts w:ascii="Times New Roman" w:hAnsi="Times New Roman" w:cs="Times New Roman"/>
          <w:b/>
          <w:sz w:val="24"/>
          <w:szCs w:val="24"/>
        </w:rPr>
        <w:t>1</w:t>
      </w:r>
      <w:r w:rsidRPr="000363D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7A7613">
        <w:rPr>
          <w:rFonts w:ascii="Times New Roman" w:hAnsi="Times New Roman" w:cs="Times New Roman"/>
          <w:b/>
          <w:sz w:val="24"/>
          <w:szCs w:val="24"/>
        </w:rPr>
        <w:t>2</w:t>
      </w:r>
      <w:r w:rsidR="003A5668">
        <w:rPr>
          <w:rFonts w:ascii="Times New Roman" w:hAnsi="Times New Roman" w:cs="Times New Roman"/>
          <w:b/>
          <w:sz w:val="24"/>
          <w:szCs w:val="24"/>
        </w:rPr>
        <w:t>1</w:t>
      </w:r>
      <w:r w:rsidRPr="000363D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10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0"/>
        <w:gridCol w:w="1531"/>
        <w:gridCol w:w="1477"/>
        <w:gridCol w:w="1641"/>
        <w:gridCol w:w="1115"/>
        <w:gridCol w:w="977"/>
        <w:gridCol w:w="976"/>
        <w:gridCol w:w="976"/>
        <w:gridCol w:w="1115"/>
        <w:gridCol w:w="1670"/>
        <w:gridCol w:w="1253"/>
        <w:gridCol w:w="1699"/>
      </w:tblGrid>
      <w:tr w:rsidR="00B83A54" w:rsidRPr="00D211A2" w:rsidTr="00D51BE0">
        <w:trPr>
          <w:tblHeader/>
          <w:tblCellSpacing w:w="5" w:type="nil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F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eastAsia="Calibri" w:hAnsi="Times New Roman" w:cs="Times New Roman"/>
                <w:b/>
              </w:rPr>
              <w:t>ранспортны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eastAsia="Calibri" w:hAnsi="Times New Roman" w:cs="Times New Roman"/>
                <w:b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годовой доход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3A54" w:rsidRPr="00D211A2" w:rsidTr="00D51BE0">
        <w:trPr>
          <w:cantSplit/>
          <w:trHeight w:val="1619"/>
          <w:tblHeader/>
          <w:tblCellSpacing w:w="5" w:type="nil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211A2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A54" w:rsidRPr="00EC670D" w:rsidTr="00D51BE0">
        <w:trPr>
          <w:cantSplit/>
          <w:trHeight w:val="277"/>
          <w:tblHeader/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82EA5" w:rsidRPr="00EC670D" w:rsidTr="00D51BE0">
        <w:trPr>
          <w:cantSplit/>
          <w:trHeight w:val="1053"/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EA5" w:rsidRPr="00D51BE0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Акишин</w:t>
            </w:r>
            <w:proofErr w:type="gramStart"/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  <w:p w:rsidR="00B82EA5" w:rsidRPr="00802D19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E46357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684 063,88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A5" w:rsidRPr="00EC670D" w:rsidTr="00D51BE0">
        <w:trPr>
          <w:cantSplit/>
          <w:trHeight w:val="285"/>
          <w:tblCellSpacing w:w="5" w:type="nil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D51BE0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20498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B36B07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EC670D" w:rsidTr="00D51BE0">
        <w:trPr>
          <w:cantSplit/>
          <w:trHeight w:val="275"/>
          <w:tblCellSpacing w:w="5" w:type="nil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D51BE0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A5" w:rsidRPr="00EC670D" w:rsidTr="00D51BE0">
        <w:trPr>
          <w:cantSplit/>
          <w:trHeight w:val="275"/>
          <w:tblCellSpacing w:w="5" w:type="nil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D51BE0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A5" w:rsidRPr="00EC670D" w:rsidTr="00D51BE0">
        <w:trPr>
          <w:cantSplit/>
          <w:trHeight w:val="728"/>
          <w:tblCellSpacing w:w="5" w:type="nil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D51BE0" w:rsidRDefault="00B82EA5" w:rsidP="007A7613">
            <w:pPr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Барышникова А.П.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7A7613" w:rsidRDefault="00B82EA5" w:rsidP="007A7613">
            <w:pPr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ндивидуальный предприниматель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7A7613" w:rsidRDefault="00B82EA5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7A7613" w:rsidRDefault="00B82EA5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7A7613" w:rsidRDefault="00B82EA5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7A7613" w:rsidRDefault="00B82EA5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7A7613" w:rsidRDefault="00B82EA5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7A7613" w:rsidRDefault="00B82EA5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7A7613" w:rsidRDefault="00B82EA5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7A7613" w:rsidRDefault="00B82EA5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егковой автомобиль ЛЭНД РОВЕР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0059DA" w:rsidRDefault="00B82EA5" w:rsidP="007A7613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9DA">
              <w:rPr>
                <w:rFonts w:ascii="Times New Roman" w:hAnsi="Times New Roman" w:cs="Times New Roman"/>
                <w:sz w:val="20"/>
                <w:szCs w:val="20"/>
              </w:rPr>
              <w:t>49 253 200,00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7A7613" w:rsidRDefault="00B82EA5" w:rsidP="007A7613">
            <w:pPr>
              <w:pStyle w:val="aa"/>
              <w:jc w:val="both"/>
            </w:pPr>
          </w:p>
        </w:tc>
      </w:tr>
      <w:tr w:rsidR="00B82EA5" w:rsidRPr="00EC670D" w:rsidTr="00D51BE0">
        <w:trPr>
          <w:cantSplit/>
          <w:trHeight w:val="728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7A7613" w:rsidRDefault="00B82EA5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7A7613" w:rsidRDefault="00B82EA5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7A7613" w:rsidRDefault="00B82EA5" w:rsidP="007A7613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7A7613" w:rsidRDefault="00B82EA5" w:rsidP="007A7613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7A7613" w:rsidRDefault="00B82EA5" w:rsidP="007A7613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7A7613" w:rsidRDefault="00B82EA5" w:rsidP="007A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7A7613" w:rsidRDefault="00B82EA5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7A7613" w:rsidRDefault="00B82EA5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7A7613" w:rsidRDefault="00B82EA5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7A7613" w:rsidRDefault="00B82EA5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7A7613" w:rsidRDefault="00B82EA5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7A7613" w:rsidRDefault="00B82EA5" w:rsidP="00D93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EC670D" w:rsidTr="00D51BE0">
        <w:trPr>
          <w:cantSplit/>
          <w:trHeight w:val="754"/>
          <w:tblCellSpacing w:w="5" w:type="nil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D51BE0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End"/>
            <w:r w:rsidRPr="00D51BE0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Default="00B82EA5" w:rsidP="00E8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Школа 1516, </w:t>
            </w:r>
          </w:p>
          <w:p w:rsidR="00B82EA5" w:rsidRPr="00E8502A" w:rsidRDefault="00B82EA5" w:rsidP="00E8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95955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95955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501813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E8502A" w:rsidRDefault="00B82EA5" w:rsidP="00D5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2A">
              <w:rPr>
                <w:rFonts w:ascii="Times New Roman" w:hAnsi="Times New Roman" w:cs="Times New Roman"/>
                <w:sz w:val="20"/>
                <w:szCs w:val="20"/>
              </w:rPr>
              <w:t>1 499 647,52</w:t>
            </w:r>
          </w:p>
          <w:p w:rsidR="00B82EA5" w:rsidRPr="00E8502A" w:rsidRDefault="00B82EA5" w:rsidP="00D5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F37FFC" w:rsidRDefault="00B82EA5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EC670D" w:rsidTr="00D51BE0">
        <w:trPr>
          <w:cantSplit/>
          <w:trHeight w:val="572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95955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E8502A" w:rsidRDefault="00B82EA5" w:rsidP="00E8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F37FFC" w:rsidRDefault="00B82EA5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EC670D" w:rsidTr="00D51BE0">
        <w:trPr>
          <w:cantSplit/>
          <w:trHeight w:val="471"/>
          <w:tblCellSpacing w:w="5" w:type="nil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Default="00B82EA5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E2DE4" w:rsidRDefault="00B82EA5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501813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B82EA5" w:rsidRPr="00F37FFC" w:rsidRDefault="00B82EA5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110 3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E8502A" w:rsidRDefault="00B82EA5" w:rsidP="00E8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2A">
              <w:rPr>
                <w:rFonts w:ascii="Times New Roman" w:hAnsi="Times New Roman" w:cs="Times New Roman"/>
                <w:sz w:val="20"/>
                <w:szCs w:val="20"/>
              </w:rPr>
              <w:t>1 461 792,85</w:t>
            </w:r>
          </w:p>
          <w:p w:rsidR="00B82EA5" w:rsidRPr="00E8502A" w:rsidRDefault="00B82EA5" w:rsidP="00E85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F37FFC" w:rsidRDefault="00B82EA5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EC670D" w:rsidTr="00D51BE0">
        <w:trPr>
          <w:cantSplit/>
          <w:trHeight w:val="367"/>
          <w:tblCellSpacing w:w="5" w:type="nil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Default="00B82EA5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E2DE4" w:rsidRDefault="00B82EA5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501813" w:rsidRDefault="00B82EA5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E8502A" w:rsidRDefault="00B82EA5" w:rsidP="00E8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F37FFC" w:rsidRDefault="00B82EA5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EC670D" w:rsidTr="00D51BE0">
        <w:trPr>
          <w:cantSplit/>
          <w:trHeight w:val="233"/>
          <w:tblCellSpacing w:w="5" w:type="nil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Default="00B82EA5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E2DE4" w:rsidRDefault="00B82EA5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501813" w:rsidRDefault="00B82EA5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8502A" w:rsidRDefault="00B82EA5" w:rsidP="00E8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2A">
              <w:rPr>
                <w:rFonts w:ascii="Times New Roman" w:hAnsi="Times New Roman" w:cs="Times New Roman"/>
                <w:sz w:val="20"/>
                <w:szCs w:val="20"/>
              </w:rPr>
              <w:t>2 472,00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Default="00B82EA5" w:rsidP="00D51BE0"/>
        </w:tc>
      </w:tr>
      <w:tr w:rsidR="00B82EA5" w:rsidRPr="00CB4E36" w:rsidTr="00D51BE0">
        <w:trPr>
          <w:cantSplit/>
          <w:trHeight w:val="935"/>
          <w:tblCellSpacing w:w="5" w:type="nil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D51BE0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Буканова</w:t>
            </w:r>
            <w:proofErr w:type="spellEnd"/>
            <w:r w:rsidRPr="00D51BE0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D51BE0" w:rsidRDefault="00B82EA5" w:rsidP="00AF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директор ГБОУ города Москвы «Школа № 1516»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AB122F">
            <w:pPr>
              <w:jc w:val="center"/>
            </w:pPr>
            <w:r w:rsidRPr="00CB4E3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AB122F">
            <w:pPr>
              <w:jc w:val="center"/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2EA5" w:rsidRPr="00CB4E36" w:rsidRDefault="00B82EA5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B4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proofErr w:type="spellEnd"/>
            <w:r w:rsidRPr="00CB4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38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3 455 546,75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CB4E36" w:rsidRDefault="00B82EA5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CB4E36" w:rsidTr="00D51BE0">
        <w:trPr>
          <w:cantSplit/>
          <w:trHeight w:val="463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CB4E36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CB4E36" w:rsidRDefault="00B82EA5" w:rsidP="00AF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AB12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D93A84">
            <w:pPr>
              <w:jc w:val="center"/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CB4E36" w:rsidRDefault="00B82EA5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CB4E36" w:rsidRDefault="00B82EA5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0E" w:rsidRPr="00EC670D" w:rsidTr="00D51BE0">
        <w:trPr>
          <w:cantSplit/>
          <w:trHeight w:val="466"/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0E" w:rsidRPr="00D51BE0" w:rsidRDefault="00CD410E" w:rsidP="0050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Глубоковских В.В.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0E" w:rsidRPr="00D51BE0" w:rsidRDefault="00CD410E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hAnsi="Times New Roman" w:cs="Times New Roman"/>
                <w:sz w:val="20"/>
                <w:szCs w:val="20"/>
              </w:rPr>
              <w:t xml:space="preserve">аспирант </w:t>
            </w:r>
            <w:proofErr w:type="spellStart"/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АТиСО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E" w:rsidRPr="006242F5" w:rsidRDefault="00CD410E" w:rsidP="00BF53BA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E" w:rsidRPr="006242F5" w:rsidRDefault="00CD410E" w:rsidP="00BF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E" w:rsidRPr="006242F5" w:rsidRDefault="00CD410E" w:rsidP="00BF5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E" w:rsidRPr="006242F5" w:rsidRDefault="00CD410E" w:rsidP="00BF53BA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E" w:rsidRPr="006242F5" w:rsidRDefault="00CD410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E" w:rsidRPr="006242F5" w:rsidRDefault="00CD410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E" w:rsidRPr="006242F5" w:rsidRDefault="00CD410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E" w:rsidRPr="006242F5" w:rsidRDefault="00CD410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0E" w:rsidRPr="00CD410E" w:rsidRDefault="00CD410E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0E">
              <w:rPr>
                <w:rFonts w:ascii="Times New Roman" w:hAnsi="Times New Roman" w:cs="Times New Roman"/>
                <w:sz w:val="20"/>
                <w:szCs w:val="20"/>
              </w:rPr>
              <w:t>327 335,40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0E" w:rsidRPr="00F37FFC" w:rsidRDefault="00CD410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34B" w:rsidRPr="00EC670D" w:rsidTr="00D51BE0">
        <w:trPr>
          <w:cantSplit/>
          <w:trHeight w:val="367"/>
          <w:tblCellSpacing w:w="5" w:type="nil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B" w:rsidRPr="00D51BE0" w:rsidRDefault="000B434B" w:rsidP="00B83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B" w:rsidRPr="00802D19" w:rsidRDefault="000B434B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B" w:rsidRPr="00E46357" w:rsidRDefault="000B434B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B" w:rsidRPr="0026784D" w:rsidRDefault="000B434B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B" w:rsidRPr="009A1E12" w:rsidRDefault="000B434B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B" w:rsidRPr="006242F5" w:rsidRDefault="000B434B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B" w:rsidRPr="006242F5" w:rsidRDefault="000B434B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B" w:rsidRPr="006242F5" w:rsidRDefault="000B434B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B" w:rsidRPr="006242F5" w:rsidRDefault="000B434B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4B" w:rsidRPr="00CD410E" w:rsidRDefault="000B434B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0E">
              <w:rPr>
                <w:rFonts w:ascii="Times New Roman" w:hAnsi="Times New Roman" w:cs="Times New Roman"/>
                <w:sz w:val="20"/>
                <w:szCs w:val="20"/>
              </w:rPr>
              <w:t>1 100 404,00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B" w:rsidRPr="00F37FFC" w:rsidRDefault="000B434B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EC670D" w:rsidTr="00D51BE0">
        <w:trPr>
          <w:cantSplit/>
          <w:trHeight w:val="772"/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D51BE0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Захаров Д.Н.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D51BE0" w:rsidRDefault="00B82EA5" w:rsidP="00FE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 ГБОУ города Москвы «Школа № 1598»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936D8" w:rsidRDefault="00B82EA5" w:rsidP="00B07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B07B0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1216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936D8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936D8" w:rsidRDefault="00B82EA5" w:rsidP="00B3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2 157 448,17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936D8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EC670D" w:rsidTr="00A071A0">
        <w:trPr>
          <w:cantSplit/>
          <w:trHeight w:val="277"/>
          <w:tblCellSpacing w:w="5" w:type="nil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5E58A2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504B9D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504B9D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4263F0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4263F0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4263F0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936D8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B3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1 806 584,85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936D8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1A0" w:rsidRPr="00EC670D" w:rsidTr="00A071A0">
        <w:trPr>
          <w:cantSplit/>
          <w:trHeight w:val="3116"/>
          <w:tblCellSpacing w:w="5" w:type="nil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0" w:rsidRPr="00D51BE0" w:rsidRDefault="00A071A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Здраевский</w:t>
            </w:r>
            <w:proofErr w:type="spellEnd"/>
            <w:r w:rsidRPr="00D51BE0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0" w:rsidRPr="00D51BE0" w:rsidRDefault="00A071A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директор ООО «ФЗЭА»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A0" w:rsidRDefault="00A071A0" w:rsidP="006728E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B07B0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DD69D2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DD69D2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71A0" w:rsidRPr="00DD69D2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DD69D2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DD69D2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DD69D2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F936D8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9E3">
              <w:rPr>
                <w:rFonts w:ascii="Times New Roman" w:hAnsi="Times New Roman" w:cs="Times New Roman"/>
                <w:sz w:val="20"/>
                <w:szCs w:val="20"/>
              </w:rPr>
              <w:t xml:space="preserve">POLARIS </w:t>
            </w:r>
            <w:proofErr w:type="spellStart"/>
            <w:r w:rsidRPr="002779E3">
              <w:rPr>
                <w:rFonts w:ascii="Times New Roman" w:hAnsi="Times New Roman" w:cs="Times New Roman"/>
                <w:sz w:val="20"/>
                <w:szCs w:val="20"/>
              </w:rPr>
              <w:t>Sportsman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F936D8" w:rsidRDefault="00A071A0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2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C20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C20">
              <w:rPr>
                <w:rFonts w:ascii="Times New Roman" w:hAnsi="Times New Roman" w:cs="Times New Roman"/>
                <w:sz w:val="20"/>
                <w:szCs w:val="20"/>
              </w:rPr>
              <w:t>976,24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F936D8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1A0" w:rsidRPr="00EC670D" w:rsidTr="00A071A0">
        <w:trPr>
          <w:cantSplit/>
          <w:trHeight w:val="1897"/>
          <w:tblCellSpacing w:w="5" w:type="nil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0" w:rsidRPr="005C61BB" w:rsidRDefault="00A071A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0" w:rsidRDefault="00A071A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A0" w:rsidRDefault="00A071A0" w:rsidP="00A071A0">
            <w:pPr>
              <w:ind w:left="-75" w:right="-75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AB122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DD69D2" w:rsidRDefault="00A071A0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16 281,0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DD69D2" w:rsidRDefault="00A071A0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71A0" w:rsidRPr="00DD69D2" w:rsidRDefault="00A071A0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Pr="00802D19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Pr="00F37FFC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Pr="00F936D8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1A0" w:rsidRPr="00EC670D" w:rsidTr="00A071A0">
        <w:trPr>
          <w:cantSplit/>
          <w:trHeight w:val="315"/>
          <w:tblCellSpacing w:w="5" w:type="nil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0" w:rsidRPr="005C61BB" w:rsidRDefault="00A071A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0" w:rsidRPr="005E58A2" w:rsidRDefault="00A071A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EE2F1E" w:rsidRDefault="00A071A0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F936D8" w:rsidRDefault="00A071A0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802D19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F37FFC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F936D8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EC670D" w:rsidTr="00A071A0">
        <w:trPr>
          <w:cantSplit/>
          <w:trHeight w:val="309"/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5E58A2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E2F1E" w:rsidRDefault="00B82EA5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936D8" w:rsidRDefault="00B82EA5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F936D8" w:rsidRDefault="00B82EA5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1A0" w:rsidRPr="00EC670D" w:rsidTr="00D51BE0">
        <w:trPr>
          <w:cantSplit/>
          <w:trHeight w:val="401"/>
          <w:tblCellSpacing w:w="5" w:type="nil"/>
        </w:trPr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071A0" w:rsidRPr="005C61BB" w:rsidRDefault="00A071A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A071A0" w:rsidRDefault="00A071A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5E58A2" w:rsidRDefault="00A071A0" w:rsidP="009F7119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EE2F1E" w:rsidRDefault="00A071A0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F936D8" w:rsidRDefault="00A071A0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1 564,2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Pr="00802D19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Pr="00F37FFC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Pr="00F936D8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1A0" w:rsidRPr="00EC670D" w:rsidTr="008F1F82">
        <w:trPr>
          <w:cantSplit/>
          <w:trHeight w:val="868"/>
          <w:tblCellSpacing w:w="5" w:type="nil"/>
        </w:trPr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071A0" w:rsidRPr="005C61BB" w:rsidRDefault="00A071A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A071A0" w:rsidRDefault="00A071A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5E58A2" w:rsidRDefault="00A071A0" w:rsidP="009F7119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EE2F1E" w:rsidRDefault="00A071A0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F936D8" w:rsidRDefault="00A071A0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Pr="00802D19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Pr="00F37FFC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A0" w:rsidRPr="00F936D8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1A0" w:rsidRPr="00EC670D" w:rsidTr="00E7440F">
        <w:trPr>
          <w:cantSplit/>
          <w:trHeight w:val="447"/>
          <w:tblCellSpacing w:w="5" w:type="nil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0" w:rsidRPr="005C61BB" w:rsidRDefault="00A071A0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0" w:rsidRDefault="00A071A0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5E58A2" w:rsidRDefault="00A071A0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EE2F1E" w:rsidRDefault="00A071A0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F936D8" w:rsidRDefault="00A071A0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802D19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F37FFC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Default="00A071A0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A0" w:rsidRPr="00F936D8" w:rsidRDefault="00A071A0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0F" w:rsidRPr="00EC670D" w:rsidTr="00E7440F">
        <w:trPr>
          <w:cantSplit/>
          <w:trHeight w:val="1133"/>
          <w:tblCellSpacing w:w="5" w:type="nil"/>
        </w:trPr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F" w:rsidRDefault="00E7440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395955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D1216D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E7440F" w:rsidRPr="009F7119" w:rsidRDefault="00E7440F" w:rsidP="006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9F7119">
              <w:t>Й</w:t>
            </w: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ОТА РАВ 4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20">
              <w:rPr>
                <w:rFonts w:ascii="Times New Roman" w:hAnsi="Times New Roman" w:cs="Times New Roman"/>
                <w:sz w:val="20"/>
                <w:szCs w:val="20"/>
              </w:rPr>
              <w:t>7 176 121,60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F936D8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0F" w:rsidRPr="00EC670D" w:rsidTr="0048159F">
        <w:trPr>
          <w:cantSplit/>
          <w:trHeight w:val="820"/>
          <w:tblCellSpacing w:w="5" w:type="nil"/>
        </w:trPr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F" w:rsidRDefault="00E7440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395955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F936D8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0F" w:rsidRPr="00EC670D" w:rsidTr="0048159F">
        <w:trPr>
          <w:cantSplit/>
          <w:trHeight w:val="820"/>
          <w:tblCellSpacing w:w="5" w:type="nil"/>
        </w:trPr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F" w:rsidRDefault="00E7440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395955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E7440F" w:rsidRPr="009F7119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F936D8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0F" w:rsidRPr="00EC670D" w:rsidTr="00FC4639">
        <w:trPr>
          <w:cantSplit/>
          <w:trHeight w:val="820"/>
          <w:tblCellSpacing w:w="5" w:type="nil"/>
        </w:trPr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F" w:rsidRDefault="00E7440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395955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E7440F" w:rsidRPr="009F7119" w:rsidRDefault="00E7440F" w:rsidP="00D5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F936D8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0F" w:rsidRPr="00EC670D" w:rsidTr="00FC4639">
        <w:trPr>
          <w:cantSplit/>
          <w:trHeight w:val="285"/>
          <w:tblCellSpacing w:w="5" w:type="nil"/>
        </w:trPr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F" w:rsidRDefault="00E7440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395955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F37FFC" w:rsidRDefault="00E7440F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F936D8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0F" w:rsidRPr="00EC670D" w:rsidTr="00FC4639">
        <w:trPr>
          <w:cantSplit/>
          <w:trHeight w:val="417"/>
          <w:tblCellSpacing w:w="5" w:type="nil"/>
        </w:trPr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F" w:rsidRDefault="00E7440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DD69D2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DD69D2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604A4F" w:rsidRDefault="00E7440F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F936D8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0F" w:rsidRPr="00EC670D" w:rsidTr="00FC4639">
        <w:trPr>
          <w:cantSplit/>
          <w:trHeight w:val="315"/>
          <w:tblCellSpacing w:w="5" w:type="nil"/>
        </w:trPr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F" w:rsidRDefault="00E7440F" w:rsidP="00D9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DD69D2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DD69D2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F37FFC" w:rsidRDefault="00E7440F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F936D8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0F" w:rsidRPr="00EC670D" w:rsidTr="00FC4639">
        <w:trPr>
          <w:cantSplit/>
          <w:trHeight w:val="407"/>
          <w:tblCellSpacing w:w="5" w:type="nil"/>
        </w:trPr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F" w:rsidRDefault="00E7440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DD69D2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DD69D2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604A4F" w:rsidRDefault="00E7440F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F936D8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0F" w:rsidRPr="00EC670D" w:rsidTr="00FC4639">
        <w:trPr>
          <w:cantSplit/>
          <w:trHeight w:val="782"/>
          <w:tblCellSpacing w:w="5" w:type="nil"/>
        </w:trPr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F" w:rsidRDefault="00E7440F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5E58A2" w:rsidRDefault="00E7440F" w:rsidP="009A0AB9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или сооружение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9A0AB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DD69D2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DD69D2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F37FFC" w:rsidRDefault="00E7440F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F936D8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0F" w:rsidRPr="00EC670D" w:rsidTr="00FC4639">
        <w:trPr>
          <w:cantSplit/>
          <w:trHeight w:val="389"/>
          <w:tblCellSpacing w:w="5" w:type="nil"/>
        </w:trPr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F" w:rsidRPr="005E58A2" w:rsidRDefault="00E7440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759,1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F37FFC" w:rsidRDefault="00E7440F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F936D8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40F" w:rsidRPr="00EC670D" w:rsidTr="00FC4639">
        <w:trPr>
          <w:cantSplit/>
          <w:trHeight w:val="480"/>
          <w:tblCellSpacing w:w="5" w:type="nil"/>
        </w:trPr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0F" w:rsidRPr="005E58A2" w:rsidRDefault="00E7440F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1 035,4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9F7119" w:rsidRDefault="00E7440F" w:rsidP="009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802D19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F37FFC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Default="00E7440F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0F" w:rsidRPr="00F936D8" w:rsidRDefault="00E7440F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5C5DDB" w:rsidTr="00E7440F">
        <w:trPr>
          <w:trHeight w:val="753"/>
          <w:tblCellSpacing w:w="5" w:type="nil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D51BE0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Краюшин</w:t>
            </w:r>
            <w:proofErr w:type="spellEnd"/>
            <w:r w:rsidRPr="00D51BE0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D51BE0" w:rsidRDefault="00B82EA5" w:rsidP="00BC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ГБОУ города Москвы «Школа № 1516»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A7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9A1E12" w:rsidRDefault="00B82EA5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2EA5" w:rsidRPr="00524929" w:rsidRDefault="00B82EA5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F7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1 725 308,43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5C5DDB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5C5DDB" w:rsidTr="00D51BE0">
        <w:trPr>
          <w:trHeight w:val="542"/>
          <w:tblCellSpacing w:w="5" w:type="nil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5E58A2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D211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5C5DDB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5C5DDB" w:rsidTr="00D51BE0">
        <w:trPr>
          <w:trHeight w:val="444"/>
          <w:tblCellSpacing w:w="5" w:type="nil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26784D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A3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A3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A3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5C5DDB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5C5DDB" w:rsidTr="00D51BE0">
        <w:trPr>
          <w:trHeight w:val="444"/>
          <w:tblCellSpacing w:w="5" w:type="nil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A3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A3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A3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26784D" w:rsidRDefault="00B82EA5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5C5DDB" w:rsidRDefault="00B82EA5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5" w:rsidRPr="00EC670D" w:rsidTr="00D51BE0">
        <w:trPr>
          <w:trHeight w:val="315"/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D51BE0" w:rsidRDefault="00B82EA5" w:rsidP="000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51BE0">
              <w:rPr>
                <w:rFonts w:ascii="Times New Roman" w:hAnsi="Times New Roman" w:cs="Times New Roman"/>
              </w:rPr>
              <w:t>Кулага Н.Н.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DB3D2A" w:rsidRDefault="00B82EA5" w:rsidP="000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D2A">
              <w:rPr>
                <w:rFonts w:ascii="Times New Roman" w:hAnsi="Times New Roman" w:cs="Times New Roman"/>
              </w:rPr>
              <w:t>заведующий филиалом-врач-педиатр ГБУЗ «Филиал № 3 ДГП № 122 ДЗМ»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B3D2A" w:rsidRDefault="00B82EA5" w:rsidP="000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D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B3D2A" w:rsidRDefault="00B82EA5" w:rsidP="000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D2A">
              <w:rPr>
                <w:rFonts w:ascii="Times New Roman" w:hAnsi="Times New Roman" w:cs="Times New Roman"/>
              </w:rPr>
              <w:t>общая долевая, доля в праве 1/3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B3D2A" w:rsidRDefault="00B82EA5" w:rsidP="000059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3D2A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B3D2A" w:rsidRDefault="00B82EA5" w:rsidP="000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D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B3D2A" w:rsidRDefault="00B82EA5" w:rsidP="000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DB3D2A" w:rsidRDefault="00B82EA5" w:rsidP="000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B3D2A" w:rsidRDefault="00B82EA5" w:rsidP="000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B3D2A" w:rsidRDefault="00B82EA5" w:rsidP="000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D2A">
              <w:rPr>
                <w:rFonts w:ascii="Times New Roman" w:hAnsi="Times New Roman" w:cs="Times New Roman"/>
              </w:rPr>
              <w:t>легковой автомобиль</w:t>
            </w:r>
          </w:p>
          <w:p w:rsidR="00B82EA5" w:rsidRPr="00DB3D2A" w:rsidRDefault="00B82EA5" w:rsidP="000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D2A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Pr="00DB3D2A">
              <w:rPr>
                <w:rFonts w:ascii="Times New Roman" w:hAnsi="Times New Roman" w:cs="Times New Roman"/>
              </w:rPr>
              <w:t>Сантафе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B3D2A" w:rsidRDefault="00B82EA5" w:rsidP="000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3 154 887,63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B3D2A" w:rsidRDefault="00B82EA5" w:rsidP="0000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EA5" w:rsidRPr="00EC670D" w:rsidTr="00D51BE0">
        <w:trPr>
          <w:trHeight w:val="732"/>
          <w:tblCellSpacing w:w="5" w:type="nil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D51BE0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Никольский Ю.Е.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D51BE0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E4565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052FD4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82EA5" w:rsidRPr="00052FD4" w:rsidRDefault="00B82EA5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991 982,96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38628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A5" w:rsidRPr="00EC670D" w:rsidTr="00D51BE0">
        <w:trPr>
          <w:trHeight w:val="732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A5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50CB9" w:rsidRDefault="00B82EA5" w:rsidP="00E50CB9">
            <w:pPr>
              <w:jc w:val="center"/>
              <w:rPr>
                <w:rFonts w:ascii="Times New Roman" w:hAnsi="Times New Roman" w:cs="Times New Roman"/>
              </w:rPr>
            </w:pPr>
            <w:r w:rsidRPr="00E50CB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50CB9" w:rsidRDefault="00B82EA5" w:rsidP="00E50CB9">
            <w:pPr>
              <w:jc w:val="center"/>
              <w:rPr>
                <w:rFonts w:ascii="Times New Roman" w:hAnsi="Times New Roman" w:cs="Times New Roman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50CB9" w:rsidRDefault="00B82EA5" w:rsidP="00E5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50CB9" w:rsidRDefault="00B82EA5" w:rsidP="00E50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5E58A2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38628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A5" w:rsidRPr="00EC670D" w:rsidTr="00D51BE0">
        <w:trPr>
          <w:trHeight w:val="443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A5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E4565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DD69D2" w:rsidRDefault="00B82EA5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38628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A5" w:rsidRPr="00EC670D" w:rsidTr="00D51BE0">
        <w:trPr>
          <w:trHeight w:val="782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A5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50CB9" w:rsidRDefault="00B82EA5" w:rsidP="00E456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50CB9" w:rsidRDefault="00B82EA5" w:rsidP="00A3526D">
            <w:pPr>
              <w:jc w:val="center"/>
              <w:rPr>
                <w:rFonts w:ascii="Times New Roman" w:hAnsi="Times New Roman" w:cs="Times New Roman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50CB9" w:rsidRDefault="00B82EA5" w:rsidP="00A3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50CB9" w:rsidRDefault="00B82EA5" w:rsidP="00A3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38628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A5" w:rsidRPr="00EC670D" w:rsidTr="00D51BE0">
        <w:trPr>
          <w:trHeight w:val="443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A5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50CB9" w:rsidRDefault="00B82EA5" w:rsidP="00D1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50CB9" w:rsidRDefault="00B82EA5" w:rsidP="00D13147">
            <w:pPr>
              <w:jc w:val="center"/>
              <w:rPr>
                <w:rFonts w:ascii="Times New Roman" w:hAnsi="Times New Roman" w:cs="Times New Roman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50CB9" w:rsidRDefault="00B82EA5" w:rsidP="00D1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E50CB9" w:rsidRDefault="00B82EA5" w:rsidP="00D13147">
            <w:pPr>
              <w:jc w:val="center"/>
              <w:rPr>
                <w:rFonts w:ascii="Times New Roman" w:hAnsi="Times New Roman" w:cs="Times New Roman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38628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A5" w:rsidRPr="00EC670D" w:rsidTr="00E7440F">
        <w:trPr>
          <w:trHeight w:val="443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E50CB9" w:rsidRDefault="00B82EA5" w:rsidP="00D1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E50CB9" w:rsidRDefault="00B82EA5" w:rsidP="00D13147">
            <w:pPr>
              <w:jc w:val="center"/>
              <w:rPr>
                <w:rFonts w:ascii="Times New Roman" w:hAnsi="Times New Roman" w:cs="Times New Roman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E50CB9" w:rsidRDefault="00B82EA5" w:rsidP="00D1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E50CB9" w:rsidRDefault="00B82EA5" w:rsidP="00D13147">
            <w:pPr>
              <w:jc w:val="center"/>
              <w:rPr>
                <w:rFonts w:ascii="Times New Roman" w:hAnsi="Times New Roman" w:cs="Times New Roman"/>
              </w:rPr>
            </w:pPr>
            <w:r w:rsidRPr="00E50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8628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A5" w:rsidRPr="00EC670D" w:rsidTr="00E7440F">
        <w:trPr>
          <w:trHeight w:val="283"/>
          <w:tblCellSpacing w:w="5" w:type="nil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D51BE0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0">
              <w:rPr>
                <w:rFonts w:ascii="Times New Roman" w:hAnsi="Times New Roman" w:cs="Times New Roman"/>
                <w:sz w:val="20"/>
                <w:szCs w:val="20"/>
              </w:rPr>
              <w:t>Отмахов Ю.Ф.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187822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ED1D7A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ED1D7A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ED1D7A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187822" w:rsidRDefault="00B82EA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3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608 021,03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8628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A5" w:rsidRPr="00EC670D" w:rsidTr="00E7440F">
        <w:trPr>
          <w:trHeight w:val="79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187822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FA487F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18782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FA487F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187822" w:rsidRDefault="00B82EA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187822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8628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A5" w:rsidRPr="00EC670D" w:rsidTr="00E7440F">
        <w:trPr>
          <w:trHeight w:val="324"/>
          <w:tblCellSpacing w:w="5" w:type="nil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5E58A2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FA487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FA487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936D8" w:rsidRDefault="00B82EA5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FA487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D1D7A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6B2844" w:rsidRDefault="00B82EA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8628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A5" w:rsidRPr="00EC670D" w:rsidTr="00E7440F">
        <w:trPr>
          <w:trHeight w:val="235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5E58A2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6242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936D8" w:rsidRDefault="00B82EA5" w:rsidP="00D21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D211A2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ED1D7A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8628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A5" w:rsidRPr="00EC670D" w:rsidTr="00E7440F">
        <w:trPr>
          <w:trHeight w:val="315"/>
          <w:tblCellSpacing w:w="5" w:type="nil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C22142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142">
              <w:rPr>
                <w:rFonts w:ascii="Times New Roman" w:hAnsi="Times New Roman" w:cs="Times New Roman"/>
                <w:sz w:val="20"/>
                <w:szCs w:val="20"/>
              </w:rPr>
              <w:t>Селезнева С.В.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5" w:rsidRPr="00C22142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C22142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B92E5B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Pr="00E2677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95955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95955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95955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0E4B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35C50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706 626,87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8628C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A5" w:rsidRPr="00EC670D" w:rsidTr="00D51BE0">
        <w:trPr>
          <w:trHeight w:val="626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35C50" w:rsidRDefault="00B82EA5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95955" w:rsidRDefault="00B82EA5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F3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0E4B" w:rsidRDefault="00B82EA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0E4B" w:rsidRDefault="00B82EA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0E4B" w:rsidRDefault="00B82EA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0E4B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8628C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A5" w:rsidRPr="00EC670D" w:rsidTr="00D51BE0">
        <w:trPr>
          <w:trHeight w:hRule="exact" w:val="1111"/>
          <w:tblCellSpacing w:w="5" w:type="nil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</w:tcPr>
          <w:p w:rsidR="00B82EA5" w:rsidRPr="005C61BB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:rsidR="00B82EA5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95955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395955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395955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20E4B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335C50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505 637,66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38628C" w:rsidRDefault="00B82EA5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EA5" w:rsidRPr="00002138" w:rsidTr="00D51BE0">
        <w:trPr>
          <w:trHeight w:val="456"/>
          <w:tblCellSpacing w:w="5" w:type="nil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Соколова М.В.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A5" w:rsidRPr="005E58A2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 ГБУЗ «ГП № 191 ДЗМ»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936D8" w:rsidRDefault="00B82EA5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642B45" w:rsidRDefault="00B82EA5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C22142" w:rsidP="0082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12 968 003,83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002138" w:rsidRDefault="00B82EA5" w:rsidP="00B2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A5" w:rsidRPr="00002138" w:rsidTr="00D51BE0">
        <w:trPr>
          <w:trHeight w:val="406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A5" w:rsidRPr="005C61BB" w:rsidRDefault="00B82EA5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EA5" w:rsidRPr="005E58A2" w:rsidRDefault="00B82EA5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F936D8" w:rsidRDefault="00B82EA5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A5" w:rsidRPr="00802D19" w:rsidRDefault="00B82EA5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6B2844" w:rsidRDefault="00B82EA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827EB1" w:rsidRDefault="00B82EA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F37FFC" w:rsidRDefault="00B82EA5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A5" w:rsidRPr="00002138" w:rsidRDefault="00B82EA5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142" w:rsidRPr="00002138" w:rsidTr="00D51BE0">
        <w:trPr>
          <w:trHeight w:val="406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42" w:rsidRPr="005C61BB" w:rsidRDefault="00C22142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42" w:rsidRPr="005E58A2" w:rsidRDefault="00C22142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5E58A2" w:rsidRDefault="00C22142" w:rsidP="00F063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395955" w:rsidRDefault="00C22142" w:rsidP="00F06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F936D8" w:rsidRDefault="00C22142" w:rsidP="00AC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802D19" w:rsidRDefault="00C22142" w:rsidP="00AC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6B2844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F37FFC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002138" w:rsidRDefault="00C2214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142" w:rsidRPr="00002138" w:rsidTr="00D51BE0">
        <w:trPr>
          <w:trHeight w:val="319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2" w:rsidRPr="005C61BB" w:rsidRDefault="00C22142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2" w:rsidRPr="005E58A2" w:rsidRDefault="00C22142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C2214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40079A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F936D8" w:rsidRDefault="00C22142" w:rsidP="00C22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802D19" w:rsidRDefault="00C22142" w:rsidP="0040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6B2844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F37FFC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002138" w:rsidRDefault="00C2214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142" w:rsidRPr="00EC670D" w:rsidTr="00D51BE0">
        <w:trPr>
          <w:trHeight w:val="894"/>
          <w:tblCellSpacing w:w="5" w:type="nil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2" w:rsidRPr="005E58A2" w:rsidRDefault="00C22142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F936D8" w:rsidRDefault="00C22142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642B45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6B2844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22142" w:rsidRPr="007124F1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601 466,06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38628C" w:rsidRDefault="00C2214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142" w:rsidRPr="00EC670D" w:rsidTr="00D51BE0">
        <w:trPr>
          <w:trHeight w:val="788"/>
          <w:tblCellSpacing w:w="5" w:type="nil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42" w:rsidRPr="005C61BB" w:rsidRDefault="00C22142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Хваталина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42" w:rsidRPr="00802D19" w:rsidRDefault="00C22142" w:rsidP="0092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ГБОУ города Москвы «Школа № 319»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802D19" w:rsidRDefault="00C22142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395955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395955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802D19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6B2844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F37FFC" w:rsidRDefault="00C22142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B92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1 582 155,44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38628C" w:rsidRDefault="00C22142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142" w:rsidRPr="00EC670D" w:rsidTr="00D51BE0">
        <w:trPr>
          <w:trHeight w:val="593"/>
          <w:tblCellSpacing w:w="5" w:type="nil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2" w:rsidRPr="005C61BB" w:rsidRDefault="00C22142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2" w:rsidRPr="005E58A2" w:rsidRDefault="00C22142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7124F1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7124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F936D8" w:rsidRDefault="00C22142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7124F1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6B2844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F37FFC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38628C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142" w:rsidRPr="00EC670D" w:rsidTr="00D51BE0">
        <w:trPr>
          <w:trHeight w:val="553"/>
          <w:tblCellSpacing w:w="5" w:type="nil"/>
        </w:trPr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42" w:rsidRPr="005E58A2" w:rsidRDefault="00C22142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5C61BB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5C61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F936D8" w:rsidRDefault="00C22142" w:rsidP="005C6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5C61BB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6B2844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C22142" w:rsidRPr="00940DB4" w:rsidRDefault="00C22142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554 386,86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142" w:rsidRPr="0038628C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142" w:rsidRPr="00EC670D" w:rsidTr="00D51BE0">
        <w:trPr>
          <w:trHeight w:val="553"/>
          <w:tblCellSpacing w:w="5" w:type="nil"/>
        </w:trPr>
        <w:tc>
          <w:tcPr>
            <w:tcW w:w="3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2" w:rsidRPr="005C61BB" w:rsidRDefault="00C22142" w:rsidP="00B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5E58A2" w:rsidRDefault="00C22142" w:rsidP="005C6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5C6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5C6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2C4731" w:rsidRDefault="00C22142" w:rsidP="005C6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6B2844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827EB1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D57330" w:rsidRDefault="00C22142" w:rsidP="003C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33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C22142" w:rsidRDefault="00C22142" w:rsidP="003C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330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615">
              <w:rPr>
                <w:rFonts w:ascii="Times New Roman" w:hAnsi="Times New Roman" w:cs="Times New Roman"/>
                <w:sz w:val="20"/>
                <w:szCs w:val="20"/>
              </w:rPr>
              <w:t>Logan</w:t>
            </w:r>
            <w:proofErr w:type="spellEnd"/>
            <w:r w:rsidRPr="00584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615">
              <w:rPr>
                <w:rFonts w:ascii="Times New Roman" w:hAnsi="Times New Roman" w:cs="Times New Roman"/>
                <w:sz w:val="20"/>
                <w:szCs w:val="20"/>
              </w:rPr>
              <w:t>Stepway</w:t>
            </w:r>
            <w:proofErr w:type="spellEnd"/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42" w:rsidRPr="0038628C" w:rsidRDefault="00C22142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EAE" w:rsidRDefault="00EA5EAE" w:rsidP="00D2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A5EAE" w:rsidSect="00F60177">
      <w:headerReference w:type="default" r:id="rId8"/>
      <w:footerReference w:type="default" r:id="rId9"/>
      <w:pgSz w:w="16838" w:h="11906" w:orient="landscape"/>
      <w:pgMar w:top="426" w:right="1134" w:bottom="567" w:left="1134" w:header="4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E0" w:rsidRDefault="00D51BE0" w:rsidP="00CE7EF1">
      <w:pPr>
        <w:spacing w:after="0" w:line="240" w:lineRule="auto"/>
      </w:pPr>
      <w:r>
        <w:separator/>
      </w:r>
    </w:p>
  </w:endnote>
  <w:endnote w:type="continuationSeparator" w:id="0">
    <w:p w:rsidR="00D51BE0" w:rsidRDefault="00D51BE0" w:rsidP="00CE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19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1BE0" w:rsidRPr="00002138" w:rsidRDefault="00D51BE0">
        <w:pPr>
          <w:pStyle w:val="a8"/>
          <w:jc w:val="right"/>
          <w:rPr>
            <w:rFonts w:ascii="Times New Roman" w:hAnsi="Times New Roman" w:cs="Times New Roman"/>
          </w:rPr>
        </w:pPr>
        <w:r w:rsidRPr="00002138">
          <w:rPr>
            <w:rFonts w:ascii="Times New Roman" w:hAnsi="Times New Roman" w:cs="Times New Roman"/>
          </w:rPr>
          <w:fldChar w:fldCharType="begin"/>
        </w:r>
        <w:r w:rsidRPr="00002138">
          <w:rPr>
            <w:rFonts w:ascii="Times New Roman" w:hAnsi="Times New Roman" w:cs="Times New Roman"/>
          </w:rPr>
          <w:instrText>PAGE   \* MERGEFORMAT</w:instrText>
        </w:r>
        <w:r w:rsidRPr="00002138">
          <w:rPr>
            <w:rFonts w:ascii="Times New Roman" w:hAnsi="Times New Roman" w:cs="Times New Roman"/>
          </w:rPr>
          <w:fldChar w:fldCharType="separate"/>
        </w:r>
        <w:r w:rsidR="00E7440F">
          <w:rPr>
            <w:rFonts w:ascii="Times New Roman" w:hAnsi="Times New Roman" w:cs="Times New Roman"/>
            <w:noProof/>
          </w:rPr>
          <w:t>6</w:t>
        </w:r>
        <w:r w:rsidRPr="00002138">
          <w:rPr>
            <w:rFonts w:ascii="Times New Roman" w:hAnsi="Times New Roman" w:cs="Times New Roman"/>
          </w:rPr>
          <w:fldChar w:fldCharType="end"/>
        </w:r>
      </w:p>
    </w:sdtContent>
  </w:sdt>
  <w:p w:rsidR="00D51BE0" w:rsidRDefault="00D51B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E0" w:rsidRDefault="00D51BE0" w:rsidP="00CE7EF1">
      <w:pPr>
        <w:spacing w:after="0" w:line="240" w:lineRule="auto"/>
      </w:pPr>
      <w:r>
        <w:separator/>
      </w:r>
    </w:p>
  </w:footnote>
  <w:footnote w:type="continuationSeparator" w:id="0">
    <w:p w:rsidR="00D51BE0" w:rsidRDefault="00D51BE0" w:rsidP="00CE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E0" w:rsidRPr="00CE7EF1" w:rsidRDefault="00D51BE0">
    <w:pPr>
      <w:pStyle w:val="a6"/>
      <w:jc w:val="center"/>
      <w:rPr>
        <w:rFonts w:ascii="Times New Roman" w:hAnsi="Times New Roman" w:cs="Times New Roman"/>
      </w:rPr>
    </w:pPr>
  </w:p>
  <w:p w:rsidR="00D51BE0" w:rsidRDefault="00D51B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1B6D"/>
    <w:rsid w:val="00002138"/>
    <w:rsid w:val="000059DA"/>
    <w:rsid w:val="000107A1"/>
    <w:rsid w:val="0001399D"/>
    <w:rsid w:val="000363D8"/>
    <w:rsid w:val="00040981"/>
    <w:rsid w:val="00050CAE"/>
    <w:rsid w:val="00052FD4"/>
    <w:rsid w:val="0006284A"/>
    <w:rsid w:val="00064C06"/>
    <w:rsid w:val="0006540A"/>
    <w:rsid w:val="000817F2"/>
    <w:rsid w:val="000A3BBC"/>
    <w:rsid w:val="000B434B"/>
    <w:rsid w:val="000B5584"/>
    <w:rsid w:val="000B6DE7"/>
    <w:rsid w:val="000F3CFF"/>
    <w:rsid w:val="0010240F"/>
    <w:rsid w:val="0010479E"/>
    <w:rsid w:val="00131CA5"/>
    <w:rsid w:val="001325FC"/>
    <w:rsid w:val="00134F22"/>
    <w:rsid w:val="001524C8"/>
    <w:rsid w:val="00153D63"/>
    <w:rsid w:val="00157B7C"/>
    <w:rsid w:val="00171CD3"/>
    <w:rsid w:val="0018366F"/>
    <w:rsid w:val="00187822"/>
    <w:rsid w:val="001C5430"/>
    <w:rsid w:val="001D7B86"/>
    <w:rsid w:val="001F65DB"/>
    <w:rsid w:val="00206E6D"/>
    <w:rsid w:val="00212E62"/>
    <w:rsid w:val="00230B76"/>
    <w:rsid w:val="00241D5B"/>
    <w:rsid w:val="0026631D"/>
    <w:rsid w:val="0026784D"/>
    <w:rsid w:val="00276970"/>
    <w:rsid w:val="00284866"/>
    <w:rsid w:val="00292ACD"/>
    <w:rsid w:val="002A048C"/>
    <w:rsid w:val="002C6022"/>
    <w:rsid w:val="002E1C2B"/>
    <w:rsid w:val="002E5173"/>
    <w:rsid w:val="002E707D"/>
    <w:rsid w:val="00303771"/>
    <w:rsid w:val="003161ED"/>
    <w:rsid w:val="0032244F"/>
    <w:rsid w:val="0034027E"/>
    <w:rsid w:val="00356135"/>
    <w:rsid w:val="0036488B"/>
    <w:rsid w:val="00366A4A"/>
    <w:rsid w:val="00377E6F"/>
    <w:rsid w:val="00384E3F"/>
    <w:rsid w:val="0038628C"/>
    <w:rsid w:val="00392251"/>
    <w:rsid w:val="003953BF"/>
    <w:rsid w:val="00395955"/>
    <w:rsid w:val="003A0DC3"/>
    <w:rsid w:val="003A345A"/>
    <w:rsid w:val="003A4B3F"/>
    <w:rsid w:val="003A5668"/>
    <w:rsid w:val="003A7FEE"/>
    <w:rsid w:val="003B0FDD"/>
    <w:rsid w:val="003B1A3A"/>
    <w:rsid w:val="003B5F46"/>
    <w:rsid w:val="003C1856"/>
    <w:rsid w:val="003D15CC"/>
    <w:rsid w:val="003D2AFD"/>
    <w:rsid w:val="003D6C9E"/>
    <w:rsid w:val="003E73DD"/>
    <w:rsid w:val="003F319B"/>
    <w:rsid w:val="003F47B6"/>
    <w:rsid w:val="003F667A"/>
    <w:rsid w:val="0040079A"/>
    <w:rsid w:val="00415887"/>
    <w:rsid w:val="004164F9"/>
    <w:rsid w:val="004263F0"/>
    <w:rsid w:val="00446339"/>
    <w:rsid w:val="004509F2"/>
    <w:rsid w:val="00451AF4"/>
    <w:rsid w:val="00465165"/>
    <w:rsid w:val="00493A20"/>
    <w:rsid w:val="004C32E0"/>
    <w:rsid w:val="004C4AD4"/>
    <w:rsid w:val="004D34AA"/>
    <w:rsid w:val="004D5776"/>
    <w:rsid w:val="004E35B3"/>
    <w:rsid w:val="004F1344"/>
    <w:rsid w:val="004F4009"/>
    <w:rsid w:val="00501813"/>
    <w:rsid w:val="00504B9D"/>
    <w:rsid w:val="00524929"/>
    <w:rsid w:val="0052760D"/>
    <w:rsid w:val="005521C2"/>
    <w:rsid w:val="00563E77"/>
    <w:rsid w:val="00582499"/>
    <w:rsid w:val="00583F1F"/>
    <w:rsid w:val="0059765F"/>
    <w:rsid w:val="005B2286"/>
    <w:rsid w:val="005B241E"/>
    <w:rsid w:val="005B2D12"/>
    <w:rsid w:val="005B6D1B"/>
    <w:rsid w:val="005C5DDB"/>
    <w:rsid w:val="005C61BB"/>
    <w:rsid w:val="005D6024"/>
    <w:rsid w:val="005E5E08"/>
    <w:rsid w:val="005F30EB"/>
    <w:rsid w:val="00604A4F"/>
    <w:rsid w:val="0061130F"/>
    <w:rsid w:val="00612864"/>
    <w:rsid w:val="00614B4E"/>
    <w:rsid w:val="00620FCB"/>
    <w:rsid w:val="006242F5"/>
    <w:rsid w:val="00630DEC"/>
    <w:rsid w:val="00642B45"/>
    <w:rsid w:val="00644461"/>
    <w:rsid w:val="006464C0"/>
    <w:rsid w:val="00650588"/>
    <w:rsid w:val="00652D03"/>
    <w:rsid w:val="00655F3E"/>
    <w:rsid w:val="00671D98"/>
    <w:rsid w:val="006728E3"/>
    <w:rsid w:val="006841E5"/>
    <w:rsid w:val="00691DE6"/>
    <w:rsid w:val="00694217"/>
    <w:rsid w:val="006A6054"/>
    <w:rsid w:val="006B2844"/>
    <w:rsid w:val="006B7917"/>
    <w:rsid w:val="006D2D26"/>
    <w:rsid w:val="006E15C0"/>
    <w:rsid w:val="00703773"/>
    <w:rsid w:val="007124F1"/>
    <w:rsid w:val="0072086B"/>
    <w:rsid w:val="00724D4A"/>
    <w:rsid w:val="00724D79"/>
    <w:rsid w:val="00725EA6"/>
    <w:rsid w:val="00726B7A"/>
    <w:rsid w:val="00796478"/>
    <w:rsid w:val="007A70E8"/>
    <w:rsid w:val="007A7613"/>
    <w:rsid w:val="007B2F52"/>
    <w:rsid w:val="007D255E"/>
    <w:rsid w:val="007D7804"/>
    <w:rsid w:val="007F1B57"/>
    <w:rsid w:val="00802095"/>
    <w:rsid w:val="00802D19"/>
    <w:rsid w:val="00807032"/>
    <w:rsid w:val="0081742B"/>
    <w:rsid w:val="00820E4B"/>
    <w:rsid w:val="00827EB1"/>
    <w:rsid w:val="00835DFF"/>
    <w:rsid w:val="008431C6"/>
    <w:rsid w:val="0085762C"/>
    <w:rsid w:val="00890276"/>
    <w:rsid w:val="008A0F02"/>
    <w:rsid w:val="008C019D"/>
    <w:rsid w:val="008C36E1"/>
    <w:rsid w:val="008D18C8"/>
    <w:rsid w:val="008D7573"/>
    <w:rsid w:val="008F368E"/>
    <w:rsid w:val="00914D4C"/>
    <w:rsid w:val="0092446B"/>
    <w:rsid w:val="009353A0"/>
    <w:rsid w:val="009361DC"/>
    <w:rsid w:val="0093773A"/>
    <w:rsid w:val="00940DB4"/>
    <w:rsid w:val="0094359E"/>
    <w:rsid w:val="00946899"/>
    <w:rsid w:val="00946F4A"/>
    <w:rsid w:val="009509DE"/>
    <w:rsid w:val="009533ED"/>
    <w:rsid w:val="00953DA5"/>
    <w:rsid w:val="009724B8"/>
    <w:rsid w:val="00980534"/>
    <w:rsid w:val="00980F80"/>
    <w:rsid w:val="009964F2"/>
    <w:rsid w:val="00997558"/>
    <w:rsid w:val="009A0AB9"/>
    <w:rsid w:val="009A1E12"/>
    <w:rsid w:val="009A2718"/>
    <w:rsid w:val="009B7E0D"/>
    <w:rsid w:val="009C157B"/>
    <w:rsid w:val="009D1A53"/>
    <w:rsid w:val="009E1324"/>
    <w:rsid w:val="009E2758"/>
    <w:rsid w:val="009F1C3F"/>
    <w:rsid w:val="009F32DD"/>
    <w:rsid w:val="009F7119"/>
    <w:rsid w:val="00A071A0"/>
    <w:rsid w:val="00A210B2"/>
    <w:rsid w:val="00A250A0"/>
    <w:rsid w:val="00A3526D"/>
    <w:rsid w:val="00A456C8"/>
    <w:rsid w:val="00A5359F"/>
    <w:rsid w:val="00A55A80"/>
    <w:rsid w:val="00A578BF"/>
    <w:rsid w:val="00A6654F"/>
    <w:rsid w:val="00A734F0"/>
    <w:rsid w:val="00A73C03"/>
    <w:rsid w:val="00A762BB"/>
    <w:rsid w:val="00A80CDC"/>
    <w:rsid w:val="00A9107A"/>
    <w:rsid w:val="00AA072D"/>
    <w:rsid w:val="00AA103C"/>
    <w:rsid w:val="00AB122F"/>
    <w:rsid w:val="00AB199D"/>
    <w:rsid w:val="00AB59E9"/>
    <w:rsid w:val="00AC6170"/>
    <w:rsid w:val="00AD0B97"/>
    <w:rsid w:val="00AE2463"/>
    <w:rsid w:val="00AE3654"/>
    <w:rsid w:val="00AE45C9"/>
    <w:rsid w:val="00AE7E28"/>
    <w:rsid w:val="00AF08BE"/>
    <w:rsid w:val="00B00D53"/>
    <w:rsid w:val="00B030CA"/>
    <w:rsid w:val="00B069A2"/>
    <w:rsid w:val="00B07B0F"/>
    <w:rsid w:val="00B2789E"/>
    <w:rsid w:val="00B32B89"/>
    <w:rsid w:val="00B439DC"/>
    <w:rsid w:val="00B62905"/>
    <w:rsid w:val="00B65B4F"/>
    <w:rsid w:val="00B67B12"/>
    <w:rsid w:val="00B75A45"/>
    <w:rsid w:val="00B82EA5"/>
    <w:rsid w:val="00B83168"/>
    <w:rsid w:val="00B83A54"/>
    <w:rsid w:val="00B92E5B"/>
    <w:rsid w:val="00B95B6A"/>
    <w:rsid w:val="00BA1D4A"/>
    <w:rsid w:val="00BC0A59"/>
    <w:rsid w:val="00BC54E8"/>
    <w:rsid w:val="00BD061F"/>
    <w:rsid w:val="00BD57BC"/>
    <w:rsid w:val="00BE1626"/>
    <w:rsid w:val="00BE3C20"/>
    <w:rsid w:val="00BF0F7F"/>
    <w:rsid w:val="00BF53BA"/>
    <w:rsid w:val="00C016E2"/>
    <w:rsid w:val="00C02590"/>
    <w:rsid w:val="00C10E60"/>
    <w:rsid w:val="00C11361"/>
    <w:rsid w:val="00C22142"/>
    <w:rsid w:val="00C31CC4"/>
    <w:rsid w:val="00C35224"/>
    <w:rsid w:val="00C55721"/>
    <w:rsid w:val="00C63864"/>
    <w:rsid w:val="00C70841"/>
    <w:rsid w:val="00C74E63"/>
    <w:rsid w:val="00C76779"/>
    <w:rsid w:val="00C85657"/>
    <w:rsid w:val="00C8725C"/>
    <w:rsid w:val="00C92A65"/>
    <w:rsid w:val="00CA7F41"/>
    <w:rsid w:val="00CB2F43"/>
    <w:rsid w:val="00CB48BF"/>
    <w:rsid w:val="00CB4E36"/>
    <w:rsid w:val="00CC6725"/>
    <w:rsid w:val="00CC73BA"/>
    <w:rsid w:val="00CD410E"/>
    <w:rsid w:val="00CE6BC1"/>
    <w:rsid w:val="00CE7A49"/>
    <w:rsid w:val="00CE7EF1"/>
    <w:rsid w:val="00CF16E1"/>
    <w:rsid w:val="00D0085C"/>
    <w:rsid w:val="00D1216D"/>
    <w:rsid w:val="00D13147"/>
    <w:rsid w:val="00D211A2"/>
    <w:rsid w:val="00D30EAF"/>
    <w:rsid w:val="00D35BED"/>
    <w:rsid w:val="00D51BE0"/>
    <w:rsid w:val="00D551AE"/>
    <w:rsid w:val="00D81C15"/>
    <w:rsid w:val="00D8322F"/>
    <w:rsid w:val="00D92975"/>
    <w:rsid w:val="00D93A84"/>
    <w:rsid w:val="00DA2DEB"/>
    <w:rsid w:val="00DA7E45"/>
    <w:rsid w:val="00DC2865"/>
    <w:rsid w:val="00DC6983"/>
    <w:rsid w:val="00DD09D5"/>
    <w:rsid w:val="00DD1190"/>
    <w:rsid w:val="00DD69D2"/>
    <w:rsid w:val="00E132E9"/>
    <w:rsid w:val="00E16245"/>
    <w:rsid w:val="00E24A61"/>
    <w:rsid w:val="00E26DA2"/>
    <w:rsid w:val="00E45659"/>
    <w:rsid w:val="00E46357"/>
    <w:rsid w:val="00E50C73"/>
    <w:rsid w:val="00E50CB9"/>
    <w:rsid w:val="00E611BB"/>
    <w:rsid w:val="00E6395C"/>
    <w:rsid w:val="00E7440F"/>
    <w:rsid w:val="00E8502A"/>
    <w:rsid w:val="00E92598"/>
    <w:rsid w:val="00E94B55"/>
    <w:rsid w:val="00E972A2"/>
    <w:rsid w:val="00E9772C"/>
    <w:rsid w:val="00EA5EAE"/>
    <w:rsid w:val="00EA7827"/>
    <w:rsid w:val="00EC3023"/>
    <w:rsid w:val="00EC670D"/>
    <w:rsid w:val="00ED1D7A"/>
    <w:rsid w:val="00EE1422"/>
    <w:rsid w:val="00EE2F1E"/>
    <w:rsid w:val="00EE7230"/>
    <w:rsid w:val="00F063A6"/>
    <w:rsid w:val="00F20498"/>
    <w:rsid w:val="00F25F93"/>
    <w:rsid w:val="00F3220D"/>
    <w:rsid w:val="00F336AB"/>
    <w:rsid w:val="00F36262"/>
    <w:rsid w:val="00F37FFC"/>
    <w:rsid w:val="00F42064"/>
    <w:rsid w:val="00F53487"/>
    <w:rsid w:val="00F60177"/>
    <w:rsid w:val="00F703D3"/>
    <w:rsid w:val="00F75F50"/>
    <w:rsid w:val="00F936D8"/>
    <w:rsid w:val="00FA4797"/>
    <w:rsid w:val="00FA487F"/>
    <w:rsid w:val="00FA5A2B"/>
    <w:rsid w:val="00FB08CC"/>
    <w:rsid w:val="00FC46BA"/>
    <w:rsid w:val="00FE2DE4"/>
    <w:rsid w:val="00FE3265"/>
    <w:rsid w:val="00FE4CEC"/>
    <w:rsid w:val="00FF02CC"/>
    <w:rsid w:val="00FF1C9F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EF1"/>
  </w:style>
  <w:style w:type="paragraph" w:styleId="a8">
    <w:name w:val="footer"/>
    <w:basedOn w:val="a"/>
    <w:link w:val="a9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EF1"/>
  </w:style>
  <w:style w:type="paragraph" w:customStyle="1" w:styleId="Style5">
    <w:name w:val="Style5"/>
    <w:basedOn w:val="a"/>
    <w:uiPriority w:val="99"/>
    <w:rsid w:val="00D211A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211A2"/>
    <w:rPr>
      <w:rFonts w:ascii="Times New Roman" w:hAnsi="Times New Roman" w:cs="Times New Roman" w:hint="default"/>
      <w:sz w:val="18"/>
      <w:szCs w:val="18"/>
    </w:rPr>
  </w:style>
  <w:style w:type="paragraph" w:styleId="aa">
    <w:name w:val="No Spacing"/>
    <w:uiPriority w:val="1"/>
    <w:qFormat/>
    <w:rsid w:val="000139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27C3-17C8-4434-8F00-1CC5D4A3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2A88B172</Template>
  <TotalTime>1561</TotalTime>
  <Pages>8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Sorbat</dc:creator>
  <cp:keywords/>
  <dc:description/>
  <cp:lastModifiedBy>Касторская</cp:lastModifiedBy>
  <cp:revision>12</cp:revision>
  <cp:lastPrinted>2021-05-14T09:25:00Z</cp:lastPrinted>
  <dcterms:created xsi:type="dcterms:W3CDTF">2015-03-16T06:08:00Z</dcterms:created>
  <dcterms:modified xsi:type="dcterms:W3CDTF">2022-05-19T07:33:00Z</dcterms:modified>
</cp:coreProperties>
</file>