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E9" w:rsidRPr="004F4292" w:rsidRDefault="008430E9" w:rsidP="00843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Pr="004F4292">
        <w:rPr>
          <w:rFonts w:ascii="Times New Roman" w:eastAsia="Calibri" w:hAnsi="Times New Roman" w:cs="Times New Roman"/>
          <w:b/>
          <w:bCs/>
          <w:sz w:val="24"/>
          <w:szCs w:val="24"/>
        </w:rPr>
        <w:t>доходах, расходах, об имуществе и обязательствах имущественного характера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4F4292">
        <w:rPr>
          <w:rFonts w:ascii="Times New Roman" w:hAnsi="Times New Roman"/>
          <w:b/>
          <w:sz w:val="24"/>
          <w:szCs w:val="24"/>
        </w:rPr>
        <w:t xml:space="preserve"> </w:t>
      </w:r>
      <w:r w:rsidRPr="004F42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430E9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4292">
        <w:rPr>
          <w:rFonts w:ascii="Times New Roman" w:eastAsia="Calibri" w:hAnsi="Times New Roman" w:cs="Times New Roman"/>
          <w:b/>
          <w:sz w:val="24"/>
          <w:szCs w:val="24"/>
        </w:rPr>
        <w:t>представленные главой муниципального округа Гольяново</w:t>
      </w:r>
      <w:proofErr w:type="gramEnd"/>
    </w:p>
    <w:p w:rsidR="00BE5CBF" w:rsidRPr="004F4292" w:rsidRDefault="00BE5CBF" w:rsidP="00BE5C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430E9" w:rsidRPr="004F4292" w:rsidRDefault="008430E9" w:rsidP="008430E9">
      <w:pPr>
        <w:autoSpaceDE w:val="0"/>
        <w:autoSpaceDN w:val="0"/>
        <w:adjustRightInd w:val="0"/>
        <w:spacing w:after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292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FD4942">
        <w:rPr>
          <w:rFonts w:ascii="Times New Roman" w:hAnsi="Times New Roman" w:cs="Times New Roman"/>
          <w:b/>
          <w:sz w:val="24"/>
          <w:szCs w:val="24"/>
        </w:rPr>
        <w:t>2</w:t>
      </w:r>
      <w:r w:rsidR="004C3DE3">
        <w:rPr>
          <w:rFonts w:ascii="Times New Roman" w:hAnsi="Times New Roman" w:cs="Times New Roman"/>
          <w:b/>
          <w:sz w:val="24"/>
          <w:szCs w:val="24"/>
        </w:rPr>
        <w:t>1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D4942">
        <w:rPr>
          <w:rFonts w:ascii="Times New Roman" w:hAnsi="Times New Roman" w:cs="Times New Roman"/>
          <w:b/>
          <w:sz w:val="24"/>
          <w:szCs w:val="24"/>
        </w:rPr>
        <w:t>2</w:t>
      </w:r>
      <w:r w:rsidR="004C3DE3">
        <w:rPr>
          <w:rFonts w:ascii="Times New Roman" w:hAnsi="Times New Roman" w:cs="Times New Roman"/>
          <w:b/>
          <w:sz w:val="24"/>
          <w:szCs w:val="24"/>
        </w:rPr>
        <w:t>1</w:t>
      </w:r>
      <w:r w:rsidRPr="004F429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601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54"/>
        <w:gridCol w:w="1167"/>
        <w:gridCol w:w="1783"/>
        <w:gridCol w:w="992"/>
        <w:gridCol w:w="1559"/>
        <w:gridCol w:w="992"/>
        <w:gridCol w:w="1134"/>
        <w:gridCol w:w="1560"/>
        <w:gridCol w:w="1617"/>
        <w:gridCol w:w="1314"/>
        <w:gridCol w:w="1745"/>
      </w:tblGrid>
      <w:tr w:rsidR="001F6787" w:rsidRPr="004F4292" w:rsidTr="00F31469">
        <w:trPr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ранспортны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средств</w:t>
            </w: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</w:t>
            </w:r>
            <w:proofErr w:type="spell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-ванный</w:t>
            </w:r>
            <w:proofErr w:type="gramEnd"/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годовой доход </w:t>
            </w:r>
          </w:p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F6787" w:rsidRPr="004F4292" w:rsidTr="00F31469">
        <w:trPr>
          <w:cantSplit/>
          <w:trHeight w:val="2206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tabs>
                <w:tab w:val="left" w:pos="23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1F6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F3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F6787" w:rsidRPr="004F4292" w:rsidTr="00F31469">
        <w:trPr>
          <w:cantSplit/>
          <w:trHeight w:val="277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31469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1F6787" w:rsidRPr="004F4292" w:rsidTr="00F31469">
        <w:trPr>
          <w:cantSplit/>
          <w:trHeight w:val="570"/>
          <w:tblCellSpacing w:w="5" w:type="nil"/>
        </w:trPr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b/>
                <w:sz w:val="20"/>
                <w:szCs w:val="20"/>
              </w:rPr>
              <w:t>Четвертков Т.М.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3D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787" w:rsidRPr="004F4292" w:rsidRDefault="00FD4942" w:rsidP="002D5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5CF8">
              <w:rPr>
                <w:rFonts w:ascii="Times New Roman" w:hAnsi="Times New Roman" w:cs="Times New Roman"/>
                <w:sz w:val="20"/>
                <w:szCs w:val="20"/>
              </w:rPr>
              <w:t> 458 165</w:t>
            </w:r>
            <w:r w:rsidR="004C3D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="002D5C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787" w:rsidRPr="004F4292" w:rsidRDefault="001F6787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942" w:rsidRPr="004F4292" w:rsidTr="00F31469">
        <w:trPr>
          <w:cantSplit/>
          <w:trHeight w:val="570"/>
          <w:tblCellSpacing w:w="5" w:type="nil"/>
        </w:trPr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942" w:rsidRPr="004F4292" w:rsidRDefault="00FD4942" w:rsidP="007A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942" w:rsidRPr="004F4292" w:rsidRDefault="00FD4942" w:rsidP="00F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4942" w:rsidRPr="004F4292" w:rsidRDefault="00FD4942" w:rsidP="007A0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Default="00FD4942" w:rsidP="00FD4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942" w:rsidRPr="004F4292" w:rsidTr="00F31469">
        <w:trPr>
          <w:cantSplit/>
          <w:trHeight w:val="411"/>
          <w:tblCellSpacing w:w="5" w:type="nil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942" w:rsidRPr="004F4292" w:rsidRDefault="00FD4942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E3" w:rsidRPr="004F4292" w:rsidTr="00F31469">
        <w:trPr>
          <w:cantSplit/>
          <w:trHeight w:val="411"/>
          <w:tblCellSpacing w:w="5" w:type="nil"/>
        </w:trPr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4C3D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помещение,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5D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5D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</w:t>
            </w: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5D2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E3" w:rsidRPr="004F4292" w:rsidTr="00F31469">
        <w:trPr>
          <w:cantSplit/>
          <w:trHeight w:val="418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321 455,12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E3" w:rsidRPr="004F4292" w:rsidTr="00F31469">
        <w:trPr>
          <w:cantSplit/>
          <w:trHeight w:val="572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DE3" w:rsidRPr="004F4292" w:rsidTr="00F31469">
        <w:trPr>
          <w:cantSplit/>
          <w:trHeight w:val="396"/>
          <w:tblCellSpacing w:w="5" w:type="nil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ED1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9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DE3" w:rsidRPr="004F4292" w:rsidRDefault="004C3DE3" w:rsidP="006208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6A" w:rsidRPr="004F4292" w:rsidRDefault="0085326A">
      <w:pPr>
        <w:rPr>
          <w:rFonts w:ascii="Times New Roman" w:hAnsi="Times New Roman" w:cs="Times New Roman"/>
          <w:sz w:val="20"/>
          <w:szCs w:val="20"/>
        </w:rPr>
      </w:pPr>
    </w:p>
    <w:sectPr w:rsidR="0085326A" w:rsidRPr="004F4292" w:rsidSect="008430E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E9"/>
    <w:rsid w:val="001D3535"/>
    <w:rsid w:val="001F6787"/>
    <w:rsid w:val="002B6D28"/>
    <w:rsid w:val="002D5CF8"/>
    <w:rsid w:val="003C5626"/>
    <w:rsid w:val="004C3DE3"/>
    <w:rsid w:val="004F4292"/>
    <w:rsid w:val="0056126B"/>
    <w:rsid w:val="00572CE5"/>
    <w:rsid w:val="008430E9"/>
    <w:rsid w:val="0085326A"/>
    <w:rsid w:val="00BE5CBF"/>
    <w:rsid w:val="00F31469"/>
    <w:rsid w:val="00F6578A"/>
    <w:rsid w:val="00FD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77595DDD</Template>
  <TotalTime>34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Касторская</dc:creator>
  <cp:lastModifiedBy>Касторская</cp:lastModifiedBy>
  <cp:revision>11</cp:revision>
  <cp:lastPrinted>2019-04-09T08:33:00Z</cp:lastPrinted>
  <dcterms:created xsi:type="dcterms:W3CDTF">2018-05-15T07:26:00Z</dcterms:created>
  <dcterms:modified xsi:type="dcterms:W3CDTF">2022-06-06T09:38:00Z</dcterms:modified>
</cp:coreProperties>
</file>