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15" w:rsidRPr="006752DA" w:rsidRDefault="00EA5EAE" w:rsidP="00D8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0E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доходах, </w:t>
      </w:r>
      <w:r w:rsidR="00EC30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расходах,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</w:t>
      </w:r>
      <w:proofErr w:type="gramStart"/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характера</w:t>
      </w:r>
      <w:r w:rsidR="007A70E8" w:rsidRPr="007A7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72C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="007A70E8" w:rsidRPr="007A70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</w:t>
      </w:r>
      <w:r w:rsidR="007A70E8" w:rsidRPr="007A70E8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proofErr w:type="gramEnd"/>
      <w:r w:rsidR="007A70E8" w:rsidRPr="007A70E8">
        <w:rPr>
          <w:rFonts w:ascii="Times New Roman" w:eastAsia="Calibri" w:hAnsi="Times New Roman" w:cs="Times New Roman"/>
          <w:b/>
          <w:sz w:val="28"/>
          <w:szCs w:val="28"/>
        </w:rPr>
        <w:t xml:space="preserve"> Гольяново</w:t>
      </w:r>
      <w:r w:rsidR="00E97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1C15" w:rsidRPr="00D81C15">
        <w:rPr>
          <w:rFonts w:ascii="Times New Roman" w:eastAsia="Calibri" w:hAnsi="Times New Roman" w:cs="Times New Roman"/>
          <w:b/>
          <w:sz w:val="28"/>
          <w:szCs w:val="28"/>
        </w:rPr>
        <w:t>и членов их семей</w:t>
      </w:r>
    </w:p>
    <w:p w:rsidR="00E16245" w:rsidRDefault="00E16245" w:rsidP="00E1624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EAE" w:rsidRPr="006841E5" w:rsidRDefault="00EA5EAE" w:rsidP="00E16245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5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614B4E">
        <w:rPr>
          <w:rFonts w:ascii="Times New Roman" w:hAnsi="Times New Roman" w:cs="Times New Roman"/>
          <w:b/>
          <w:sz w:val="28"/>
          <w:szCs w:val="28"/>
        </w:rPr>
        <w:t>5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614B4E">
        <w:rPr>
          <w:rFonts w:ascii="Times New Roman" w:hAnsi="Times New Roman" w:cs="Times New Roman"/>
          <w:b/>
          <w:sz w:val="28"/>
          <w:szCs w:val="28"/>
        </w:rPr>
        <w:t>5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A5EAE" w:rsidRPr="006841E5" w:rsidRDefault="00EA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1842"/>
        <w:gridCol w:w="1134"/>
        <w:gridCol w:w="1134"/>
        <w:gridCol w:w="1276"/>
        <w:gridCol w:w="992"/>
        <w:gridCol w:w="1134"/>
        <w:gridCol w:w="1844"/>
        <w:gridCol w:w="993"/>
        <w:gridCol w:w="1387"/>
      </w:tblGrid>
      <w:tr w:rsidR="00AE3654" w:rsidRPr="00EC670D" w:rsidTr="00FE2DE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AE3654" w:rsidRDefault="00AE3654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5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AE3654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5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ранспортны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средств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принадлежащи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расходах </w:t>
            </w:r>
            <w:hyperlink w:anchor="Par94" w:history="1">
              <w:r w:rsidRPr="00D81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&lt;1&gt;</w:t>
              </w:r>
            </w:hyperlink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E3654" w:rsidRPr="00EC670D" w:rsidTr="00FE2DE4">
        <w:trPr>
          <w:cantSplit/>
          <w:trHeight w:val="220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654" w:rsidRPr="00EC670D" w:rsidTr="00FE2DE4">
        <w:trPr>
          <w:cantSplit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E2DE4" w:rsidRPr="00EC670D" w:rsidTr="00C76779">
        <w:trPr>
          <w:cantSplit/>
          <w:trHeight w:val="7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4" w:rsidRPr="006464C0" w:rsidRDefault="00FE2DE4" w:rsidP="00E9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Ануфриева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E46357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E46357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E46357" w:rsidRPr="00E46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D1216D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C70841" w:rsidRDefault="00FE2DE4" w:rsidP="008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E2DE4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1 317 786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4" w:rsidRPr="00EC670D" w:rsidTr="00FE2DE4">
        <w:trPr>
          <w:cantSplit/>
          <w:trHeight w:val="8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Pr="00AE45C9" w:rsidRDefault="00FE2DE4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не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E46357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4" w:rsidRPr="00EC670D" w:rsidTr="00FE2DE4">
        <w:trPr>
          <w:cantSplit/>
          <w:trHeight w:val="556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E4" w:rsidRPr="00AE45C9" w:rsidRDefault="00FE2DE4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D1216D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D1216D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E2DE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55" w:rsidRPr="00EC670D" w:rsidTr="00395955">
        <w:trPr>
          <w:cantSplit/>
          <w:trHeight w:val="9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55" w:rsidRDefault="00395955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5" w:rsidRPr="00DD69D2" w:rsidRDefault="0039595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E2DE4" w:rsidRDefault="0039595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5955" w:rsidRPr="00FE2DE4" w:rsidRDefault="00395955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614B4E" w:rsidRDefault="00395955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1 789 824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5" w:rsidRPr="00F37FFC" w:rsidRDefault="0039595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55" w:rsidRPr="00EC670D" w:rsidTr="00395955">
        <w:trPr>
          <w:cantSplit/>
          <w:trHeight w:val="10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55" w:rsidRPr="00F37FFC" w:rsidRDefault="00395955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55" w:rsidRPr="00F37FFC" w:rsidRDefault="0039595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9B7E0D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395955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395955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D1216D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5955" w:rsidRPr="00C70841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55" w:rsidRPr="00980534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955" w:rsidRPr="00F37FFC" w:rsidRDefault="00395955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955" w:rsidRPr="00EC670D" w:rsidTr="00395955">
        <w:trPr>
          <w:cantSplit/>
          <w:trHeight w:val="8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955" w:rsidRPr="00F37FFC" w:rsidRDefault="00395955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5" w:rsidRPr="00F37FFC" w:rsidRDefault="00395955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395955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802D19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4263F0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4263F0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4263F0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F37FFC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5955" w:rsidRPr="004263F0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55" w:rsidRPr="00980534" w:rsidRDefault="00395955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5" w:rsidRPr="00F37FFC" w:rsidRDefault="00395955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03" w:rsidRPr="00EC670D" w:rsidTr="009B7E0D">
        <w:trPr>
          <w:cantSplit/>
          <w:trHeight w:val="6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3" w:rsidRPr="00F37FFC" w:rsidRDefault="00A73C03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3" w:rsidRPr="00F936D8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06540A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A7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D1216D" w:rsidRDefault="00A73C03" w:rsidP="00A7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A7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980534" w:rsidRDefault="00A73C03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3" w:rsidRPr="00F37FFC" w:rsidRDefault="00A73C03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03" w:rsidRPr="00EC670D" w:rsidTr="00B07B0F">
        <w:trPr>
          <w:cantSplit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03" w:rsidRPr="00F37FFC" w:rsidRDefault="00A73C03" w:rsidP="00A7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3" w:rsidRPr="001524C8" w:rsidRDefault="00A73C03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D1216D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1 939 724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03" w:rsidRPr="00EC670D" w:rsidTr="00B07B0F">
        <w:trPr>
          <w:cantSplit/>
          <w:trHeight w:val="27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03" w:rsidRPr="00F936D8" w:rsidRDefault="00A73C03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B07B0F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1 157 118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0F" w:rsidRPr="00EC670D" w:rsidTr="00726B7A">
        <w:trPr>
          <w:cantSplit/>
          <w:trHeight w:val="71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F936D8" w:rsidRDefault="00B07B0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F936D8" w:rsidRDefault="00B07B0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802D19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1216D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802D19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0F" w:rsidRPr="00EC670D" w:rsidTr="00726B7A">
        <w:trPr>
          <w:cantSplit/>
          <w:trHeight w:val="9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B07B0F" w:rsidRDefault="00B07B0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7B0F">
              <w:rPr>
                <w:rFonts w:ascii="Times New Roman" w:hAnsi="Times New Roman" w:cs="Times New Roman"/>
                <w:b/>
                <w:sz w:val="20"/>
                <w:szCs w:val="20"/>
              </w:rPr>
              <w:t>Земисов</w:t>
            </w:r>
            <w:proofErr w:type="spellEnd"/>
            <w:r w:rsidRPr="00B07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37FFC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Пайджеро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914 156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2B" w:rsidRPr="00EC670D" w:rsidTr="007124F1">
        <w:trPr>
          <w:cantSplit/>
          <w:trHeight w:val="1279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B" w:rsidRPr="00B07B0F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7E0D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D1216D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F936D8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2B" w:rsidRPr="00EC670D" w:rsidTr="00726B7A">
        <w:trPr>
          <w:cantSplit/>
          <w:trHeight w:val="992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936D8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B7A" w:rsidRPr="00EC670D" w:rsidTr="00726B7A">
        <w:trPr>
          <w:trHeight w:val="7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7A" w:rsidRDefault="00726B7A" w:rsidP="000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7A" w:rsidRPr="00EA7827" w:rsidRDefault="00726B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612864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700 505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DD69D2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B7A" w:rsidRPr="00EC670D" w:rsidTr="00ED1D7A">
        <w:trPr>
          <w:trHeight w:val="8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A" w:rsidRPr="00EC670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A" w:rsidRPr="00AE45C9" w:rsidRDefault="00726B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F936D8" w:rsidRDefault="00726B7A" w:rsidP="00726B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C10E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F37FFC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Санта 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2 139 695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38628C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C10E60">
        <w:trPr>
          <w:trHeight w:val="8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C10E60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1D7A" w:rsidRPr="00C10E60" w:rsidRDefault="00ED1D7A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963 649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ED1D7A">
        <w:trPr>
          <w:trHeight w:val="995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2B" w:rsidRPr="00EC670D" w:rsidTr="00ED1D7A">
        <w:trPr>
          <w:trHeight w:val="981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5E58A2" w:rsidRDefault="002E1C2B" w:rsidP="00E456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DD69D2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C10E60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8628C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ED1D7A">
        <w:trPr>
          <w:trHeight w:val="8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2B">
              <w:rPr>
                <w:rFonts w:ascii="Times New Roman" w:hAnsi="Times New Roman" w:cs="Times New Roman"/>
                <w:b/>
                <w:sz w:val="20"/>
                <w:szCs w:val="20"/>
              </w:rPr>
              <w:t>Окопный О.Ю.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F936D8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F37FFC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1D7A" w:rsidRPr="00ED1D7A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ED1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ED1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ED1D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1 231 207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F02CC">
        <w:trPr>
          <w:trHeight w:val="98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5E58A2" w:rsidRDefault="00ED1D7A" w:rsidP="002E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2C4731" w:rsidRDefault="00ED1D7A" w:rsidP="002E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F37FFC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1D7A" w:rsidRDefault="00ED1D7A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D1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ED1D7A">
              <w:rPr>
                <w:rFonts w:ascii="Times New Roman" w:hAnsi="Times New Roman" w:cs="Times New Roman"/>
                <w:sz w:val="20"/>
                <w:szCs w:val="20"/>
              </w:rPr>
              <w:t xml:space="preserve"> 3.0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LWB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F02CC">
        <w:trPr>
          <w:trHeight w:val="6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5E58A2" w:rsidRDefault="00ED1D7A" w:rsidP="002E1C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2C4731" w:rsidRDefault="00ED1D7A" w:rsidP="002E1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6B2844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1D7A">
              <w:rPr>
                <w:rFonts w:ascii="Times New Roman" w:hAnsi="Times New Roman" w:cs="Times New Roman"/>
                <w:sz w:val="20"/>
                <w:szCs w:val="20"/>
              </w:rPr>
              <w:t xml:space="preserve">оторная лодка </w:t>
            </w:r>
            <w:proofErr w:type="spellStart"/>
            <w:r w:rsidR="00ED1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Wellboat</w:t>
            </w:r>
            <w:proofErr w:type="spellEnd"/>
            <w:r w:rsidR="00ED1D7A" w:rsidRPr="006B2844"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2C6022">
        <w:trPr>
          <w:trHeight w:val="688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936D8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806 533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2C6022">
        <w:trPr>
          <w:trHeight w:val="71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936D8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F02CC">
        <w:trPr>
          <w:trHeight w:val="68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5E58A2" w:rsidRDefault="00ED1D7A" w:rsidP="00ED1D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2C4731" w:rsidRDefault="00ED1D7A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C10E60" w:rsidRDefault="00ED1D7A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642B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844" w:rsidRPr="00EC670D" w:rsidTr="002C6022">
        <w:trPr>
          <w:trHeight w:val="8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4" w:rsidRPr="007D255E" w:rsidRDefault="006B2844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4" w:rsidRPr="007D255E" w:rsidRDefault="006B2844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b/>
                <w:sz w:val="20"/>
                <w:szCs w:val="20"/>
              </w:rPr>
              <w:t>Осипов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7D255E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bCs/>
                <w:sz w:val="20"/>
                <w:szCs w:val="20"/>
              </w:rPr>
              <w:t>384 096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EE2F1E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ED1D7A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512 796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69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70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EE2F1E" w:rsidRDefault="007124F1" w:rsidP="00EE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646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706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F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F02CC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186 726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70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EE2F1E" w:rsidRDefault="007124F1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69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642B45">
        <w:trPr>
          <w:trHeight w:val="5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5" w:rsidRPr="002C6022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5" w:rsidRPr="002C6022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Сотникова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F37FFC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336 998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642B45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45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Pr="00EE2F1E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7124F1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="00642B4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6B2844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F37FFC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7124F1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Pr="00EE2F1E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F936D8" w:rsidRDefault="00642B45" w:rsidP="0064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6B2844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7124F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124F1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proofErr w:type="gramStart"/>
            <w:r w:rsidR="007124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712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224 455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5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845 478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5E58A2" w:rsidRDefault="007124F1" w:rsidP="007124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4D5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4D5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7124F1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определения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48BF" w:rsidRDefault="00EA5EAE" w:rsidP="00292ACD">
      <w:pPr>
        <w:jc w:val="both"/>
      </w:pPr>
      <w:bookmarkStart w:id="1" w:name="Par93"/>
      <w:bookmarkStart w:id="2" w:name="Par94"/>
      <w:bookmarkEnd w:id="1"/>
      <w:bookmarkEnd w:id="2"/>
      <w:r w:rsidRPr="006841E5">
        <w:rPr>
          <w:rFonts w:ascii="Times New Roman" w:hAnsi="Times New Roman" w:cs="Times New Roman"/>
          <w:sz w:val="20"/>
          <w:szCs w:val="20"/>
        </w:rPr>
        <w:t>&lt;</w:t>
      </w:r>
      <w:r w:rsidR="00980534">
        <w:rPr>
          <w:rFonts w:ascii="Times New Roman" w:hAnsi="Times New Roman" w:cs="Times New Roman"/>
          <w:sz w:val="20"/>
          <w:szCs w:val="20"/>
        </w:rPr>
        <w:t>1</w:t>
      </w:r>
      <w:r w:rsidRPr="006841E5">
        <w:rPr>
          <w:rFonts w:ascii="Times New Roman" w:hAnsi="Times New Roman" w:cs="Times New Roman"/>
          <w:sz w:val="20"/>
          <w:szCs w:val="20"/>
        </w:rPr>
        <w:t xml:space="preserve">&gt; </w:t>
      </w:r>
      <w:r w:rsidR="00E26DA2" w:rsidRPr="00E26DA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__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расходах представляются в случаях, установленных ста</w:t>
      </w:r>
      <w:r w:rsid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тьей 3 Федерального закона от 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декабря 2012 г. № 230-ФЗ "О </w:t>
      </w:r>
      <w:proofErr w:type="gramStart"/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sectPr w:rsidR="00CB48BF" w:rsidSect="003037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AE"/>
    <w:rsid w:val="00001B6D"/>
    <w:rsid w:val="00040981"/>
    <w:rsid w:val="0006540A"/>
    <w:rsid w:val="000817F2"/>
    <w:rsid w:val="000B6DE7"/>
    <w:rsid w:val="00131CA5"/>
    <w:rsid w:val="001524C8"/>
    <w:rsid w:val="001C5430"/>
    <w:rsid w:val="00212E62"/>
    <w:rsid w:val="00292ACD"/>
    <w:rsid w:val="002C6022"/>
    <w:rsid w:val="002E1C2B"/>
    <w:rsid w:val="002E5173"/>
    <w:rsid w:val="00303771"/>
    <w:rsid w:val="003161ED"/>
    <w:rsid w:val="0032244F"/>
    <w:rsid w:val="0038628C"/>
    <w:rsid w:val="00392251"/>
    <w:rsid w:val="00395955"/>
    <w:rsid w:val="003A0DC3"/>
    <w:rsid w:val="003A345A"/>
    <w:rsid w:val="003A7FEE"/>
    <w:rsid w:val="003D15CC"/>
    <w:rsid w:val="003D6C9E"/>
    <w:rsid w:val="00415887"/>
    <w:rsid w:val="004263F0"/>
    <w:rsid w:val="004509F2"/>
    <w:rsid w:val="00451AF4"/>
    <w:rsid w:val="00493A20"/>
    <w:rsid w:val="004C32E0"/>
    <w:rsid w:val="004F1344"/>
    <w:rsid w:val="005521C2"/>
    <w:rsid w:val="005B241E"/>
    <w:rsid w:val="005B6D1B"/>
    <w:rsid w:val="00612864"/>
    <w:rsid w:val="00614B4E"/>
    <w:rsid w:val="00620FCB"/>
    <w:rsid w:val="00642B45"/>
    <w:rsid w:val="006464C0"/>
    <w:rsid w:val="00650588"/>
    <w:rsid w:val="00671D98"/>
    <w:rsid w:val="006841E5"/>
    <w:rsid w:val="006A6054"/>
    <w:rsid w:val="006B2844"/>
    <w:rsid w:val="00703773"/>
    <w:rsid w:val="007124F1"/>
    <w:rsid w:val="0072086B"/>
    <w:rsid w:val="00724D79"/>
    <w:rsid w:val="00726B7A"/>
    <w:rsid w:val="00796478"/>
    <w:rsid w:val="007A70E8"/>
    <w:rsid w:val="007B2F52"/>
    <w:rsid w:val="007D255E"/>
    <w:rsid w:val="00802D19"/>
    <w:rsid w:val="0081742B"/>
    <w:rsid w:val="00827EB1"/>
    <w:rsid w:val="00835DFF"/>
    <w:rsid w:val="008A0F02"/>
    <w:rsid w:val="008D18C8"/>
    <w:rsid w:val="008D7573"/>
    <w:rsid w:val="00946899"/>
    <w:rsid w:val="00980534"/>
    <w:rsid w:val="009964F2"/>
    <w:rsid w:val="009B7E0D"/>
    <w:rsid w:val="009E1324"/>
    <w:rsid w:val="00A210B2"/>
    <w:rsid w:val="00A456C8"/>
    <w:rsid w:val="00A5359F"/>
    <w:rsid w:val="00A55A80"/>
    <w:rsid w:val="00A6654F"/>
    <w:rsid w:val="00A73C03"/>
    <w:rsid w:val="00A9107A"/>
    <w:rsid w:val="00AA072D"/>
    <w:rsid w:val="00AC6170"/>
    <w:rsid w:val="00AE2463"/>
    <w:rsid w:val="00AE3654"/>
    <w:rsid w:val="00AE45C9"/>
    <w:rsid w:val="00AE7E28"/>
    <w:rsid w:val="00B00D53"/>
    <w:rsid w:val="00B030CA"/>
    <w:rsid w:val="00B07B0F"/>
    <w:rsid w:val="00B439DC"/>
    <w:rsid w:val="00B65B4F"/>
    <w:rsid w:val="00B95B6A"/>
    <w:rsid w:val="00BA1D4A"/>
    <w:rsid w:val="00BD061F"/>
    <w:rsid w:val="00BD57BC"/>
    <w:rsid w:val="00C10E60"/>
    <w:rsid w:val="00C11361"/>
    <w:rsid w:val="00C31CC4"/>
    <w:rsid w:val="00C70841"/>
    <w:rsid w:val="00C76779"/>
    <w:rsid w:val="00CB48BF"/>
    <w:rsid w:val="00D0085C"/>
    <w:rsid w:val="00D1216D"/>
    <w:rsid w:val="00D30EAF"/>
    <w:rsid w:val="00D81C15"/>
    <w:rsid w:val="00D8322F"/>
    <w:rsid w:val="00DC2865"/>
    <w:rsid w:val="00DC6983"/>
    <w:rsid w:val="00DD69D2"/>
    <w:rsid w:val="00E16245"/>
    <w:rsid w:val="00E26DA2"/>
    <w:rsid w:val="00E45659"/>
    <w:rsid w:val="00E46357"/>
    <w:rsid w:val="00E50C73"/>
    <w:rsid w:val="00E6395C"/>
    <w:rsid w:val="00E92598"/>
    <w:rsid w:val="00E972A2"/>
    <w:rsid w:val="00E9772C"/>
    <w:rsid w:val="00EA5EAE"/>
    <w:rsid w:val="00EA7827"/>
    <w:rsid w:val="00EC3023"/>
    <w:rsid w:val="00EC670D"/>
    <w:rsid w:val="00ED1D7A"/>
    <w:rsid w:val="00EE2F1E"/>
    <w:rsid w:val="00EE7230"/>
    <w:rsid w:val="00F36262"/>
    <w:rsid w:val="00F37FFC"/>
    <w:rsid w:val="00F936D8"/>
    <w:rsid w:val="00FB08CC"/>
    <w:rsid w:val="00FE2DE4"/>
    <w:rsid w:val="00FE3265"/>
    <w:rsid w:val="00FF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6003-68EC-4A91-B046-42E6178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3CDC3777</Template>
  <TotalTime>371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 Анна</cp:lastModifiedBy>
  <cp:revision>23</cp:revision>
  <cp:lastPrinted>2016-04-20T12:55:00Z</cp:lastPrinted>
  <dcterms:created xsi:type="dcterms:W3CDTF">2015-03-16T06:08:00Z</dcterms:created>
  <dcterms:modified xsi:type="dcterms:W3CDTF">2016-04-28T12:15:00Z</dcterms:modified>
</cp:coreProperties>
</file>