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D02C02">
        <w:rPr>
          <w:rFonts w:ascii="Times New Roman" w:hAnsi="Times New Roman" w:cs="Times New Roman"/>
          <w:b/>
          <w:sz w:val="24"/>
          <w:szCs w:val="24"/>
        </w:rPr>
        <w:t>9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D02C02">
        <w:rPr>
          <w:rFonts w:ascii="Times New Roman" w:hAnsi="Times New Roman" w:cs="Times New Roman"/>
          <w:b/>
          <w:sz w:val="24"/>
          <w:szCs w:val="24"/>
        </w:rPr>
        <w:t>9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B6676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B66768">
        <w:trPr>
          <w:cantSplit/>
          <w:trHeight w:val="220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B66768">
        <w:trPr>
          <w:cantSplit/>
          <w:trHeight w:val="27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652E9" w:rsidRPr="00134E24" w:rsidTr="00D02C02">
        <w:trPr>
          <w:trHeight w:hRule="exact" w:val="102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Васина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C57E6" w:rsidRDefault="00D02C02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отдела</w:t>
            </w:r>
            <w:r w:rsidR="0026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2652E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организационной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 13/19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D02C02" w:rsidP="0037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7401">
              <w:rPr>
                <w:rFonts w:ascii="Times New Roman" w:hAnsi="Times New Roman" w:cs="Times New Roman"/>
                <w:sz w:val="20"/>
                <w:szCs w:val="20"/>
              </w:rPr>
              <w:t> 830 846,88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DF2CCA">
        <w:trPr>
          <w:trHeight w:hRule="exact" w:val="398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171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B201F" w:rsidRPr="00134E24" w:rsidTr="00B66768">
        <w:trPr>
          <w:trHeight w:hRule="exact" w:val="59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1F" w:rsidRPr="00134E24" w:rsidRDefault="005B201F" w:rsidP="00D02C02">
            <w:pPr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бухгалтер-начальник финансово-юридического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01F" w:rsidRPr="00134E24" w:rsidRDefault="005B201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B201F" w:rsidRPr="0092759F" w:rsidRDefault="005B201F" w:rsidP="0092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2 452 868,07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1F" w:rsidRPr="00134E24" w:rsidRDefault="005B201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B66768">
        <w:trPr>
          <w:trHeight w:hRule="exact" w:val="70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1F" w:rsidRPr="00134E24" w:rsidRDefault="005B201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1F" w:rsidRPr="00134E24" w:rsidRDefault="005B201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1F" w:rsidRPr="00134E24" w:rsidRDefault="005B201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A3163A">
        <w:trPr>
          <w:trHeight w:hRule="exact" w:val="583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1F" w:rsidRPr="00134E24" w:rsidRDefault="005B201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B201F" w:rsidRPr="00D63826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1 855 507,16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A3163A">
        <w:trPr>
          <w:trHeight w:hRule="exact" w:val="353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0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0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B66768">
        <w:trPr>
          <w:trHeight w:hRule="exact" w:val="58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B66768">
        <w:trPr>
          <w:trHeight w:hRule="exact" w:val="7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Сиухина</w:t>
            </w:r>
            <w:proofErr w:type="spellEnd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C57E6" w:rsidRDefault="005B201F" w:rsidP="001C57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советник отдела по организационной работе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F5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1 769 065,10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1F" w:rsidRPr="00134E24" w:rsidTr="00220174">
        <w:trPr>
          <w:trHeight w:hRule="exact" w:val="35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1F" w:rsidRPr="00134E24" w:rsidRDefault="005B201F" w:rsidP="00F5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331 278,56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1F" w:rsidRPr="00134E24" w:rsidRDefault="005B201F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F4925" w:rsidRPr="00134E24" w:rsidSect="002652E9">
      <w:foot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A" w:rsidRDefault="00A3163A" w:rsidP="00CF0B52">
      <w:pPr>
        <w:spacing w:after="0" w:line="240" w:lineRule="auto"/>
      </w:pPr>
      <w:r>
        <w:separator/>
      </w:r>
    </w:p>
  </w:endnote>
  <w:end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A3163A" w:rsidRDefault="00A316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163A" w:rsidRDefault="00A31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A" w:rsidRDefault="00A3163A" w:rsidP="00CF0B52">
      <w:pPr>
        <w:spacing w:after="0" w:line="240" w:lineRule="auto"/>
      </w:pPr>
      <w:r>
        <w:separator/>
      </w:r>
    </w:p>
  </w:footnote>
  <w:foot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0F6E"/>
    <w:rsid w:val="00001B6D"/>
    <w:rsid w:val="00040981"/>
    <w:rsid w:val="00053047"/>
    <w:rsid w:val="000817F2"/>
    <w:rsid w:val="000B6DE7"/>
    <w:rsid w:val="000E7537"/>
    <w:rsid w:val="000F1E1B"/>
    <w:rsid w:val="001061B0"/>
    <w:rsid w:val="00107D3F"/>
    <w:rsid w:val="00131CA5"/>
    <w:rsid w:val="00134E24"/>
    <w:rsid w:val="001524C8"/>
    <w:rsid w:val="001C57E6"/>
    <w:rsid w:val="002039DC"/>
    <w:rsid w:val="00212E62"/>
    <w:rsid w:val="00213FF1"/>
    <w:rsid w:val="00220174"/>
    <w:rsid w:val="00250E04"/>
    <w:rsid w:val="00256F80"/>
    <w:rsid w:val="002652E9"/>
    <w:rsid w:val="00292ACD"/>
    <w:rsid w:val="002E209A"/>
    <w:rsid w:val="002E5173"/>
    <w:rsid w:val="00303771"/>
    <w:rsid w:val="003161ED"/>
    <w:rsid w:val="0032244F"/>
    <w:rsid w:val="00377401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521C2"/>
    <w:rsid w:val="0055254A"/>
    <w:rsid w:val="0059113F"/>
    <w:rsid w:val="005B201F"/>
    <w:rsid w:val="005B241E"/>
    <w:rsid w:val="005B6D1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7F4204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2759F"/>
    <w:rsid w:val="00933961"/>
    <w:rsid w:val="00946899"/>
    <w:rsid w:val="00980534"/>
    <w:rsid w:val="009964F2"/>
    <w:rsid w:val="009E1324"/>
    <w:rsid w:val="00A210B2"/>
    <w:rsid w:val="00A3163A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66768"/>
    <w:rsid w:val="00B95B6A"/>
    <w:rsid w:val="00BA1D4A"/>
    <w:rsid w:val="00BD061F"/>
    <w:rsid w:val="00BD57BC"/>
    <w:rsid w:val="00C11361"/>
    <w:rsid w:val="00C31CC4"/>
    <w:rsid w:val="00C37CEF"/>
    <w:rsid w:val="00C70841"/>
    <w:rsid w:val="00C96C96"/>
    <w:rsid w:val="00CB48BF"/>
    <w:rsid w:val="00CC01CB"/>
    <w:rsid w:val="00CF0B52"/>
    <w:rsid w:val="00CF4925"/>
    <w:rsid w:val="00D0085C"/>
    <w:rsid w:val="00D02C02"/>
    <w:rsid w:val="00D1216D"/>
    <w:rsid w:val="00D301BE"/>
    <w:rsid w:val="00D30EAF"/>
    <w:rsid w:val="00D63826"/>
    <w:rsid w:val="00D81C15"/>
    <w:rsid w:val="00D8322F"/>
    <w:rsid w:val="00D867F3"/>
    <w:rsid w:val="00DC2865"/>
    <w:rsid w:val="00DC6983"/>
    <w:rsid w:val="00DD655D"/>
    <w:rsid w:val="00DD69D2"/>
    <w:rsid w:val="00DE44C8"/>
    <w:rsid w:val="00DF2CCA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510E6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D72B-E09C-4174-93AB-EAEC6189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8996F0E5</Template>
  <TotalTime>520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62</cp:revision>
  <cp:lastPrinted>2020-08-06T12:06:00Z</cp:lastPrinted>
  <dcterms:created xsi:type="dcterms:W3CDTF">2015-03-16T06:08:00Z</dcterms:created>
  <dcterms:modified xsi:type="dcterms:W3CDTF">2021-06-02T06:13:00Z</dcterms:modified>
</cp:coreProperties>
</file>