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E" w:rsidRPr="00053047" w:rsidRDefault="00EA5EAE" w:rsidP="00823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доходах, </w:t>
      </w:r>
      <w:r w:rsidR="00EC3023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расходах,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, представленные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82369E" w:rsidRPr="00053047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служащи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/>
          <w:b/>
          <w:sz w:val="24"/>
          <w:szCs w:val="24"/>
        </w:rPr>
        <w:t xml:space="preserve"> </w:t>
      </w:r>
      <w:r w:rsidR="007A70E8" w:rsidRPr="00053047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="007A70E8" w:rsidRPr="00053047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Гольяново</w:t>
      </w:r>
      <w:r w:rsidR="00D81C15" w:rsidRPr="00053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369E" w:rsidRPr="00053047" w:rsidRDefault="0082369E" w:rsidP="0082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AE" w:rsidRPr="00053047" w:rsidRDefault="00EA5EAE" w:rsidP="00662738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107D3F">
        <w:rPr>
          <w:rFonts w:ascii="Times New Roman" w:hAnsi="Times New Roman" w:cs="Times New Roman"/>
          <w:b/>
          <w:sz w:val="24"/>
          <w:szCs w:val="24"/>
        </w:rPr>
        <w:t>8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107D3F">
        <w:rPr>
          <w:rFonts w:ascii="Times New Roman" w:hAnsi="Times New Roman" w:cs="Times New Roman"/>
          <w:b/>
          <w:sz w:val="24"/>
          <w:szCs w:val="24"/>
        </w:rPr>
        <w:t>8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W w:w="1609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990"/>
        <w:gridCol w:w="1684"/>
        <w:gridCol w:w="984"/>
        <w:gridCol w:w="1019"/>
        <w:gridCol w:w="1114"/>
        <w:gridCol w:w="1034"/>
        <w:gridCol w:w="971"/>
        <w:gridCol w:w="1617"/>
        <w:gridCol w:w="1479"/>
        <w:gridCol w:w="1802"/>
      </w:tblGrid>
      <w:tr w:rsidR="002039DC" w:rsidRPr="00134E24" w:rsidTr="00B6676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9DC" w:rsidRPr="00134E24" w:rsidTr="00B66768">
        <w:trPr>
          <w:cantSplit/>
          <w:trHeight w:val="220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9DC" w:rsidRPr="00134E24" w:rsidTr="00B66768">
        <w:trPr>
          <w:cantSplit/>
          <w:trHeight w:val="27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652E9" w:rsidRPr="00134E24" w:rsidTr="00DC6E64">
        <w:trPr>
          <w:trHeight w:hRule="exact" w:val="79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Васина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2E9" w:rsidRPr="001C57E6" w:rsidRDefault="002652E9" w:rsidP="006644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сектора по организационной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 13/19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3 607 622,15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2E9" w:rsidRPr="00134E24" w:rsidTr="00DC6E64">
        <w:trPr>
          <w:trHeight w:hRule="exact" w:val="362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2E9" w:rsidRPr="00134E24" w:rsidRDefault="002652E9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9" w:rsidRPr="00134E24" w:rsidRDefault="002652E9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6B" w:rsidRPr="00134E24" w:rsidTr="00DF2CCA">
        <w:trPr>
          <w:trHeight w:hRule="exact" w:val="398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D1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D171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D1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E146B" w:rsidRPr="00134E24" w:rsidTr="00B66768">
        <w:trPr>
          <w:trHeight w:hRule="exact" w:val="59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Касторская А.Б.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6B" w:rsidRPr="00134E24" w:rsidRDefault="005E146B" w:rsidP="001C57E6">
            <w:pPr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бухгалтер-заведующий финансово-юридическим сектором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46B" w:rsidRPr="00134E24" w:rsidRDefault="005E146B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E146B" w:rsidRPr="0092759F" w:rsidRDefault="005E146B" w:rsidP="0092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5 911 191,38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6B" w:rsidRPr="00134E24" w:rsidRDefault="005E146B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6B" w:rsidRPr="00134E24" w:rsidTr="00B66768">
        <w:trPr>
          <w:trHeight w:hRule="exact" w:val="70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6B" w:rsidRPr="00134E24" w:rsidRDefault="005E146B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6B" w:rsidRPr="00134E24" w:rsidRDefault="005E146B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1C5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46B" w:rsidRPr="00134E24" w:rsidRDefault="005E146B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6B" w:rsidRPr="00134E24" w:rsidTr="00B66768">
        <w:trPr>
          <w:trHeight w:hRule="exact" w:val="794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E146B" w:rsidRPr="00D63826" w:rsidRDefault="005E146B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1 953 041,21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6B" w:rsidRPr="00134E24" w:rsidTr="00B66768">
        <w:trPr>
          <w:trHeight w:hRule="exact" w:val="482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6B" w:rsidRPr="00134E24" w:rsidTr="00B66768">
        <w:trPr>
          <w:trHeight w:hRule="exact" w:val="58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6B" w:rsidRPr="00134E24" w:rsidTr="00B66768">
        <w:trPr>
          <w:trHeight w:hRule="exact" w:val="79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Сиухина</w:t>
            </w:r>
            <w:proofErr w:type="spellEnd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C57E6" w:rsidRDefault="005E146B" w:rsidP="001C57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сектора по организационной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1 347 870,80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6B" w:rsidRPr="00134E24" w:rsidTr="00220174">
        <w:trPr>
          <w:trHeight w:hRule="exact" w:val="35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6B" w:rsidRPr="00134E24" w:rsidRDefault="005E146B" w:rsidP="0022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185 967,12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B" w:rsidRPr="00134E24" w:rsidRDefault="005E146B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925" w:rsidRPr="00134E24" w:rsidRDefault="00CF4925" w:rsidP="00CF4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CF4925" w:rsidRPr="00134E24" w:rsidSect="002652E9">
      <w:foot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CA" w:rsidRDefault="00DF2CCA" w:rsidP="00CF0B52">
      <w:pPr>
        <w:spacing w:after="0" w:line="240" w:lineRule="auto"/>
      </w:pPr>
      <w:r>
        <w:separator/>
      </w:r>
    </w:p>
  </w:endnote>
  <w:endnote w:type="continuationSeparator" w:id="0">
    <w:p w:rsidR="00DF2CCA" w:rsidRDefault="00DF2CCA" w:rsidP="00C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9304"/>
      <w:docPartObj>
        <w:docPartGallery w:val="Page Numbers (Bottom of Page)"/>
        <w:docPartUnique/>
      </w:docPartObj>
    </w:sdtPr>
    <w:sdtEndPr/>
    <w:sdtContent>
      <w:p w:rsidR="00DF2CCA" w:rsidRDefault="00DF2C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E9">
          <w:rPr>
            <w:noProof/>
          </w:rPr>
          <w:t>2</w:t>
        </w:r>
        <w:r>
          <w:fldChar w:fldCharType="end"/>
        </w:r>
      </w:p>
    </w:sdtContent>
  </w:sdt>
  <w:p w:rsidR="00DF2CCA" w:rsidRDefault="00DF2C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CA" w:rsidRDefault="00DF2CCA" w:rsidP="00CF0B52">
      <w:pPr>
        <w:spacing w:after="0" w:line="240" w:lineRule="auto"/>
      </w:pPr>
      <w:r>
        <w:separator/>
      </w:r>
    </w:p>
  </w:footnote>
  <w:footnote w:type="continuationSeparator" w:id="0">
    <w:p w:rsidR="00DF2CCA" w:rsidRDefault="00DF2CCA" w:rsidP="00CF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0F6E"/>
    <w:rsid w:val="00001B6D"/>
    <w:rsid w:val="00040981"/>
    <w:rsid w:val="00053047"/>
    <w:rsid w:val="000817F2"/>
    <w:rsid w:val="000B6DE7"/>
    <w:rsid w:val="000E7537"/>
    <w:rsid w:val="000F1E1B"/>
    <w:rsid w:val="001061B0"/>
    <w:rsid w:val="00107D3F"/>
    <w:rsid w:val="00131CA5"/>
    <w:rsid w:val="00134E24"/>
    <w:rsid w:val="001524C8"/>
    <w:rsid w:val="001C57E6"/>
    <w:rsid w:val="002039DC"/>
    <w:rsid w:val="00212E62"/>
    <w:rsid w:val="00213FF1"/>
    <w:rsid w:val="00220174"/>
    <w:rsid w:val="00250E04"/>
    <w:rsid w:val="00256F80"/>
    <w:rsid w:val="002652E9"/>
    <w:rsid w:val="00292ACD"/>
    <w:rsid w:val="002E209A"/>
    <w:rsid w:val="002E5173"/>
    <w:rsid w:val="00303771"/>
    <w:rsid w:val="003161ED"/>
    <w:rsid w:val="0032244F"/>
    <w:rsid w:val="0038628C"/>
    <w:rsid w:val="00392251"/>
    <w:rsid w:val="003A0DC3"/>
    <w:rsid w:val="003A345A"/>
    <w:rsid w:val="003A7FEE"/>
    <w:rsid w:val="003D15CC"/>
    <w:rsid w:val="003D6C9E"/>
    <w:rsid w:val="003F5CB5"/>
    <w:rsid w:val="00415887"/>
    <w:rsid w:val="004263F0"/>
    <w:rsid w:val="00443442"/>
    <w:rsid w:val="004509F2"/>
    <w:rsid w:val="00451AF4"/>
    <w:rsid w:val="00493A20"/>
    <w:rsid w:val="004B3E78"/>
    <w:rsid w:val="004C32E0"/>
    <w:rsid w:val="004F1344"/>
    <w:rsid w:val="005521C2"/>
    <w:rsid w:val="0055254A"/>
    <w:rsid w:val="0059113F"/>
    <w:rsid w:val="005B241E"/>
    <w:rsid w:val="005B6D1B"/>
    <w:rsid w:val="005E146B"/>
    <w:rsid w:val="00612864"/>
    <w:rsid w:val="00614B4E"/>
    <w:rsid w:val="00620FCB"/>
    <w:rsid w:val="006464C0"/>
    <w:rsid w:val="00650588"/>
    <w:rsid w:val="00662738"/>
    <w:rsid w:val="0066440D"/>
    <w:rsid w:val="00671D98"/>
    <w:rsid w:val="006841E5"/>
    <w:rsid w:val="006A6054"/>
    <w:rsid w:val="006C1E4C"/>
    <w:rsid w:val="00703773"/>
    <w:rsid w:val="0072086B"/>
    <w:rsid w:val="00724D79"/>
    <w:rsid w:val="00725F25"/>
    <w:rsid w:val="007945C8"/>
    <w:rsid w:val="00796478"/>
    <w:rsid w:val="007A70E8"/>
    <w:rsid w:val="007B2F52"/>
    <w:rsid w:val="007C3CC7"/>
    <w:rsid w:val="00802D19"/>
    <w:rsid w:val="0081742B"/>
    <w:rsid w:val="0082369E"/>
    <w:rsid w:val="00827EB1"/>
    <w:rsid w:val="00831C7C"/>
    <w:rsid w:val="00835DFF"/>
    <w:rsid w:val="00883E1C"/>
    <w:rsid w:val="0089643F"/>
    <w:rsid w:val="008A0F02"/>
    <w:rsid w:val="008D18C8"/>
    <w:rsid w:val="008D7573"/>
    <w:rsid w:val="00901173"/>
    <w:rsid w:val="0092759F"/>
    <w:rsid w:val="00933961"/>
    <w:rsid w:val="00946899"/>
    <w:rsid w:val="00980534"/>
    <w:rsid w:val="009964F2"/>
    <w:rsid w:val="009E1324"/>
    <w:rsid w:val="00A210B2"/>
    <w:rsid w:val="00A456C8"/>
    <w:rsid w:val="00A5359F"/>
    <w:rsid w:val="00A55A80"/>
    <w:rsid w:val="00A6654F"/>
    <w:rsid w:val="00A9107A"/>
    <w:rsid w:val="00AA072D"/>
    <w:rsid w:val="00AC6170"/>
    <w:rsid w:val="00AC6B06"/>
    <w:rsid w:val="00AE2463"/>
    <w:rsid w:val="00AE45C9"/>
    <w:rsid w:val="00AE7E28"/>
    <w:rsid w:val="00B00D53"/>
    <w:rsid w:val="00B030CA"/>
    <w:rsid w:val="00B439DC"/>
    <w:rsid w:val="00B65B4F"/>
    <w:rsid w:val="00B66768"/>
    <w:rsid w:val="00B95B6A"/>
    <w:rsid w:val="00BA1D4A"/>
    <w:rsid w:val="00BD061F"/>
    <w:rsid w:val="00BD57BC"/>
    <w:rsid w:val="00C11361"/>
    <w:rsid w:val="00C31CC4"/>
    <w:rsid w:val="00C70841"/>
    <w:rsid w:val="00C96C96"/>
    <w:rsid w:val="00CB48BF"/>
    <w:rsid w:val="00CC01CB"/>
    <w:rsid w:val="00CF0B52"/>
    <w:rsid w:val="00CF4925"/>
    <w:rsid w:val="00D0085C"/>
    <w:rsid w:val="00D1216D"/>
    <w:rsid w:val="00D301BE"/>
    <w:rsid w:val="00D30EAF"/>
    <w:rsid w:val="00D63826"/>
    <w:rsid w:val="00D81C15"/>
    <w:rsid w:val="00D8322F"/>
    <w:rsid w:val="00D867F3"/>
    <w:rsid w:val="00DC2865"/>
    <w:rsid w:val="00DC6983"/>
    <w:rsid w:val="00DD655D"/>
    <w:rsid w:val="00DD69D2"/>
    <w:rsid w:val="00DE44C8"/>
    <w:rsid w:val="00DF2CCA"/>
    <w:rsid w:val="00E16245"/>
    <w:rsid w:val="00E26DA2"/>
    <w:rsid w:val="00E50C73"/>
    <w:rsid w:val="00E6395C"/>
    <w:rsid w:val="00E92598"/>
    <w:rsid w:val="00E972A2"/>
    <w:rsid w:val="00EA5EAE"/>
    <w:rsid w:val="00EA7827"/>
    <w:rsid w:val="00EC3023"/>
    <w:rsid w:val="00EC670D"/>
    <w:rsid w:val="00ED58D9"/>
    <w:rsid w:val="00EE7230"/>
    <w:rsid w:val="00F159AD"/>
    <w:rsid w:val="00F36262"/>
    <w:rsid w:val="00F37FFC"/>
    <w:rsid w:val="00F4325C"/>
    <w:rsid w:val="00F936D8"/>
    <w:rsid w:val="00FB08CC"/>
    <w:rsid w:val="00FE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52"/>
  </w:style>
  <w:style w:type="paragraph" w:styleId="a8">
    <w:name w:val="footer"/>
    <w:basedOn w:val="a"/>
    <w:link w:val="a9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E24E-7A44-4E6E-B54D-0B49A125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8996F0E5</Template>
  <TotalTime>499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</cp:lastModifiedBy>
  <cp:revision>57</cp:revision>
  <cp:lastPrinted>2016-04-20T12:57:00Z</cp:lastPrinted>
  <dcterms:created xsi:type="dcterms:W3CDTF">2015-03-16T06:08:00Z</dcterms:created>
  <dcterms:modified xsi:type="dcterms:W3CDTF">2021-06-02T06:12:00Z</dcterms:modified>
</cp:coreProperties>
</file>