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E" w:rsidRPr="00053047" w:rsidRDefault="00EA5EAE" w:rsidP="00823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доходах, </w:t>
      </w:r>
      <w:r w:rsidR="00EC3023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расходах,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, представленные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82369E" w:rsidRPr="00053047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служащи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/>
          <w:b/>
          <w:sz w:val="24"/>
          <w:szCs w:val="24"/>
        </w:rPr>
        <w:t xml:space="preserve"> </w:t>
      </w:r>
      <w:r w:rsidR="007A70E8" w:rsidRPr="00053047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="007A70E8" w:rsidRPr="00053047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Гольяново</w:t>
      </w:r>
      <w:r w:rsidR="00D81C15" w:rsidRPr="00053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369E" w:rsidRPr="00053047" w:rsidRDefault="0082369E" w:rsidP="0082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AE" w:rsidRPr="00053047" w:rsidRDefault="00EA5EAE" w:rsidP="00662738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D02C02">
        <w:rPr>
          <w:rFonts w:ascii="Times New Roman" w:hAnsi="Times New Roman" w:cs="Times New Roman"/>
          <w:b/>
          <w:sz w:val="24"/>
          <w:szCs w:val="24"/>
        </w:rPr>
        <w:t>9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D02C02">
        <w:rPr>
          <w:rFonts w:ascii="Times New Roman" w:hAnsi="Times New Roman" w:cs="Times New Roman"/>
          <w:b/>
          <w:sz w:val="24"/>
          <w:szCs w:val="24"/>
        </w:rPr>
        <w:t>9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W w:w="1609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990"/>
        <w:gridCol w:w="1684"/>
        <w:gridCol w:w="984"/>
        <w:gridCol w:w="1019"/>
        <w:gridCol w:w="1114"/>
        <w:gridCol w:w="1034"/>
        <w:gridCol w:w="971"/>
        <w:gridCol w:w="1617"/>
        <w:gridCol w:w="1479"/>
        <w:gridCol w:w="1802"/>
      </w:tblGrid>
      <w:tr w:rsidR="002039DC" w:rsidRPr="00134E24" w:rsidTr="00B6676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9DC" w:rsidRPr="00134E24" w:rsidTr="00B66768">
        <w:trPr>
          <w:cantSplit/>
          <w:trHeight w:val="220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9DC" w:rsidRPr="00134E24" w:rsidTr="00B66768">
        <w:trPr>
          <w:cantSplit/>
          <w:trHeight w:val="27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652E9" w:rsidRPr="00134E24" w:rsidTr="00D02C02">
        <w:trPr>
          <w:trHeight w:hRule="exact" w:val="102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Васина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E9" w:rsidRPr="001C57E6" w:rsidRDefault="00D02C02" w:rsidP="006644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отдела</w:t>
            </w:r>
            <w:r w:rsidR="0026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2652E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организационной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 13/19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D02C02" w:rsidP="0037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77401">
              <w:rPr>
                <w:rFonts w:ascii="Times New Roman" w:hAnsi="Times New Roman" w:cs="Times New Roman"/>
                <w:sz w:val="20"/>
                <w:szCs w:val="20"/>
              </w:rPr>
              <w:t> 830 846,88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DF2CCA">
        <w:trPr>
          <w:trHeight w:hRule="exact" w:val="398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B66768">
        <w:trPr>
          <w:trHeight w:hRule="exact" w:val="59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Касторская А.Б.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1C57E6" w:rsidP="00D02C02">
            <w:pPr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бухгалтер-</w:t>
            </w:r>
            <w:r w:rsidR="00D02C0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финансово-юридического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02C02">
              <w:rPr>
                <w:rFonts w:ascii="Times New Roman" w:eastAsia="Calibri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039DC" w:rsidRPr="0092759F" w:rsidRDefault="0092759F" w:rsidP="0092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C37CE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2 452 868,07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F" w:rsidRPr="00134E24" w:rsidTr="00B66768">
        <w:trPr>
          <w:trHeight w:hRule="exact" w:val="70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EF" w:rsidRPr="00134E24" w:rsidTr="00A3163A">
        <w:trPr>
          <w:trHeight w:hRule="exact" w:val="583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EF" w:rsidRPr="00134E24" w:rsidRDefault="00C37CE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37CEF" w:rsidRPr="00D63826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1 855 507,16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EF" w:rsidRPr="00134E24" w:rsidTr="00A3163A">
        <w:trPr>
          <w:trHeight w:hRule="exact" w:val="353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134E24" w:rsidRDefault="00C37CE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D0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D0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C02" w:rsidRPr="00134E24" w:rsidTr="00B66768">
        <w:trPr>
          <w:trHeight w:hRule="exact" w:val="58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6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C02" w:rsidRPr="00134E24" w:rsidTr="00B66768">
        <w:trPr>
          <w:trHeight w:hRule="exact" w:val="79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Сиухина</w:t>
            </w:r>
            <w:proofErr w:type="spellEnd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C57E6" w:rsidRDefault="00D02C02" w:rsidP="001C57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советник отдела </w:t>
            </w:r>
            <w:r w:rsidR="00F510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организационной работе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66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F5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0E6">
              <w:rPr>
                <w:rFonts w:ascii="Times New Roman" w:hAnsi="Times New Roman" w:cs="Times New Roman"/>
                <w:sz w:val="20"/>
                <w:szCs w:val="20"/>
              </w:rPr>
              <w:t> 769 065,10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C02" w:rsidRPr="00134E24" w:rsidTr="00220174">
        <w:trPr>
          <w:trHeight w:hRule="exact" w:val="35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A3163A" w:rsidP="00443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F5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0E6">
              <w:rPr>
                <w:rFonts w:ascii="Times New Roman" w:hAnsi="Times New Roman" w:cs="Times New Roman"/>
                <w:sz w:val="20"/>
                <w:szCs w:val="20"/>
              </w:rPr>
              <w:t> 331 278,56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925" w:rsidRPr="00134E24" w:rsidRDefault="00CF4925" w:rsidP="00CF4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CF4925" w:rsidRPr="00134E24" w:rsidSect="002652E9">
      <w:foot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3A" w:rsidRDefault="00A3163A" w:rsidP="00CF0B52">
      <w:pPr>
        <w:spacing w:after="0" w:line="240" w:lineRule="auto"/>
      </w:pPr>
      <w:r>
        <w:separator/>
      </w:r>
    </w:p>
  </w:endnote>
  <w:endnote w:type="continuationSeparator" w:id="0">
    <w:p w:rsidR="00A3163A" w:rsidRDefault="00A3163A" w:rsidP="00C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9304"/>
      <w:docPartObj>
        <w:docPartGallery w:val="Page Numbers (Bottom of Page)"/>
        <w:docPartUnique/>
      </w:docPartObj>
    </w:sdtPr>
    <w:sdtEndPr/>
    <w:sdtContent>
      <w:p w:rsidR="00A3163A" w:rsidRDefault="00A316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163A" w:rsidRDefault="00A316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3A" w:rsidRDefault="00A3163A" w:rsidP="00CF0B52">
      <w:pPr>
        <w:spacing w:after="0" w:line="240" w:lineRule="auto"/>
      </w:pPr>
      <w:r>
        <w:separator/>
      </w:r>
    </w:p>
  </w:footnote>
  <w:footnote w:type="continuationSeparator" w:id="0">
    <w:p w:rsidR="00A3163A" w:rsidRDefault="00A3163A" w:rsidP="00CF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0F6E"/>
    <w:rsid w:val="00001B6D"/>
    <w:rsid w:val="00040981"/>
    <w:rsid w:val="00053047"/>
    <w:rsid w:val="000817F2"/>
    <w:rsid w:val="000B6DE7"/>
    <w:rsid w:val="000E7537"/>
    <w:rsid w:val="000F1E1B"/>
    <w:rsid w:val="001061B0"/>
    <w:rsid w:val="00107D3F"/>
    <w:rsid w:val="00131CA5"/>
    <w:rsid w:val="00134E24"/>
    <w:rsid w:val="001524C8"/>
    <w:rsid w:val="001C57E6"/>
    <w:rsid w:val="002039DC"/>
    <w:rsid w:val="00212E62"/>
    <w:rsid w:val="00213FF1"/>
    <w:rsid w:val="00220174"/>
    <w:rsid w:val="00250E04"/>
    <w:rsid w:val="00256F80"/>
    <w:rsid w:val="002652E9"/>
    <w:rsid w:val="00292ACD"/>
    <w:rsid w:val="002E209A"/>
    <w:rsid w:val="002E5173"/>
    <w:rsid w:val="00303771"/>
    <w:rsid w:val="003161ED"/>
    <w:rsid w:val="0032244F"/>
    <w:rsid w:val="00377401"/>
    <w:rsid w:val="0038628C"/>
    <w:rsid w:val="00392251"/>
    <w:rsid w:val="003A0DC3"/>
    <w:rsid w:val="003A345A"/>
    <w:rsid w:val="003A7FEE"/>
    <w:rsid w:val="003D15CC"/>
    <w:rsid w:val="003D6C9E"/>
    <w:rsid w:val="003F5CB5"/>
    <w:rsid w:val="00415887"/>
    <w:rsid w:val="004263F0"/>
    <w:rsid w:val="00443442"/>
    <w:rsid w:val="004509F2"/>
    <w:rsid w:val="00451AF4"/>
    <w:rsid w:val="00493A20"/>
    <w:rsid w:val="004B3E78"/>
    <w:rsid w:val="004C32E0"/>
    <w:rsid w:val="004F1344"/>
    <w:rsid w:val="005521C2"/>
    <w:rsid w:val="0055254A"/>
    <w:rsid w:val="0059113F"/>
    <w:rsid w:val="005B241E"/>
    <w:rsid w:val="005B6D1B"/>
    <w:rsid w:val="00612864"/>
    <w:rsid w:val="00614B4E"/>
    <w:rsid w:val="00620FCB"/>
    <w:rsid w:val="006464C0"/>
    <w:rsid w:val="00650588"/>
    <w:rsid w:val="00662738"/>
    <w:rsid w:val="0066440D"/>
    <w:rsid w:val="00671D98"/>
    <w:rsid w:val="006841E5"/>
    <w:rsid w:val="006A6054"/>
    <w:rsid w:val="006C1E4C"/>
    <w:rsid w:val="00703773"/>
    <w:rsid w:val="0072086B"/>
    <w:rsid w:val="00724D79"/>
    <w:rsid w:val="00725F25"/>
    <w:rsid w:val="007945C8"/>
    <w:rsid w:val="00796478"/>
    <w:rsid w:val="007A70E8"/>
    <w:rsid w:val="007B2F52"/>
    <w:rsid w:val="007C3CC7"/>
    <w:rsid w:val="007F4204"/>
    <w:rsid w:val="00802D19"/>
    <w:rsid w:val="0081742B"/>
    <w:rsid w:val="0082369E"/>
    <w:rsid w:val="00827EB1"/>
    <w:rsid w:val="00831C7C"/>
    <w:rsid w:val="00835DFF"/>
    <w:rsid w:val="00883E1C"/>
    <w:rsid w:val="0089643F"/>
    <w:rsid w:val="008A0F02"/>
    <w:rsid w:val="008D18C8"/>
    <w:rsid w:val="008D7573"/>
    <w:rsid w:val="00901173"/>
    <w:rsid w:val="0092759F"/>
    <w:rsid w:val="00933961"/>
    <w:rsid w:val="00946899"/>
    <w:rsid w:val="00980534"/>
    <w:rsid w:val="009964F2"/>
    <w:rsid w:val="009E1324"/>
    <w:rsid w:val="00A210B2"/>
    <w:rsid w:val="00A3163A"/>
    <w:rsid w:val="00A456C8"/>
    <w:rsid w:val="00A5359F"/>
    <w:rsid w:val="00A55A80"/>
    <w:rsid w:val="00A6654F"/>
    <w:rsid w:val="00A9107A"/>
    <w:rsid w:val="00AA072D"/>
    <w:rsid w:val="00AC6170"/>
    <w:rsid w:val="00AC6B06"/>
    <w:rsid w:val="00AE2463"/>
    <w:rsid w:val="00AE45C9"/>
    <w:rsid w:val="00AE7E28"/>
    <w:rsid w:val="00B00D53"/>
    <w:rsid w:val="00B030CA"/>
    <w:rsid w:val="00B439DC"/>
    <w:rsid w:val="00B65B4F"/>
    <w:rsid w:val="00B66768"/>
    <w:rsid w:val="00B95B6A"/>
    <w:rsid w:val="00BA1D4A"/>
    <w:rsid w:val="00BD061F"/>
    <w:rsid w:val="00BD57BC"/>
    <w:rsid w:val="00C11361"/>
    <w:rsid w:val="00C31CC4"/>
    <w:rsid w:val="00C37CEF"/>
    <w:rsid w:val="00C70841"/>
    <w:rsid w:val="00C96C96"/>
    <w:rsid w:val="00CB48BF"/>
    <w:rsid w:val="00CC01CB"/>
    <w:rsid w:val="00CF0B52"/>
    <w:rsid w:val="00CF4925"/>
    <w:rsid w:val="00D0085C"/>
    <w:rsid w:val="00D02C02"/>
    <w:rsid w:val="00D1216D"/>
    <w:rsid w:val="00D301BE"/>
    <w:rsid w:val="00D30EAF"/>
    <w:rsid w:val="00D63826"/>
    <w:rsid w:val="00D81C15"/>
    <w:rsid w:val="00D8322F"/>
    <w:rsid w:val="00D867F3"/>
    <w:rsid w:val="00DC2865"/>
    <w:rsid w:val="00DC6983"/>
    <w:rsid w:val="00DD655D"/>
    <w:rsid w:val="00DD69D2"/>
    <w:rsid w:val="00DE44C8"/>
    <w:rsid w:val="00DF2CCA"/>
    <w:rsid w:val="00E16245"/>
    <w:rsid w:val="00E26DA2"/>
    <w:rsid w:val="00E50C73"/>
    <w:rsid w:val="00E6395C"/>
    <w:rsid w:val="00E92598"/>
    <w:rsid w:val="00E972A2"/>
    <w:rsid w:val="00EA5EAE"/>
    <w:rsid w:val="00EA7827"/>
    <w:rsid w:val="00EC3023"/>
    <w:rsid w:val="00EC670D"/>
    <w:rsid w:val="00ED58D9"/>
    <w:rsid w:val="00EE7230"/>
    <w:rsid w:val="00F159AD"/>
    <w:rsid w:val="00F36262"/>
    <w:rsid w:val="00F37FFC"/>
    <w:rsid w:val="00F4325C"/>
    <w:rsid w:val="00F510E6"/>
    <w:rsid w:val="00F936D8"/>
    <w:rsid w:val="00FB08CC"/>
    <w:rsid w:val="00FE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52"/>
  </w:style>
  <w:style w:type="paragraph" w:styleId="a8">
    <w:name w:val="footer"/>
    <w:basedOn w:val="a"/>
    <w:link w:val="a9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CDE8-7BB5-4DF8-A92C-123C4D41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5EEE0555</Template>
  <TotalTime>519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</cp:lastModifiedBy>
  <cp:revision>61</cp:revision>
  <cp:lastPrinted>2020-08-06T12:06:00Z</cp:lastPrinted>
  <dcterms:created xsi:type="dcterms:W3CDTF">2015-03-16T06:08:00Z</dcterms:created>
  <dcterms:modified xsi:type="dcterms:W3CDTF">2020-08-19T12:44:00Z</dcterms:modified>
</cp:coreProperties>
</file>