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E8" w:rsidRPr="006752DA" w:rsidRDefault="00EA5EAE" w:rsidP="007A7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0E8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7A70E8" w:rsidRPr="007A70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доходах, </w:t>
      </w:r>
      <w:r w:rsidR="00EC30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расходах, </w:t>
      </w:r>
      <w:r w:rsidR="007A70E8" w:rsidRPr="007A70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</w:t>
      </w:r>
      <w:proofErr w:type="gramStart"/>
      <w:r w:rsidR="007A70E8" w:rsidRPr="007A70E8">
        <w:rPr>
          <w:rFonts w:ascii="Times New Roman" w:eastAsia="Calibri" w:hAnsi="Times New Roman" w:cs="Times New Roman"/>
          <w:b/>
          <w:bCs/>
          <w:sz w:val="28"/>
          <w:szCs w:val="28"/>
        </w:rPr>
        <w:t>характера</w:t>
      </w:r>
      <w:r w:rsidR="007A70E8" w:rsidRPr="007A7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0E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7A70E8" w:rsidRPr="007A70E8">
        <w:rPr>
          <w:rFonts w:ascii="Times New Roman" w:eastAsia="Calibri" w:hAnsi="Times New Roman" w:cs="Times New Roman"/>
          <w:b/>
          <w:bCs/>
          <w:sz w:val="28"/>
          <w:szCs w:val="28"/>
        </w:rPr>
        <w:t>служащи</w:t>
      </w:r>
      <w:r w:rsidR="007A70E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7A70E8">
        <w:rPr>
          <w:rFonts w:ascii="Times New Roman" w:hAnsi="Times New Roman"/>
          <w:b/>
          <w:sz w:val="24"/>
          <w:szCs w:val="24"/>
        </w:rPr>
        <w:t xml:space="preserve"> </w:t>
      </w:r>
      <w:r w:rsidR="007A70E8" w:rsidRPr="007A70E8">
        <w:rPr>
          <w:rFonts w:ascii="Times New Roman" w:eastAsia="Times New Roman" w:hAnsi="Times New Roman" w:cs="Times New Roman"/>
          <w:b/>
          <w:sz w:val="28"/>
          <w:szCs w:val="28"/>
        </w:rPr>
        <w:t xml:space="preserve">аппарата Совета депутатов </w:t>
      </w:r>
      <w:r w:rsidR="007A70E8" w:rsidRPr="007A70E8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</w:t>
      </w:r>
      <w:proofErr w:type="gramEnd"/>
      <w:r w:rsidR="007A70E8" w:rsidRPr="007A70E8">
        <w:rPr>
          <w:rFonts w:ascii="Times New Roman" w:eastAsia="Calibri" w:hAnsi="Times New Roman" w:cs="Times New Roman"/>
          <w:b/>
          <w:sz w:val="28"/>
          <w:szCs w:val="28"/>
        </w:rPr>
        <w:t xml:space="preserve"> Гольяново</w:t>
      </w:r>
      <w:r w:rsidR="00D81C1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A70E8" w:rsidRPr="007A70E8">
        <w:rPr>
          <w:rFonts w:ascii="Times New Roman" w:hAnsi="Times New Roman"/>
          <w:b/>
          <w:sz w:val="24"/>
          <w:szCs w:val="24"/>
        </w:rPr>
        <w:t xml:space="preserve"> </w:t>
      </w:r>
      <w:r w:rsidR="007A70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1C15" w:rsidRPr="006752DA" w:rsidRDefault="007A70E8" w:rsidP="00D81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245">
        <w:rPr>
          <w:rFonts w:ascii="Times New Roman" w:eastAsia="Calibri" w:hAnsi="Times New Roman" w:cs="Times New Roman"/>
          <w:b/>
          <w:sz w:val="28"/>
          <w:szCs w:val="28"/>
        </w:rPr>
        <w:t>лица, замещающего муниципальную должнос</w:t>
      </w:r>
      <w:r w:rsidR="00D81C15">
        <w:rPr>
          <w:rFonts w:ascii="Times New Roman" w:eastAsia="Calibri" w:hAnsi="Times New Roman" w:cs="Times New Roman"/>
          <w:b/>
          <w:sz w:val="28"/>
          <w:szCs w:val="28"/>
        </w:rPr>
        <w:t xml:space="preserve">ть на постоянной основе, </w:t>
      </w:r>
      <w:r w:rsidR="00D81C15" w:rsidRPr="00D81C15">
        <w:rPr>
          <w:rFonts w:ascii="Times New Roman" w:eastAsia="Calibri" w:hAnsi="Times New Roman" w:cs="Times New Roman"/>
          <w:b/>
          <w:sz w:val="28"/>
          <w:szCs w:val="28"/>
        </w:rPr>
        <w:t>и членов их семей</w:t>
      </w:r>
    </w:p>
    <w:p w:rsidR="00E16245" w:rsidRDefault="00E16245" w:rsidP="00E16245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EAE" w:rsidRPr="006841E5" w:rsidRDefault="00EA5EAE" w:rsidP="00662738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E5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3161ED">
        <w:rPr>
          <w:rFonts w:ascii="Times New Roman" w:hAnsi="Times New Roman" w:cs="Times New Roman"/>
          <w:b/>
          <w:sz w:val="28"/>
          <w:szCs w:val="28"/>
        </w:rPr>
        <w:t>1</w:t>
      </w:r>
      <w:r w:rsidR="00F4325C">
        <w:rPr>
          <w:rFonts w:ascii="Times New Roman" w:hAnsi="Times New Roman" w:cs="Times New Roman"/>
          <w:b/>
          <w:sz w:val="28"/>
          <w:szCs w:val="28"/>
        </w:rPr>
        <w:t>6</w:t>
      </w:r>
      <w:r w:rsidRPr="006841E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71D98">
        <w:rPr>
          <w:rFonts w:ascii="Times New Roman" w:hAnsi="Times New Roman" w:cs="Times New Roman"/>
          <w:b/>
          <w:sz w:val="28"/>
          <w:szCs w:val="28"/>
        </w:rPr>
        <w:t>ода</w:t>
      </w:r>
      <w:r w:rsidRPr="006841E5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3161ED">
        <w:rPr>
          <w:rFonts w:ascii="Times New Roman" w:hAnsi="Times New Roman" w:cs="Times New Roman"/>
          <w:b/>
          <w:sz w:val="28"/>
          <w:szCs w:val="28"/>
        </w:rPr>
        <w:t>1</w:t>
      </w:r>
      <w:r w:rsidR="00F4325C">
        <w:rPr>
          <w:rFonts w:ascii="Times New Roman" w:hAnsi="Times New Roman" w:cs="Times New Roman"/>
          <w:b/>
          <w:sz w:val="28"/>
          <w:szCs w:val="28"/>
        </w:rPr>
        <w:t>6</w:t>
      </w:r>
      <w:r w:rsidRPr="006841E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71D98"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W w:w="15800" w:type="dxa"/>
        <w:tblCellSpacing w:w="5" w:type="nil"/>
        <w:tblInd w:w="-63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"/>
        <w:gridCol w:w="2378"/>
        <w:gridCol w:w="1839"/>
        <w:gridCol w:w="1246"/>
        <w:gridCol w:w="1791"/>
        <w:gridCol w:w="711"/>
        <w:gridCol w:w="750"/>
        <w:gridCol w:w="1447"/>
        <w:gridCol w:w="696"/>
        <w:gridCol w:w="856"/>
        <w:gridCol w:w="1587"/>
        <w:gridCol w:w="1407"/>
        <w:gridCol w:w="632"/>
      </w:tblGrid>
      <w:tr w:rsidR="00EC670D" w:rsidRPr="00EC670D" w:rsidTr="003F5CB5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AE" w:rsidRPr="00D81C15" w:rsidRDefault="00EA5EAE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AE" w:rsidRPr="00D81C15" w:rsidRDefault="00EA5EAE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EAE" w:rsidRPr="00D81C15" w:rsidRDefault="00EA5EAE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E" w:rsidRPr="00ED58D9" w:rsidRDefault="00EA5EAE" w:rsidP="00E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  <w:r w:rsidR="00E26DA2" w:rsidRPr="00ED58D9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 имущества</w:t>
            </w:r>
            <w:r w:rsidRPr="00ED58D9">
              <w:rPr>
                <w:rFonts w:ascii="Times New Roman" w:hAnsi="Times New Roman" w:cs="Times New Roman"/>
                <w:b/>
                <w:sz w:val="24"/>
                <w:szCs w:val="24"/>
              </w:rPr>
              <w:t>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E" w:rsidRPr="00ED58D9" w:rsidRDefault="00EA5EAE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  <w:r w:rsidR="00E26DA2" w:rsidRPr="00ED58D9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 имущества</w:t>
            </w:r>
            <w:r w:rsidRPr="00ED58D9">
              <w:rPr>
                <w:rFonts w:ascii="Times New Roman" w:hAnsi="Times New Roman" w:cs="Times New Roman"/>
                <w:b/>
                <w:sz w:val="24"/>
                <w:szCs w:val="24"/>
              </w:rPr>
              <w:t>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EAE" w:rsidRPr="00D81C15" w:rsidRDefault="00980534" w:rsidP="0098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81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ранспортны</w:t>
            </w:r>
            <w:r w:rsidRPr="00D81C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81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средств</w:t>
            </w:r>
            <w:r w:rsidRPr="00D81C1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81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принадлежащи</w:t>
            </w:r>
            <w:r w:rsidRPr="00D81C1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81C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праве собственности (вид, марка)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EAE" w:rsidRPr="00D81C15" w:rsidRDefault="00980534" w:rsidP="0098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</w:t>
            </w:r>
            <w:r w:rsidR="00EA5EAE"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екларированн</w:t>
            </w: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="00EA5EAE"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</w:t>
            </w: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="00EA5EAE"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</w:t>
            </w: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а (руб.</w:t>
            </w:r>
            <w:r w:rsidR="00EA5EAE"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EAE" w:rsidRPr="00D81C15" w:rsidRDefault="00E26DA2" w:rsidP="00E2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</w:t>
            </w:r>
            <w:r w:rsidR="00EA5EAE"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w:anchor="Par94" w:history="1">
              <w:r w:rsidR="00EA5EAE" w:rsidRPr="00D81C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</w:t>
              </w:r>
              <w:r w:rsidR="00980534" w:rsidRPr="00D81C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</w:t>
              </w:r>
              <w:r w:rsidR="00EA5EAE" w:rsidRPr="00D81C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&gt;</w:t>
              </w:r>
            </w:hyperlink>
            <w:r w:rsidR="00EA5EAE" w:rsidRPr="00D81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C670D" w:rsidRPr="00EC670D" w:rsidTr="003F5CB5">
        <w:trPr>
          <w:cantSplit/>
          <w:trHeight w:val="2206"/>
          <w:tblCellSpacing w:w="5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E" w:rsidRPr="00D81C15" w:rsidRDefault="00EA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E" w:rsidRPr="00D81C15" w:rsidRDefault="00EA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E" w:rsidRPr="00D81C15" w:rsidRDefault="00EA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EAE" w:rsidRPr="00D81C15" w:rsidRDefault="00EA5EAE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EAE" w:rsidRPr="00D81C15" w:rsidRDefault="00EA5EAE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EAE" w:rsidRPr="00D81C15" w:rsidRDefault="00EA5EAE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EAE" w:rsidRPr="00D81C15" w:rsidRDefault="00EA5EAE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EAE" w:rsidRPr="00D81C15" w:rsidRDefault="00EA5EAE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EAE" w:rsidRPr="00D81C15" w:rsidRDefault="00EA5EAE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5EAE" w:rsidRPr="00D81C15" w:rsidRDefault="00EA5EAE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E" w:rsidRPr="00D81C15" w:rsidRDefault="00EA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E" w:rsidRPr="00D81C15" w:rsidRDefault="00EA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E" w:rsidRPr="00D81C15" w:rsidRDefault="00EA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9F" w:rsidRPr="00EC670D" w:rsidTr="003F5CB5">
        <w:trPr>
          <w:cantSplit/>
          <w:trHeight w:val="2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F" w:rsidRPr="00D81C15" w:rsidRDefault="00A5359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F" w:rsidRPr="00D81C15" w:rsidRDefault="00A5359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F" w:rsidRPr="00D81C15" w:rsidRDefault="00A5359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9F" w:rsidRPr="00D81C15" w:rsidRDefault="00A5359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9F" w:rsidRPr="00D81C15" w:rsidRDefault="00A5359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9F" w:rsidRPr="00D81C15" w:rsidRDefault="00A5359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9F" w:rsidRPr="00D81C15" w:rsidRDefault="00A5359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9F" w:rsidRPr="00D81C15" w:rsidRDefault="00A5359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9F" w:rsidRPr="00D81C15" w:rsidRDefault="00A5359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9F" w:rsidRPr="00D81C15" w:rsidRDefault="00A5359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F" w:rsidRPr="00D81C15" w:rsidRDefault="00A5359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F" w:rsidRPr="00D81C15" w:rsidRDefault="00A5359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F" w:rsidRPr="00D81C15" w:rsidRDefault="00A5359F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02D19" w:rsidRPr="00EC670D" w:rsidTr="003F5CB5">
        <w:trPr>
          <w:cantSplit/>
          <w:trHeight w:val="854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D19" w:rsidRDefault="00802D19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D19" w:rsidRPr="006464C0" w:rsidRDefault="00802D19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Четвертков Т.М.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D19" w:rsidRPr="00AE45C9" w:rsidRDefault="00802D19" w:rsidP="006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E45C9">
              <w:rPr>
                <w:rFonts w:ascii="Times New Roman" w:hAnsi="Times New Roman" w:cs="Times New Roman"/>
                <w:sz w:val="20"/>
                <w:szCs w:val="20"/>
              </w:rPr>
              <w:t xml:space="preserve">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Гольяново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D19" w:rsidRPr="00802D19" w:rsidRDefault="00802D19" w:rsidP="0079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D19" w:rsidRPr="00802D19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D19" w:rsidRPr="00802D19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</w:t>
            </w:r>
            <w:r w:rsidR="003A7F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D19" w:rsidRPr="00802D19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802D19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802D19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802D19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45A" w:rsidRPr="00C70841" w:rsidRDefault="00802D19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0E7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3A3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02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</w:t>
            </w:r>
            <w:r w:rsidR="003A3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</w:t>
            </w:r>
            <w:r w:rsidR="000E7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34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Frellender</w:t>
            </w:r>
            <w:proofErr w:type="spellEnd"/>
            <w:r w:rsidR="00C7084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980534" w:rsidRDefault="00831C7C" w:rsidP="004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1 836 978,08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19" w:rsidRDefault="00802D19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19" w:rsidRPr="00EC670D" w:rsidTr="003F5CB5">
        <w:trPr>
          <w:cantSplit/>
          <w:trHeight w:val="69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19" w:rsidRDefault="00802D19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19" w:rsidRPr="00AE45C9" w:rsidRDefault="00802D19" w:rsidP="0064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AE45C9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802D19" w:rsidRDefault="00802D19" w:rsidP="0079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802D19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802D19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802D19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9" w:rsidRPr="004263F0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9" w:rsidRPr="004263F0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9" w:rsidRPr="004263F0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4263F0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980534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19" w:rsidRDefault="00802D19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19" w:rsidRPr="00EC670D" w:rsidTr="003F5CB5">
        <w:trPr>
          <w:cantSplit/>
          <w:trHeight w:val="55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D19" w:rsidRDefault="00802D19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19" w:rsidRPr="00AE45C9" w:rsidRDefault="00802D19" w:rsidP="0064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5C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AE45C9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4263F0" w:rsidRDefault="00802D19" w:rsidP="0079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4263F0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4263F0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4263F0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802D19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D1216D" w:rsidRDefault="00D1216D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16D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802D19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4263F0" w:rsidRDefault="00802D19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19" w:rsidRPr="00980534" w:rsidRDefault="00831C7C" w:rsidP="002E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112 065,38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19" w:rsidRDefault="00802D19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6D" w:rsidRPr="00EC670D" w:rsidTr="003F5CB5">
        <w:trPr>
          <w:cantSplit/>
          <w:trHeight w:val="654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16D" w:rsidRDefault="00D1216D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6D" w:rsidRPr="00DD69D2" w:rsidRDefault="00D1216D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6D" w:rsidRPr="00F37FFC" w:rsidRDefault="00D1216D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6D" w:rsidRPr="004263F0" w:rsidRDefault="00D1216D" w:rsidP="0079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6D" w:rsidRPr="004263F0" w:rsidRDefault="00D1216D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6D" w:rsidRPr="004263F0" w:rsidRDefault="00D1216D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6D" w:rsidRPr="004263F0" w:rsidRDefault="00D1216D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6D" w:rsidRPr="00802D19" w:rsidRDefault="00D1216D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6D" w:rsidRPr="00D1216D" w:rsidRDefault="00D1216D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16D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6D" w:rsidRPr="00802D19" w:rsidRDefault="00D1216D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6D" w:rsidRPr="004263F0" w:rsidRDefault="00D1216D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16D" w:rsidRPr="004263F0" w:rsidRDefault="00D1216D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6D" w:rsidRPr="00F37FFC" w:rsidRDefault="00D1216D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B4E" w:rsidRPr="00EC670D" w:rsidTr="003F5CB5">
        <w:trPr>
          <w:cantSplit/>
          <w:trHeight w:val="654"/>
          <w:tblCellSpacing w:w="5" w:type="nil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4B4E" w:rsidRDefault="00614B4E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DD69D2" w:rsidRDefault="00614B4E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4263F0" w:rsidRDefault="00614B4E" w:rsidP="0079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4263F0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4263F0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4263F0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802D19" w:rsidRDefault="00614B4E" w:rsidP="00614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D1216D" w:rsidRDefault="00614B4E" w:rsidP="00614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16D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802D19" w:rsidRDefault="00614B4E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4263F0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4263F0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4E" w:rsidRPr="00F37FFC" w:rsidRDefault="00614B4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B4E" w:rsidRPr="00EC670D" w:rsidTr="003F5CB5">
        <w:trPr>
          <w:cantSplit/>
          <w:trHeight w:val="897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Default="00614B4E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DD69D2" w:rsidRDefault="00614B4E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Денисова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794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256F80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614B4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доля в праве </w:t>
            </w:r>
            <w:r w:rsidR="00614B4E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3A0DC3" w:rsidRDefault="00614B4E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0E7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614B4E" w:rsidRDefault="00256F80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1 755 955,90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F37FFC" w:rsidRDefault="00614B4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B4E" w:rsidRPr="00EC670D" w:rsidTr="003F5CB5">
        <w:trPr>
          <w:cantSplit/>
          <w:trHeight w:val="693"/>
          <w:tblCellSpacing w:w="5" w:type="nil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F37FFC" w:rsidRDefault="00614B4E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F37FFC" w:rsidRDefault="00614B4E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94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662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662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F37FFC" w:rsidRDefault="00614B4E" w:rsidP="00F3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B4E" w:rsidRPr="00EC670D" w:rsidTr="003F5CB5">
        <w:trPr>
          <w:cantSplit/>
          <w:trHeight w:val="693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4E" w:rsidRPr="00F37FFC" w:rsidRDefault="007C3CC7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4E" w:rsidRPr="001524C8" w:rsidRDefault="00614B4E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Касторская А.Б.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Default="00614B4E" w:rsidP="007945C8"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4B4E" w:rsidRDefault="00DD655D" w:rsidP="004263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 </w:t>
            </w:r>
            <w:r w:rsidR="00614B4E" w:rsidRPr="00C36255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Default="00614B4E" w:rsidP="00662738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AE45C9" w:rsidRDefault="00614B4E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45C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703773" w:rsidRDefault="00614B4E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 w:rsidR="00896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AE45C9" w:rsidRDefault="00614B4E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9AD" w:rsidRDefault="00614B4E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6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0E7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4B4E" w:rsidRPr="00F936D8" w:rsidRDefault="00614B4E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256F80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11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  <w:r w:rsidR="00901173">
              <w:rPr>
                <w:rFonts w:ascii="Times New Roman" w:hAnsi="Times New Roman" w:cs="Times New Roman"/>
                <w:sz w:val="20"/>
                <w:szCs w:val="20"/>
              </w:rPr>
              <w:t xml:space="preserve"> 196,19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4E" w:rsidRPr="00F936D8" w:rsidRDefault="00614B4E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B4E" w:rsidRPr="00EC670D" w:rsidTr="003F5CB5">
        <w:trPr>
          <w:cantSplit/>
          <w:trHeight w:val="834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B4E" w:rsidRPr="00F936D8" w:rsidRDefault="00614B4E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Default="00614B4E" w:rsidP="007945C8"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4B4E" w:rsidRDefault="00DD655D" w:rsidP="004263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 </w:t>
            </w:r>
            <w:r w:rsidR="00614B4E" w:rsidRPr="00C3625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14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Default="00614B4E" w:rsidP="00662738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B4E" w:rsidRPr="00F936D8" w:rsidRDefault="00614B4E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B4E" w:rsidRPr="00EC670D" w:rsidTr="003F5CB5">
        <w:trPr>
          <w:cantSplit/>
          <w:trHeight w:val="67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F936D8" w:rsidRDefault="00614B4E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Default="00614B4E" w:rsidP="007945C8"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4B4E" w:rsidRDefault="00DD655D" w:rsidP="004263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 </w:t>
            </w:r>
            <w:r w:rsidR="00614B4E" w:rsidRPr="00C3625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14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Default="00614B4E" w:rsidP="00662738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643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37FFC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F936D8" w:rsidRDefault="00614B4E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38" w:rsidRPr="00EC670D" w:rsidTr="003F5CB5">
        <w:trPr>
          <w:cantSplit/>
          <w:trHeight w:val="277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738" w:rsidRPr="00F936D8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7945C8"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4263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 </w:t>
            </w:r>
            <w:r w:rsidRPr="00C3625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DD69D2" w:rsidRDefault="00662738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DD69D2" w:rsidRDefault="00662738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AE45C9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45C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703773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AE45C9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6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0E7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DD69D2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1 548 473,77</w:t>
            </w:r>
          </w:p>
        </w:tc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738" w:rsidRPr="00F936D8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38" w:rsidRPr="00EC670D" w:rsidTr="003F5CB5">
        <w:trPr>
          <w:cantSplit/>
          <w:trHeight w:val="277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8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5E58A2" w:rsidRDefault="00662738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C36255" w:rsidRDefault="00662738" w:rsidP="0042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DD69D2" w:rsidRDefault="00662738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AE45C9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D3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8" w:rsidRPr="00F936D8" w:rsidRDefault="00662738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B4E" w:rsidRPr="00EC670D" w:rsidTr="003F5CB5">
        <w:trPr>
          <w:cantSplit/>
          <w:trHeight w:val="63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B4E" w:rsidRPr="00F936D8" w:rsidRDefault="00614B4E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4E" w:rsidRPr="00F936D8" w:rsidRDefault="00614B4E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Default="00614B4E" w:rsidP="007945C8"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Default="00DD655D" w:rsidP="004263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 </w:t>
            </w:r>
            <w:r w:rsidR="00614B4E" w:rsidRPr="00C3625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14B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DD69D2" w:rsidRDefault="00614B4E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DD69D2" w:rsidRDefault="00614B4E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Default="00614B4E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DD69D2" w:rsidRDefault="00614B4E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DD69D2" w:rsidRDefault="00614B4E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DD69D2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4E" w:rsidRPr="00F936D8" w:rsidRDefault="00614B4E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B4E" w:rsidRPr="00EC670D" w:rsidTr="003F5CB5">
        <w:trPr>
          <w:cantSplit/>
          <w:trHeight w:val="90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B4E" w:rsidRPr="00F936D8" w:rsidRDefault="00614B4E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4E" w:rsidRPr="00F936D8" w:rsidRDefault="00614B4E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Default="00614B4E" w:rsidP="007945C8"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Default="00DD655D" w:rsidP="004263F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 </w:t>
            </w:r>
            <w:r w:rsidR="00614B4E" w:rsidRPr="00C3625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14B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DD69D2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DD69D2" w:rsidRDefault="00614B4E" w:rsidP="006C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DD69D2" w:rsidRDefault="00614B4E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DD69D2" w:rsidRDefault="00614B4E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E" w:rsidRPr="00DD69D2" w:rsidRDefault="00614B4E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4E" w:rsidRPr="00F936D8" w:rsidRDefault="00614B4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4E" w:rsidRPr="00F936D8" w:rsidRDefault="00614B4E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38" w:rsidRPr="00EC670D" w:rsidTr="003F5CB5">
        <w:trPr>
          <w:trHeight w:val="776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738" w:rsidRPr="00F37FFC" w:rsidRDefault="00662738" w:rsidP="00662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738" w:rsidRPr="001524C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Васина Н.Н.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7945C8"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2738" w:rsidRDefault="00662738" w:rsidP="00CC01C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доля в праве  </w:t>
            </w:r>
            <w:r w:rsidRPr="00C362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62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662738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AE45C9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703773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AE45C9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6D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0E7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426 077,78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38" w:rsidRPr="00EC670D" w:rsidTr="003F5CB5">
        <w:trPr>
          <w:trHeight w:val="83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7945C8"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738" w:rsidRDefault="00662738" w:rsidP="007C3CC7"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662738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37FFC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38" w:rsidRPr="00EC670D" w:rsidTr="003F5CB5">
        <w:trPr>
          <w:trHeight w:val="88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7945C8"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738" w:rsidRDefault="00662738" w:rsidP="00662738"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 2</w:t>
            </w:r>
            <w:r w:rsidRPr="00C362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0E75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0E7537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AE45C9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703773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AE45C9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DD69D2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38" w:rsidRPr="00EC670D" w:rsidTr="00D867F3">
        <w:trPr>
          <w:trHeight w:val="447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7C3C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7C3CC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DD69D2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DD69D2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D867F3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D86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Default="00662738" w:rsidP="00D867F3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38" w:rsidRPr="00DD69D2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38" w:rsidRPr="00F936D8" w:rsidRDefault="00662738" w:rsidP="007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EAE" w:rsidRDefault="00EA5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48BF" w:rsidRDefault="00EA5EAE" w:rsidP="00292ACD">
      <w:pPr>
        <w:jc w:val="both"/>
      </w:pPr>
      <w:bookmarkStart w:id="1" w:name="Par93"/>
      <w:bookmarkStart w:id="2" w:name="Par94"/>
      <w:bookmarkEnd w:id="1"/>
      <w:bookmarkEnd w:id="2"/>
      <w:r w:rsidRPr="006841E5">
        <w:rPr>
          <w:rFonts w:ascii="Times New Roman" w:hAnsi="Times New Roman" w:cs="Times New Roman"/>
          <w:sz w:val="20"/>
          <w:szCs w:val="20"/>
        </w:rPr>
        <w:t>&lt;</w:t>
      </w:r>
      <w:r w:rsidR="00980534">
        <w:rPr>
          <w:rFonts w:ascii="Times New Roman" w:hAnsi="Times New Roman" w:cs="Times New Roman"/>
          <w:sz w:val="20"/>
          <w:szCs w:val="20"/>
        </w:rPr>
        <w:t>1</w:t>
      </w:r>
      <w:r w:rsidRPr="006841E5">
        <w:rPr>
          <w:rFonts w:ascii="Times New Roman" w:hAnsi="Times New Roman" w:cs="Times New Roman"/>
          <w:sz w:val="20"/>
          <w:szCs w:val="20"/>
        </w:rPr>
        <w:t xml:space="preserve">&gt; </w:t>
      </w:r>
      <w:r w:rsidR="00E26DA2" w:rsidRPr="00E26DA2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__</w:t>
      </w:r>
      <w:r w:rsidR="00E26DA2" w:rsidRPr="00E26DA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расходах представляются в случаях, установленных ста</w:t>
      </w:r>
      <w:r w:rsidR="00E2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тьей 3 Федерального закона от </w:t>
      </w:r>
      <w:r w:rsidR="00E26DA2" w:rsidRPr="00E2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декабря 2012 г. № 230-ФЗ "О </w:t>
      </w:r>
      <w:proofErr w:type="gramStart"/>
      <w:r w:rsidR="00E26DA2" w:rsidRPr="00E26DA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="00E26DA2" w:rsidRPr="00E26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sectPr w:rsidR="00CB48BF" w:rsidSect="003037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EAE"/>
    <w:rsid w:val="00001B6D"/>
    <w:rsid w:val="00040981"/>
    <w:rsid w:val="000817F2"/>
    <w:rsid w:val="000B6DE7"/>
    <w:rsid w:val="000E7537"/>
    <w:rsid w:val="000F1E1B"/>
    <w:rsid w:val="00131CA5"/>
    <w:rsid w:val="001524C8"/>
    <w:rsid w:val="00212E62"/>
    <w:rsid w:val="00213FF1"/>
    <w:rsid w:val="00250E04"/>
    <w:rsid w:val="00256F80"/>
    <w:rsid w:val="00292ACD"/>
    <w:rsid w:val="002E209A"/>
    <w:rsid w:val="002E5173"/>
    <w:rsid w:val="00303771"/>
    <w:rsid w:val="003161ED"/>
    <w:rsid w:val="0032244F"/>
    <w:rsid w:val="0038628C"/>
    <w:rsid w:val="00392251"/>
    <w:rsid w:val="003A0DC3"/>
    <w:rsid w:val="003A345A"/>
    <w:rsid w:val="003A7FEE"/>
    <w:rsid w:val="003D15CC"/>
    <w:rsid w:val="003D6C9E"/>
    <w:rsid w:val="003F5CB5"/>
    <w:rsid w:val="00415887"/>
    <w:rsid w:val="004263F0"/>
    <w:rsid w:val="004509F2"/>
    <w:rsid w:val="00451AF4"/>
    <w:rsid w:val="00493A20"/>
    <w:rsid w:val="004B3E78"/>
    <w:rsid w:val="004C32E0"/>
    <w:rsid w:val="004F1344"/>
    <w:rsid w:val="005521C2"/>
    <w:rsid w:val="0059113F"/>
    <w:rsid w:val="005B241E"/>
    <w:rsid w:val="005B6D1B"/>
    <w:rsid w:val="00612864"/>
    <w:rsid w:val="00614B4E"/>
    <w:rsid w:val="00620FCB"/>
    <w:rsid w:val="006464C0"/>
    <w:rsid w:val="00650588"/>
    <w:rsid w:val="00662738"/>
    <w:rsid w:val="00671D98"/>
    <w:rsid w:val="006841E5"/>
    <w:rsid w:val="006A6054"/>
    <w:rsid w:val="006C1E4C"/>
    <w:rsid w:val="00703773"/>
    <w:rsid w:val="0072086B"/>
    <w:rsid w:val="00724D79"/>
    <w:rsid w:val="007945C8"/>
    <w:rsid w:val="00796478"/>
    <w:rsid w:val="007A70E8"/>
    <w:rsid w:val="007B2F52"/>
    <w:rsid w:val="007C3CC7"/>
    <w:rsid w:val="00802D19"/>
    <w:rsid w:val="0081742B"/>
    <w:rsid w:val="00827EB1"/>
    <w:rsid w:val="00831C7C"/>
    <w:rsid w:val="00835DFF"/>
    <w:rsid w:val="0089643F"/>
    <w:rsid w:val="008A0F02"/>
    <w:rsid w:val="008D18C8"/>
    <w:rsid w:val="008D7573"/>
    <w:rsid w:val="00901173"/>
    <w:rsid w:val="00946899"/>
    <w:rsid w:val="00980534"/>
    <w:rsid w:val="009964F2"/>
    <w:rsid w:val="009E1324"/>
    <w:rsid w:val="00A210B2"/>
    <w:rsid w:val="00A456C8"/>
    <w:rsid w:val="00A5359F"/>
    <w:rsid w:val="00A55A80"/>
    <w:rsid w:val="00A6654F"/>
    <w:rsid w:val="00A9107A"/>
    <w:rsid w:val="00AA072D"/>
    <w:rsid w:val="00AC6170"/>
    <w:rsid w:val="00AE2463"/>
    <w:rsid w:val="00AE45C9"/>
    <w:rsid w:val="00AE7E28"/>
    <w:rsid w:val="00B00D53"/>
    <w:rsid w:val="00B030CA"/>
    <w:rsid w:val="00B439DC"/>
    <w:rsid w:val="00B65B4F"/>
    <w:rsid w:val="00B95B6A"/>
    <w:rsid w:val="00BA1D4A"/>
    <w:rsid w:val="00BD061F"/>
    <w:rsid w:val="00BD57BC"/>
    <w:rsid w:val="00C11361"/>
    <w:rsid w:val="00C31CC4"/>
    <w:rsid w:val="00C70841"/>
    <w:rsid w:val="00CB48BF"/>
    <w:rsid w:val="00CC01CB"/>
    <w:rsid w:val="00D0085C"/>
    <w:rsid w:val="00D1216D"/>
    <w:rsid w:val="00D30EAF"/>
    <w:rsid w:val="00D81C15"/>
    <w:rsid w:val="00D8322F"/>
    <w:rsid w:val="00D867F3"/>
    <w:rsid w:val="00DC2865"/>
    <w:rsid w:val="00DC6983"/>
    <w:rsid w:val="00DD655D"/>
    <w:rsid w:val="00DD69D2"/>
    <w:rsid w:val="00E16245"/>
    <w:rsid w:val="00E26DA2"/>
    <w:rsid w:val="00E50C73"/>
    <w:rsid w:val="00E6395C"/>
    <w:rsid w:val="00E92598"/>
    <w:rsid w:val="00E972A2"/>
    <w:rsid w:val="00EA5EAE"/>
    <w:rsid w:val="00EA7827"/>
    <w:rsid w:val="00EC3023"/>
    <w:rsid w:val="00EC670D"/>
    <w:rsid w:val="00ED58D9"/>
    <w:rsid w:val="00EE7230"/>
    <w:rsid w:val="00F159AD"/>
    <w:rsid w:val="00F36262"/>
    <w:rsid w:val="00F37FFC"/>
    <w:rsid w:val="00F4325C"/>
    <w:rsid w:val="00F936D8"/>
    <w:rsid w:val="00FB08CC"/>
    <w:rsid w:val="00FE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F5A4-29F9-4CD2-ABAC-13A45E7C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16AA4398</Template>
  <TotalTime>284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Sorbat</dc:creator>
  <cp:lastModifiedBy>Касторская Анна</cp:lastModifiedBy>
  <cp:revision>34</cp:revision>
  <cp:lastPrinted>2016-04-20T12:57:00Z</cp:lastPrinted>
  <dcterms:created xsi:type="dcterms:W3CDTF">2015-03-16T06:08:00Z</dcterms:created>
  <dcterms:modified xsi:type="dcterms:W3CDTF">2017-05-04T14:07:00Z</dcterms:modified>
</cp:coreProperties>
</file>