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15" w:rsidRPr="006752DA" w:rsidRDefault="00EA5EAE" w:rsidP="00D8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0E8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A70E8" w:rsidRPr="007A70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доходах, </w:t>
      </w:r>
      <w:r w:rsidR="00EC30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расходах, </w:t>
      </w:r>
      <w:r w:rsidR="007A70E8" w:rsidRPr="007A70E8">
        <w:rPr>
          <w:rFonts w:ascii="Times New Roman" w:eastAsia="Calibri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="007A70E8" w:rsidRPr="007A7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72C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="007A70E8" w:rsidRPr="007A70E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депутатов </w:t>
      </w:r>
      <w:r w:rsidR="007A70E8" w:rsidRPr="007A70E8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Гольяново</w:t>
      </w:r>
      <w:r w:rsidR="00E977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1C15" w:rsidRPr="00D81C15">
        <w:rPr>
          <w:rFonts w:ascii="Times New Roman" w:eastAsia="Calibri" w:hAnsi="Times New Roman" w:cs="Times New Roman"/>
          <w:b/>
          <w:sz w:val="28"/>
          <w:szCs w:val="28"/>
        </w:rPr>
        <w:t>и членов их семей</w:t>
      </w:r>
    </w:p>
    <w:p w:rsidR="00E16245" w:rsidRDefault="00E16245" w:rsidP="00E1624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EAE" w:rsidRPr="006841E5" w:rsidRDefault="00EA5EAE" w:rsidP="00E16245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E5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3161ED">
        <w:rPr>
          <w:rFonts w:ascii="Times New Roman" w:hAnsi="Times New Roman" w:cs="Times New Roman"/>
          <w:b/>
          <w:sz w:val="28"/>
          <w:szCs w:val="28"/>
        </w:rPr>
        <w:t>1</w:t>
      </w:r>
      <w:r w:rsidR="00F20498">
        <w:rPr>
          <w:rFonts w:ascii="Times New Roman" w:hAnsi="Times New Roman" w:cs="Times New Roman"/>
          <w:b/>
          <w:sz w:val="28"/>
          <w:szCs w:val="28"/>
        </w:rPr>
        <w:t>6</w:t>
      </w:r>
      <w:r w:rsidRPr="006841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71D98">
        <w:rPr>
          <w:rFonts w:ascii="Times New Roman" w:hAnsi="Times New Roman" w:cs="Times New Roman"/>
          <w:b/>
          <w:sz w:val="28"/>
          <w:szCs w:val="28"/>
        </w:rPr>
        <w:t>ода</w:t>
      </w:r>
      <w:r w:rsidRPr="006841E5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3161ED">
        <w:rPr>
          <w:rFonts w:ascii="Times New Roman" w:hAnsi="Times New Roman" w:cs="Times New Roman"/>
          <w:b/>
          <w:sz w:val="28"/>
          <w:szCs w:val="28"/>
        </w:rPr>
        <w:t>1</w:t>
      </w:r>
      <w:r w:rsidR="00F20498">
        <w:rPr>
          <w:rFonts w:ascii="Times New Roman" w:hAnsi="Times New Roman" w:cs="Times New Roman"/>
          <w:b/>
          <w:sz w:val="28"/>
          <w:szCs w:val="28"/>
        </w:rPr>
        <w:t>6</w:t>
      </w:r>
      <w:r w:rsidRPr="006841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71D9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A5EAE" w:rsidRPr="006841E5" w:rsidRDefault="00EA5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559"/>
        <w:gridCol w:w="1842"/>
        <w:gridCol w:w="1134"/>
        <w:gridCol w:w="1134"/>
        <w:gridCol w:w="1276"/>
        <w:gridCol w:w="992"/>
        <w:gridCol w:w="1134"/>
        <w:gridCol w:w="1844"/>
        <w:gridCol w:w="1275"/>
        <w:gridCol w:w="850"/>
      </w:tblGrid>
      <w:tr w:rsidR="00AE3654" w:rsidRPr="00EC670D" w:rsidTr="00F2049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AE3654" w:rsidRDefault="00AE3654" w:rsidP="00E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5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AE3654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5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98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ранспортны</w:t>
            </w: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средств</w:t>
            </w: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принадлежащи</w:t>
            </w: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праве собственности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98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E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расходах </w:t>
            </w:r>
            <w:hyperlink w:anchor="Par94" w:history="1">
              <w:r w:rsidRPr="00D81C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&lt;1&gt;</w:t>
              </w:r>
            </w:hyperlink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E3654" w:rsidRPr="00EC670D" w:rsidTr="00F20498">
        <w:trPr>
          <w:cantSplit/>
          <w:trHeight w:val="220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654" w:rsidRPr="00D81C15" w:rsidRDefault="00AE3654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654" w:rsidRPr="00EC670D" w:rsidTr="00F20498">
        <w:trPr>
          <w:cantSplit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4" w:rsidRPr="00D81C15" w:rsidRDefault="00AE36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E2DE4" w:rsidRPr="00EC670D" w:rsidTr="00F20498">
        <w:trPr>
          <w:cantSplit/>
          <w:trHeight w:val="7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DE4" w:rsidRPr="006464C0" w:rsidRDefault="00FE2DE4" w:rsidP="00E9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Ануфриева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66A4A">
              <w:rPr>
                <w:rFonts w:ascii="Times New Roman" w:hAnsi="Times New Roman" w:cs="Times New Roman"/>
                <w:sz w:val="20"/>
                <w:szCs w:val="20"/>
              </w:rPr>
              <w:t xml:space="preserve"> для владения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E4" w:rsidRPr="00E46357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E4" w:rsidRPr="0026784D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4D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E46357" w:rsidRPr="00267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78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D1216D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C70841" w:rsidRDefault="00FE2DE4" w:rsidP="0080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980534" w:rsidRDefault="00F20498" w:rsidP="004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230 556,86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E4" w:rsidRPr="00EC670D" w:rsidTr="00F20498">
        <w:trPr>
          <w:cantSplit/>
          <w:trHeight w:val="8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E4" w:rsidRPr="00AE45C9" w:rsidRDefault="00FE2DE4" w:rsidP="0064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не 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E46357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E4" w:rsidRPr="00980534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E4" w:rsidRPr="00EC670D" w:rsidTr="0061130F">
        <w:trPr>
          <w:cantSplit/>
          <w:trHeight w:val="55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4" w:rsidRPr="00AE45C9" w:rsidRDefault="00FE2DE4" w:rsidP="0064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F20498" w:rsidRDefault="00F20498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E2DE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="00FE2DE4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26784D" w:rsidRDefault="00FE2DE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4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4263F0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D1216D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802D19" w:rsidRDefault="00FE2DE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98" w:rsidRDefault="00F20498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2DE4" w:rsidRPr="00F20498" w:rsidRDefault="00F20498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>Рено Трафик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4" w:rsidRPr="00980534" w:rsidRDefault="00FE2DE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4" w:rsidRDefault="00FE2DE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A1" w:rsidRPr="00EC670D" w:rsidTr="00F20498">
        <w:trPr>
          <w:cantSplit/>
          <w:trHeight w:val="93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A1" w:rsidRDefault="000107A1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1" w:rsidRPr="00DD69D2" w:rsidRDefault="000107A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Багмет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F37FFC" w:rsidRDefault="000107A1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FE2DE4" w:rsidRDefault="000107A1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F37FFC" w:rsidRDefault="000107A1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F37FFC" w:rsidRDefault="000107A1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F37FFC" w:rsidRDefault="000107A1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F37FFC" w:rsidRDefault="000107A1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F37FFC" w:rsidRDefault="000107A1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F37FFC" w:rsidRDefault="000107A1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107A1" w:rsidRPr="00FE2DE4" w:rsidRDefault="000107A1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614B4E" w:rsidRDefault="000107A1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2 568 094,77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1" w:rsidRPr="00F37FFC" w:rsidRDefault="000107A1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A1" w:rsidRPr="00EC670D" w:rsidTr="00F20498">
        <w:trPr>
          <w:cantSplit/>
          <w:trHeight w:val="10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7A1" w:rsidRPr="00F37FFC" w:rsidRDefault="000107A1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A1" w:rsidRPr="00F37FFC" w:rsidRDefault="000107A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A1" w:rsidRPr="00802D19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A1" w:rsidRPr="00395955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A1" w:rsidRPr="00395955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A1" w:rsidRPr="00802D19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A1" w:rsidRPr="00802D19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A1" w:rsidRPr="00D1216D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A1" w:rsidRPr="00802D19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A1" w:rsidRPr="00F37FFC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107A1" w:rsidRPr="00C70841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Флюенс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7A1" w:rsidRPr="00980534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724 064,63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A1" w:rsidRPr="00F37FFC" w:rsidRDefault="000107A1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A1" w:rsidRPr="00EC670D" w:rsidTr="0061130F">
        <w:trPr>
          <w:cantSplit/>
          <w:trHeight w:val="7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1" w:rsidRPr="00F37FFC" w:rsidRDefault="000107A1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1" w:rsidRPr="00F37FFC" w:rsidRDefault="000107A1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802D19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395955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802D19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802D19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4263F0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4263F0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4263F0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F37FFC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107A1" w:rsidRPr="004263F0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1" w:rsidRPr="00980534" w:rsidRDefault="000107A1" w:rsidP="0039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1" w:rsidRPr="00F37FFC" w:rsidRDefault="000107A1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C03" w:rsidRPr="00EC670D" w:rsidTr="0061130F">
        <w:trPr>
          <w:cantSplit/>
          <w:trHeight w:val="77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03" w:rsidRPr="00F37FFC" w:rsidRDefault="00A73C03" w:rsidP="00A7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3" w:rsidRPr="001524C8" w:rsidRDefault="00A73C03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Захаров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Default="00A73C03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Default="00FC46BA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A73C0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="00A73C0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Default="00A73C03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802D19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D1216D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802D19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FC46B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2 066 887,43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C03" w:rsidRPr="00EC670D" w:rsidTr="0061130F">
        <w:trPr>
          <w:cantSplit/>
          <w:trHeight w:val="277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03" w:rsidRPr="00F936D8" w:rsidRDefault="00A73C03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Default="00A73C03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Default="00B07B0F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DD69D2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4263F0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4263F0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C03" w:rsidRPr="004263F0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DD69D2" w:rsidRDefault="00FC46B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1 478 342,84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3" w:rsidRPr="00F936D8" w:rsidRDefault="00A73C03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B0F" w:rsidRPr="00EC670D" w:rsidTr="00F20498">
        <w:trPr>
          <w:cantSplit/>
          <w:trHeight w:val="71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F" w:rsidRPr="00F936D8" w:rsidRDefault="00B07B0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F" w:rsidRPr="00F936D8" w:rsidRDefault="00B07B0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B07B0F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230B76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B07B0F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B07B0F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802D19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1216D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802D19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B0F" w:rsidRPr="00EC670D" w:rsidTr="00F20498">
        <w:trPr>
          <w:cantSplit/>
          <w:trHeight w:val="9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0F" w:rsidRPr="00B07B0F" w:rsidRDefault="00B07B0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B0F">
              <w:rPr>
                <w:rFonts w:ascii="Times New Roman" w:hAnsi="Times New Roman" w:cs="Times New Roman"/>
                <w:b/>
                <w:sz w:val="20"/>
                <w:szCs w:val="20"/>
              </w:rPr>
              <w:t>Земисов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B07B0F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Default="00B07B0F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DA2DE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DD69D2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F37FFC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Пайджеро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59765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709 636,98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0F" w:rsidRPr="00F936D8" w:rsidRDefault="00B07B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2B" w:rsidRPr="00EC670D" w:rsidTr="00DA2DEB">
        <w:trPr>
          <w:cantSplit/>
          <w:trHeight w:val="82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2B" w:rsidRPr="00B07B0F" w:rsidRDefault="002E1C2B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DA2DEB" w:rsidP="00DA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="002E1C2B"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95955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95955" w:rsidRDefault="006D2D2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D1216D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F37FFC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2B" w:rsidRPr="00F936D8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C2B" w:rsidRPr="00EC670D" w:rsidTr="00DA2DEB">
        <w:trPr>
          <w:cantSplit/>
          <w:trHeight w:val="704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B" w:rsidRDefault="002E1C2B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DA2DE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="002E1C2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95955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6D2D2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802D19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F37FFC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F936D8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B7A" w:rsidRPr="00AB199D" w:rsidTr="00F20498">
        <w:trPr>
          <w:trHeight w:val="77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B7A" w:rsidRDefault="00726B7A" w:rsidP="000B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B7A" w:rsidRPr="0026784D" w:rsidRDefault="00726B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84D">
              <w:rPr>
                <w:rFonts w:ascii="Times New Roman" w:hAnsi="Times New Roman" w:cs="Times New Roman"/>
                <w:b/>
                <w:sz w:val="20"/>
                <w:szCs w:val="20"/>
              </w:rPr>
              <w:t>Климачев П.М.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26784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26784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26784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26784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26784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4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26784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4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26784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26784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84D" w:rsidRPr="0026784D" w:rsidRDefault="0026784D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4D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  <w:r w:rsidR="00132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84D">
              <w:rPr>
                <w:rFonts w:ascii="Times New Roman" w:hAnsi="Times New Roman" w:cs="Times New Roman"/>
                <w:sz w:val="20"/>
                <w:szCs w:val="20"/>
              </w:rPr>
              <w:t>689,34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7A" w:rsidRPr="00AB199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6B7A" w:rsidRPr="00EC670D" w:rsidTr="00F20498">
        <w:trPr>
          <w:trHeight w:val="8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A" w:rsidRPr="00EC670D" w:rsidRDefault="00726B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A" w:rsidRPr="00AE45C9" w:rsidRDefault="00726B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Кулага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Default="00726B7A" w:rsidP="00726B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Default="00725EA6" w:rsidP="00726B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</w:t>
            </w:r>
            <w:r w:rsidR="00726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F936D8" w:rsidRDefault="00726B7A" w:rsidP="00725E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C10E60">
              <w:rPr>
                <w:rFonts w:ascii="Times New Roman" w:hAnsi="Times New Roman" w:cs="Times New Roman"/>
              </w:rPr>
              <w:t>,</w:t>
            </w:r>
            <w:r w:rsidR="00725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Default="00726B7A" w:rsidP="00726B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827EB1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827EB1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827EB1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F37FFC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B7A" w:rsidRPr="00827EB1" w:rsidRDefault="00726B7A" w:rsidP="00C8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25EA6">
              <w:rPr>
                <w:rFonts w:ascii="Times New Roman" w:hAnsi="Times New Roman" w:cs="Times New Roman"/>
                <w:sz w:val="20"/>
                <w:szCs w:val="20"/>
              </w:rPr>
              <w:t>ендэ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Санта</w:t>
            </w:r>
            <w:r w:rsidR="00CB2F4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827EB1" w:rsidRDefault="00725EA6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2 234 610,50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7A" w:rsidRPr="0038628C" w:rsidRDefault="00726B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F20498">
        <w:trPr>
          <w:trHeight w:val="83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7A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Мячин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C10E60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F37FFC" w:rsidRDefault="00ED1D7A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D1D7A" w:rsidRPr="00CB2F43" w:rsidRDefault="00CB2F43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Аутлендер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Default="00FA487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CB2F43">
              <w:rPr>
                <w:rFonts w:ascii="Times New Roman" w:hAnsi="Times New Roman" w:cs="Times New Roman"/>
                <w:bCs/>
                <w:sz w:val="20"/>
                <w:szCs w:val="20"/>
              </w:rPr>
              <w:t>63 344,15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F20498">
        <w:trPr>
          <w:trHeight w:val="995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D7A" w:rsidRPr="00DD69D2" w:rsidRDefault="00ED1D7A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37FF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2B" w:rsidRPr="00EC670D" w:rsidTr="00187822">
        <w:trPr>
          <w:trHeight w:val="981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B" w:rsidRDefault="002E1C2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B" w:rsidRDefault="002E1C2B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5E58A2" w:rsidRDefault="002E1C2B" w:rsidP="00E456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95955" w:rsidRDefault="002E1C2B" w:rsidP="00E45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DD69D2" w:rsidRDefault="002E1C2B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C10E60" w:rsidRDefault="002E1C2B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F37FFC" w:rsidRDefault="002E1C2B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Default="002E1C2B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B" w:rsidRPr="0038628C" w:rsidRDefault="002E1C2B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22" w:rsidRPr="00EC670D" w:rsidTr="0034027E">
        <w:trPr>
          <w:trHeight w:val="111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822" w:rsidRDefault="0018782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822" w:rsidRPr="00187822" w:rsidRDefault="00187822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822">
              <w:rPr>
                <w:rFonts w:ascii="Times New Roman" w:hAnsi="Times New Roman" w:cs="Times New Roman"/>
                <w:b/>
                <w:sz w:val="20"/>
                <w:szCs w:val="20"/>
              </w:rPr>
              <w:t>Окопный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ED1D7A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ED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87822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2" w:rsidRPr="00187822" w:rsidRDefault="00187822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87822" w:rsidRPr="00187822" w:rsidRDefault="00187822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3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822">
              <w:rPr>
                <w:rFonts w:ascii="Times New Roman" w:hAnsi="Times New Roman" w:cs="Times New Roman"/>
                <w:bCs/>
                <w:sz w:val="20"/>
                <w:szCs w:val="20"/>
              </w:rPr>
              <w:t>1 362 418,75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38628C" w:rsidRDefault="0018782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22" w:rsidRPr="00EC670D" w:rsidTr="00FA487F">
        <w:trPr>
          <w:trHeight w:val="987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822" w:rsidRDefault="0018782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2" w:rsidRPr="00187822" w:rsidRDefault="00187822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FA487F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1878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FA487F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2" w:rsidRPr="00187822" w:rsidRDefault="00187822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87822" w:rsidRPr="00187822" w:rsidRDefault="00187822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 xml:space="preserve"> 3.0 </w:t>
            </w:r>
            <w:r w:rsidRPr="00187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LWB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187822" w:rsidRDefault="0018782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38628C" w:rsidRDefault="0018782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22" w:rsidRPr="00EC670D" w:rsidTr="00187822">
        <w:trPr>
          <w:trHeight w:val="6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822" w:rsidRDefault="0018782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822" w:rsidRPr="002E1C2B" w:rsidRDefault="00187822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Default="00187822" w:rsidP="00FA487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Default="00187822" w:rsidP="00FA48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F936D8" w:rsidRDefault="00187822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Default="00187822" w:rsidP="00FA487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827EB1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ED1D7A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827EB1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Pr="006B2844" w:rsidRDefault="0018782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Wellboat</w:t>
            </w:r>
            <w:r w:rsidRPr="006B2844">
              <w:rPr>
                <w:rFonts w:ascii="Times New Roman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Default="0018782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822" w:rsidRPr="0038628C" w:rsidRDefault="0018782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22" w:rsidRPr="00EC670D" w:rsidTr="00187822">
        <w:trPr>
          <w:trHeight w:val="6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822" w:rsidRDefault="00187822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2" w:rsidRPr="002E1C2B" w:rsidRDefault="00187822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Pr="005E58A2" w:rsidRDefault="00187822" w:rsidP="00FA48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Default="00187822" w:rsidP="00FA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Default="00187822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Pr="002C4731" w:rsidRDefault="00187822" w:rsidP="00FA4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Pr="00827EB1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Pr="00ED1D7A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Pr="00827EB1" w:rsidRDefault="00187822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Default="0018782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легковым автомобилям МЗСА 81771Е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Default="0018782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22" w:rsidRPr="0038628C" w:rsidRDefault="0018782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187822">
        <w:trPr>
          <w:trHeight w:val="688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Pr="002E1C2B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187822" w:rsidP="00ED1D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936D8" w:rsidRDefault="00ED1D7A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ED1D7A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827EB1" w:rsidRDefault="00ED1D7A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37FF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187822" w:rsidRDefault="0018782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1 231 651,63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D7A" w:rsidRPr="00EC670D" w:rsidTr="00F20498">
        <w:trPr>
          <w:trHeight w:val="68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Default="00ED1D7A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A" w:rsidRPr="002E1C2B" w:rsidRDefault="00ED1D7A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5E58A2" w:rsidRDefault="00ED1D7A" w:rsidP="00ED1D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2C4731" w:rsidRDefault="00ED1D7A" w:rsidP="00ED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C10E60" w:rsidRDefault="00ED1D7A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="00642B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E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F37FF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A" w:rsidRPr="0038628C" w:rsidRDefault="00ED1D7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844" w:rsidRPr="00EC670D" w:rsidTr="00F20498">
        <w:trPr>
          <w:trHeight w:val="83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4" w:rsidRPr="007D255E" w:rsidRDefault="006B2844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4" w:rsidRPr="007D255E" w:rsidRDefault="006B2844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b/>
                <w:sz w:val="20"/>
                <w:szCs w:val="20"/>
              </w:rPr>
              <w:t>Осипов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ED1D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ED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ED1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7D255E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2844" w:rsidRPr="007D255E" w:rsidRDefault="006B2844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5E">
              <w:rPr>
                <w:rFonts w:ascii="Times New Roman" w:hAnsi="Times New Roman" w:cs="Times New Roman"/>
                <w:sz w:val="20"/>
                <w:szCs w:val="20"/>
              </w:rPr>
              <w:t>Лада Ларгус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18782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492 612,39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4" w:rsidRPr="007D255E" w:rsidRDefault="006B2844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F1" w:rsidRPr="00EE2F1E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F1" w:rsidRPr="00ED1D7A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Селезнева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377E6F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513 106,43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692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702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6F" w:rsidRPr="00EE2F1E" w:rsidRDefault="00377E6F" w:rsidP="0037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7124F1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646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377E6F" w:rsidP="00EE2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7124F1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706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Pr="00EE2F1E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F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F02CC" w:rsidRDefault="007124F1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КИА Спортейдж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F53487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377 127,40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702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Pr="00EE2F1E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EE2F1E" w:rsidRDefault="00F53487" w:rsidP="00F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7124F1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69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Pr="00EE2F1E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F53487" w:rsidP="00FF02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7124F1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B45" w:rsidRPr="00EC670D" w:rsidTr="00F20498">
        <w:trPr>
          <w:trHeight w:val="5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45" w:rsidRPr="002C6022" w:rsidRDefault="00642B4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45" w:rsidRPr="002C6022" w:rsidRDefault="00642B45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Сотникова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95955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95955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Pr="00642B45" w:rsidRDefault="00642B45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E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Pr="00F37FFC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Default="0006284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330 939,70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45" w:rsidRPr="0038628C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B45" w:rsidRPr="00EC670D" w:rsidTr="00F20498">
        <w:trPr>
          <w:trHeight w:val="5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45" w:rsidRDefault="00642B4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5" w:rsidRPr="00EE2F1E" w:rsidRDefault="00642B45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06284A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="00642B4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8F368E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95955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02D19" w:rsidRDefault="00642B4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27EB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6B2844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27EB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F37FFC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8628C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B45" w:rsidRPr="00EC670D" w:rsidTr="00F20498">
        <w:trPr>
          <w:trHeight w:val="55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5" w:rsidRDefault="00642B4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5" w:rsidRPr="00EE2F1E" w:rsidRDefault="00642B45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F936D8" w:rsidRDefault="00642B45" w:rsidP="00642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642B45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27EB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6B2844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827EB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7124F1" w:rsidRDefault="00642B4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124F1">
              <w:rPr>
                <w:rFonts w:ascii="Times New Roman" w:hAnsi="Times New Roman" w:cs="Times New Roman"/>
                <w:sz w:val="20"/>
                <w:szCs w:val="20"/>
              </w:rPr>
              <w:t xml:space="preserve"> Ниссан Х-</w:t>
            </w:r>
            <w:r w:rsidR="00712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Default="0006284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311 893,72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45" w:rsidRPr="0038628C" w:rsidRDefault="00642B4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5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F1" w:rsidRP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Струкова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6284A">
              <w:rPr>
                <w:rFonts w:ascii="Times New Roman" w:hAnsi="Times New Roman" w:cs="Times New Roman"/>
                <w:sz w:val="20"/>
                <w:szCs w:val="20"/>
              </w:rPr>
              <w:t xml:space="preserve"> для садоводства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06284A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754 460,60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5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06284A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садоводства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02D19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5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5E58A2" w:rsidRDefault="0006284A" w:rsidP="007124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садовый </w:t>
            </w:r>
            <w:r w:rsidR="007124F1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</w:pPr>
            <w:r w:rsidRPr="004D5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553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06284A" w:rsidP="007124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  <w:r w:rsidR="007124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95955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</w:pPr>
            <w:r w:rsidRPr="004D58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F1" w:rsidRPr="00EC670D" w:rsidTr="00F20498">
        <w:trPr>
          <w:trHeight w:val="55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Default="007124F1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1" w:rsidRDefault="007124F1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18366F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936D8" w:rsidRDefault="0018366F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6B2844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827EB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F37FF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1" w:rsidRPr="0038628C" w:rsidRDefault="007124F1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48BF" w:rsidRDefault="00EA5EAE" w:rsidP="00292ACD">
      <w:pPr>
        <w:jc w:val="both"/>
      </w:pPr>
      <w:bookmarkStart w:id="1" w:name="Par93"/>
      <w:bookmarkStart w:id="2" w:name="Par94"/>
      <w:bookmarkEnd w:id="1"/>
      <w:bookmarkEnd w:id="2"/>
      <w:r w:rsidRPr="006841E5">
        <w:rPr>
          <w:rFonts w:ascii="Times New Roman" w:hAnsi="Times New Roman" w:cs="Times New Roman"/>
          <w:sz w:val="20"/>
          <w:szCs w:val="20"/>
        </w:rPr>
        <w:t>&lt;</w:t>
      </w:r>
      <w:r w:rsidR="00980534">
        <w:rPr>
          <w:rFonts w:ascii="Times New Roman" w:hAnsi="Times New Roman" w:cs="Times New Roman"/>
          <w:sz w:val="20"/>
          <w:szCs w:val="20"/>
        </w:rPr>
        <w:t>1</w:t>
      </w:r>
      <w:r w:rsidRPr="006841E5">
        <w:rPr>
          <w:rFonts w:ascii="Times New Roman" w:hAnsi="Times New Roman" w:cs="Times New Roman"/>
          <w:sz w:val="20"/>
          <w:szCs w:val="20"/>
        </w:rPr>
        <w:t xml:space="preserve">&gt; </w:t>
      </w:r>
      <w:r w:rsidR="00E26DA2" w:rsidRPr="00E26DA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__</w:t>
      </w:r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расходах представляются в случаях, установленных ста</w:t>
      </w:r>
      <w:r w:rsid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тьей 3 Федерального закона от </w:t>
      </w:r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sectPr w:rsidR="00CB48BF" w:rsidSect="0034027E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EA5EAE"/>
    <w:rsid w:val="00001B6D"/>
    <w:rsid w:val="000107A1"/>
    <w:rsid w:val="00040981"/>
    <w:rsid w:val="0006284A"/>
    <w:rsid w:val="0006540A"/>
    <w:rsid w:val="000817F2"/>
    <w:rsid w:val="000B6DE7"/>
    <w:rsid w:val="00131CA5"/>
    <w:rsid w:val="001325FC"/>
    <w:rsid w:val="001524C8"/>
    <w:rsid w:val="0018366F"/>
    <w:rsid w:val="00187822"/>
    <w:rsid w:val="001C5430"/>
    <w:rsid w:val="00212E62"/>
    <w:rsid w:val="00230B76"/>
    <w:rsid w:val="0026784D"/>
    <w:rsid w:val="00292ACD"/>
    <w:rsid w:val="002C6022"/>
    <w:rsid w:val="002E1C2B"/>
    <w:rsid w:val="002E5173"/>
    <w:rsid w:val="00303771"/>
    <w:rsid w:val="003161ED"/>
    <w:rsid w:val="0032244F"/>
    <w:rsid w:val="0034027E"/>
    <w:rsid w:val="00366A4A"/>
    <w:rsid w:val="00377E6F"/>
    <w:rsid w:val="0038628C"/>
    <w:rsid w:val="00392251"/>
    <w:rsid w:val="00395955"/>
    <w:rsid w:val="003A0DC3"/>
    <w:rsid w:val="003A345A"/>
    <w:rsid w:val="003A7FEE"/>
    <w:rsid w:val="003D15CC"/>
    <w:rsid w:val="003D6C9E"/>
    <w:rsid w:val="00415887"/>
    <w:rsid w:val="004263F0"/>
    <w:rsid w:val="004509F2"/>
    <w:rsid w:val="00451AF4"/>
    <w:rsid w:val="00493A20"/>
    <w:rsid w:val="004C32E0"/>
    <w:rsid w:val="004F1344"/>
    <w:rsid w:val="005521C2"/>
    <w:rsid w:val="0059765F"/>
    <w:rsid w:val="005B241E"/>
    <w:rsid w:val="005B6D1B"/>
    <w:rsid w:val="0061130F"/>
    <w:rsid w:val="00612864"/>
    <w:rsid w:val="00614B4E"/>
    <w:rsid w:val="00620FCB"/>
    <w:rsid w:val="00642B45"/>
    <w:rsid w:val="006464C0"/>
    <w:rsid w:val="00650588"/>
    <w:rsid w:val="00671D98"/>
    <w:rsid w:val="006841E5"/>
    <w:rsid w:val="006A6054"/>
    <w:rsid w:val="006B2844"/>
    <w:rsid w:val="006D2D26"/>
    <w:rsid w:val="00703773"/>
    <w:rsid w:val="007124F1"/>
    <w:rsid w:val="0072086B"/>
    <w:rsid w:val="00724D79"/>
    <w:rsid w:val="00725EA6"/>
    <w:rsid w:val="00726B7A"/>
    <w:rsid w:val="00796478"/>
    <w:rsid w:val="007A70E8"/>
    <w:rsid w:val="007B2F52"/>
    <w:rsid w:val="007D255E"/>
    <w:rsid w:val="00802D19"/>
    <w:rsid w:val="0081742B"/>
    <w:rsid w:val="00827EB1"/>
    <w:rsid w:val="00835DFF"/>
    <w:rsid w:val="008A0F02"/>
    <w:rsid w:val="008D18C8"/>
    <w:rsid w:val="008D7573"/>
    <w:rsid w:val="008F368E"/>
    <w:rsid w:val="00946899"/>
    <w:rsid w:val="00980534"/>
    <w:rsid w:val="009964F2"/>
    <w:rsid w:val="009B7E0D"/>
    <w:rsid w:val="009E1324"/>
    <w:rsid w:val="00A210B2"/>
    <w:rsid w:val="00A250A0"/>
    <w:rsid w:val="00A456C8"/>
    <w:rsid w:val="00A5359F"/>
    <w:rsid w:val="00A55A80"/>
    <w:rsid w:val="00A6654F"/>
    <w:rsid w:val="00A73C03"/>
    <w:rsid w:val="00A9107A"/>
    <w:rsid w:val="00AA072D"/>
    <w:rsid w:val="00AB199D"/>
    <w:rsid w:val="00AC6170"/>
    <w:rsid w:val="00AE2463"/>
    <w:rsid w:val="00AE3654"/>
    <w:rsid w:val="00AE45C9"/>
    <w:rsid w:val="00AE7E28"/>
    <w:rsid w:val="00B00D53"/>
    <w:rsid w:val="00B030CA"/>
    <w:rsid w:val="00B07B0F"/>
    <w:rsid w:val="00B439DC"/>
    <w:rsid w:val="00B65B4F"/>
    <w:rsid w:val="00B95B6A"/>
    <w:rsid w:val="00BA1D4A"/>
    <w:rsid w:val="00BD061F"/>
    <w:rsid w:val="00BD57BC"/>
    <w:rsid w:val="00C10E60"/>
    <w:rsid w:val="00C11361"/>
    <w:rsid w:val="00C31CC4"/>
    <w:rsid w:val="00C70841"/>
    <w:rsid w:val="00C76779"/>
    <w:rsid w:val="00C8725C"/>
    <w:rsid w:val="00CB2F43"/>
    <w:rsid w:val="00CB48BF"/>
    <w:rsid w:val="00D0085C"/>
    <w:rsid w:val="00D1216D"/>
    <w:rsid w:val="00D30EAF"/>
    <w:rsid w:val="00D81C15"/>
    <w:rsid w:val="00D8322F"/>
    <w:rsid w:val="00DA2DEB"/>
    <w:rsid w:val="00DC2865"/>
    <w:rsid w:val="00DC6983"/>
    <w:rsid w:val="00DD69D2"/>
    <w:rsid w:val="00E16245"/>
    <w:rsid w:val="00E26DA2"/>
    <w:rsid w:val="00E45659"/>
    <w:rsid w:val="00E46357"/>
    <w:rsid w:val="00E50C73"/>
    <w:rsid w:val="00E6395C"/>
    <w:rsid w:val="00E92598"/>
    <w:rsid w:val="00E972A2"/>
    <w:rsid w:val="00E9772C"/>
    <w:rsid w:val="00EA5EAE"/>
    <w:rsid w:val="00EA7827"/>
    <w:rsid w:val="00EC3023"/>
    <w:rsid w:val="00EC670D"/>
    <w:rsid w:val="00ED1D7A"/>
    <w:rsid w:val="00EE2F1E"/>
    <w:rsid w:val="00EE7230"/>
    <w:rsid w:val="00F20498"/>
    <w:rsid w:val="00F336AB"/>
    <w:rsid w:val="00F36262"/>
    <w:rsid w:val="00F37FFC"/>
    <w:rsid w:val="00F53487"/>
    <w:rsid w:val="00F75F50"/>
    <w:rsid w:val="00F936D8"/>
    <w:rsid w:val="00FA487F"/>
    <w:rsid w:val="00FB08CC"/>
    <w:rsid w:val="00FC46BA"/>
    <w:rsid w:val="00FE2DE4"/>
    <w:rsid w:val="00FE3265"/>
    <w:rsid w:val="00FF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0E46-2BE2-4327-86B4-84C049A6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168C58E4</Template>
  <TotalTime>579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 Анна</cp:lastModifiedBy>
  <cp:revision>43</cp:revision>
  <cp:lastPrinted>2017-05-04T12:15:00Z</cp:lastPrinted>
  <dcterms:created xsi:type="dcterms:W3CDTF">2015-03-16T06:08:00Z</dcterms:created>
  <dcterms:modified xsi:type="dcterms:W3CDTF">2017-05-11T14:02:00Z</dcterms:modified>
</cp:coreProperties>
</file>