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7D" w:rsidRPr="000363D8" w:rsidRDefault="002E707D" w:rsidP="002E7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3D8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Pr="000363D8">
        <w:rPr>
          <w:rFonts w:ascii="Times New Roman" w:eastAsia="Calibri" w:hAnsi="Times New Roman" w:cs="Times New Roman"/>
          <w:b/>
          <w:bCs/>
          <w:sz w:val="24"/>
          <w:szCs w:val="24"/>
        </w:rPr>
        <w:t>доходах, расходах, об имуществе и обязательствах имущественного характера</w:t>
      </w:r>
      <w:r w:rsidRPr="000363D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363D8">
        <w:rPr>
          <w:rFonts w:ascii="Times New Roman" w:hAnsi="Times New Roman"/>
          <w:b/>
          <w:sz w:val="24"/>
          <w:szCs w:val="24"/>
        </w:rPr>
        <w:t xml:space="preserve"> </w:t>
      </w:r>
      <w:r w:rsidRPr="000363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E707D" w:rsidRPr="000363D8" w:rsidRDefault="002E707D" w:rsidP="002E7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3D8">
        <w:rPr>
          <w:rFonts w:ascii="Times New Roman" w:eastAsia="Calibri" w:hAnsi="Times New Roman" w:cs="Times New Roman"/>
          <w:b/>
          <w:sz w:val="24"/>
          <w:szCs w:val="24"/>
        </w:rPr>
        <w:t xml:space="preserve">представленные </w:t>
      </w:r>
      <w:r w:rsidR="001F65DB" w:rsidRPr="000363D8">
        <w:rPr>
          <w:rFonts w:ascii="Times New Roman" w:eastAsia="Calibri" w:hAnsi="Times New Roman" w:cs="Times New Roman"/>
          <w:b/>
          <w:sz w:val="24"/>
          <w:szCs w:val="24"/>
        </w:rPr>
        <w:t>депутатами</w:t>
      </w:r>
      <w:r w:rsidRPr="000363D8">
        <w:rPr>
          <w:rFonts w:ascii="Times New Roman" w:eastAsia="Calibri" w:hAnsi="Times New Roman" w:cs="Times New Roman"/>
          <w:b/>
          <w:sz w:val="24"/>
          <w:szCs w:val="24"/>
        </w:rPr>
        <w:t xml:space="preserve"> Совета депутатов муниципального округа Гольяново</w:t>
      </w:r>
    </w:p>
    <w:p w:rsidR="002E707D" w:rsidRPr="000363D8" w:rsidRDefault="002E707D" w:rsidP="002E7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EAE" w:rsidRPr="000363D8" w:rsidRDefault="002E707D" w:rsidP="00AF08BE">
      <w:pPr>
        <w:autoSpaceDE w:val="0"/>
        <w:autoSpaceDN w:val="0"/>
        <w:adjustRightInd w:val="0"/>
        <w:spacing w:after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D8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40079A">
        <w:rPr>
          <w:rFonts w:ascii="Times New Roman" w:hAnsi="Times New Roman" w:cs="Times New Roman"/>
          <w:b/>
          <w:sz w:val="24"/>
          <w:szCs w:val="24"/>
        </w:rPr>
        <w:t>9</w:t>
      </w:r>
      <w:r w:rsidRPr="000363D8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40079A">
        <w:rPr>
          <w:rFonts w:ascii="Times New Roman" w:hAnsi="Times New Roman" w:cs="Times New Roman"/>
          <w:b/>
          <w:sz w:val="24"/>
          <w:szCs w:val="24"/>
        </w:rPr>
        <w:t>9</w:t>
      </w:r>
      <w:r w:rsidRPr="000363D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615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276"/>
        <w:gridCol w:w="1701"/>
        <w:gridCol w:w="992"/>
        <w:gridCol w:w="993"/>
        <w:gridCol w:w="992"/>
        <w:gridCol w:w="992"/>
        <w:gridCol w:w="1134"/>
        <w:gridCol w:w="1701"/>
        <w:gridCol w:w="1275"/>
        <w:gridCol w:w="1842"/>
      </w:tblGrid>
      <w:tr w:rsidR="00B83A54" w:rsidRPr="00D211A2" w:rsidTr="00F60177">
        <w:trPr>
          <w:tblHeader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FF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eastAsia="Calibri" w:hAnsi="Times New Roman" w:cs="Times New Roman"/>
                <w:b/>
              </w:rPr>
              <w:t>ранспортны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eastAsia="Calibri" w:hAnsi="Times New Roman" w:cs="Times New Roman"/>
                <w:b/>
              </w:rPr>
              <w:t xml:space="preserve"> средств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годовой доход </w:t>
            </w:r>
          </w:p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3A54" w:rsidRPr="00D211A2" w:rsidTr="00F60177">
        <w:trPr>
          <w:cantSplit/>
          <w:trHeight w:val="1619"/>
          <w:tblHeader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D81C15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D81C15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D81C15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D211A2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A54" w:rsidRPr="00EC670D" w:rsidTr="00F60177">
        <w:trPr>
          <w:cantSplit/>
          <w:trHeight w:val="277"/>
          <w:tblHeader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B83A54" w:rsidRPr="00EC670D" w:rsidTr="00F60177">
        <w:trPr>
          <w:cantSplit/>
          <w:trHeight w:val="1053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Акишин</w:t>
            </w:r>
            <w:proofErr w:type="spell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А.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Pr="00802D19" w:rsidRDefault="0040079A" w:rsidP="0040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неработающий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E46357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26784D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95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95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83A54" w:rsidRPr="009A1E12" w:rsidRDefault="00B83A54" w:rsidP="0095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АУДИ А</w:t>
            </w:r>
            <w:proofErr w:type="gramStart"/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40079A" w:rsidP="004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448 475,48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54" w:rsidRPr="00EC670D" w:rsidTr="00F60177">
        <w:trPr>
          <w:cantSplit/>
          <w:trHeight w:val="994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802D19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20498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26784D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83A54" w:rsidRPr="009A1E12" w:rsidRDefault="00B83A54" w:rsidP="0040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ИНФИНИТИ </w:t>
            </w:r>
            <w:r w:rsidR="0040079A">
              <w:rPr>
                <w:rFonts w:ascii="Times New Roman" w:hAnsi="Times New Roman" w:cs="Times New Roman"/>
                <w:sz w:val="20"/>
                <w:szCs w:val="20"/>
              </w:rPr>
              <w:t>М37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9A" w:rsidRPr="009A1E12" w:rsidRDefault="0040079A" w:rsidP="0040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54" w:rsidRPr="00EC670D" w:rsidTr="00F60177">
        <w:trPr>
          <w:cantSplit/>
          <w:trHeight w:val="638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802D19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26784D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2E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54" w:rsidRPr="00EC670D" w:rsidTr="00F60177">
        <w:trPr>
          <w:cantSplit/>
          <w:trHeight w:val="728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5C61BB" w:rsidRDefault="00B83A54" w:rsidP="004F4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Барышникова А.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4D34AA" w:rsidP="0040079A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проект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40079A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40079A">
              <w:rPr>
                <w:rFonts w:ascii="Times New Roman" w:hAnsi="Times New Roman" w:cs="Times New Roman"/>
                <w:sz w:val="20"/>
                <w:szCs w:val="20"/>
              </w:rPr>
              <w:t xml:space="preserve"> «П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равославн</w:t>
            </w:r>
            <w:r w:rsidR="0040079A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79A">
              <w:rPr>
                <w:rFonts w:ascii="Times New Roman" w:hAnsi="Times New Roman" w:cs="Times New Roman"/>
                <w:sz w:val="20"/>
                <w:szCs w:val="20"/>
              </w:rPr>
              <w:t>художественные мастерские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40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Ковчег»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E2DE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501813" w:rsidRDefault="004D34AA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40079A" w:rsidRDefault="004D34AA" w:rsidP="0040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40079A">
              <w:rPr>
                <w:rFonts w:ascii="Times New Roman" w:hAnsi="Times New Roman" w:cs="Times New Roman"/>
                <w:sz w:val="20"/>
                <w:szCs w:val="20"/>
              </w:rPr>
              <w:t xml:space="preserve">ЛЕНД </w:t>
            </w:r>
            <w:r w:rsidR="004007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40079A" w:rsidRDefault="0040079A" w:rsidP="0040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4 799 487.42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54" w:rsidRPr="00EC670D" w:rsidTr="00F60177">
        <w:trPr>
          <w:cantSplit/>
          <w:trHeight w:val="93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Default="0036488B" w:rsidP="00CE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395955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395955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501813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40079A" w:rsidRDefault="0040079A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796 252.63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54" w:rsidRPr="00EC670D" w:rsidTr="00F60177">
        <w:trPr>
          <w:cantSplit/>
          <w:trHeight w:val="57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395955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54" w:rsidRPr="00EC670D" w:rsidTr="00F60177">
        <w:trPr>
          <w:cantSplit/>
          <w:trHeight w:val="662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83A54" w:rsidRDefault="00B83A54" w:rsidP="00B83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FE2DE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501813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64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B83A54" w:rsidRPr="00F37FFC" w:rsidRDefault="00B83A54" w:rsidP="0064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</w:t>
            </w:r>
            <w:r w:rsidRPr="00356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56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35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 w:rsidRPr="00356135">
              <w:rPr>
                <w:rFonts w:ascii="Times New Roman" w:hAnsi="Times New Roman" w:cs="Times New Roman"/>
                <w:sz w:val="20"/>
                <w:szCs w:val="20"/>
              </w:rPr>
              <w:t xml:space="preserve"> 110 3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40079A" w:rsidRDefault="0036488B" w:rsidP="0040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07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07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483 009.54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54" w:rsidRPr="00EC670D" w:rsidTr="00F60177">
        <w:trPr>
          <w:cantSplit/>
          <w:trHeight w:val="54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83A54" w:rsidRDefault="00B83A54" w:rsidP="00B83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E2DE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501813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64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54" w:rsidRPr="00EC670D" w:rsidTr="00F60177">
        <w:trPr>
          <w:cantSplit/>
          <w:trHeight w:val="566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 w:rsidP="00B83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E2DE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501813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E36" w:rsidRPr="00CB4E36" w:rsidTr="00EE1DAC">
        <w:trPr>
          <w:cantSplit/>
          <w:trHeight w:val="93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E36" w:rsidRPr="00CB4E36" w:rsidRDefault="00CB4E36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Буканова</w:t>
            </w:r>
            <w:proofErr w:type="spellEnd"/>
            <w:r w:rsidRPr="00CB4E36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E36" w:rsidRPr="00CB4E36" w:rsidRDefault="00CB4E36" w:rsidP="00AF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директор ГБОУ города Москвы «Школа № 1516»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AB122F">
            <w:pPr>
              <w:jc w:val="center"/>
            </w:pPr>
            <w:r w:rsidRPr="00CB4E3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AB122F">
            <w:pPr>
              <w:jc w:val="center"/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06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06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CB4E36" w:rsidRPr="00CB4E36" w:rsidRDefault="00CB4E36" w:rsidP="0006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B4E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proofErr w:type="spellEnd"/>
            <w:r w:rsidRPr="00CB4E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E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CB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331 551,34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E36" w:rsidRPr="00CB4E36" w:rsidRDefault="00CB4E36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работы, накопления за предыдущие годы, кредитный договор</w:t>
            </w:r>
          </w:p>
        </w:tc>
      </w:tr>
      <w:tr w:rsidR="00CB4E36" w:rsidRPr="00CB4E36" w:rsidTr="00EE1DAC">
        <w:trPr>
          <w:cantSplit/>
          <w:trHeight w:val="93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6" w:rsidRPr="00CB4E36" w:rsidRDefault="00CB4E36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6" w:rsidRPr="00CB4E36" w:rsidRDefault="00CB4E36" w:rsidP="00AF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AB12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6545C4">
            <w:pPr>
              <w:jc w:val="center"/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65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65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06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CB4E36" w:rsidRDefault="00CB4E36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6" w:rsidRPr="00CB4E36" w:rsidRDefault="00CB4E36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E36" w:rsidRPr="00EC670D" w:rsidTr="00F60177">
        <w:trPr>
          <w:cantSplit/>
          <w:trHeight w:val="93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6" w:rsidRPr="005C61BB" w:rsidRDefault="00CB4E36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Глубоковских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6" w:rsidRPr="006242F5" w:rsidRDefault="00CB4E36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аспирант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АТиСО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6242F5" w:rsidRDefault="00CB4E36" w:rsidP="00BF53B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6242F5" w:rsidRDefault="00CB4E36" w:rsidP="00BF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6242F5" w:rsidRDefault="00CB4E36" w:rsidP="00BF5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6242F5" w:rsidRDefault="00CB4E36" w:rsidP="00BF53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6242F5" w:rsidRDefault="00CB4E36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6242F5" w:rsidRDefault="00CB4E36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6242F5" w:rsidRDefault="00CB4E36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6242F5" w:rsidRDefault="00CB4E36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Default="00CB4E36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1 569 036,73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6" w:rsidRPr="00F37FFC" w:rsidRDefault="00CB4E36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E36" w:rsidRPr="00EC670D" w:rsidTr="00F60177">
        <w:trPr>
          <w:cantSplit/>
          <w:trHeight w:val="772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6" w:rsidRPr="005C61BB" w:rsidRDefault="00CB4E36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Захаров Д.Н.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6" w:rsidRDefault="00CB4E36" w:rsidP="00FE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 ГБОУ города Москвы «Школа № 1598»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Default="00CB4E36" w:rsidP="00B07B0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Default="00CB4E36" w:rsidP="00B07B0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F936D8" w:rsidRDefault="00CB4E36" w:rsidP="00B07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Default="00CB4E36" w:rsidP="00B07B0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802D19" w:rsidRDefault="00CB4E36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D1216D" w:rsidRDefault="00CB4E36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802D19" w:rsidRDefault="00CB4E36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F936D8" w:rsidRDefault="00CB4E36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F936D8" w:rsidRDefault="00CB4E36" w:rsidP="00A80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2 128 563,10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F936D8" w:rsidRDefault="00CB4E36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E36" w:rsidRPr="00EC670D" w:rsidTr="00F60177">
        <w:trPr>
          <w:cantSplit/>
          <w:trHeight w:val="277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36" w:rsidRPr="005E58A2" w:rsidRDefault="00CB4E36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Default="00CB4E36" w:rsidP="00B07B0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Default="00CB4E36" w:rsidP="00B07B0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DD69D2" w:rsidRDefault="00CB4E36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DD69D2" w:rsidRDefault="00CB4E36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4263F0" w:rsidRDefault="00CB4E36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4263F0" w:rsidRDefault="00CB4E36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4263F0" w:rsidRDefault="00CB4E36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F936D8" w:rsidRDefault="00CB4E36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E36" w:rsidRPr="00F936D8" w:rsidRDefault="00CB4E36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DD69D2" w:rsidRDefault="00CB4E36" w:rsidP="00BC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2 112 136,74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F936D8" w:rsidRDefault="00CB4E36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EC670D" w:rsidTr="0023383B">
        <w:trPr>
          <w:cantSplit/>
          <w:trHeight w:val="3116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Здраевский</w:t>
            </w:r>
            <w:proofErr w:type="spell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9D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генеральный директор ООО «ФЗЭА»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19D" w:rsidRDefault="008C019D" w:rsidP="006728E3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019D" w:rsidRPr="00DD69D2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9E3">
              <w:rPr>
                <w:rFonts w:ascii="Times New Roman" w:hAnsi="Times New Roman" w:cs="Times New Roman"/>
                <w:sz w:val="20"/>
                <w:szCs w:val="20"/>
              </w:rPr>
              <w:t xml:space="preserve">POLARIS </w:t>
            </w:r>
            <w:proofErr w:type="spellStart"/>
            <w:r w:rsidRPr="002779E3">
              <w:rPr>
                <w:rFonts w:ascii="Times New Roman" w:hAnsi="Times New Roman" w:cs="Times New Roman"/>
                <w:sz w:val="20"/>
                <w:szCs w:val="20"/>
              </w:rPr>
              <w:t>Sportsman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70 437 319,84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EC670D" w:rsidTr="0023383B">
        <w:trPr>
          <w:cantSplit/>
          <w:trHeight w:val="1897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9D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19D" w:rsidRDefault="008C019D" w:rsidP="005E5E08">
            <w:pPr>
              <w:ind w:left="-75" w:right="67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AB122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16 281,0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019D" w:rsidRPr="00DD69D2" w:rsidRDefault="008C019D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EC670D" w:rsidTr="00F60177">
        <w:trPr>
          <w:cantSplit/>
          <w:trHeight w:val="31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9D" w:rsidRPr="005E58A2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5E5E08">
            <w:pPr>
              <w:ind w:left="-75" w:right="67"/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EE2F1E" w:rsidRDefault="008C019D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EC670D" w:rsidTr="00F60177">
        <w:trPr>
          <w:cantSplit/>
          <w:trHeight w:val="309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9D" w:rsidRPr="005E58A2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5E5E08">
            <w:pPr>
              <w:ind w:left="-75" w:right="67"/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EE2F1E" w:rsidRDefault="008C019D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EC670D" w:rsidTr="00F60177">
        <w:trPr>
          <w:cantSplit/>
          <w:trHeight w:val="401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9D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5E58A2" w:rsidRDefault="008C019D" w:rsidP="005E5E08">
            <w:pPr>
              <w:ind w:left="-75" w:right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производственно-хозяйственное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EE2F1E" w:rsidRDefault="008C019D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EC670D" w:rsidTr="00E12384">
        <w:trPr>
          <w:cantSplit/>
          <w:trHeight w:val="868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9D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5E58A2" w:rsidRDefault="008C019D" w:rsidP="005E5E08">
            <w:pPr>
              <w:ind w:left="-75" w:right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производственно-хозяйственное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EE2F1E" w:rsidRDefault="008C019D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EC670D" w:rsidTr="00E12384">
        <w:trPr>
          <w:cantSplit/>
          <w:trHeight w:val="447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5E58A2" w:rsidRDefault="008C019D" w:rsidP="005E5E08">
            <w:pPr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EE2F1E" w:rsidRDefault="008C019D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E36" w:rsidRPr="00EC670D" w:rsidTr="00F60177">
        <w:trPr>
          <w:cantSplit/>
          <w:trHeight w:val="82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CB4E36" w:rsidRPr="005C61BB" w:rsidRDefault="00CB4E36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B4E36" w:rsidRDefault="00CB4E36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802D19" w:rsidRDefault="00CB4E36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395955" w:rsidRDefault="00CB4E36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395955" w:rsidRDefault="00CB4E36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802D19" w:rsidRDefault="00CB4E36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E36" w:rsidRPr="00802D19" w:rsidRDefault="00CB4E36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E36" w:rsidRPr="00D1216D" w:rsidRDefault="00CB4E36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E36" w:rsidRPr="00802D19" w:rsidRDefault="00CB4E36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E36" w:rsidRDefault="00CB4E36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CB4E36" w:rsidRPr="00F37FFC" w:rsidRDefault="00CB4E36" w:rsidP="0060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 РАВ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Default="00CB4E36" w:rsidP="0067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8 405 160,83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E36" w:rsidRPr="00F936D8" w:rsidRDefault="00CB4E36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E36" w:rsidRPr="00EC670D" w:rsidTr="008C019D">
        <w:trPr>
          <w:cantSplit/>
          <w:trHeight w:val="820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CB4E36" w:rsidRPr="005C61BB" w:rsidRDefault="00CB4E36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B4E36" w:rsidRDefault="00CB4E36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802D19" w:rsidRDefault="00CB4E36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395955" w:rsidRDefault="00CB4E36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395955" w:rsidRDefault="00CB4E36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802D19" w:rsidRDefault="00CB4E36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E36" w:rsidRPr="00802D19" w:rsidRDefault="00CB4E36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E36" w:rsidRDefault="00CB4E36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E36" w:rsidRPr="00802D19" w:rsidRDefault="00CB4E36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Pr="00F37FFC" w:rsidRDefault="00CB4E36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36" w:rsidRDefault="00CB4E36" w:rsidP="0067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E36" w:rsidRPr="00F936D8" w:rsidRDefault="00CB4E36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EC670D" w:rsidTr="008C019D">
        <w:trPr>
          <w:cantSplit/>
          <w:trHeight w:val="82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95955" w:rsidRDefault="008C019D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95955" w:rsidRDefault="008C019D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8C019D" w:rsidRPr="00F37FFC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ТИГУАН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67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EC670D" w:rsidTr="008C019D">
        <w:trPr>
          <w:cantSplit/>
          <w:trHeight w:val="82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95955" w:rsidRDefault="008C019D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95955" w:rsidRDefault="008C019D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694217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67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EC670D" w:rsidTr="008C019D">
        <w:trPr>
          <w:cantSplit/>
          <w:trHeight w:val="82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95955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EC670D" w:rsidTr="008C019D">
        <w:trPr>
          <w:cantSplit/>
          <w:trHeight w:val="70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95955" w:rsidRDefault="008C019D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C3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8C019D" w:rsidRPr="00604A4F" w:rsidRDefault="008C019D" w:rsidP="00C3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ДЕУ НЕКСИЯ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EC670D" w:rsidTr="008C019D">
        <w:trPr>
          <w:cantSplit/>
          <w:trHeight w:val="93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Default="008C019D" w:rsidP="000F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95955" w:rsidRDefault="008C019D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EC670D" w:rsidTr="008C019D">
        <w:trPr>
          <w:cantSplit/>
          <w:trHeight w:val="704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9D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95955" w:rsidRDefault="008C019D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8C019D" w:rsidRPr="00604A4F" w:rsidRDefault="008C019D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EC670D" w:rsidTr="00C719C0">
        <w:trPr>
          <w:cantSplit/>
          <w:trHeight w:val="85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9D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95955" w:rsidRDefault="008C019D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EC670D" w:rsidTr="00C719C0">
        <w:trPr>
          <w:cantSplit/>
          <w:trHeight w:val="766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9D" w:rsidRPr="005E58A2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604A4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604A4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A7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EC670D" w:rsidTr="00C719C0">
        <w:trPr>
          <w:cantSplit/>
          <w:trHeight w:val="766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9D" w:rsidRPr="005E58A2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604A4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604A4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EC670D" w:rsidTr="00C719C0">
        <w:trPr>
          <w:cantSplit/>
          <w:trHeight w:val="443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9D" w:rsidRPr="005E58A2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604A4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604A4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5C5DDB" w:rsidTr="008C019D">
        <w:trPr>
          <w:cantSplit/>
          <w:trHeight w:val="726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Default="008C019D" w:rsidP="00B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5E58A2" w:rsidRDefault="008C019D" w:rsidP="005E5E08">
            <w:pPr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 или 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604A4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5C5DDB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5C5DDB" w:rsidTr="008C019D">
        <w:trPr>
          <w:trHeight w:val="753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Краюшин</w:t>
            </w:r>
            <w:proofErr w:type="spell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Default="008C019D" w:rsidP="00BC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ГБОУ города Москвы «Школа № 1516»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A7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9A1E12" w:rsidRDefault="008C019D" w:rsidP="0052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8C019D" w:rsidRPr="00524929" w:rsidRDefault="008C019D" w:rsidP="0052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ИНФИНИТИ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2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2 060 892,65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5C5DDB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5C5DDB" w:rsidTr="008C019D">
        <w:trPr>
          <w:trHeight w:val="542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E58A2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D211A2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D211A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2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5C5DDB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5C5DDB" w:rsidTr="008C019D">
        <w:trPr>
          <w:trHeight w:val="444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26784D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241D5B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2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5C5DDB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5C5DDB" w:rsidTr="008C019D">
        <w:trPr>
          <w:trHeight w:val="444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241D5B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26784D" w:rsidRDefault="008C019D" w:rsidP="002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5C5DDB" w:rsidRDefault="008C019D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9D" w:rsidRPr="00EC670D" w:rsidTr="00F60177">
        <w:trPr>
          <w:trHeight w:val="1477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Кулага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E58A2" w:rsidRDefault="008C019D" w:rsidP="00D551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филиалом-врач-педиатр ГБУЗ «Филиал № 3 ДГП № 122 ДЗМ»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726B7A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726B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725E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726B7A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C019D" w:rsidRPr="00827EB1" w:rsidRDefault="008C019D" w:rsidP="00C8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Сантафе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BC0A59" w:rsidRDefault="008C019D" w:rsidP="00E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2 936 215,61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8628C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19D" w:rsidRPr="00EC670D" w:rsidTr="00F60177">
        <w:trPr>
          <w:trHeight w:val="732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Никольский Ю.Е.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9D" w:rsidRPr="005E58A2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45659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4565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A7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052FD4" w:rsidRDefault="008C019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C1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C019D" w:rsidRPr="00052FD4" w:rsidRDefault="008C019D" w:rsidP="00C1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889 532,25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38628C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19D" w:rsidRPr="00EC670D" w:rsidTr="00F60177">
        <w:trPr>
          <w:trHeight w:val="443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4565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45659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A7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8628C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19D" w:rsidRPr="00EC670D" w:rsidTr="00F60177">
        <w:trPr>
          <w:trHeight w:val="654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95955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95955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C10E60" w:rsidRDefault="008C019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4E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1 834 116,06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8628C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19D" w:rsidRPr="00EC670D" w:rsidTr="00F60177">
        <w:trPr>
          <w:trHeight w:val="596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9D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95955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38628C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19D" w:rsidRPr="00EC670D" w:rsidTr="008C019D">
        <w:trPr>
          <w:trHeight w:val="77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019D" w:rsidRPr="005E58A2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D211A2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D211A2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38628C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19D" w:rsidRPr="00EC670D" w:rsidTr="008C019D">
        <w:trPr>
          <w:trHeight w:val="766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E58A2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D211A2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D211A2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DD69D2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8628C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19D" w:rsidRPr="00EC670D" w:rsidTr="00F60177">
        <w:trPr>
          <w:trHeight w:val="283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Отмахов Ю.Ф.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9D" w:rsidRPr="00187822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187822" w:rsidRDefault="008C019D" w:rsidP="00ED1D7A">
            <w:pPr>
              <w:jc w:val="center"/>
            </w:pPr>
            <w:r w:rsidRPr="0018782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187822" w:rsidRDefault="008C019D" w:rsidP="00ED1D7A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187822" w:rsidRDefault="008C019D" w:rsidP="00ED1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187822" w:rsidRDefault="008C019D" w:rsidP="00ED1D7A">
            <w:pPr>
              <w:jc w:val="center"/>
            </w:pPr>
            <w:r w:rsidRPr="00187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187822" w:rsidRDefault="008C019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187822" w:rsidRDefault="008C019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187822" w:rsidRDefault="008C019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9D" w:rsidRPr="00187822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187822" w:rsidRDefault="008C019D" w:rsidP="003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583 437,35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38628C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19D" w:rsidRPr="00EC670D" w:rsidTr="00F60177">
        <w:trPr>
          <w:trHeight w:val="79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9D" w:rsidRPr="00187822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187822" w:rsidRDefault="008C019D" w:rsidP="00FA487F">
            <w:pPr>
              <w:jc w:val="center"/>
            </w:pPr>
            <w:r w:rsidRPr="0018782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187822" w:rsidRDefault="008C019D" w:rsidP="00187822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187822" w:rsidRDefault="008C019D" w:rsidP="00FA48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187822" w:rsidRDefault="008C019D" w:rsidP="00FA487F">
            <w:pPr>
              <w:jc w:val="center"/>
            </w:pPr>
            <w:r w:rsidRPr="00187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187822" w:rsidRDefault="008C019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187822" w:rsidRDefault="008C019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187822" w:rsidRDefault="008C019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187822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187822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38628C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19D" w:rsidRPr="00EC670D" w:rsidTr="00F60177">
        <w:trPr>
          <w:trHeight w:val="324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019D" w:rsidRPr="005E58A2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FA487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FA487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FA48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FA487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19D" w:rsidRPr="00827EB1" w:rsidRDefault="008C019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19D" w:rsidRPr="00ED1D7A" w:rsidRDefault="008C019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19D" w:rsidRPr="00827EB1" w:rsidRDefault="008C019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19D" w:rsidRPr="006B2844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19D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19D" w:rsidRPr="0038628C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19D" w:rsidRPr="00EC670D" w:rsidTr="00F60177">
        <w:trPr>
          <w:trHeight w:val="40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E58A2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D211A2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6242F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D211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D211A2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ED1D7A" w:rsidRDefault="008C019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8628C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19D" w:rsidRPr="00EC670D" w:rsidTr="00F60177">
        <w:trPr>
          <w:trHeight w:val="31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Селезнева С.В.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Default="008C019D" w:rsidP="009F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секретарь местного районного отделения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F3220D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677A">
              <w:rPr>
                <w:rFonts w:ascii="Times New Roman" w:hAnsi="Times New Roman" w:cs="Times New Roman"/>
                <w:sz w:val="20"/>
                <w:szCs w:val="20"/>
              </w:rPr>
              <w:t xml:space="preserve">емли </w:t>
            </w:r>
            <w:proofErr w:type="spellStart"/>
            <w:r w:rsidRPr="00E2677A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  <w:r w:rsidRPr="00E2677A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садоводства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95955" w:rsidRDefault="008C019D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95955" w:rsidRDefault="008C019D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0E4B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0E4B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0E4B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0E4B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1 059 034,91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8628C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19D" w:rsidRPr="00EC670D" w:rsidTr="00F60177">
        <w:trPr>
          <w:trHeight w:val="626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9D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35C50" w:rsidRDefault="008C019D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</w:t>
            </w:r>
            <w:r w:rsidRPr="0033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сельскохозяйственного использования для дачного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95955" w:rsidRDefault="008C019D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0E4B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0E4B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0E4B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0E4B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8628C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19D" w:rsidRPr="00EC670D" w:rsidTr="00F60177">
        <w:trPr>
          <w:trHeight w:val="626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9D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35C50" w:rsidRDefault="008C019D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</w:t>
            </w:r>
            <w:r w:rsidRPr="00335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сельскохозяйственного использования для дачного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95955" w:rsidRDefault="008C019D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0E4B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0E4B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0E4B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0E4B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8628C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19D" w:rsidRPr="00EC670D" w:rsidTr="00F60177">
        <w:trPr>
          <w:trHeight w:val="23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9D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95955" w:rsidRDefault="008C019D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0E4B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0E4B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0E4B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0E4B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8628C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19D" w:rsidRPr="00EC670D" w:rsidTr="00F60177">
        <w:trPr>
          <w:trHeight w:val="23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9D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A2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95955" w:rsidRDefault="008C019D" w:rsidP="00A2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3B1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A2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0E4B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0E4B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0E4B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0E4B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8628C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19D" w:rsidRPr="00EC670D" w:rsidTr="00DD1190">
        <w:trPr>
          <w:trHeight w:hRule="exact" w:val="60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9D" w:rsidRPr="005E58A2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E2F1E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EE2F1E" w:rsidRDefault="008C019D" w:rsidP="0037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EE2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E2F1E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0E4B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0E4B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0E4B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0E4B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8628C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19D" w:rsidRPr="00EC670D" w:rsidTr="00DD1190">
        <w:trPr>
          <w:trHeight w:hRule="exact" w:val="62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E58A2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E2F1E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E2F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EE2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EE2F1E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0E4B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0E4B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0E4B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0E4B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8628C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19D" w:rsidRPr="00EC670D" w:rsidTr="008C019D">
        <w:trPr>
          <w:trHeight w:hRule="exact" w:val="151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C019D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F3220D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677A">
              <w:rPr>
                <w:rFonts w:ascii="Times New Roman" w:hAnsi="Times New Roman" w:cs="Times New Roman"/>
                <w:sz w:val="20"/>
                <w:szCs w:val="20"/>
              </w:rPr>
              <w:t xml:space="preserve">емли </w:t>
            </w:r>
            <w:proofErr w:type="spellStart"/>
            <w:r w:rsidRPr="00E2677A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  <w:r w:rsidRPr="00E2677A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садоводства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95955" w:rsidRDefault="008C019D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95955" w:rsidRDefault="008C019D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20E4B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20E4B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0E4B" w:rsidRDefault="008C019D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E4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КИА </w:t>
            </w:r>
            <w:proofErr w:type="spellStart"/>
            <w:r w:rsidRPr="00820E4B">
              <w:rPr>
                <w:rFonts w:ascii="Times New Roman" w:hAnsi="Times New Roman" w:cs="Times New Roman"/>
                <w:sz w:val="20"/>
                <w:szCs w:val="20"/>
              </w:rPr>
              <w:t>Спортейдж</w:t>
            </w:r>
            <w:proofErr w:type="spellEnd"/>
            <w:r w:rsidRPr="00820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E4B">
              <w:rPr>
                <w:rFonts w:ascii="Times New Roman" w:hAnsi="Times New Roman" w:cs="Times New Roman"/>
                <w:sz w:val="20"/>
                <w:szCs w:val="20"/>
              </w:rPr>
              <w:t>Кроссовер</w:t>
            </w:r>
            <w:proofErr w:type="spellEnd"/>
            <w:r w:rsidRPr="00820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20E4B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481 871,07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38628C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19D" w:rsidRPr="00EC670D" w:rsidTr="00DD1190">
        <w:trPr>
          <w:trHeight w:hRule="exact" w:val="62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019D" w:rsidRPr="005E58A2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FF02CC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EE2F1E" w:rsidRDefault="008C019D" w:rsidP="00FF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FF0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FF02CC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6B2844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38628C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19D" w:rsidRPr="00EC670D" w:rsidTr="00DD1190">
        <w:trPr>
          <w:trHeight w:hRule="exact" w:val="62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C019D" w:rsidRPr="005E58A2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FF02CC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FF02C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FF0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FF02CC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6B2844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8628C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19D" w:rsidRPr="00002138" w:rsidTr="00DD1190">
        <w:trPr>
          <w:trHeight w:val="456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Соколова М.В.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9D" w:rsidRPr="005E58A2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врач ГБУЗ «ГП № 191 ДЗМ»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F063A6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bookmarkStart w:id="0" w:name="_GoBack"/>
            <w:bookmarkEnd w:id="0"/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F063A6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F06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2C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6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642B45" w:rsidRDefault="008C019D" w:rsidP="006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6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82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13 125 165,90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002138" w:rsidRDefault="008C019D" w:rsidP="00B2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19D" w:rsidRPr="00002138" w:rsidTr="00DD1190">
        <w:trPr>
          <w:trHeight w:val="406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9D" w:rsidRPr="005E58A2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F063A6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F063A6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F06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2C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6B2844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002138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19D" w:rsidRPr="00002138" w:rsidTr="00F60177">
        <w:trPr>
          <w:trHeight w:val="444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E58A2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40079A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40079A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400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40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6B2844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002138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19D" w:rsidRPr="00EC670D" w:rsidTr="00F60177">
        <w:trPr>
          <w:trHeight w:val="894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E58A2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F063A6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F063A6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F06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642B45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6B2844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C019D" w:rsidRPr="007124F1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424 061,61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8628C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19D" w:rsidRPr="00EC670D" w:rsidTr="00F60177">
        <w:trPr>
          <w:trHeight w:val="788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Хваталина</w:t>
            </w:r>
            <w:proofErr w:type="spell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9D" w:rsidRPr="00802D19" w:rsidRDefault="008C019D" w:rsidP="00924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ГБОУ города Москвы «Школа № 319»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94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95955" w:rsidRDefault="008C019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95955" w:rsidRDefault="008C019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02D19" w:rsidRDefault="008C019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6B2844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80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1 862 083,10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9D" w:rsidRPr="0038628C" w:rsidRDefault="008C019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19D" w:rsidRPr="00EC670D" w:rsidTr="00F60177">
        <w:trPr>
          <w:trHeight w:val="593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C61BB" w:rsidRDefault="008C019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E58A2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7124F1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7124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7124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7124F1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6B2844" w:rsidRDefault="008C019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37FFC" w:rsidRDefault="008C019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8628C" w:rsidRDefault="008C019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19D" w:rsidRPr="00EC670D" w:rsidTr="00F60177">
        <w:trPr>
          <w:trHeight w:val="553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D" w:rsidRPr="005E58A2" w:rsidRDefault="008C019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5C61BB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5C61B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F936D8" w:rsidRDefault="008C019D" w:rsidP="005C61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5C61BB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6B2844" w:rsidRDefault="008C019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827EB1" w:rsidRDefault="008C019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94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8C019D" w:rsidRPr="00940DB4" w:rsidRDefault="008C019D" w:rsidP="0094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Default="008C019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545 233,61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D" w:rsidRPr="0038628C" w:rsidRDefault="008C019D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5EAE" w:rsidRDefault="00EA5EAE" w:rsidP="00D2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A5EAE" w:rsidSect="00F60177">
      <w:headerReference w:type="default" r:id="rId8"/>
      <w:footerReference w:type="default" r:id="rId9"/>
      <w:pgSz w:w="16838" w:h="11906" w:orient="landscape"/>
      <w:pgMar w:top="426" w:right="1134" w:bottom="567" w:left="1134" w:header="4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39" w:rsidRDefault="00446339" w:rsidP="00CE7EF1">
      <w:pPr>
        <w:spacing w:after="0" w:line="240" w:lineRule="auto"/>
      </w:pPr>
      <w:r>
        <w:separator/>
      </w:r>
    </w:p>
  </w:endnote>
  <w:endnote w:type="continuationSeparator" w:id="0">
    <w:p w:rsidR="00446339" w:rsidRDefault="00446339" w:rsidP="00CE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019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46339" w:rsidRPr="00002138" w:rsidRDefault="00446339">
        <w:pPr>
          <w:pStyle w:val="a8"/>
          <w:jc w:val="right"/>
          <w:rPr>
            <w:rFonts w:ascii="Times New Roman" w:hAnsi="Times New Roman" w:cs="Times New Roman"/>
          </w:rPr>
        </w:pPr>
        <w:r w:rsidRPr="00002138">
          <w:rPr>
            <w:rFonts w:ascii="Times New Roman" w:hAnsi="Times New Roman" w:cs="Times New Roman"/>
          </w:rPr>
          <w:fldChar w:fldCharType="begin"/>
        </w:r>
        <w:r w:rsidRPr="00002138">
          <w:rPr>
            <w:rFonts w:ascii="Times New Roman" w:hAnsi="Times New Roman" w:cs="Times New Roman"/>
          </w:rPr>
          <w:instrText>PAGE   \* MERGEFORMAT</w:instrText>
        </w:r>
        <w:r w:rsidRPr="00002138">
          <w:rPr>
            <w:rFonts w:ascii="Times New Roman" w:hAnsi="Times New Roman" w:cs="Times New Roman"/>
          </w:rPr>
          <w:fldChar w:fldCharType="separate"/>
        </w:r>
        <w:r w:rsidR="008C019D">
          <w:rPr>
            <w:rFonts w:ascii="Times New Roman" w:hAnsi="Times New Roman" w:cs="Times New Roman"/>
            <w:noProof/>
          </w:rPr>
          <w:t>10</w:t>
        </w:r>
        <w:r w:rsidRPr="00002138">
          <w:rPr>
            <w:rFonts w:ascii="Times New Roman" w:hAnsi="Times New Roman" w:cs="Times New Roman"/>
          </w:rPr>
          <w:fldChar w:fldCharType="end"/>
        </w:r>
      </w:p>
    </w:sdtContent>
  </w:sdt>
  <w:p w:rsidR="00446339" w:rsidRDefault="004463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39" w:rsidRDefault="00446339" w:rsidP="00CE7EF1">
      <w:pPr>
        <w:spacing w:after="0" w:line="240" w:lineRule="auto"/>
      </w:pPr>
      <w:r>
        <w:separator/>
      </w:r>
    </w:p>
  </w:footnote>
  <w:footnote w:type="continuationSeparator" w:id="0">
    <w:p w:rsidR="00446339" w:rsidRDefault="00446339" w:rsidP="00CE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39" w:rsidRPr="00CE7EF1" w:rsidRDefault="00446339">
    <w:pPr>
      <w:pStyle w:val="a6"/>
      <w:jc w:val="center"/>
      <w:rPr>
        <w:rFonts w:ascii="Times New Roman" w:hAnsi="Times New Roman" w:cs="Times New Roman"/>
      </w:rPr>
    </w:pPr>
  </w:p>
  <w:p w:rsidR="00446339" w:rsidRDefault="004463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EAE"/>
    <w:rsid w:val="00001B6D"/>
    <w:rsid w:val="00002138"/>
    <w:rsid w:val="000107A1"/>
    <w:rsid w:val="0001399D"/>
    <w:rsid w:val="000363D8"/>
    <w:rsid w:val="00040981"/>
    <w:rsid w:val="00050CAE"/>
    <w:rsid w:val="00052FD4"/>
    <w:rsid w:val="0006284A"/>
    <w:rsid w:val="00064C06"/>
    <w:rsid w:val="0006540A"/>
    <w:rsid w:val="000817F2"/>
    <w:rsid w:val="000A3BBC"/>
    <w:rsid w:val="000B5584"/>
    <w:rsid w:val="000B6DE7"/>
    <w:rsid w:val="000F3CFF"/>
    <w:rsid w:val="0010240F"/>
    <w:rsid w:val="00131CA5"/>
    <w:rsid w:val="001325FC"/>
    <w:rsid w:val="00134F22"/>
    <w:rsid w:val="001524C8"/>
    <w:rsid w:val="00153D63"/>
    <w:rsid w:val="00157B7C"/>
    <w:rsid w:val="0018366F"/>
    <w:rsid w:val="00187822"/>
    <w:rsid w:val="001C5430"/>
    <w:rsid w:val="001F65DB"/>
    <w:rsid w:val="00206E6D"/>
    <w:rsid w:val="00212E62"/>
    <w:rsid w:val="00230B76"/>
    <w:rsid w:val="00241D5B"/>
    <w:rsid w:val="0026631D"/>
    <w:rsid w:val="0026784D"/>
    <w:rsid w:val="00284866"/>
    <w:rsid w:val="00292ACD"/>
    <w:rsid w:val="002A048C"/>
    <w:rsid w:val="002C6022"/>
    <w:rsid w:val="002E1C2B"/>
    <w:rsid w:val="002E5173"/>
    <w:rsid w:val="002E707D"/>
    <w:rsid w:val="00303771"/>
    <w:rsid w:val="003161ED"/>
    <w:rsid w:val="0032244F"/>
    <w:rsid w:val="0034027E"/>
    <w:rsid w:val="00356135"/>
    <w:rsid w:val="0036488B"/>
    <w:rsid w:val="00366A4A"/>
    <w:rsid w:val="00377E6F"/>
    <w:rsid w:val="0038628C"/>
    <w:rsid w:val="00392251"/>
    <w:rsid w:val="003953BF"/>
    <w:rsid w:val="00395955"/>
    <w:rsid w:val="003A0DC3"/>
    <w:rsid w:val="003A345A"/>
    <w:rsid w:val="003A4B3F"/>
    <w:rsid w:val="003A7FEE"/>
    <w:rsid w:val="003B0FDD"/>
    <w:rsid w:val="003B1A3A"/>
    <w:rsid w:val="003B5F46"/>
    <w:rsid w:val="003D15CC"/>
    <w:rsid w:val="003D6C9E"/>
    <w:rsid w:val="003E73DD"/>
    <w:rsid w:val="003F319B"/>
    <w:rsid w:val="003F667A"/>
    <w:rsid w:val="0040079A"/>
    <w:rsid w:val="00415887"/>
    <w:rsid w:val="004263F0"/>
    <w:rsid w:val="00446339"/>
    <w:rsid w:val="004509F2"/>
    <w:rsid w:val="00451AF4"/>
    <w:rsid w:val="00465165"/>
    <w:rsid w:val="00493A20"/>
    <w:rsid w:val="004C32E0"/>
    <w:rsid w:val="004C4AD4"/>
    <w:rsid w:val="004D34AA"/>
    <w:rsid w:val="004E35B3"/>
    <w:rsid w:val="004F1344"/>
    <w:rsid w:val="004F4009"/>
    <w:rsid w:val="00501813"/>
    <w:rsid w:val="00524929"/>
    <w:rsid w:val="0052760D"/>
    <w:rsid w:val="005521C2"/>
    <w:rsid w:val="00563E77"/>
    <w:rsid w:val="00582499"/>
    <w:rsid w:val="00583F1F"/>
    <w:rsid w:val="0059765F"/>
    <w:rsid w:val="005B2286"/>
    <w:rsid w:val="005B241E"/>
    <w:rsid w:val="005B2D12"/>
    <w:rsid w:val="005B6D1B"/>
    <w:rsid w:val="005C5DDB"/>
    <w:rsid w:val="005C61BB"/>
    <w:rsid w:val="005D6024"/>
    <w:rsid w:val="005E5E08"/>
    <w:rsid w:val="005F30EB"/>
    <w:rsid w:val="00604A4F"/>
    <w:rsid w:val="0061130F"/>
    <w:rsid w:val="00612864"/>
    <w:rsid w:val="00614B4E"/>
    <w:rsid w:val="00620FCB"/>
    <w:rsid w:val="006242F5"/>
    <w:rsid w:val="00630DEC"/>
    <w:rsid w:val="00642B45"/>
    <w:rsid w:val="00644461"/>
    <w:rsid w:val="006464C0"/>
    <w:rsid w:val="00650588"/>
    <w:rsid w:val="00652D03"/>
    <w:rsid w:val="00655F3E"/>
    <w:rsid w:val="00671D98"/>
    <w:rsid w:val="006728E3"/>
    <w:rsid w:val="006841E5"/>
    <w:rsid w:val="00691DE6"/>
    <w:rsid w:val="00694217"/>
    <w:rsid w:val="006A6054"/>
    <w:rsid w:val="006B2844"/>
    <w:rsid w:val="006B7917"/>
    <w:rsid w:val="006D2D26"/>
    <w:rsid w:val="006E15C0"/>
    <w:rsid w:val="00703773"/>
    <w:rsid w:val="007124F1"/>
    <w:rsid w:val="0072086B"/>
    <w:rsid w:val="00724D4A"/>
    <w:rsid w:val="00724D79"/>
    <w:rsid w:val="00725EA6"/>
    <w:rsid w:val="00726B7A"/>
    <w:rsid w:val="00796478"/>
    <w:rsid w:val="007A70E8"/>
    <w:rsid w:val="007B2F52"/>
    <w:rsid w:val="007D255E"/>
    <w:rsid w:val="007F1B57"/>
    <w:rsid w:val="00802095"/>
    <w:rsid w:val="00802D19"/>
    <w:rsid w:val="00807032"/>
    <w:rsid w:val="0081742B"/>
    <w:rsid w:val="00820E4B"/>
    <w:rsid w:val="00827EB1"/>
    <w:rsid w:val="00835DFF"/>
    <w:rsid w:val="0085762C"/>
    <w:rsid w:val="00890276"/>
    <w:rsid w:val="008A0F02"/>
    <w:rsid w:val="008C019D"/>
    <w:rsid w:val="008D18C8"/>
    <w:rsid w:val="008D7573"/>
    <w:rsid w:val="008F368E"/>
    <w:rsid w:val="00914D4C"/>
    <w:rsid w:val="0092446B"/>
    <w:rsid w:val="009353A0"/>
    <w:rsid w:val="009361DC"/>
    <w:rsid w:val="0093773A"/>
    <w:rsid w:val="00940DB4"/>
    <w:rsid w:val="0094359E"/>
    <w:rsid w:val="00946899"/>
    <w:rsid w:val="009533ED"/>
    <w:rsid w:val="00953DA5"/>
    <w:rsid w:val="00980534"/>
    <w:rsid w:val="009964F2"/>
    <w:rsid w:val="00997558"/>
    <w:rsid w:val="009A1E12"/>
    <w:rsid w:val="009A2718"/>
    <w:rsid w:val="009B7E0D"/>
    <w:rsid w:val="009C157B"/>
    <w:rsid w:val="009D1A53"/>
    <w:rsid w:val="009E1324"/>
    <w:rsid w:val="009E2758"/>
    <w:rsid w:val="009F32DD"/>
    <w:rsid w:val="00A210B2"/>
    <w:rsid w:val="00A250A0"/>
    <w:rsid w:val="00A456C8"/>
    <w:rsid w:val="00A5359F"/>
    <w:rsid w:val="00A55A80"/>
    <w:rsid w:val="00A578BF"/>
    <w:rsid w:val="00A6654F"/>
    <w:rsid w:val="00A734F0"/>
    <w:rsid w:val="00A73C03"/>
    <w:rsid w:val="00A762BB"/>
    <w:rsid w:val="00A80CDC"/>
    <w:rsid w:val="00A9107A"/>
    <w:rsid w:val="00AA072D"/>
    <w:rsid w:val="00AA103C"/>
    <w:rsid w:val="00AB122F"/>
    <w:rsid w:val="00AB199D"/>
    <w:rsid w:val="00AB59E9"/>
    <w:rsid w:val="00AC6170"/>
    <w:rsid w:val="00AD0B97"/>
    <w:rsid w:val="00AE2463"/>
    <w:rsid w:val="00AE3654"/>
    <w:rsid w:val="00AE45C9"/>
    <w:rsid w:val="00AE7E28"/>
    <w:rsid w:val="00AF08BE"/>
    <w:rsid w:val="00B00D53"/>
    <w:rsid w:val="00B030CA"/>
    <w:rsid w:val="00B069A2"/>
    <w:rsid w:val="00B07B0F"/>
    <w:rsid w:val="00B2789E"/>
    <w:rsid w:val="00B439DC"/>
    <w:rsid w:val="00B62905"/>
    <w:rsid w:val="00B65B4F"/>
    <w:rsid w:val="00B67B12"/>
    <w:rsid w:val="00B75A45"/>
    <w:rsid w:val="00B83168"/>
    <w:rsid w:val="00B83A54"/>
    <w:rsid w:val="00B95B6A"/>
    <w:rsid w:val="00BA1D4A"/>
    <w:rsid w:val="00BC0A59"/>
    <w:rsid w:val="00BD061F"/>
    <w:rsid w:val="00BD57BC"/>
    <w:rsid w:val="00BE1626"/>
    <w:rsid w:val="00BF0F7F"/>
    <w:rsid w:val="00BF53BA"/>
    <w:rsid w:val="00C02590"/>
    <w:rsid w:val="00C10E60"/>
    <w:rsid w:val="00C11361"/>
    <w:rsid w:val="00C31CC4"/>
    <w:rsid w:val="00C35224"/>
    <w:rsid w:val="00C55721"/>
    <w:rsid w:val="00C63864"/>
    <w:rsid w:val="00C70841"/>
    <w:rsid w:val="00C74E63"/>
    <w:rsid w:val="00C76779"/>
    <w:rsid w:val="00C8725C"/>
    <w:rsid w:val="00C92A65"/>
    <w:rsid w:val="00CA7F41"/>
    <w:rsid w:val="00CB2F43"/>
    <w:rsid w:val="00CB48BF"/>
    <w:rsid w:val="00CB4E36"/>
    <w:rsid w:val="00CC6725"/>
    <w:rsid w:val="00CC73BA"/>
    <w:rsid w:val="00CE6BC1"/>
    <w:rsid w:val="00CE7A49"/>
    <w:rsid w:val="00CE7EF1"/>
    <w:rsid w:val="00CF16E1"/>
    <w:rsid w:val="00D0085C"/>
    <w:rsid w:val="00D1216D"/>
    <w:rsid w:val="00D211A2"/>
    <w:rsid w:val="00D30EAF"/>
    <w:rsid w:val="00D35BED"/>
    <w:rsid w:val="00D551AE"/>
    <w:rsid w:val="00D81C15"/>
    <w:rsid w:val="00D8322F"/>
    <w:rsid w:val="00D92975"/>
    <w:rsid w:val="00DA2DEB"/>
    <w:rsid w:val="00DA7E45"/>
    <w:rsid w:val="00DC2865"/>
    <w:rsid w:val="00DC6983"/>
    <w:rsid w:val="00DD09D5"/>
    <w:rsid w:val="00DD1190"/>
    <w:rsid w:val="00DD69D2"/>
    <w:rsid w:val="00E16245"/>
    <w:rsid w:val="00E24A61"/>
    <w:rsid w:val="00E26DA2"/>
    <w:rsid w:val="00E45659"/>
    <w:rsid w:val="00E46357"/>
    <w:rsid w:val="00E50C73"/>
    <w:rsid w:val="00E611BB"/>
    <w:rsid w:val="00E6395C"/>
    <w:rsid w:val="00E92598"/>
    <w:rsid w:val="00E94B55"/>
    <w:rsid w:val="00E972A2"/>
    <w:rsid w:val="00E9772C"/>
    <w:rsid w:val="00EA5EAE"/>
    <w:rsid w:val="00EA7827"/>
    <w:rsid w:val="00EC3023"/>
    <w:rsid w:val="00EC670D"/>
    <w:rsid w:val="00ED1D7A"/>
    <w:rsid w:val="00EE1422"/>
    <w:rsid w:val="00EE2F1E"/>
    <w:rsid w:val="00EE7230"/>
    <w:rsid w:val="00F063A6"/>
    <w:rsid w:val="00F20498"/>
    <w:rsid w:val="00F3220D"/>
    <w:rsid w:val="00F336AB"/>
    <w:rsid w:val="00F36262"/>
    <w:rsid w:val="00F37FFC"/>
    <w:rsid w:val="00F42064"/>
    <w:rsid w:val="00F53487"/>
    <w:rsid w:val="00F60177"/>
    <w:rsid w:val="00F75F50"/>
    <w:rsid w:val="00F936D8"/>
    <w:rsid w:val="00FA4797"/>
    <w:rsid w:val="00FA487F"/>
    <w:rsid w:val="00FA5A2B"/>
    <w:rsid w:val="00FB08CC"/>
    <w:rsid w:val="00FC46BA"/>
    <w:rsid w:val="00FE2DE4"/>
    <w:rsid w:val="00FE3265"/>
    <w:rsid w:val="00FE4CEC"/>
    <w:rsid w:val="00FF02CC"/>
    <w:rsid w:val="00FF1C9F"/>
    <w:rsid w:val="00FF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1C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1CA5"/>
  </w:style>
  <w:style w:type="paragraph" w:customStyle="1" w:styleId="ConsPlusCell">
    <w:name w:val="ConsPlusCell"/>
    <w:rsid w:val="000B6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E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EF1"/>
  </w:style>
  <w:style w:type="paragraph" w:styleId="a8">
    <w:name w:val="footer"/>
    <w:basedOn w:val="a"/>
    <w:link w:val="a9"/>
    <w:uiPriority w:val="99"/>
    <w:unhideWhenUsed/>
    <w:rsid w:val="00CE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EF1"/>
  </w:style>
  <w:style w:type="paragraph" w:customStyle="1" w:styleId="Style5">
    <w:name w:val="Style5"/>
    <w:basedOn w:val="a"/>
    <w:uiPriority w:val="99"/>
    <w:rsid w:val="00D211A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211A2"/>
    <w:rPr>
      <w:rFonts w:ascii="Times New Roman" w:hAnsi="Times New Roman" w:cs="Times New Roman" w:hint="default"/>
      <w:sz w:val="18"/>
      <w:szCs w:val="18"/>
    </w:rPr>
  </w:style>
  <w:style w:type="paragraph" w:styleId="aa">
    <w:name w:val="No Spacing"/>
    <w:uiPriority w:val="1"/>
    <w:qFormat/>
    <w:rsid w:val="0001399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538E-97FB-45A8-B92E-59CB8F6E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7D6716DD</Template>
  <TotalTime>1228</TotalTime>
  <Pages>10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Sorbat</dc:creator>
  <cp:keywords/>
  <dc:description/>
  <cp:lastModifiedBy>Касторская</cp:lastModifiedBy>
  <cp:revision>30</cp:revision>
  <cp:lastPrinted>2018-05-23T06:29:00Z</cp:lastPrinted>
  <dcterms:created xsi:type="dcterms:W3CDTF">2015-03-16T06:08:00Z</dcterms:created>
  <dcterms:modified xsi:type="dcterms:W3CDTF">2020-08-06T12:39:00Z</dcterms:modified>
</cp:coreProperties>
</file>