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0363D8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363D8">
        <w:rPr>
          <w:rFonts w:ascii="Times New Roman" w:hAnsi="Times New Roman"/>
          <w:b/>
          <w:sz w:val="24"/>
          <w:szCs w:val="24"/>
        </w:rPr>
        <w:t xml:space="preserve"> 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</w:t>
      </w:r>
      <w:r w:rsidR="001F65DB" w:rsidRPr="000363D8">
        <w:rPr>
          <w:rFonts w:ascii="Times New Roman" w:eastAsia="Calibri" w:hAnsi="Times New Roman" w:cs="Times New Roman"/>
          <w:b/>
          <w:sz w:val="24"/>
          <w:szCs w:val="24"/>
        </w:rPr>
        <w:t>депутатами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округа Гольяново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EAE" w:rsidRPr="000363D8" w:rsidRDefault="002E707D" w:rsidP="00AF08BE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7A7613">
        <w:rPr>
          <w:rFonts w:ascii="Times New Roman" w:hAnsi="Times New Roman" w:cs="Times New Roman"/>
          <w:b/>
          <w:sz w:val="24"/>
          <w:szCs w:val="24"/>
        </w:rPr>
        <w:t>20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A7613">
        <w:rPr>
          <w:rFonts w:ascii="Times New Roman" w:hAnsi="Times New Roman" w:cs="Times New Roman"/>
          <w:b/>
          <w:sz w:val="24"/>
          <w:szCs w:val="24"/>
        </w:rPr>
        <w:t>20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1559"/>
        <w:gridCol w:w="1134"/>
        <w:gridCol w:w="993"/>
        <w:gridCol w:w="992"/>
        <w:gridCol w:w="992"/>
        <w:gridCol w:w="1134"/>
        <w:gridCol w:w="1701"/>
        <w:gridCol w:w="1275"/>
        <w:gridCol w:w="1842"/>
      </w:tblGrid>
      <w:tr w:rsidR="00B83A54" w:rsidRPr="00D211A2" w:rsidTr="00F60177">
        <w:trPr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ранспортны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годовой доход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A54" w:rsidRPr="00D211A2" w:rsidTr="009A0AB9">
        <w:trPr>
          <w:cantSplit/>
          <w:trHeight w:val="1619"/>
          <w:tblHeader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211A2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A54" w:rsidRPr="00EC670D" w:rsidTr="009A0AB9">
        <w:trPr>
          <w:cantSplit/>
          <w:trHeight w:val="277"/>
          <w:tblHeader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A7613" w:rsidRPr="00EC670D" w:rsidTr="009A0AB9">
        <w:trPr>
          <w:cantSplit/>
          <w:trHeight w:val="1053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613" w:rsidRPr="005C61BB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Акишин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13" w:rsidRPr="00802D19" w:rsidRDefault="007A7613" w:rsidP="0098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ГБУ «Культурно-спортивный комплекс «Форвард»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E46357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26784D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627 599,22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13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13" w:rsidRPr="00EC670D" w:rsidTr="009A0AB9">
        <w:trPr>
          <w:cantSplit/>
          <w:trHeight w:val="285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802D19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20498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26784D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B36B07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13" w:rsidRPr="00EC670D" w:rsidTr="009A0AB9">
        <w:trPr>
          <w:cantSplit/>
          <w:trHeight w:val="275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802D19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26784D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9A1E12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Default="007A7613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4" w:rsidRPr="00EC670D" w:rsidTr="009A0AB9">
        <w:trPr>
          <w:cantSplit/>
          <w:trHeight w:val="72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84" w:rsidRPr="007A7613" w:rsidRDefault="00D93A84" w:rsidP="007A7613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Барышникова А.П.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84" w:rsidRPr="007A7613" w:rsidRDefault="00D93A84" w:rsidP="007A7613">
            <w:pPr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егковой автомобиль ЛЭНД РОВЕР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20 632 905,79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квартира, доход по основному месту работы, накопления за предыдущие годы</w:t>
            </w:r>
          </w:p>
          <w:p w:rsidR="00D93A84" w:rsidRPr="007A7613" w:rsidRDefault="00D93A84" w:rsidP="007A761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, накопления за предыдущие годы</w:t>
            </w:r>
          </w:p>
          <w:p w:rsidR="00D93A84" w:rsidRPr="007A7613" w:rsidRDefault="00D93A84" w:rsidP="007A7613">
            <w:pPr>
              <w:pStyle w:val="aa"/>
              <w:jc w:val="both"/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доход по основному месту работы, накопления за предыдущие годы</w:t>
            </w:r>
          </w:p>
        </w:tc>
      </w:tr>
      <w:tr w:rsidR="00D93A84" w:rsidRPr="00EC670D" w:rsidTr="009A0AB9">
        <w:trPr>
          <w:cantSplit/>
          <w:trHeight w:val="72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7A7613" w:rsidRDefault="00D93A84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7A7613" w:rsidRDefault="00D93A84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4" w:rsidRPr="007A7613" w:rsidRDefault="00D93A84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7A7613" w:rsidRDefault="00D93A84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7A7613" w:rsidRDefault="00D93A84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7A7613" w:rsidRDefault="00D93A84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7A7613" w:rsidRDefault="00D93A84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7A7613" w:rsidRDefault="00D93A84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7A7613" w:rsidRDefault="00D93A84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6E1" w:rsidRPr="00EC670D" w:rsidTr="009A0AB9">
        <w:trPr>
          <w:cantSplit/>
          <w:trHeight w:val="75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6E1" w:rsidRPr="005C61BB" w:rsidRDefault="008C36E1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</w:t>
            </w:r>
            <w:proofErr w:type="gram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6E1" w:rsidRDefault="008C36E1" w:rsidP="00C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802D19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395955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395955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802D19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E1" w:rsidRPr="00802D19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E1" w:rsidRPr="00501813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E1" w:rsidRPr="00802D19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E1" w:rsidRPr="00F37FFC" w:rsidRDefault="008C36E1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E1" w:rsidRPr="008C36E1" w:rsidRDefault="008C36E1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1 095 830,32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6E1" w:rsidRPr="00F37FFC" w:rsidRDefault="008C36E1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6E1" w:rsidRPr="00EC670D" w:rsidTr="009A0AB9">
        <w:trPr>
          <w:cantSplit/>
          <w:trHeight w:val="57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1" w:rsidRPr="005C61BB" w:rsidRDefault="008C36E1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1" w:rsidRDefault="008C36E1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802D19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395955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802D19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802D19" w:rsidRDefault="008C36E1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F37FFC" w:rsidRDefault="008C36E1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F37FFC" w:rsidRDefault="008C36E1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F37FFC" w:rsidRDefault="008C36E1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Pr="00F37FFC" w:rsidRDefault="008C36E1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1" w:rsidRDefault="008C36E1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1" w:rsidRPr="00F37FFC" w:rsidRDefault="008C36E1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A0AB9">
        <w:trPr>
          <w:cantSplit/>
          <w:trHeight w:val="662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A7613" w:rsidRDefault="007A7613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E2DE4" w:rsidRDefault="007A7613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501813" w:rsidRDefault="007A7613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7A7613" w:rsidRPr="00F37FFC" w:rsidRDefault="007A7613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110 3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8C36E1" w:rsidRDefault="007A7613" w:rsidP="008C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36E1">
              <w:rPr>
                <w:rFonts w:ascii="Times New Roman" w:hAnsi="Times New Roman" w:cs="Times New Roman"/>
                <w:sz w:val="20"/>
                <w:szCs w:val="20"/>
              </w:rPr>
              <w:t> 501 223,43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F37FFC" w:rsidRDefault="007A7613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A0AB9">
        <w:trPr>
          <w:cantSplit/>
          <w:trHeight w:val="5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A7613" w:rsidRDefault="007A7613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E2DE4" w:rsidRDefault="007A7613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501813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F37FFC" w:rsidRDefault="007A7613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A0AB9">
        <w:trPr>
          <w:cantSplit/>
          <w:trHeight w:val="566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Default="007A7613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E2DE4" w:rsidRDefault="007A7613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501813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F37FFC" w:rsidRDefault="007A7613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F" w:rsidRPr="00CB4E36" w:rsidTr="009A0AB9">
        <w:trPr>
          <w:cantSplit/>
          <w:trHeight w:val="93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E3F" w:rsidRPr="00CB4E36" w:rsidRDefault="00384E3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Буканова</w:t>
            </w:r>
            <w:proofErr w:type="spellEnd"/>
            <w:r w:rsidRPr="00CB4E36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E3F" w:rsidRPr="00CB4E36" w:rsidRDefault="00384E3F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директор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AB122F">
            <w:pPr>
              <w:jc w:val="center"/>
            </w:pPr>
            <w:r w:rsidRPr="00CB4E3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AB122F">
            <w:pPr>
              <w:jc w:val="center"/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84E3F" w:rsidRPr="00CB4E36" w:rsidRDefault="00384E3F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End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38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249 732,47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E3F" w:rsidRPr="00CB4E36" w:rsidRDefault="00384E3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F" w:rsidRPr="00CB4E36" w:rsidTr="009A0AB9">
        <w:trPr>
          <w:cantSplit/>
          <w:trHeight w:val="93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F" w:rsidRPr="00CB4E36" w:rsidRDefault="00384E3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F" w:rsidRPr="00CB4E36" w:rsidRDefault="00384E3F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AB12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D93A84">
            <w:pPr>
              <w:jc w:val="center"/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F" w:rsidRPr="00CB4E36" w:rsidRDefault="00384E3F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F" w:rsidRPr="00CB4E36" w:rsidRDefault="00384E3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A0AB9">
        <w:trPr>
          <w:cantSplit/>
          <w:trHeight w:val="93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5C61BB" w:rsidRDefault="007A7613" w:rsidP="0050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Глубоковских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6242F5" w:rsidRDefault="007A7613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АТиСО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6242F5" w:rsidRDefault="007A7613" w:rsidP="00BF53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6242F5" w:rsidRDefault="007A7613" w:rsidP="00BF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6242F5" w:rsidRDefault="007A7613" w:rsidP="00BF5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6242F5" w:rsidRDefault="007A7613" w:rsidP="00BF53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6242F5" w:rsidRDefault="007A7613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6242F5" w:rsidRDefault="007A7613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6242F5" w:rsidRDefault="007A7613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6242F5" w:rsidRDefault="007A7613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504B9D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317 222,66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F37FFC" w:rsidRDefault="007A7613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A0AB9">
        <w:trPr>
          <w:cantSplit/>
          <w:trHeight w:val="77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Default="00504B9D" w:rsidP="00FE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</w:t>
            </w:r>
            <w:r w:rsidR="007A7613">
              <w:rPr>
                <w:rFonts w:ascii="Times New Roman" w:hAnsi="Times New Roman" w:cs="Times New Roman"/>
                <w:sz w:val="20"/>
                <w:szCs w:val="20"/>
              </w:rPr>
              <w:t xml:space="preserve"> ГБОУ города Москвы «Школа № 1598»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1216D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50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B9D">
              <w:rPr>
                <w:rFonts w:ascii="Times New Roman" w:hAnsi="Times New Roman" w:cs="Times New Roman"/>
                <w:sz w:val="20"/>
                <w:szCs w:val="20"/>
              </w:rPr>
              <w:t> 147 472,20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A0AB9">
        <w:trPr>
          <w:cantSplit/>
          <w:trHeight w:val="277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5E58A2" w:rsidRDefault="007A7613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504B9D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504B9D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4263F0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4263F0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4263F0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504B9D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1 989 525,49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F7119">
        <w:trPr>
          <w:cantSplit/>
          <w:trHeight w:val="31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Здраевский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946F4A" w:rsidRDefault="007A7613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F4A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 ООО «ФЗЭА»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13" w:rsidRDefault="007A7613" w:rsidP="006728E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F25F93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613" w:rsidRPr="00DD69D2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9E3">
              <w:rPr>
                <w:rFonts w:ascii="Times New Roman" w:hAnsi="Times New Roman" w:cs="Times New Roman"/>
                <w:sz w:val="20"/>
                <w:szCs w:val="20"/>
              </w:rPr>
              <w:t xml:space="preserve">POLARIS </w:t>
            </w:r>
            <w:proofErr w:type="spellStart"/>
            <w:r w:rsidRPr="002779E3">
              <w:rPr>
                <w:rFonts w:ascii="Times New Roman" w:hAnsi="Times New Roman" w:cs="Times New Roman"/>
                <w:sz w:val="20"/>
                <w:szCs w:val="20"/>
              </w:rPr>
              <w:t>Sportsman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F25F9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63 605 519,87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F7119">
        <w:trPr>
          <w:cantSplit/>
          <w:trHeight w:val="189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7613" w:rsidRDefault="007A7613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13" w:rsidRDefault="007A7613" w:rsidP="005E5E08">
            <w:pPr>
              <w:ind w:left="-75" w:right="67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DD69D2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613" w:rsidRPr="00DD69D2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A0AB9">
        <w:trPr>
          <w:cantSplit/>
          <w:trHeight w:val="315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7613" w:rsidRPr="005E58A2" w:rsidRDefault="007A7613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EE2F1E" w:rsidRDefault="007A7613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A0AB9">
        <w:trPr>
          <w:cantSplit/>
          <w:trHeight w:val="309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7613" w:rsidRPr="005E58A2" w:rsidRDefault="007A7613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EE2F1E" w:rsidRDefault="007A7613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F7119">
        <w:trPr>
          <w:cantSplit/>
          <w:trHeight w:val="401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7613" w:rsidRDefault="007A7613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5E58A2" w:rsidRDefault="007A7613" w:rsidP="009F7119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EE2F1E" w:rsidRDefault="007A7613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F7119">
        <w:trPr>
          <w:cantSplit/>
          <w:trHeight w:val="868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Default="007A7613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5E58A2" w:rsidRDefault="007A7613" w:rsidP="009F7119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EE2F1E" w:rsidRDefault="007A7613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13" w:rsidRPr="00EC670D" w:rsidTr="009F7119">
        <w:trPr>
          <w:cantSplit/>
          <w:trHeight w:val="44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Pr="005C61BB" w:rsidRDefault="007A7613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3" w:rsidRDefault="007A7613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5E58A2" w:rsidRDefault="007A7613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EE2F1E" w:rsidRDefault="007A7613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802D19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37FFC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Default="007A7613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3" w:rsidRPr="00F936D8" w:rsidRDefault="007A761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F7119">
        <w:trPr>
          <w:cantSplit/>
          <w:trHeight w:val="113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Default="009F711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395955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D1216D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F7119" w:rsidRPr="009F7119" w:rsidRDefault="009F7119" w:rsidP="006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9F7119">
              <w:t>Й</w:t>
            </w: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ОТА РАВ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9 849 105,01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F7119">
        <w:trPr>
          <w:cantSplit/>
          <w:trHeight w:val="82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Default="009F711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395955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F7119">
        <w:trPr>
          <w:cantSplit/>
          <w:trHeight w:val="82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Default="009F711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395955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F7119" w:rsidRPr="009F71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F7119">
        <w:trPr>
          <w:cantSplit/>
          <w:trHeight w:val="82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Default="009F711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395955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F7119">
        <w:trPr>
          <w:cantSplit/>
          <w:trHeight w:val="28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Default="009F711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395955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37FFC" w:rsidRDefault="009F7119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F7119">
        <w:trPr>
          <w:cantSplit/>
          <w:trHeight w:val="417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Default="009F711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DD69D2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DD69D2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604A4F" w:rsidRDefault="009F7119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F7119">
        <w:trPr>
          <w:cantSplit/>
          <w:trHeight w:val="31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Default="009F7119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DD69D2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DD69D2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9F7119" w:rsidRPr="00F37FFC" w:rsidRDefault="009F7119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F7119">
        <w:trPr>
          <w:cantSplit/>
          <w:trHeight w:val="407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Default="009F711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DD69D2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DD69D2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604A4F" w:rsidRDefault="009F7119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F7119">
        <w:trPr>
          <w:cantSplit/>
          <w:trHeight w:val="78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Default="009F711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5E58A2" w:rsidRDefault="009F7119" w:rsidP="009A0AB9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9A0AB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DD69D2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DD69D2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37FFC" w:rsidRDefault="009F7119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A0AB9">
        <w:trPr>
          <w:cantSplit/>
          <w:trHeight w:val="389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Pr="005E58A2" w:rsidRDefault="009F7119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759,1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37FFC" w:rsidRDefault="009F7119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19" w:rsidRPr="00EC670D" w:rsidTr="009A0AB9">
        <w:trPr>
          <w:cantSplit/>
          <w:trHeight w:val="48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19" w:rsidRPr="005E58A2" w:rsidRDefault="009F7119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1 035,4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19" w:rsidRPr="009F7119" w:rsidRDefault="009F7119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802D19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37FFC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Default="009F7119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19" w:rsidRPr="00F936D8" w:rsidRDefault="009F711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AB9" w:rsidRPr="005C5DDB" w:rsidTr="009A0AB9">
        <w:trPr>
          <w:trHeight w:val="75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9" w:rsidRPr="005C61BB" w:rsidRDefault="009A0AB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Краюшин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9" w:rsidRDefault="009A0AB9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A7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9A1E12" w:rsidRDefault="009A0AB9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A0AB9" w:rsidRPr="00524929" w:rsidRDefault="009A0AB9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80F80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1 912 151,70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5C5DDB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AB9" w:rsidRPr="005C5DDB" w:rsidTr="009A0AB9">
        <w:trPr>
          <w:trHeight w:val="542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9" w:rsidRPr="005C61BB" w:rsidRDefault="009A0AB9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9" w:rsidRPr="005E58A2" w:rsidRDefault="009A0AB9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Default="009A0AB9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Default="009A0AB9" w:rsidP="00D21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DD69D2" w:rsidRDefault="009A0AB9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DD69D2" w:rsidRDefault="009A0AB9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26784D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Default="009A0AB9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B9" w:rsidRPr="005C5DDB" w:rsidRDefault="009A0AB9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AFD" w:rsidRPr="005C5DDB" w:rsidTr="009A0AB9">
        <w:trPr>
          <w:trHeight w:val="44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26784D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DD69D2" w:rsidRDefault="003D2AFD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DD69D2" w:rsidRDefault="003D2AFD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5C5DDB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AFD" w:rsidRPr="005C5DDB" w:rsidTr="009A0AB9">
        <w:trPr>
          <w:trHeight w:val="44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DD69D2" w:rsidRDefault="003D2AFD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DD69D2" w:rsidRDefault="003D2AFD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26784D" w:rsidRDefault="003D2AFD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5C5DDB" w:rsidRDefault="003D2AF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D2AFD" w:rsidRPr="00EC670D" w:rsidTr="009A0AB9">
        <w:trPr>
          <w:trHeight w:val="147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Кулага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E58A2" w:rsidRDefault="003D2AFD" w:rsidP="00D55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филиалом-врач-педиатр ГБУЗ «Филиал № 3 ДГП № 122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725E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2AFD" w:rsidRPr="00827EB1" w:rsidRDefault="003D2AFD" w:rsidP="00C8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BC0A59" w:rsidRDefault="003D2AFD" w:rsidP="00E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3 611 014,83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73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Никольский Ю.Е.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DD69D2" w:rsidRDefault="003D2AF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DD69D2" w:rsidRDefault="003D2AFD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052FD4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2AFD" w:rsidRPr="00052FD4" w:rsidRDefault="003D2AFD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850 240,34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443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E4565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DD69D2" w:rsidRDefault="003D2AF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DD69D2" w:rsidRDefault="003D2AFD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28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Отмахов Ю.Ф.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18782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ED1D7A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ED1D7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187822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3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490 279,29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7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Pr="0018782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FA487F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18782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FA487F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187822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187822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324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A487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A487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A487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AFD" w:rsidRPr="00827EB1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AFD" w:rsidRPr="00ED1D7A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AFD" w:rsidRPr="00827EB1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AFD" w:rsidRPr="006B2844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BC54E8">
        <w:trPr>
          <w:trHeight w:val="52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6242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D21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D211A2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ED1D7A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3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Селезнева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Default="003D2AFD" w:rsidP="009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секретарь местного районного отделения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978 556,85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35C50" w:rsidRDefault="003D2AF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сельскохозяйственного использования для дачного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35C50" w:rsidRDefault="003D2AF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сельскохозяйственного 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использования для дачного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2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2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3B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hRule="exact" w:val="6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EE2F1E" w:rsidRDefault="003D2AFD" w:rsidP="0037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EE2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hRule="exact" w:val="15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D2AFD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0E4B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503 670,67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EE2F1E" w:rsidRDefault="003D2AFD" w:rsidP="00F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6B2844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F02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6B2844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002138" w:rsidTr="009A0AB9">
        <w:trPr>
          <w:trHeight w:val="45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 ГБУЗ «ГП № 191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642B45" w:rsidRDefault="003D2AFD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82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10 724 688,65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002138" w:rsidRDefault="003D2AFD" w:rsidP="00B2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D" w:rsidRPr="00002138" w:rsidTr="009A0AB9">
        <w:trPr>
          <w:trHeight w:val="40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6B2844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002138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002138" w:rsidTr="009A0AB9">
        <w:trPr>
          <w:trHeight w:val="4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40079A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40079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400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6B2844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002138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89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6B2844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2AFD" w:rsidRPr="007124F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731 408,14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78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Хваталина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802D19" w:rsidRDefault="003D2AFD" w:rsidP="0092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ГБОУ города Москвы «Школа № 319»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95955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02D19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6B2844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3C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1 562 408,81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A0AB9">
        <w:trPr>
          <w:trHeight w:val="59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6B2844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F37FFC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811F6">
        <w:trPr>
          <w:trHeight w:val="55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FD" w:rsidRPr="005E58A2" w:rsidRDefault="003D2AF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F936D8" w:rsidRDefault="003D2AFD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6B2844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3D2AFD" w:rsidRPr="00940DB4" w:rsidRDefault="003D2AFD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539 760,03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FD" w:rsidRPr="00EC670D" w:rsidTr="009811F6">
        <w:trPr>
          <w:trHeight w:val="55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D" w:rsidRPr="005C61BB" w:rsidRDefault="003D2AFD" w:rsidP="00B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5E58A2" w:rsidRDefault="003D2AFD" w:rsidP="005C6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5C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2C4731" w:rsidRDefault="003D2AFD" w:rsidP="005C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6B2844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827EB1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D57330" w:rsidRDefault="003D2AFD" w:rsidP="003C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D2AFD" w:rsidRDefault="003D2AFD" w:rsidP="003C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30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615">
              <w:rPr>
                <w:rFonts w:ascii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58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615">
              <w:rPr>
                <w:rFonts w:ascii="Times New Roman" w:hAnsi="Times New Roman" w:cs="Times New Roman"/>
                <w:sz w:val="20"/>
                <w:szCs w:val="20"/>
              </w:rPr>
              <w:t>Stepway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D" w:rsidRPr="0038628C" w:rsidRDefault="003D2AF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 w:rsidP="00D2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A5EAE" w:rsidSect="00F60177">
      <w:headerReference w:type="default" r:id="rId8"/>
      <w:footerReference w:type="default" r:id="rId9"/>
      <w:pgSz w:w="16838" w:h="11906" w:orient="landscape"/>
      <w:pgMar w:top="426" w:right="1134" w:bottom="567" w:left="1134" w:header="4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19" w:rsidRDefault="009F7119" w:rsidP="00CE7EF1">
      <w:pPr>
        <w:spacing w:after="0" w:line="240" w:lineRule="auto"/>
      </w:pPr>
      <w:r>
        <w:separator/>
      </w:r>
    </w:p>
  </w:endnote>
  <w:endnote w:type="continuationSeparator" w:id="0">
    <w:p w:rsidR="009F7119" w:rsidRDefault="009F7119" w:rsidP="00C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7119" w:rsidRPr="00002138" w:rsidRDefault="009F7119">
        <w:pPr>
          <w:pStyle w:val="a8"/>
          <w:jc w:val="right"/>
          <w:rPr>
            <w:rFonts w:ascii="Times New Roman" w:hAnsi="Times New Roman" w:cs="Times New Roman"/>
          </w:rPr>
        </w:pPr>
        <w:r w:rsidRPr="00002138">
          <w:rPr>
            <w:rFonts w:ascii="Times New Roman" w:hAnsi="Times New Roman" w:cs="Times New Roman"/>
          </w:rPr>
          <w:fldChar w:fldCharType="begin"/>
        </w:r>
        <w:r w:rsidRPr="00002138">
          <w:rPr>
            <w:rFonts w:ascii="Times New Roman" w:hAnsi="Times New Roman" w:cs="Times New Roman"/>
          </w:rPr>
          <w:instrText>PAGE   \* MERGEFORMAT</w:instrText>
        </w:r>
        <w:r w:rsidRPr="00002138">
          <w:rPr>
            <w:rFonts w:ascii="Times New Roman" w:hAnsi="Times New Roman" w:cs="Times New Roman"/>
          </w:rPr>
          <w:fldChar w:fldCharType="separate"/>
        </w:r>
        <w:r w:rsidR="003D2AFD">
          <w:rPr>
            <w:rFonts w:ascii="Times New Roman" w:hAnsi="Times New Roman" w:cs="Times New Roman"/>
            <w:noProof/>
          </w:rPr>
          <w:t>6</w:t>
        </w:r>
        <w:r w:rsidRPr="00002138">
          <w:rPr>
            <w:rFonts w:ascii="Times New Roman" w:hAnsi="Times New Roman" w:cs="Times New Roman"/>
          </w:rPr>
          <w:fldChar w:fldCharType="end"/>
        </w:r>
      </w:p>
    </w:sdtContent>
  </w:sdt>
  <w:p w:rsidR="009F7119" w:rsidRDefault="009F7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19" w:rsidRDefault="009F7119" w:rsidP="00CE7EF1">
      <w:pPr>
        <w:spacing w:after="0" w:line="240" w:lineRule="auto"/>
      </w:pPr>
      <w:r>
        <w:separator/>
      </w:r>
    </w:p>
  </w:footnote>
  <w:footnote w:type="continuationSeparator" w:id="0">
    <w:p w:rsidR="009F7119" w:rsidRDefault="009F7119" w:rsidP="00C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19" w:rsidRPr="00CE7EF1" w:rsidRDefault="009F7119">
    <w:pPr>
      <w:pStyle w:val="a6"/>
      <w:jc w:val="center"/>
      <w:rPr>
        <w:rFonts w:ascii="Times New Roman" w:hAnsi="Times New Roman" w:cs="Times New Roman"/>
      </w:rPr>
    </w:pPr>
  </w:p>
  <w:p w:rsidR="009F7119" w:rsidRDefault="009F71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1B6D"/>
    <w:rsid w:val="00002138"/>
    <w:rsid w:val="000107A1"/>
    <w:rsid w:val="0001399D"/>
    <w:rsid w:val="000363D8"/>
    <w:rsid w:val="00040981"/>
    <w:rsid w:val="00050CAE"/>
    <w:rsid w:val="00052FD4"/>
    <w:rsid w:val="0006284A"/>
    <w:rsid w:val="00064C06"/>
    <w:rsid w:val="0006540A"/>
    <w:rsid w:val="000817F2"/>
    <w:rsid w:val="000A3BBC"/>
    <w:rsid w:val="000B5584"/>
    <w:rsid w:val="000B6DE7"/>
    <w:rsid w:val="000F3CFF"/>
    <w:rsid w:val="0010240F"/>
    <w:rsid w:val="0010479E"/>
    <w:rsid w:val="00131CA5"/>
    <w:rsid w:val="001325FC"/>
    <w:rsid w:val="00134F22"/>
    <w:rsid w:val="001524C8"/>
    <w:rsid w:val="00153D63"/>
    <w:rsid w:val="00157B7C"/>
    <w:rsid w:val="00171CD3"/>
    <w:rsid w:val="0018366F"/>
    <w:rsid w:val="00187822"/>
    <w:rsid w:val="001C5430"/>
    <w:rsid w:val="001D7B86"/>
    <w:rsid w:val="001F65DB"/>
    <w:rsid w:val="00206E6D"/>
    <w:rsid w:val="00212E62"/>
    <w:rsid w:val="00230B76"/>
    <w:rsid w:val="00241D5B"/>
    <w:rsid w:val="0026631D"/>
    <w:rsid w:val="0026784D"/>
    <w:rsid w:val="00276970"/>
    <w:rsid w:val="00284866"/>
    <w:rsid w:val="00292ACD"/>
    <w:rsid w:val="002A048C"/>
    <w:rsid w:val="002C6022"/>
    <w:rsid w:val="002E1C2B"/>
    <w:rsid w:val="002E5173"/>
    <w:rsid w:val="002E707D"/>
    <w:rsid w:val="00303771"/>
    <w:rsid w:val="003161ED"/>
    <w:rsid w:val="0032244F"/>
    <w:rsid w:val="0034027E"/>
    <w:rsid w:val="00356135"/>
    <w:rsid w:val="0036488B"/>
    <w:rsid w:val="00366A4A"/>
    <w:rsid w:val="00377E6F"/>
    <w:rsid w:val="00384E3F"/>
    <w:rsid w:val="0038628C"/>
    <w:rsid w:val="00392251"/>
    <w:rsid w:val="003953BF"/>
    <w:rsid w:val="00395955"/>
    <w:rsid w:val="003A0DC3"/>
    <w:rsid w:val="003A345A"/>
    <w:rsid w:val="003A4B3F"/>
    <w:rsid w:val="003A7FEE"/>
    <w:rsid w:val="003B0FDD"/>
    <w:rsid w:val="003B1A3A"/>
    <w:rsid w:val="003B5F46"/>
    <w:rsid w:val="003C1856"/>
    <w:rsid w:val="003D15CC"/>
    <w:rsid w:val="003D2AFD"/>
    <w:rsid w:val="003D6C9E"/>
    <w:rsid w:val="003E73DD"/>
    <w:rsid w:val="003F319B"/>
    <w:rsid w:val="003F667A"/>
    <w:rsid w:val="0040079A"/>
    <w:rsid w:val="00415887"/>
    <w:rsid w:val="004164F9"/>
    <w:rsid w:val="004263F0"/>
    <w:rsid w:val="00446339"/>
    <w:rsid w:val="004509F2"/>
    <w:rsid w:val="00451AF4"/>
    <w:rsid w:val="00465165"/>
    <w:rsid w:val="00493A20"/>
    <w:rsid w:val="004C32E0"/>
    <w:rsid w:val="004C4AD4"/>
    <w:rsid w:val="004D34AA"/>
    <w:rsid w:val="004E35B3"/>
    <w:rsid w:val="004F1344"/>
    <w:rsid w:val="004F4009"/>
    <w:rsid w:val="00501813"/>
    <w:rsid w:val="00504B9D"/>
    <w:rsid w:val="00524929"/>
    <w:rsid w:val="0052760D"/>
    <w:rsid w:val="005521C2"/>
    <w:rsid w:val="00563E77"/>
    <w:rsid w:val="00582499"/>
    <w:rsid w:val="00583F1F"/>
    <w:rsid w:val="0059765F"/>
    <w:rsid w:val="005B2286"/>
    <w:rsid w:val="005B241E"/>
    <w:rsid w:val="005B2D12"/>
    <w:rsid w:val="005B6D1B"/>
    <w:rsid w:val="005C5DDB"/>
    <w:rsid w:val="005C61BB"/>
    <w:rsid w:val="005D6024"/>
    <w:rsid w:val="005E5E08"/>
    <w:rsid w:val="005F30EB"/>
    <w:rsid w:val="00604A4F"/>
    <w:rsid w:val="0061130F"/>
    <w:rsid w:val="00612864"/>
    <w:rsid w:val="00614B4E"/>
    <w:rsid w:val="00620FCB"/>
    <w:rsid w:val="006242F5"/>
    <w:rsid w:val="00630DEC"/>
    <w:rsid w:val="00642B45"/>
    <w:rsid w:val="00644461"/>
    <w:rsid w:val="006464C0"/>
    <w:rsid w:val="00650588"/>
    <w:rsid w:val="00652D03"/>
    <w:rsid w:val="00655F3E"/>
    <w:rsid w:val="00671D98"/>
    <w:rsid w:val="006728E3"/>
    <w:rsid w:val="006841E5"/>
    <w:rsid w:val="00691DE6"/>
    <w:rsid w:val="00694217"/>
    <w:rsid w:val="006A6054"/>
    <w:rsid w:val="006B2844"/>
    <w:rsid w:val="006B7917"/>
    <w:rsid w:val="006D2D26"/>
    <w:rsid w:val="006E15C0"/>
    <w:rsid w:val="00703773"/>
    <w:rsid w:val="007124F1"/>
    <w:rsid w:val="0072086B"/>
    <w:rsid w:val="00724D4A"/>
    <w:rsid w:val="00724D79"/>
    <w:rsid w:val="00725EA6"/>
    <w:rsid w:val="00726B7A"/>
    <w:rsid w:val="00796478"/>
    <w:rsid w:val="007A70E8"/>
    <w:rsid w:val="007A7613"/>
    <w:rsid w:val="007B2F52"/>
    <w:rsid w:val="007D255E"/>
    <w:rsid w:val="007F1B57"/>
    <w:rsid w:val="00802095"/>
    <w:rsid w:val="00802D19"/>
    <w:rsid w:val="00807032"/>
    <w:rsid w:val="0081742B"/>
    <w:rsid w:val="00820E4B"/>
    <w:rsid w:val="00827EB1"/>
    <w:rsid w:val="00835DFF"/>
    <w:rsid w:val="0085762C"/>
    <w:rsid w:val="00890276"/>
    <w:rsid w:val="008A0F02"/>
    <w:rsid w:val="008C019D"/>
    <w:rsid w:val="008C36E1"/>
    <w:rsid w:val="008D18C8"/>
    <w:rsid w:val="008D7573"/>
    <w:rsid w:val="008F368E"/>
    <w:rsid w:val="00914D4C"/>
    <w:rsid w:val="0092446B"/>
    <w:rsid w:val="009353A0"/>
    <w:rsid w:val="009361DC"/>
    <w:rsid w:val="0093773A"/>
    <w:rsid w:val="00940DB4"/>
    <w:rsid w:val="0094359E"/>
    <w:rsid w:val="00946899"/>
    <w:rsid w:val="00946F4A"/>
    <w:rsid w:val="009533ED"/>
    <w:rsid w:val="00953DA5"/>
    <w:rsid w:val="00980534"/>
    <w:rsid w:val="00980F80"/>
    <w:rsid w:val="009964F2"/>
    <w:rsid w:val="00997558"/>
    <w:rsid w:val="009A0AB9"/>
    <w:rsid w:val="009A1E12"/>
    <w:rsid w:val="009A2718"/>
    <w:rsid w:val="009B7E0D"/>
    <w:rsid w:val="009C157B"/>
    <w:rsid w:val="009D1A53"/>
    <w:rsid w:val="009E1324"/>
    <w:rsid w:val="009E2758"/>
    <w:rsid w:val="009F1C3F"/>
    <w:rsid w:val="009F32DD"/>
    <w:rsid w:val="009F7119"/>
    <w:rsid w:val="00A210B2"/>
    <w:rsid w:val="00A250A0"/>
    <w:rsid w:val="00A456C8"/>
    <w:rsid w:val="00A5359F"/>
    <w:rsid w:val="00A55A80"/>
    <w:rsid w:val="00A578BF"/>
    <w:rsid w:val="00A6654F"/>
    <w:rsid w:val="00A734F0"/>
    <w:rsid w:val="00A73C03"/>
    <w:rsid w:val="00A762BB"/>
    <w:rsid w:val="00A80CDC"/>
    <w:rsid w:val="00A9107A"/>
    <w:rsid w:val="00AA072D"/>
    <w:rsid w:val="00AA103C"/>
    <w:rsid w:val="00AB122F"/>
    <w:rsid w:val="00AB199D"/>
    <w:rsid w:val="00AB59E9"/>
    <w:rsid w:val="00AC6170"/>
    <w:rsid w:val="00AD0B97"/>
    <w:rsid w:val="00AE2463"/>
    <w:rsid w:val="00AE3654"/>
    <w:rsid w:val="00AE45C9"/>
    <w:rsid w:val="00AE7E28"/>
    <w:rsid w:val="00AF08BE"/>
    <w:rsid w:val="00B00D53"/>
    <w:rsid w:val="00B030CA"/>
    <w:rsid w:val="00B069A2"/>
    <w:rsid w:val="00B07B0F"/>
    <w:rsid w:val="00B2789E"/>
    <w:rsid w:val="00B439DC"/>
    <w:rsid w:val="00B62905"/>
    <w:rsid w:val="00B65B4F"/>
    <w:rsid w:val="00B67B12"/>
    <w:rsid w:val="00B75A45"/>
    <w:rsid w:val="00B83168"/>
    <w:rsid w:val="00B83A54"/>
    <w:rsid w:val="00B95B6A"/>
    <w:rsid w:val="00BA1D4A"/>
    <w:rsid w:val="00BC0A59"/>
    <w:rsid w:val="00BC54E8"/>
    <w:rsid w:val="00BD061F"/>
    <w:rsid w:val="00BD57BC"/>
    <w:rsid w:val="00BE1626"/>
    <w:rsid w:val="00BF0F7F"/>
    <w:rsid w:val="00BF53BA"/>
    <w:rsid w:val="00C02590"/>
    <w:rsid w:val="00C10E60"/>
    <w:rsid w:val="00C11361"/>
    <w:rsid w:val="00C31CC4"/>
    <w:rsid w:val="00C35224"/>
    <w:rsid w:val="00C55721"/>
    <w:rsid w:val="00C63864"/>
    <w:rsid w:val="00C70841"/>
    <w:rsid w:val="00C74E63"/>
    <w:rsid w:val="00C76779"/>
    <w:rsid w:val="00C85657"/>
    <w:rsid w:val="00C8725C"/>
    <w:rsid w:val="00C92A65"/>
    <w:rsid w:val="00CA7F41"/>
    <w:rsid w:val="00CB2F43"/>
    <w:rsid w:val="00CB48BF"/>
    <w:rsid w:val="00CB4E36"/>
    <w:rsid w:val="00CC6725"/>
    <w:rsid w:val="00CC73BA"/>
    <w:rsid w:val="00CE6BC1"/>
    <w:rsid w:val="00CE7A49"/>
    <w:rsid w:val="00CE7EF1"/>
    <w:rsid w:val="00CF16E1"/>
    <w:rsid w:val="00D0085C"/>
    <w:rsid w:val="00D1216D"/>
    <w:rsid w:val="00D211A2"/>
    <w:rsid w:val="00D30EAF"/>
    <w:rsid w:val="00D35BED"/>
    <w:rsid w:val="00D551AE"/>
    <w:rsid w:val="00D81C15"/>
    <w:rsid w:val="00D8322F"/>
    <w:rsid w:val="00D92975"/>
    <w:rsid w:val="00D93A84"/>
    <w:rsid w:val="00DA2DEB"/>
    <w:rsid w:val="00DA7E45"/>
    <w:rsid w:val="00DC2865"/>
    <w:rsid w:val="00DC6983"/>
    <w:rsid w:val="00DD09D5"/>
    <w:rsid w:val="00DD1190"/>
    <w:rsid w:val="00DD69D2"/>
    <w:rsid w:val="00E16245"/>
    <w:rsid w:val="00E24A61"/>
    <w:rsid w:val="00E26DA2"/>
    <w:rsid w:val="00E45659"/>
    <w:rsid w:val="00E46357"/>
    <w:rsid w:val="00E50C73"/>
    <w:rsid w:val="00E611BB"/>
    <w:rsid w:val="00E6395C"/>
    <w:rsid w:val="00E92598"/>
    <w:rsid w:val="00E94B55"/>
    <w:rsid w:val="00E972A2"/>
    <w:rsid w:val="00E9772C"/>
    <w:rsid w:val="00EA5EAE"/>
    <w:rsid w:val="00EA7827"/>
    <w:rsid w:val="00EC3023"/>
    <w:rsid w:val="00EC670D"/>
    <w:rsid w:val="00ED1D7A"/>
    <w:rsid w:val="00EE1422"/>
    <w:rsid w:val="00EE2F1E"/>
    <w:rsid w:val="00EE7230"/>
    <w:rsid w:val="00F063A6"/>
    <w:rsid w:val="00F20498"/>
    <w:rsid w:val="00F25F93"/>
    <w:rsid w:val="00F3220D"/>
    <w:rsid w:val="00F336AB"/>
    <w:rsid w:val="00F36262"/>
    <w:rsid w:val="00F37FFC"/>
    <w:rsid w:val="00F42064"/>
    <w:rsid w:val="00F53487"/>
    <w:rsid w:val="00F60177"/>
    <w:rsid w:val="00F75F50"/>
    <w:rsid w:val="00F936D8"/>
    <w:rsid w:val="00FA4797"/>
    <w:rsid w:val="00FA487F"/>
    <w:rsid w:val="00FA5A2B"/>
    <w:rsid w:val="00FB08CC"/>
    <w:rsid w:val="00FC46BA"/>
    <w:rsid w:val="00FE2DE4"/>
    <w:rsid w:val="00FE3265"/>
    <w:rsid w:val="00FE4CEC"/>
    <w:rsid w:val="00FF02CC"/>
    <w:rsid w:val="00FF1C9F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EF1"/>
  </w:style>
  <w:style w:type="paragraph" w:styleId="a8">
    <w:name w:val="footer"/>
    <w:basedOn w:val="a"/>
    <w:link w:val="a9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EF1"/>
  </w:style>
  <w:style w:type="paragraph" w:customStyle="1" w:styleId="Style5">
    <w:name w:val="Style5"/>
    <w:basedOn w:val="a"/>
    <w:uiPriority w:val="99"/>
    <w:rsid w:val="00D211A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1A2"/>
    <w:rPr>
      <w:rFonts w:ascii="Times New Roman" w:hAnsi="Times New Roman" w:cs="Times New Roman" w:hint="default"/>
      <w:sz w:val="18"/>
      <w:szCs w:val="18"/>
    </w:rPr>
  </w:style>
  <w:style w:type="paragraph" w:styleId="aa">
    <w:name w:val="No Spacing"/>
    <w:uiPriority w:val="1"/>
    <w:qFormat/>
    <w:rsid w:val="000139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E239-B3BF-43CF-A0C6-0B2D61EE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602B4B44</Template>
  <TotalTime>1326</TotalTime>
  <Pages>9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Sorbat</dc:creator>
  <cp:keywords/>
  <dc:description/>
  <cp:lastModifiedBy>Касторская</cp:lastModifiedBy>
  <cp:revision>46</cp:revision>
  <cp:lastPrinted>2021-05-14T09:25:00Z</cp:lastPrinted>
  <dcterms:created xsi:type="dcterms:W3CDTF">2015-03-16T06:08:00Z</dcterms:created>
  <dcterms:modified xsi:type="dcterms:W3CDTF">2021-06-02T07:56:00Z</dcterms:modified>
</cp:coreProperties>
</file>