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0079A">
        <w:rPr>
          <w:rFonts w:ascii="Times New Roman" w:hAnsi="Times New Roman" w:cs="Times New Roman"/>
          <w:b/>
          <w:sz w:val="24"/>
          <w:szCs w:val="24"/>
        </w:rPr>
        <w:t>9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0079A">
        <w:rPr>
          <w:rFonts w:ascii="Times New Roman" w:hAnsi="Times New Roman" w:cs="Times New Roman"/>
          <w:b/>
          <w:sz w:val="24"/>
          <w:szCs w:val="24"/>
        </w:rPr>
        <w:t>9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701"/>
        <w:gridCol w:w="992"/>
        <w:gridCol w:w="993"/>
        <w:gridCol w:w="992"/>
        <w:gridCol w:w="992"/>
        <w:gridCol w:w="1134"/>
        <w:gridCol w:w="1701"/>
        <w:gridCol w:w="1275"/>
        <w:gridCol w:w="1842"/>
      </w:tblGrid>
      <w:tr w:rsidR="00B83A54" w:rsidRPr="00D211A2" w:rsidTr="00F60177">
        <w:trPr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F60177">
        <w:trPr>
          <w:cantSplit/>
          <w:trHeight w:val="1619"/>
          <w:tblHeader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277"/>
          <w:tblHeader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3A54" w:rsidRPr="00EC670D" w:rsidTr="00F60177">
        <w:trPr>
          <w:cantSplit/>
          <w:trHeight w:val="105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802D19" w:rsidRDefault="0040079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E46357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40079A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448 475,48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9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20498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М37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9A" w:rsidRPr="009A1E12" w:rsidRDefault="0040079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638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72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4F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Барышникова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4D34AA" w:rsidP="0040079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0079A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равославн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художественные мастерские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0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Ковчег»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4D34AA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4D34A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 xml:space="preserve">ЛЕНД </w:t>
            </w:r>
            <w:r w:rsidR="004007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40079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4 799 487.42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36488B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40079A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796 252.63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662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3A54" w:rsidRPr="00F37FFC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36488B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07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483 009.54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66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CB4E36" w:rsidTr="000279E2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36" w:rsidRP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36" w:rsidRPr="00CB4E36" w:rsidRDefault="00CB4E36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jc w:val="center"/>
            </w:pPr>
            <w:r w:rsidRPr="00CB4E3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CB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331 551,34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36" w:rsidRPr="00CB4E36" w:rsidRDefault="00CB4E36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работы, накопления за предыдущие годы, кредитный договор</w:t>
            </w:r>
          </w:p>
        </w:tc>
      </w:tr>
      <w:tr w:rsidR="00CB4E36" w:rsidRPr="00CB4E36" w:rsidTr="000279E2">
        <w:trPr>
          <w:cantSplit/>
          <w:trHeight w:val="93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CB4E36" w:rsidRDefault="00CB4E36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279E2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2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2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CB4E36" w:rsidRDefault="00CB4E36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6242F5" w:rsidRDefault="00CB4E36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1 569 036,73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F37FFC" w:rsidRDefault="00CB4E36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77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Default="00CB4E36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1216D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A8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2 128 563,10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277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5E58A2" w:rsidRDefault="00CB4E36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D69D2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D69D2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4263F0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4263F0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4263F0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D69D2" w:rsidRDefault="00CB4E36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2 112 136,74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05" w:rsidRPr="00EC670D" w:rsidTr="00A23772">
        <w:trPr>
          <w:cantSplit/>
          <w:trHeight w:val="311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5" w:rsidRPr="005C61BB" w:rsidRDefault="00185A0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5" w:rsidRDefault="00185A0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5" w:rsidRDefault="00185A05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Default="00185A05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A05" w:rsidRPr="00DD69D2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A05" w:rsidRPr="00F936D8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F936D8" w:rsidRDefault="00185A0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63 605 519,87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A05" w:rsidRPr="00F936D8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05" w:rsidRPr="00EC670D" w:rsidTr="00A23772">
        <w:trPr>
          <w:cantSplit/>
          <w:trHeight w:val="189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5" w:rsidRPr="005C61BB" w:rsidRDefault="00185A0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5" w:rsidRDefault="00185A0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5" w:rsidRDefault="00185A05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Default="00185A05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DD69D2" w:rsidRDefault="00185A0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A05" w:rsidRPr="00DD69D2" w:rsidRDefault="00185A0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802D19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F37FFC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Default="00185A0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5" w:rsidRPr="00F936D8" w:rsidRDefault="00185A0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0279E2">
        <w:trPr>
          <w:cantSplit/>
          <w:trHeight w:val="3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F60177">
        <w:trPr>
          <w:cantSplit/>
          <w:trHeight w:val="309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E2" w:rsidRPr="00EC670D" w:rsidTr="00F60177">
        <w:trPr>
          <w:cantSplit/>
          <w:trHeight w:val="401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279E2" w:rsidRPr="005C61BB" w:rsidRDefault="000279E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9E2" w:rsidRDefault="000279E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5E58A2" w:rsidRDefault="000279E2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EE2F1E" w:rsidRDefault="000279E2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F936D8" w:rsidRDefault="000279E2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Pr="00802D19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Pr="00F37FFC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Pr="00F936D8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E2" w:rsidRPr="00EC670D" w:rsidTr="000279E2">
        <w:trPr>
          <w:cantSplit/>
          <w:trHeight w:val="868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279E2" w:rsidRPr="005C61BB" w:rsidRDefault="000279E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9E2" w:rsidRDefault="000279E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5E58A2" w:rsidRDefault="000279E2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EE2F1E" w:rsidRDefault="000279E2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F936D8" w:rsidRDefault="000279E2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Pr="00802D19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Pr="00F37FFC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E2" w:rsidRPr="00F936D8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E2" w:rsidRPr="00EC670D" w:rsidTr="000279E2">
        <w:trPr>
          <w:cantSplit/>
          <w:trHeight w:val="447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2" w:rsidRPr="005C61BB" w:rsidRDefault="000279E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2" w:rsidRDefault="000279E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5E58A2" w:rsidRDefault="000279E2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EE2F1E" w:rsidRDefault="000279E2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F936D8" w:rsidRDefault="000279E2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802D19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F37FFC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Default="000279E2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2" w:rsidRPr="00F936D8" w:rsidRDefault="000279E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0279E2">
        <w:trPr>
          <w:cantSplit/>
          <w:trHeight w:val="82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D1216D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CB4E36" w:rsidRPr="00F37FFC" w:rsidRDefault="00CB4E36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8 405 160,83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0279E2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37FFC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0279E2">
        <w:trPr>
          <w:cantSplit/>
          <w:trHeight w:val="82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8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94217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8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70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604A4F" w:rsidRDefault="008C019D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9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02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70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604A4F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0279E2">
        <w:trPr>
          <w:cantSplit/>
          <w:trHeight w:val="8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0279E2">
        <w:trPr>
          <w:cantSplit/>
          <w:trHeight w:val="7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0279E2">
        <w:trPr>
          <w:cantSplit/>
          <w:trHeight w:val="7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0279E2">
        <w:trPr>
          <w:cantSplit/>
          <w:trHeight w:val="4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cantSplit/>
          <w:trHeight w:val="7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E58A2" w:rsidRDefault="008C019D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trHeight w:val="75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A7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9A1E12" w:rsidRDefault="008C019D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C019D" w:rsidRPr="00524929" w:rsidRDefault="008C019D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2 060 892,65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trHeight w:val="542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5C5DDB" w:rsidTr="008C019D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26784D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5C5DDB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5C5DDB" w:rsidTr="008C019D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26784D" w:rsidRDefault="007F4B90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5C5DDB" w:rsidRDefault="007F4B9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F4B90" w:rsidRPr="00EC670D" w:rsidTr="00F60177">
        <w:trPr>
          <w:trHeight w:val="147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B90" w:rsidRPr="00827EB1" w:rsidRDefault="007F4B90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BC0A59" w:rsidRDefault="007F4B90" w:rsidP="00E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2 936 215,61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73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456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052FD4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B90" w:rsidRPr="00052FD4" w:rsidRDefault="007F4B90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889 532,25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6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C10E6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4E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1 834 116,06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596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8C019D">
        <w:trPr>
          <w:trHeight w:val="7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8C019D">
        <w:trPr>
          <w:trHeight w:val="7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DD69D2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2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18782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187822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583 437,35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7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18782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187822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187822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32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B90" w:rsidRPr="00ED1D7A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4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ED1D7A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Default="007F4B90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 местного районного отделения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1 059 034,91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35C50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35C50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02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02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3B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02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DD1190">
        <w:trPr>
          <w:trHeight w:hRule="exact" w:val="6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EE2F1E" w:rsidRDefault="007F4B90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8C019D">
        <w:trPr>
          <w:trHeight w:hRule="exact" w:val="15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F4B90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0E4B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481 871,07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EE2F1E" w:rsidRDefault="007F4B90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002138" w:rsidTr="00DD1190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642B45" w:rsidRDefault="007F4B90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13 125 165,90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002138" w:rsidRDefault="007F4B90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0" w:rsidRPr="00002138" w:rsidTr="00DD1190">
        <w:trPr>
          <w:trHeight w:val="4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002138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002138" w:rsidTr="00F60177">
        <w:trPr>
          <w:trHeight w:val="4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40079A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40079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400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002138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8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B90" w:rsidRPr="007124F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424 061,61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7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0" w:rsidRPr="00802D19" w:rsidRDefault="007F4B90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95955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02D19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80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1 862 083,10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59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C61BB" w:rsidRDefault="007F4B9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37FFC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90" w:rsidRPr="00EC670D" w:rsidTr="00F60177">
        <w:trPr>
          <w:trHeight w:val="553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0" w:rsidRPr="005E58A2" w:rsidRDefault="007F4B9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F936D8" w:rsidRDefault="007F4B90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6B2844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827EB1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7F4B90" w:rsidRPr="00940DB4" w:rsidRDefault="007F4B90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545 233,61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0" w:rsidRPr="0038628C" w:rsidRDefault="007F4B90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F60177">
      <w:headerReference w:type="default" r:id="rId8"/>
      <w:footerReference w:type="default" r:id="rId9"/>
      <w:pgSz w:w="16838" w:h="11906" w:orient="landscape"/>
      <w:pgMar w:top="426" w:right="1134" w:bottom="567" w:left="1134" w:header="4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E2" w:rsidRDefault="000279E2" w:rsidP="00CE7EF1">
      <w:pPr>
        <w:spacing w:after="0" w:line="240" w:lineRule="auto"/>
      </w:pPr>
      <w:r>
        <w:separator/>
      </w:r>
    </w:p>
  </w:endnote>
  <w:endnote w:type="continuationSeparator" w:id="0">
    <w:p w:rsidR="000279E2" w:rsidRDefault="000279E2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9E2" w:rsidRPr="00002138" w:rsidRDefault="000279E2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7F4B90">
          <w:rPr>
            <w:rFonts w:ascii="Times New Roman" w:hAnsi="Times New Roman" w:cs="Times New Roman"/>
            <w:noProof/>
          </w:rPr>
          <w:t>10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0279E2" w:rsidRDefault="00027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E2" w:rsidRDefault="000279E2" w:rsidP="00CE7EF1">
      <w:pPr>
        <w:spacing w:after="0" w:line="240" w:lineRule="auto"/>
      </w:pPr>
      <w:r>
        <w:separator/>
      </w:r>
    </w:p>
  </w:footnote>
  <w:footnote w:type="continuationSeparator" w:id="0">
    <w:p w:rsidR="000279E2" w:rsidRDefault="000279E2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2" w:rsidRPr="00CE7EF1" w:rsidRDefault="000279E2">
    <w:pPr>
      <w:pStyle w:val="a6"/>
      <w:jc w:val="center"/>
      <w:rPr>
        <w:rFonts w:ascii="Times New Roman" w:hAnsi="Times New Roman" w:cs="Times New Roman"/>
      </w:rPr>
    </w:pPr>
  </w:p>
  <w:p w:rsidR="000279E2" w:rsidRDefault="00027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1399D"/>
    <w:rsid w:val="000279E2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31CA5"/>
    <w:rsid w:val="001325FC"/>
    <w:rsid w:val="00134F22"/>
    <w:rsid w:val="001524C8"/>
    <w:rsid w:val="00153D63"/>
    <w:rsid w:val="00157B7C"/>
    <w:rsid w:val="0018366F"/>
    <w:rsid w:val="00185A05"/>
    <w:rsid w:val="00187822"/>
    <w:rsid w:val="001C5430"/>
    <w:rsid w:val="001F65DB"/>
    <w:rsid w:val="00206E6D"/>
    <w:rsid w:val="00212E62"/>
    <w:rsid w:val="00230B76"/>
    <w:rsid w:val="00241D5B"/>
    <w:rsid w:val="0026631D"/>
    <w:rsid w:val="0026784D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488B"/>
    <w:rsid w:val="00366A4A"/>
    <w:rsid w:val="00377E6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1A3A"/>
    <w:rsid w:val="003B5F46"/>
    <w:rsid w:val="003D15CC"/>
    <w:rsid w:val="003D6C9E"/>
    <w:rsid w:val="003E73DD"/>
    <w:rsid w:val="003F319B"/>
    <w:rsid w:val="003F667A"/>
    <w:rsid w:val="0040079A"/>
    <w:rsid w:val="00415887"/>
    <w:rsid w:val="004263F0"/>
    <w:rsid w:val="00446339"/>
    <w:rsid w:val="004509F2"/>
    <w:rsid w:val="00451AF4"/>
    <w:rsid w:val="00465165"/>
    <w:rsid w:val="00493A20"/>
    <w:rsid w:val="004C32E0"/>
    <w:rsid w:val="004C4AD4"/>
    <w:rsid w:val="004D34AA"/>
    <w:rsid w:val="004E35B3"/>
    <w:rsid w:val="004F1344"/>
    <w:rsid w:val="004F4009"/>
    <w:rsid w:val="00501813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5F30EB"/>
    <w:rsid w:val="00604A4F"/>
    <w:rsid w:val="0061130F"/>
    <w:rsid w:val="00612864"/>
    <w:rsid w:val="00614B4E"/>
    <w:rsid w:val="00620FCB"/>
    <w:rsid w:val="006242F5"/>
    <w:rsid w:val="00630DEC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1DE6"/>
    <w:rsid w:val="00694217"/>
    <w:rsid w:val="006A6054"/>
    <w:rsid w:val="006B2844"/>
    <w:rsid w:val="006B7917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B2F52"/>
    <w:rsid w:val="007D255E"/>
    <w:rsid w:val="007F1B57"/>
    <w:rsid w:val="007F4B90"/>
    <w:rsid w:val="00802095"/>
    <w:rsid w:val="00802D19"/>
    <w:rsid w:val="00807032"/>
    <w:rsid w:val="0081742B"/>
    <w:rsid w:val="00820E4B"/>
    <w:rsid w:val="00827EB1"/>
    <w:rsid w:val="00835DFF"/>
    <w:rsid w:val="0085762C"/>
    <w:rsid w:val="00890276"/>
    <w:rsid w:val="008A0F02"/>
    <w:rsid w:val="008C019D"/>
    <w:rsid w:val="008D18C8"/>
    <w:rsid w:val="008D7573"/>
    <w:rsid w:val="008F368E"/>
    <w:rsid w:val="00914D4C"/>
    <w:rsid w:val="0092446B"/>
    <w:rsid w:val="009353A0"/>
    <w:rsid w:val="009361DC"/>
    <w:rsid w:val="0093773A"/>
    <w:rsid w:val="00940DB4"/>
    <w:rsid w:val="0094359E"/>
    <w:rsid w:val="00946899"/>
    <w:rsid w:val="009533ED"/>
    <w:rsid w:val="00953DA5"/>
    <w:rsid w:val="00980534"/>
    <w:rsid w:val="009964F2"/>
    <w:rsid w:val="00997558"/>
    <w:rsid w:val="009A1E12"/>
    <w:rsid w:val="009A2718"/>
    <w:rsid w:val="009B7E0D"/>
    <w:rsid w:val="009C157B"/>
    <w:rsid w:val="009D1A53"/>
    <w:rsid w:val="009E1324"/>
    <w:rsid w:val="009E2758"/>
    <w:rsid w:val="009F32DD"/>
    <w:rsid w:val="00A210B2"/>
    <w:rsid w:val="00A250A0"/>
    <w:rsid w:val="00A456C8"/>
    <w:rsid w:val="00A5359F"/>
    <w:rsid w:val="00A55A80"/>
    <w:rsid w:val="00A578BF"/>
    <w:rsid w:val="00A6654F"/>
    <w:rsid w:val="00A734F0"/>
    <w:rsid w:val="00A73C03"/>
    <w:rsid w:val="00A762BB"/>
    <w:rsid w:val="00A80CDC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67B12"/>
    <w:rsid w:val="00B75A45"/>
    <w:rsid w:val="00B83168"/>
    <w:rsid w:val="00B83A54"/>
    <w:rsid w:val="00B95B6A"/>
    <w:rsid w:val="00BA1D4A"/>
    <w:rsid w:val="00BC0A59"/>
    <w:rsid w:val="00BD061F"/>
    <w:rsid w:val="00BD57BC"/>
    <w:rsid w:val="00BE1626"/>
    <w:rsid w:val="00BF0F7F"/>
    <w:rsid w:val="00BF53BA"/>
    <w:rsid w:val="00C02590"/>
    <w:rsid w:val="00C10E60"/>
    <w:rsid w:val="00C11361"/>
    <w:rsid w:val="00C31CC4"/>
    <w:rsid w:val="00C35224"/>
    <w:rsid w:val="00C55721"/>
    <w:rsid w:val="00C63864"/>
    <w:rsid w:val="00C70841"/>
    <w:rsid w:val="00C74E63"/>
    <w:rsid w:val="00C76779"/>
    <w:rsid w:val="00C8725C"/>
    <w:rsid w:val="00C92A65"/>
    <w:rsid w:val="00CA7F41"/>
    <w:rsid w:val="00CB2F43"/>
    <w:rsid w:val="00CB48BF"/>
    <w:rsid w:val="00CB4E36"/>
    <w:rsid w:val="00CC6725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81C15"/>
    <w:rsid w:val="00D8322F"/>
    <w:rsid w:val="00D92975"/>
    <w:rsid w:val="00DA2DEB"/>
    <w:rsid w:val="00DA7E45"/>
    <w:rsid w:val="00DC2865"/>
    <w:rsid w:val="00DC6983"/>
    <w:rsid w:val="00DD09D5"/>
    <w:rsid w:val="00DD1190"/>
    <w:rsid w:val="00DD69D2"/>
    <w:rsid w:val="00E16245"/>
    <w:rsid w:val="00E24A61"/>
    <w:rsid w:val="00E26DA2"/>
    <w:rsid w:val="00E45659"/>
    <w:rsid w:val="00E46357"/>
    <w:rsid w:val="00E50C73"/>
    <w:rsid w:val="00E611BB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3220D"/>
    <w:rsid w:val="00F336AB"/>
    <w:rsid w:val="00F36262"/>
    <w:rsid w:val="00F37FFC"/>
    <w:rsid w:val="00F42064"/>
    <w:rsid w:val="00F53487"/>
    <w:rsid w:val="00F60177"/>
    <w:rsid w:val="00F75F50"/>
    <w:rsid w:val="00F936D8"/>
    <w:rsid w:val="00FA4797"/>
    <w:rsid w:val="00FA487F"/>
    <w:rsid w:val="00FA5A2B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  <w:style w:type="paragraph" w:styleId="aa">
    <w:name w:val="No Spacing"/>
    <w:uiPriority w:val="1"/>
    <w:qFormat/>
    <w:rsid w:val="000139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50B9-6037-459E-B14D-5F46674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602B4B44</Template>
  <TotalTime>1235</TotalTime>
  <Pages>10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32</cp:revision>
  <cp:lastPrinted>2018-05-23T06:29:00Z</cp:lastPrinted>
  <dcterms:created xsi:type="dcterms:W3CDTF">2015-03-16T06:08:00Z</dcterms:created>
  <dcterms:modified xsi:type="dcterms:W3CDTF">2021-06-02T07:55:00Z</dcterms:modified>
</cp:coreProperties>
</file>