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0363D8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363D8">
        <w:rPr>
          <w:rFonts w:ascii="Times New Roman" w:hAnsi="Times New Roman"/>
          <w:b/>
          <w:sz w:val="24"/>
          <w:szCs w:val="24"/>
        </w:rPr>
        <w:t xml:space="preserve"> 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</w:t>
      </w:r>
      <w:r w:rsidR="001F65DB" w:rsidRPr="000363D8">
        <w:rPr>
          <w:rFonts w:ascii="Times New Roman" w:eastAsia="Calibri" w:hAnsi="Times New Roman" w:cs="Times New Roman"/>
          <w:b/>
          <w:sz w:val="24"/>
          <w:szCs w:val="24"/>
        </w:rPr>
        <w:t>депутатами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округа Гольяново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EAE" w:rsidRPr="000363D8" w:rsidRDefault="002E707D" w:rsidP="00AF08BE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DD09D5">
        <w:rPr>
          <w:rFonts w:ascii="Times New Roman" w:hAnsi="Times New Roman" w:cs="Times New Roman"/>
          <w:b/>
          <w:sz w:val="24"/>
          <w:szCs w:val="24"/>
        </w:rPr>
        <w:t>8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D09D5">
        <w:rPr>
          <w:rFonts w:ascii="Times New Roman" w:hAnsi="Times New Roman" w:cs="Times New Roman"/>
          <w:b/>
          <w:sz w:val="24"/>
          <w:szCs w:val="24"/>
        </w:rPr>
        <w:t>8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15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276"/>
        <w:gridCol w:w="1701"/>
        <w:gridCol w:w="992"/>
        <w:gridCol w:w="993"/>
        <w:gridCol w:w="992"/>
        <w:gridCol w:w="992"/>
        <w:gridCol w:w="1134"/>
        <w:gridCol w:w="1701"/>
        <w:gridCol w:w="1275"/>
        <w:gridCol w:w="1842"/>
      </w:tblGrid>
      <w:tr w:rsidR="00B83A54" w:rsidRPr="00D211A2" w:rsidTr="00F60177">
        <w:trPr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eastAsia="Calibri" w:hAnsi="Times New Roman" w:cs="Times New Roman"/>
                <w:b/>
              </w:rPr>
              <w:t>ранспортны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годовой доход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A54" w:rsidRPr="00D211A2" w:rsidTr="00F60177">
        <w:trPr>
          <w:cantSplit/>
          <w:trHeight w:val="1619"/>
          <w:tblHeader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211A2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277"/>
          <w:tblHeader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83A54" w:rsidRPr="00EC670D" w:rsidTr="00F60177">
        <w:trPr>
          <w:cantSplit/>
          <w:trHeight w:val="1053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Акишин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А.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802D19" w:rsidRDefault="001F65DB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референт организационно-</w:t>
            </w:r>
            <w:r w:rsidR="00FF1C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налитического отдела Московского городского фонда поддержки регионального сотрудничества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E46357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4D34AA" w:rsidP="004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907 778,62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99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20498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9A1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4D34AA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638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72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4F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Барышникова А.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4D34AA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Фонда возрождения православного искусства </w:t>
            </w:r>
            <w:r w:rsidR="004F40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Ковчег»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4D34AA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4D34AA" w:rsidRDefault="004D34AA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614B4E" w:rsidRDefault="004D34AA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541 369,74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93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</w:t>
            </w:r>
            <w:proofErr w:type="gram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36488B" w:rsidP="00C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36488B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753 669,39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7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662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B83A54" w:rsidRPr="00F37FFC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110 3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36488B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1 499 286,71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4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66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60177">
        <w:trPr>
          <w:cantSplit/>
          <w:trHeight w:val="93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Буканова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Default="00AF08BE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ГБОУ города Москвы «Школа № 1516»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DD69D2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DD69D2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AF08BE" w:rsidRPr="00064C06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36488B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3 573 859,37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60177">
        <w:trPr>
          <w:cantSplit/>
          <w:trHeight w:val="62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F08BE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501813" w:rsidRDefault="00AF08BE" w:rsidP="009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58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оутбек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36488B" w:rsidRDefault="0036488B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1 040 105,82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60177">
        <w:trPr>
          <w:cantSplit/>
          <w:trHeight w:val="55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08BE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60177">
        <w:trPr>
          <w:cantSplit/>
          <w:trHeight w:val="5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F08BE" w:rsidRPr="005E58A2" w:rsidRDefault="00AF08B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EE2F1E" w:rsidRDefault="00AF08BE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936D8" w:rsidRDefault="00AF08BE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60177">
        <w:trPr>
          <w:cantSplit/>
          <w:trHeight w:val="93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Глубоковских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6242F5" w:rsidRDefault="00BC0A59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АТиСО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</w:pPr>
            <w:r w:rsidRPr="006242F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42F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BC0A59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498 952,01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77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FE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ГБОУ города Москвы «Школа № 1598»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1216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0A59">
              <w:rPr>
                <w:rFonts w:ascii="Times New Roman" w:hAnsi="Times New Roman" w:cs="Times New Roman"/>
                <w:sz w:val="20"/>
                <w:szCs w:val="20"/>
              </w:rPr>
              <w:t> 972 578,45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277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0A59">
              <w:rPr>
                <w:rFonts w:ascii="Times New Roman" w:hAnsi="Times New Roman" w:cs="Times New Roman"/>
                <w:sz w:val="20"/>
                <w:szCs w:val="20"/>
              </w:rPr>
              <w:t> 803 841,55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311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Здраевский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B83168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 ООО «ФЗЭА»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EC" w:rsidRDefault="00FE4CEC" w:rsidP="006728E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9E3">
              <w:rPr>
                <w:rFonts w:ascii="Times New Roman" w:hAnsi="Times New Roman" w:cs="Times New Roman"/>
                <w:sz w:val="20"/>
                <w:szCs w:val="20"/>
              </w:rPr>
              <w:t xml:space="preserve">POLARIS </w:t>
            </w:r>
            <w:proofErr w:type="spellStart"/>
            <w:r w:rsidRPr="002779E3">
              <w:rPr>
                <w:rFonts w:ascii="Times New Roman" w:hAnsi="Times New Roman" w:cs="Times New Roman"/>
                <w:sz w:val="20"/>
                <w:szCs w:val="20"/>
              </w:rPr>
              <w:t>Sportsman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BC0A59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92 428 624,69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1897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EC" w:rsidRDefault="00FE4CEC" w:rsidP="005E5E08">
            <w:pPr>
              <w:ind w:left="-75" w:right="67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315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309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401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68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44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D1216D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6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 РАВ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BC0A59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11 548 845,04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694217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70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604A4F" w:rsidRDefault="00FE4CEC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932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704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604A4F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855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766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766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443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5C5DDB" w:rsidTr="00F60177">
        <w:trPr>
          <w:cantSplit/>
          <w:trHeight w:val="72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A734F0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E4CEC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 или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C5DDB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6B" w:rsidRPr="005C5DDB" w:rsidTr="00F60177">
        <w:trPr>
          <w:trHeight w:val="75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6B" w:rsidRPr="005C61BB" w:rsidRDefault="0092446B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Краюшин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6B" w:rsidRDefault="0092446B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ГБОУ города Москвы «Школа № </w:t>
            </w:r>
            <w:r w:rsidR="00BC0A59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A7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9A1E12" w:rsidRDefault="0092446B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2446B" w:rsidRPr="00524929" w:rsidRDefault="0092446B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BC0A59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1 488 993,89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5C5DDB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6B" w:rsidRPr="005C5DDB" w:rsidTr="00F60177">
        <w:trPr>
          <w:trHeight w:val="54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6B" w:rsidRPr="005C61BB" w:rsidRDefault="0092446B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6B" w:rsidRPr="005E58A2" w:rsidRDefault="0092446B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D21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DD69D2" w:rsidRDefault="0092446B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DD69D2" w:rsidRDefault="0092446B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5C5DDB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DFF" w:rsidRPr="005C5DDB" w:rsidTr="00F60177">
        <w:trPr>
          <w:trHeight w:val="44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26784D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26784D" w:rsidRDefault="00344DF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26784D" w:rsidRDefault="00344DF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26784D" w:rsidRDefault="00344DF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26784D" w:rsidRDefault="00344DF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DD69D2" w:rsidRDefault="00344DFF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DD69D2" w:rsidRDefault="00344DFF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26784D" w:rsidRDefault="00344DF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26784D" w:rsidRDefault="00344DFF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5C5DDB" w:rsidRDefault="00344DF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344DFF" w:rsidRPr="00EC670D" w:rsidTr="00F60177">
        <w:trPr>
          <w:trHeight w:val="147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Кулага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E58A2" w:rsidRDefault="00344DFF" w:rsidP="00D55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филиалом-врач-педиатр ГБУЗ «Филиал № 3 ДГП № 122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725E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4DFF" w:rsidRPr="00827EB1" w:rsidRDefault="00344DFF" w:rsidP="00C8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BC0A59" w:rsidRDefault="00344DFF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2 372 556,83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73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Никольский Ю.Е.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ГБУ «КСЦ «Форвард»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E456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DD69D2" w:rsidRDefault="00344DF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DD69D2" w:rsidRDefault="00344DFF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052FD4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4DFF" w:rsidRPr="00052FD4" w:rsidRDefault="00344DFF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1 807 450,22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443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E4565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DD69D2" w:rsidRDefault="00344DF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DD69D2" w:rsidRDefault="00344DFF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65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C10E60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1 533 434,00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596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56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DD69D2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DD69D2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56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DD69D2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DD69D2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28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Отмахов Ю.Ф.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18782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ED1D7A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ED1D7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ED1D7A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187822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3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561 845,26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7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FF" w:rsidRPr="0018782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FA487F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18782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FA487F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187822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187822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324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A487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A487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A487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DFF" w:rsidRPr="00827EB1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DFF" w:rsidRPr="00ED1D7A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DFF" w:rsidRPr="00827EB1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DFF" w:rsidRPr="006B2844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4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6242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D21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D211A2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ED1D7A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3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Селезнева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9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секретарь местного районного отделения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F3220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1 039 485,20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6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35C50" w:rsidRDefault="00344DFF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сельскохозяйственного использования для дачного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6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35C50" w:rsidRDefault="00344DFF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сельскохозяйственного использования для дачного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23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FF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DD1190">
        <w:trPr>
          <w:trHeight w:hRule="exact" w:val="6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EE2F1E" w:rsidRDefault="00344DFF" w:rsidP="0037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EE2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44DFF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F3220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0E4B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470 148,57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EE2F1E" w:rsidRDefault="00344DFF" w:rsidP="00F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6B2844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F02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6B2844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002138" w:rsidTr="00DD1190">
        <w:trPr>
          <w:trHeight w:val="45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Соколова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 ГБУЗ «ГП № 191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642B45" w:rsidRDefault="00344DFF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82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9 884 516,09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002138" w:rsidRDefault="00344DFF" w:rsidP="00B2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FF" w:rsidRPr="00002138" w:rsidTr="00DD1190">
        <w:trPr>
          <w:trHeight w:val="40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6B2844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002138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002138" w:rsidTr="00F60177">
        <w:trPr>
          <w:trHeight w:val="44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0B6218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0B6218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0B6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0B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6B2844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002138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89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642B45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6B2844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4DFF" w:rsidRPr="007124F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414 416,34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78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Хваталина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FF" w:rsidRPr="00802D19" w:rsidRDefault="00344DFF" w:rsidP="0092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ГБОУ города Москвы «Школа № 319»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95955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02D19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6B2844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1 863 079,09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59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C61BB" w:rsidRDefault="00344DF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124F1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124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124F1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6B2844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37FFC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FF" w:rsidRPr="00EC670D" w:rsidTr="00F60177">
        <w:trPr>
          <w:trHeight w:val="553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Pr="005E58A2" w:rsidRDefault="00344DF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5C61BB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5C6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F936D8" w:rsidRDefault="00344DFF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5C61BB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6B2844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827EB1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344DFF" w:rsidRPr="00940DB4" w:rsidRDefault="00344DFF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436 937,78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Pr="0038628C" w:rsidRDefault="00344DFF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EAE" w:rsidRDefault="00EA5EAE" w:rsidP="00D2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A5EAE" w:rsidSect="00F60177">
      <w:headerReference w:type="default" r:id="rId8"/>
      <w:footerReference w:type="default" r:id="rId9"/>
      <w:pgSz w:w="16838" w:h="11906" w:orient="landscape"/>
      <w:pgMar w:top="426" w:right="1134" w:bottom="567" w:left="1134" w:header="4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D" w:rsidRDefault="00F3220D" w:rsidP="00CE7EF1">
      <w:pPr>
        <w:spacing w:after="0" w:line="240" w:lineRule="auto"/>
      </w:pPr>
      <w:r>
        <w:separator/>
      </w:r>
    </w:p>
  </w:endnote>
  <w:endnote w:type="continuationSeparator" w:id="0">
    <w:p w:rsidR="00F3220D" w:rsidRDefault="00F3220D" w:rsidP="00C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9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220D" w:rsidRPr="00002138" w:rsidRDefault="00F3220D">
        <w:pPr>
          <w:pStyle w:val="a8"/>
          <w:jc w:val="right"/>
          <w:rPr>
            <w:rFonts w:ascii="Times New Roman" w:hAnsi="Times New Roman" w:cs="Times New Roman"/>
          </w:rPr>
        </w:pPr>
        <w:r w:rsidRPr="00002138">
          <w:rPr>
            <w:rFonts w:ascii="Times New Roman" w:hAnsi="Times New Roman" w:cs="Times New Roman"/>
          </w:rPr>
          <w:fldChar w:fldCharType="begin"/>
        </w:r>
        <w:r w:rsidRPr="00002138">
          <w:rPr>
            <w:rFonts w:ascii="Times New Roman" w:hAnsi="Times New Roman" w:cs="Times New Roman"/>
          </w:rPr>
          <w:instrText>PAGE   \* MERGEFORMAT</w:instrText>
        </w:r>
        <w:r w:rsidRPr="00002138">
          <w:rPr>
            <w:rFonts w:ascii="Times New Roman" w:hAnsi="Times New Roman" w:cs="Times New Roman"/>
          </w:rPr>
          <w:fldChar w:fldCharType="separate"/>
        </w:r>
        <w:r w:rsidR="00344DFF">
          <w:rPr>
            <w:rFonts w:ascii="Times New Roman" w:hAnsi="Times New Roman" w:cs="Times New Roman"/>
            <w:noProof/>
          </w:rPr>
          <w:t>10</w:t>
        </w:r>
        <w:r w:rsidRPr="00002138">
          <w:rPr>
            <w:rFonts w:ascii="Times New Roman" w:hAnsi="Times New Roman" w:cs="Times New Roman"/>
          </w:rPr>
          <w:fldChar w:fldCharType="end"/>
        </w:r>
      </w:p>
    </w:sdtContent>
  </w:sdt>
  <w:p w:rsidR="00F3220D" w:rsidRDefault="00F322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D" w:rsidRDefault="00F3220D" w:rsidP="00CE7EF1">
      <w:pPr>
        <w:spacing w:after="0" w:line="240" w:lineRule="auto"/>
      </w:pPr>
      <w:r>
        <w:separator/>
      </w:r>
    </w:p>
  </w:footnote>
  <w:footnote w:type="continuationSeparator" w:id="0">
    <w:p w:rsidR="00F3220D" w:rsidRDefault="00F3220D" w:rsidP="00CE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D" w:rsidRPr="00CE7EF1" w:rsidRDefault="00F3220D">
    <w:pPr>
      <w:pStyle w:val="a6"/>
      <w:jc w:val="center"/>
      <w:rPr>
        <w:rFonts w:ascii="Times New Roman" w:hAnsi="Times New Roman" w:cs="Times New Roman"/>
      </w:rPr>
    </w:pPr>
  </w:p>
  <w:p w:rsidR="00F3220D" w:rsidRDefault="00F322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1B6D"/>
    <w:rsid w:val="00002138"/>
    <w:rsid w:val="000107A1"/>
    <w:rsid w:val="0001399D"/>
    <w:rsid w:val="000363D8"/>
    <w:rsid w:val="00040981"/>
    <w:rsid w:val="00050CAE"/>
    <w:rsid w:val="00052FD4"/>
    <w:rsid w:val="0006284A"/>
    <w:rsid w:val="00064C06"/>
    <w:rsid w:val="0006540A"/>
    <w:rsid w:val="000817F2"/>
    <w:rsid w:val="000A3BBC"/>
    <w:rsid w:val="000B5584"/>
    <w:rsid w:val="000B6DE7"/>
    <w:rsid w:val="000F3CFF"/>
    <w:rsid w:val="0010240F"/>
    <w:rsid w:val="00131CA5"/>
    <w:rsid w:val="001325FC"/>
    <w:rsid w:val="00134F22"/>
    <w:rsid w:val="001524C8"/>
    <w:rsid w:val="00153D63"/>
    <w:rsid w:val="00157B7C"/>
    <w:rsid w:val="0018366F"/>
    <w:rsid w:val="00187822"/>
    <w:rsid w:val="001C5430"/>
    <w:rsid w:val="001F65DB"/>
    <w:rsid w:val="00206E6D"/>
    <w:rsid w:val="00212E62"/>
    <w:rsid w:val="00230B76"/>
    <w:rsid w:val="00241D5B"/>
    <w:rsid w:val="0026631D"/>
    <w:rsid w:val="0026784D"/>
    <w:rsid w:val="00284866"/>
    <w:rsid w:val="00292ACD"/>
    <w:rsid w:val="002A048C"/>
    <w:rsid w:val="002C6022"/>
    <w:rsid w:val="002E1C2B"/>
    <w:rsid w:val="002E5173"/>
    <w:rsid w:val="002E707D"/>
    <w:rsid w:val="00303771"/>
    <w:rsid w:val="003161ED"/>
    <w:rsid w:val="0032244F"/>
    <w:rsid w:val="0034027E"/>
    <w:rsid w:val="00344DFF"/>
    <w:rsid w:val="00356135"/>
    <w:rsid w:val="0036488B"/>
    <w:rsid w:val="00366A4A"/>
    <w:rsid w:val="00377E6F"/>
    <w:rsid w:val="0038628C"/>
    <w:rsid w:val="00392251"/>
    <w:rsid w:val="003953BF"/>
    <w:rsid w:val="00395955"/>
    <w:rsid w:val="003A0DC3"/>
    <w:rsid w:val="003A345A"/>
    <w:rsid w:val="003A4B3F"/>
    <w:rsid w:val="003A7FEE"/>
    <w:rsid w:val="003B0FDD"/>
    <w:rsid w:val="003B5F46"/>
    <w:rsid w:val="003D15CC"/>
    <w:rsid w:val="003D6C9E"/>
    <w:rsid w:val="003E73DD"/>
    <w:rsid w:val="003F319B"/>
    <w:rsid w:val="003F667A"/>
    <w:rsid w:val="00415887"/>
    <w:rsid w:val="004263F0"/>
    <w:rsid w:val="004509F2"/>
    <w:rsid w:val="00451AF4"/>
    <w:rsid w:val="00465165"/>
    <w:rsid w:val="00493A20"/>
    <w:rsid w:val="004C32E0"/>
    <w:rsid w:val="004C4AD4"/>
    <w:rsid w:val="004D34AA"/>
    <w:rsid w:val="004F1344"/>
    <w:rsid w:val="004F4009"/>
    <w:rsid w:val="00501813"/>
    <w:rsid w:val="00524929"/>
    <w:rsid w:val="0052760D"/>
    <w:rsid w:val="005521C2"/>
    <w:rsid w:val="00563E77"/>
    <w:rsid w:val="00582499"/>
    <w:rsid w:val="00583F1F"/>
    <w:rsid w:val="0059765F"/>
    <w:rsid w:val="005B2286"/>
    <w:rsid w:val="005B241E"/>
    <w:rsid w:val="005B2D12"/>
    <w:rsid w:val="005B6D1B"/>
    <w:rsid w:val="005C5DDB"/>
    <w:rsid w:val="005C61BB"/>
    <w:rsid w:val="005D6024"/>
    <w:rsid w:val="005E5E08"/>
    <w:rsid w:val="00604A4F"/>
    <w:rsid w:val="0061130F"/>
    <w:rsid w:val="00612864"/>
    <w:rsid w:val="00614B4E"/>
    <w:rsid w:val="00620FCB"/>
    <w:rsid w:val="006242F5"/>
    <w:rsid w:val="00630DEC"/>
    <w:rsid w:val="00642B45"/>
    <w:rsid w:val="00644461"/>
    <w:rsid w:val="006464C0"/>
    <w:rsid w:val="00650588"/>
    <w:rsid w:val="00652D03"/>
    <w:rsid w:val="00655F3E"/>
    <w:rsid w:val="00671D98"/>
    <w:rsid w:val="006728E3"/>
    <w:rsid w:val="006841E5"/>
    <w:rsid w:val="00691DE6"/>
    <w:rsid w:val="00694217"/>
    <w:rsid w:val="006A6054"/>
    <w:rsid w:val="006B2844"/>
    <w:rsid w:val="006B7917"/>
    <w:rsid w:val="006D2D26"/>
    <w:rsid w:val="006E15C0"/>
    <w:rsid w:val="00703773"/>
    <w:rsid w:val="007124F1"/>
    <w:rsid w:val="0072086B"/>
    <w:rsid w:val="00724D4A"/>
    <w:rsid w:val="00724D79"/>
    <w:rsid w:val="00725EA6"/>
    <w:rsid w:val="00726B7A"/>
    <w:rsid w:val="00796478"/>
    <w:rsid w:val="007A70E8"/>
    <w:rsid w:val="007B2F52"/>
    <w:rsid w:val="007D255E"/>
    <w:rsid w:val="007F1B57"/>
    <w:rsid w:val="00802095"/>
    <w:rsid w:val="00802D19"/>
    <w:rsid w:val="0081742B"/>
    <w:rsid w:val="00820E4B"/>
    <w:rsid w:val="00827EB1"/>
    <w:rsid w:val="00835DFF"/>
    <w:rsid w:val="0085762C"/>
    <w:rsid w:val="00890276"/>
    <w:rsid w:val="008A0F02"/>
    <w:rsid w:val="008D18C8"/>
    <w:rsid w:val="008D7573"/>
    <w:rsid w:val="008F368E"/>
    <w:rsid w:val="00914D4C"/>
    <w:rsid w:val="0092446B"/>
    <w:rsid w:val="009353A0"/>
    <w:rsid w:val="009361DC"/>
    <w:rsid w:val="0093773A"/>
    <w:rsid w:val="00940DB4"/>
    <w:rsid w:val="0094359E"/>
    <w:rsid w:val="00946899"/>
    <w:rsid w:val="009533ED"/>
    <w:rsid w:val="00953DA5"/>
    <w:rsid w:val="00980534"/>
    <w:rsid w:val="009964F2"/>
    <w:rsid w:val="00997558"/>
    <w:rsid w:val="009A1E12"/>
    <w:rsid w:val="009A2718"/>
    <w:rsid w:val="009B7E0D"/>
    <w:rsid w:val="009C157B"/>
    <w:rsid w:val="009D1A53"/>
    <w:rsid w:val="009E1324"/>
    <w:rsid w:val="009E2758"/>
    <w:rsid w:val="009F32DD"/>
    <w:rsid w:val="00A210B2"/>
    <w:rsid w:val="00A250A0"/>
    <w:rsid w:val="00A456C8"/>
    <w:rsid w:val="00A5359F"/>
    <w:rsid w:val="00A55A80"/>
    <w:rsid w:val="00A578BF"/>
    <w:rsid w:val="00A6654F"/>
    <w:rsid w:val="00A734F0"/>
    <w:rsid w:val="00A73C03"/>
    <w:rsid w:val="00A762BB"/>
    <w:rsid w:val="00A9107A"/>
    <w:rsid w:val="00AA072D"/>
    <w:rsid w:val="00AA103C"/>
    <w:rsid w:val="00AB122F"/>
    <w:rsid w:val="00AB199D"/>
    <w:rsid w:val="00AB59E9"/>
    <w:rsid w:val="00AC6170"/>
    <w:rsid w:val="00AD0B97"/>
    <w:rsid w:val="00AE2463"/>
    <w:rsid w:val="00AE3654"/>
    <w:rsid w:val="00AE45C9"/>
    <w:rsid w:val="00AE7E28"/>
    <w:rsid w:val="00AF08BE"/>
    <w:rsid w:val="00B00D53"/>
    <w:rsid w:val="00B030CA"/>
    <w:rsid w:val="00B069A2"/>
    <w:rsid w:val="00B07B0F"/>
    <w:rsid w:val="00B2789E"/>
    <w:rsid w:val="00B439DC"/>
    <w:rsid w:val="00B62905"/>
    <w:rsid w:val="00B65B4F"/>
    <w:rsid w:val="00B75A45"/>
    <w:rsid w:val="00B83168"/>
    <w:rsid w:val="00B83A54"/>
    <w:rsid w:val="00B95B6A"/>
    <w:rsid w:val="00BA1D4A"/>
    <w:rsid w:val="00BC0A59"/>
    <w:rsid w:val="00BD061F"/>
    <w:rsid w:val="00BD57BC"/>
    <w:rsid w:val="00BE1626"/>
    <w:rsid w:val="00BF0F7F"/>
    <w:rsid w:val="00BF53BA"/>
    <w:rsid w:val="00C02590"/>
    <w:rsid w:val="00C10E60"/>
    <w:rsid w:val="00C11361"/>
    <w:rsid w:val="00C31CC4"/>
    <w:rsid w:val="00C35224"/>
    <w:rsid w:val="00C55721"/>
    <w:rsid w:val="00C63864"/>
    <w:rsid w:val="00C70841"/>
    <w:rsid w:val="00C74E63"/>
    <w:rsid w:val="00C76779"/>
    <w:rsid w:val="00C8725C"/>
    <w:rsid w:val="00C92A65"/>
    <w:rsid w:val="00CA7F41"/>
    <w:rsid w:val="00CB2F43"/>
    <w:rsid w:val="00CB48BF"/>
    <w:rsid w:val="00CC6725"/>
    <w:rsid w:val="00CC73BA"/>
    <w:rsid w:val="00CE6BC1"/>
    <w:rsid w:val="00CE7A49"/>
    <w:rsid w:val="00CE7EF1"/>
    <w:rsid w:val="00CF16E1"/>
    <w:rsid w:val="00D0085C"/>
    <w:rsid w:val="00D1216D"/>
    <w:rsid w:val="00D211A2"/>
    <w:rsid w:val="00D30EAF"/>
    <w:rsid w:val="00D35BED"/>
    <w:rsid w:val="00D551AE"/>
    <w:rsid w:val="00D81C15"/>
    <w:rsid w:val="00D8322F"/>
    <w:rsid w:val="00D92975"/>
    <w:rsid w:val="00DA2DEB"/>
    <w:rsid w:val="00DA7E45"/>
    <w:rsid w:val="00DC2865"/>
    <w:rsid w:val="00DC6983"/>
    <w:rsid w:val="00DD09D5"/>
    <w:rsid w:val="00DD1190"/>
    <w:rsid w:val="00DD69D2"/>
    <w:rsid w:val="00E16245"/>
    <w:rsid w:val="00E24A61"/>
    <w:rsid w:val="00E26DA2"/>
    <w:rsid w:val="00E45659"/>
    <w:rsid w:val="00E46357"/>
    <w:rsid w:val="00E50C73"/>
    <w:rsid w:val="00E6395C"/>
    <w:rsid w:val="00E92598"/>
    <w:rsid w:val="00E94B55"/>
    <w:rsid w:val="00E972A2"/>
    <w:rsid w:val="00E9772C"/>
    <w:rsid w:val="00EA5EAE"/>
    <w:rsid w:val="00EA7827"/>
    <w:rsid w:val="00EC3023"/>
    <w:rsid w:val="00EC670D"/>
    <w:rsid w:val="00ED1D7A"/>
    <w:rsid w:val="00EE1422"/>
    <w:rsid w:val="00EE2F1E"/>
    <w:rsid w:val="00EE7230"/>
    <w:rsid w:val="00F063A6"/>
    <w:rsid w:val="00F20498"/>
    <w:rsid w:val="00F3220D"/>
    <w:rsid w:val="00F336AB"/>
    <w:rsid w:val="00F36262"/>
    <w:rsid w:val="00F37FFC"/>
    <w:rsid w:val="00F42064"/>
    <w:rsid w:val="00F53487"/>
    <w:rsid w:val="00F60177"/>
    <w:rsid w:val="00F75F50"/>
    <w:rsid w:val="00F936D8"/>
    <w:rsid w:val="00FA4797"/>
    <w:rsid w:val="00FA487F"/>
    <w:rsid w:val="00FB08CC"/>
    <w:rsid w:val="00FC46BA"/>
    <w:rsid w:val="00FE2DE4"/>
    <w:rsid w:val="00FE3265"/>
    <w:rsid w:val="00FE4CEC"/>
    <w:rsid w:val="00FF02CC"/>
    <w:rsid w:val="00FF1C9F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EF1"/>
  </w:style>
  <w:style w:type="paragraph" w:styleId="a8">
    <w:name w:val="footer"/>
    <w:basedOn w:val="a"/>
    <w:link w:val="a9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EF1"/>
  </w:style>
  <w:style w:type="paragraph" w:customStyle="1" w:styleId="Style5">
    <w:name w:val="Style5"/>
    <w:basedOn w:val="a"/>
    <w:uiPriority w:val="99"/>
    <w:rsid w:val="00D211A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211A2"/>
    <w:rPr>
      <w:rFonts w:ascii="Times New Roman" w:hAnsi="Times New Roman" w:cs="Times New Roman" w:hint="default"/>
      <w:sz w:val="18"/>
      <w:szCs w:val="18"/>
    </w:rPr>
  </w:style>
  <w:style w:type="paragraph" w:styleId="aa">
    <w:name w:val="No Spacing"/>
    <w:uiPriority w:val="1"/>
    <w:qFormat/>
    <w:rsid w:val="000139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1B7A-B583-4A73-8611-A9CC65A9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602B4B44</Template>
  <TotalTime>1193</TotalTime>
  <Pages>10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Sorbat</dc:creator>
  <cp:keywords/>
  <dc:description/>
  <cp:lastModifiedBy>Касторская</cp:lastModifiedBy>
  <cp:revision>21</cp:revision>
  <cp:lastPrinted>2018-05-23T06:29:00Z</cp:lastPrinted>
  <dcterms:created xsi:type="dcterms:W3CDTF">2015-03-16T06:08:00Z</dcterms:created>
  <dcterms:modified xsi:type="dcterms:W3CDTF">2021-06-02T07:55:00Z</dcterms:modified>
</cp:coreProperties>
</file>