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107D3F">
        <w:rPr>
          <w:rFonts w:ascii="Times New Roman" w:hAnsi="Times New Roman" w:cs="Times New Roman"/>
          <w:b/>
          <w:sz w:val="24"/>
          <w:szCs w:val="24"/>
        </w:rPr>
        <w:t>8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107D3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652E9" w:rsidRPr="00134E24" w:rsidTr="00DC6E64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Васина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C57E6" w:rsidRDefault="002652E9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сектора по 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13/19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3 607 622,15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E9" w:rsidRPr="00134E24" w:rsidTr="00DC6E64">
        <w:trPr>
          <w:trHeight w:hRule="exact" w:val="36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DF2CCA">
        <w:trPr>
          <w:trHeight w:hRule="exact" w:val="398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1C57E6" w:rsidP="001C57E6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бухгалтер-заведующий финансово-юридическим сектором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92759F" w:rsidRDefault="0092759F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D63826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5 911 191,38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794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2759F" w:rsidRPr="00D63826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1 953 041,21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482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E6" w:rsidRPr="00134E24" w:rsidTr="00B66768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134E24" w:rsidRDefault="001C57E6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Сиухина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1C57E6" w:rsidRDefault="001C57E6" w:rsidP="001C57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сектора по 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66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1C57E6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6" w:rsidRPr="00134E24" w:rsidRDefault="00220174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1 347 870,80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134E24" w:rsidRDefault="001C57E6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220174">
        <w:trPr>
          <w:trHeight w:hRule="exact" w:val="35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22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174">
              <w:rPr>
                <w:rFonts w:ascii="Times New Roman" w:hAnsi="Times New Roman" w:cs="Times New Roman"/>
                <w:sz w:val="20"/>
                <w:szCs w:val="20"/>
              </w:rPr>
              <w:t> 185 967,12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134E24" w:rsidRDefault="0092759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CA" w:rsidRDefault="00DF2CCA" w:rsidP="00CF0B52">
      <w:pPr>
        <w:spacing w:after="0" w:line="240" w:lineRule="auto"/>
      </w:pPr>
      <w:r>
        <w:separator/>
      </w:r>
    </w:p>
  </w:endnote>
  <w:endnote w:type="continuationSeparator" w:id="0">
    <w:p w:rsidR="00DF2CCA" w:rsidRDefault="00DF2CC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DF2CCA" w:rsidRDefault="00DF2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E9">
          <w:rPr>
            <w:noProof/>
          </w:rPr>
          <w:t>2</w:t>
        </w:r>
        <w:r>
          <w:fldChar w:fldCharType="end"/>
        </w:r>
      </w:p>
    </w:sdtContent>
  </w:sdt>
  <w:p w:rsidR="00DF2CCA" w:rsidRDefault="00DF2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CA" w:rsidRDefault="00DF2CCA" w:rsidP="00CF0B52">
      <w:pPr>
        <w:spacing w:after="0" w:line="240" w:lineRule="auto"/>
      </w:pPr>
      <w:r>
        <w:separator/>
      </w:r>
    </w:p>
  </w:footnote>
  <w:footnote w:type="continuationSeparator" w:id="0">
    <w:p w:rsidR="00DF2CCA" w:rsidRDefault="00DF2CC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5254A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70841"/>
    <w:rsid w:val="00C96C96"/>
    <w:rsid w:val="00CB48BF"/>
    <w:rsid w:val="00CC01CB"/>
    <w:rsid w:val="00CF0B52"/>
    <w:rsid w:val="00CF4925"/>
    <w:rsid w:val="00D0085C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61F2-558D-4934-8300-DEFBD320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F07BA0A6</Template>
  <TotalTime>499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56</cp:revision>
  <cp:lastPrinted>2016-04-20T12:57:00Z</cp:lastPrinted>
  <dcterms:created xsi:type="dcterms:W3CDTF">2015-03-16T06:08:00Z</dcterms:created>
  <dcterms:modified xsi:type="dcterms:W3CDTF">2019-05-07T06:59:00Z</dcterms:modified>
</cp:coreProperties>
</file>