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9712AD">
        <w:rPr>
          <w:rFonts w:ascii="Times New Roman" w:hAnsi="Times New Roman" w:cs="Times New Roman"/>
          <w:b/>
          <w:sz w:val="24"/>
          <w:szCs w:val="24"/>
        </w:rPr>
        <w:t>8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712AD">
        <w:rPr>
          <w:rFonts w:ascii="Times New Roman" w:hAnsi="Times New Roman" w:cs="Times New Roman"/>
          <w:b/>
          <w:sz w:val="24"/>
          <w:szCs w:val="24"/>
        </w:rPr>
        <w:t>8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1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9712AD" w:rsidP="00FE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 712 547,72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9712A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8 972,44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F6787"/>
    <w:rsid w:val="004F4292"/>
    <w:rsid w:val="0056126B"/>
    <w:rsid w:val="00572CE5"/>
    <w:rsid w:val="008430E9"/>
    <w:rsid w:val="0085326A"/>
    <w:rsid w:val="009712AD"/>
    <w:rsid w:val="00BE5CBF"/>
    <w:rsid w:val="00F31469"/>
    <w:rsid w:val="00F657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CCA5583B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Касторская</cp:lastModifiedBy>
  <cp:revision>7</cp:revision>
  <cp:lastPrinted>2019-05-07T07:10:00Z</cp:lastPrinted>
  <dcterms:created xsi:type="dcterms:W3CDTF">2018-05-15T07:26:00Z</dcterms:created>
  <dcterms:modified xsi:type="dcterms:W3CDTF">2019-05-07T07:10:00Z</dcterms:modified>
</cp:coreProperties>
</file>