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D4942">
        <w:rPr>
          <w:rFonts w:ascii="Times New Roman" w:hAnsi="Times New Roman" w:cs="Times New Roman"/>
          <w:b/>
          <w:sz w:val="24"/>
          <w:szCs w:val="24"/>
        </w:rPr>
        <w:t>20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D4942">
        <w:rPr>
          <w:rFonts w:ascii="Times New Roman" w:hAnsi="Times New Roman" w:cs="Times New Roman"/>
          <w:b/>
          <w:sz w:val="24"/>
          <w:szCs w:val="24"/>
        </w:rPr>
        <w:t>20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D4942" w:rsidP="00F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4 201 594,64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942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7A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F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7A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Default="00FD4942" w:rsidP="00F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942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DDD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82 354,78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DDD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DDD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D" w:rsidRPr="004F4292" w:rsidRDefault="00B97DDD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0B63D8"/>
    <w:rsid w:val="001D3535"/>
    <w:rsid w:val="001F6787"/>
    <w:rsid w:val="002B6D28"/>
    <w:rsid w:val="004F4292"/>
    <w:rsid w:val="0056126B"/>
    <w:rsid w:val="00572CE5"/>
    <w:rsid w:val="008430E9"/>
    <w:rsid w:val="0085326A"/>
    <w:rsid w:val="00B97DDD"/>
    <w:rsid w:val="00BE5CBF"/>
    <w:rsid w:val="00F31469"/>
    <w:rsid w:val="00F6578A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5066B236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Касторская</cp:lastModifiedBy>
  <cp:revision>10</cp:revision>
  <cp:lastPrinted>2021-05-14T09:13:00Z</cp:lastPrinted>
  <dcterms:created xsi:type="dcterms:W3CDTF">2018-05-15T07:26:00Z</dcterms:created>
  <dcterms:modified xsi:type="dcterms:W3CDTF">2021-06-01T14:14:00Z</dcterms:modified>
</cp:coreProperties>
</file>