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2B6D28">
        <w:rPr>
          <w:rFonts w:ascii="Times New Roman" w:hAnsi="Times New Roman" w:cs="Times New Roman"/>
          <w:b/>
          <w:sz w:val="24"/>
          <w:szCs w:val="24"/>
        </w:rPr>
        <w:t>8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B6D28">
        <w:rPr>
          <w:rFonts w:ascii="Times New Roman" w:hAnsi="Times New Roman" w:cs="Times New Roman"/>
          <w:b/>
          <w:sz w:val="24"/>
          <w:szCs w:val="24"/>
        </w:rPr>
        <w:t>8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2B6D28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2 712 547,72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B6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8 972,44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B6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B6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B6" w:rsidRPr="004F4292" w:rsidRDefault="00C36BB6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F6787"/>
    <w:rsid w:val="002B6D28"/>
    <w:rsid w:val="004F4292"/>
    <w:rsid w:val="0056126B"/>
    <w:rsid w:val="00572CE5"/>
    <w:rsid w:val="008430E9"/>
    <w:rsid w:val="0085326A"/>
    <w:rsid w:val="00BE5CBF"/>
    <w:rsid w:val="00C36BB6"/>
    <w:rsid w:val="00F3146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5066B236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7</cp:revision>
  <cp:lastPrinted>2019-04-09T08:33:00Z</cp:lastPrinted>
  <dcterms:created xsi:type="dcterms:W3CDTF">2018-05-15T07:26:00Z</dcterms:created>
  <dcterms:modified xsi:type="dcterms:W3CDTF">2021-06-01T14:07:00Z</dcterms:modified>
</cp:coreProperties>
</file>