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9" w:rsidRPr="004F4292" w:rsidRDefault="008430E9" w:rsidP="0084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4F4292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F4292">
        <w:rPr>
          <w:rFonts w:ascii="Times New Roman" w:hAnsi="Times New Roman"/>
          <w:b/>
          <w:sz w:val="24"/>
          <w:szCs w:val="24"/>
        </w:rPr>
        <w:t xml:space="preserve"> 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30E9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4292">
        <w:rPr>
          <w:rFonts w:ascii="Times New Roman" w:eastAsia="Calibri" w:hAnsi="Times New Roman" w:cs="Times New Roman"/>
          <w:b/>
          <w:sz w:val="24"/>
          <w:szCs w:val="24"/>
        </w:rPr>
        <w:t>представленные главой муниципального округа Гольяново</w:t>
      </w:r>
      <w:proofErr w:type="gramEnd"/>
    </w:p>
    <w:p w:rsidR="00BE5CBF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0E9" w:rsidRPr="004F4292" w:rsidRDefault="008430E9" w:rsidP="008430E9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>за период с 1 января 2017 года по 31 декабря 2017 года</w:t>
      </w:r>
    </w:p>
    <w:tbl>
      <w:tblPr>
        <w:tblW w:w="160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4"/>
        <w:gridCol w:w="1167"/>
        <w:gridCol w:w="1783"/>
        <w:gridCol w:w="992"/>
        <w:gridCol w:w="1559"/>
        <w:gridCol w:w="992"/>
        <w:gridCol w:w="1134"/>
        <w:gridCol w:w="1560"/>
        <w:gridCol w:w="1617"/>
        <w:gridCol w:w="1314"/>
        <w:gridCol w:w="1745"/>
      </w:tblGrid>
      <w:tr w:rsidR="001F6787" w:rsidRPr="004F4292" w:rsidTr="00F31469">
        <w:trPr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787" w:rsidRPr="004F4292" w:rsidTr="00F31469">
        <w:trPr>
          <w:cantSplit/>
          <w:trHeight w:val="2206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</w:t>
            </w:r>
            <w:bookmarkStart w:id="0" w:name="_GoBack"/>
            <w:bookmarkEnd w:id="0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бъекта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6787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Четвертков Т.М.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4 515 958,96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1"/>
          <w:tblCellSpacing w:w="5" w:type="nil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2F" w:rsidRPr="004F4292" w:rsidTr="00F31469">
        <w:trPr>
          <w:cantSplit/>
          <w:trHeight w:val="418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5 870,63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2F" w:rsidRPr="004F4292" w:rsidTr="00F31469">
        <w:trPr>
          <w:cantSplit/>
          <w:trHeight w:val="572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ED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ED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82F" w:rsidRPr="004F4292" w:rsidTr="00F31469">
        <w:trPr>
          <w:cantSplit/>
          <w:trHeight w:val="396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ED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ED1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2F" w:rsidRPr="004F4292" w:rsidRDefault="00CE182F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6A" w:rsidRPr="004F4292" w:rsidRDefault="0085326A">
      <w:pPr>
        <w:rPr>
          <w:rFonts w:ascii="Times New Roman" w:hAnsi="Times New Roman" w:cs="Times New Roman"/>
          <w:sz w:val="20"/>
          <w:szCs w:val="20"/>
        </w:rPr>
      </w:pPr>
    </w:p>
    <w:sectPr w:rsidR="0085326A" w:rsidRPr="004F4292" w:rsidSect="008430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9"/>
    <w:rsid w:val="001F6787"/>
    <w:rsid w:val="004F4292"/>
    <w:rsid w:val="0056126B"/>
    <w:rsid w:val="00572CE5"/>
    <w:rsid w:val="008430E9"/>
    <w:rsid w:val="0085326A"/>
    <w:rsid w:val="00BE5CBF"/>
    <w:rsid w:val="00CE182F"/>
    <w:rsid w:val="00F31469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5066B236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2</cp:revision>
  <dcterms:created xsi:type="dcterms:W3CDTF">2021-06-01T14:08:00Z</dcterms:created>
  <dcterms:modified xsi:type="dcterms:W3CDTF">2021-06-01T14:08:00Z</dcterms:modified>
</cp:coreProperties>
</file>