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E" w:rsidRPr="00053047" w:rsidRDefault="00EA5EAE" w:rsidP="0082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доходах, </w:t>
      </w:r>
      <w:r w:rsidR="00EC3023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расходах,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, представленные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82369E" w:rsidRPr="00053047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служащи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/>
          <w:b/>
          <w:sz w:val="24"/>
          <w:szCs w:val="24"/>
        </w:rPr>
        <w:t xml:space="preserve"> </w:t>
      </w:r>
      <w:r w:rsidR="007A70E8" w:rsidRPr="00053047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="007A70E8" w:rsidRPr="0005304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Гольяново</w:t>
      </w:r>
      <w:r w:rsidR="00D81C15" w:rsidRPr="00053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369E" w:rsidRPr="00053047" w:rsidRDefault="0082369E" w:rsidP="0082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AE" w:rsidRPr="00053047" w:rsidRDefault="00EA5EAE" w:rsidP="00662738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725F25" w:rsidRPr="00053047">
        <w:rPr>
          <w:rFonts w:ascii="Times New Roman" w:hAnsi="Times New Roman" w:cs="Times New Roman"/>
          <w:b/>
          <w:sz w:val="24"/>
          <w:szCs w:val="24"/>
        </w:rPr>
        <w:t>7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3161ED" w:rsidRPr="00053047">
        <w:rPr>
          <w:rFonts w:ascii="Times New Roman" w:hAnsi="Times New Roman" w:cs="Times New Roman"/>
          <w:b/>
          <w:sz w:val="24"/>
          <w:szCs w:val="24"/>
        </w:rPr>
        <w:t>1</w:t>
      </w:r>
      <w:r w:rsidR="00725F25" w:rsidRPr="00053047">
        <w:rPr>
          <w:rFonts w:ascii="Times New Roman" w:hAnsi="Times New Roman" w:cs="Times New Roman"/>
          <w:b/>
          <w:sz w:val="24"/>
          <w:szCs w:val="24"/>
        </w:rPr>
        <w:t>7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W w:w="1609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249"/>
        <w:gridCol w:w="990"/>
        <w:gridCol w:w="1684"/>
        <w:gridCol w:w="984"/>
        <w:gridCol w:w="1019"/>
        <w:gridCol w:w="1114"/>
        <w:gridCol w:w="1034"/>
        <w:gridCol w:w="971"/>
        <w:gridCol w:w="1617"/>
        <w:gridCol w:w="1479"/>
        <w:gridCol w:w="1802"/>
      </w:tblGrid>
      <w:tr w:rsidR="002039DC" w:rsidRPr="00134E24" w:rsidTr="002039DC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9DC" w:rsidRPr="00134E24" w:rsidTr="002039DC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</w:t>
            </w:r>
            <w:bookmarkStart w:id="0" w:name="_GoBack"/>
            <w:bookmarkEnd w:id="0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9DC" w:rsidRPr="00134E24" w:rsidTr="002039DC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039DC" w:rsidRPr="00134E24" w:rsidTr="002039DC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Васина Н.Н.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 13/19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1 417 474,21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2039DC">
        <w:trPr>
          <w:cantSplit/>
          <w:trHeight w:val="349"/>
          <w:tblCellSpacing w:w="5" w:type="nil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5B3D71">
        <w:trPr>
          <w:cantSplit/>
          <w:trHeight w:val="277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883E1C">
        <w:trPr>
          <w:cantSplit/>
          <w:trHeight w:val="661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Касторская А.Б.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1 694 871,50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5E50DD">
        <w:trPr>
          <w:cantSplit/>
          <w:trHeight w:val="458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883E1C">
        <w:trPr>
          <w:cantSplit/>
          <w:trHeight w:val="484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B002ED">
        <w:trPr>
          <w:cantSplit/>
          <w:trHeight w:val="551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4 725 170,19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152EED">
        <w:trPr>
          <w:cantSplit/>
          <w:trHeight w:val="517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883E1C">
        <w:trPr>
          <w:cantSplit/>
          <w:trHeight w:val="51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2039DC">
        <w:trPr>
          <w:trHeight w:val="44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Сиухина</w:t>
            </w:r>
            <w:proofErr w:type="spellEnd"/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DE44C8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2039DC" w:rsidRPr="00134E2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739 501,71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9DC" w:rsidRPr="00134E24" w:rsidTr="006D4FB7">
        <w:trPr>
          <w:trHeight w:val="447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1 147 867,27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44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925" w:rsidRPr="00134E24" w:rsidRDefault="00CF4925" w:rsidP="00CF4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CF4925" w:rsidRPr="00134E24" w:rsidSect="00DE44C8">
      <w:footerReference w:type="default" r:id="rId8"/>
      <w:pgSz w:w="16838" w:h="11906" w:orient="landscape"/>
      <w:pgMar w:top="1135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0D" w:rsidRDefault="0066440D" w:rsidP="00CF0B52">
      <w:pPr>
        <w:spacing w:after="0" w:line="240" w:lineRule="auto"/>
      </w:pPr>
      <w:r>
        <w:separator/>
      </w:r>
    </w:p>
  </w:endnote>
  <w:endnote w:type="continuationSeparator" w:id="0">
    <w:p w:rsidR="0066440D" w:rsidRDefault="0066440D" w:rsidP="00C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9304"/>
      <w:docPartObj>
        <w:docPartGallery w:val="Page Numbers (Bottom of Page)"/>
        <w:docPartUnique/>
      </w:docPartObj>
    </w:sdtPr>
    <w:sdtEndPr/>
    <w:sdtContent>
      <w:p w:rsidR="0066440D" w:rsidRDefault="006644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47">
          <w:rPr>
            <w:noProof/>
          </w:rPr>
          <w:t>2</w:t>
        </w:r>
        <w:r>
          <w:fldChar w:fldCharType="end"/>
        </w:r>
      </w:p>
    </w:sdtContent>
  </w:sdt>
  <w:p w:rsidR="0066440D" w:rsidRDefault="006644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0D" w:rsidRDefault="0066440D" w:rsidP="00CF0B52">
      <w:pPr>
        <w:spacing w:after="0" w:line="240" w:lineRule="auto"/>
      </w:pPr>
      <w:r>
        <w:separator/>
      </w:r>
    </w:p>
  </w:footnote>
  <w:footnote w:type="continuationSeparator" w:id="0">
    <w:p w:rsidR="0066440D" w:rsidRDefault="0066440D" w:rsidP="00CF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1B6D"/>
    <w:rsid w:val="00040981"/>
    <w:rsid w:val="00053047"/>
    <w:rsid w:val="000817F2"/>
    <w:rsid w:val="000B6DE7"/>
    <w:rsid w:val="000E7537"/>
    <w:rsid w:val="000F1E1B"/>
    <w:rsid w:val="001061B0"/>
    <w:rsid w:val="00131CA5"/>
    <w:rsid w:val="00134E24"/>
    <w:rsid w:val="001524C8"/>
    <w:rsid w:val="002039DC"/>
    <w:rsid w:val="00212E62"/>
    <w:rsid w:val="00213FF1"/>
    <w:rsid w:val="00250E04"/>
    <w:rsid w:val="00256F80"/>
    <w:rsid w:val="00292ACD"/>
    <w:rsid w:val="002E209A"/>
    <w:rsid w:val="002E5173"/>
    <w:rsid w:val="00303771"/>
    <w:rsid w:val="003161ED"/>
    <w:rsid w:val="0032244F"/>
    <w:rsid w:val="0038628C"/>
    <w:rsid w:val="00392251"/>
    <w:rsid w:val="003A0DC3"/>
    <w:rsid w:val="003A345A"/>
    <w:rsid w:val="003A7FEE"/>
    <w:rsid w:val="003D15CC"/>
    <w:rsid w:val="003D6C9E"/>
    <w:rsid w:val="003F5CB5"/>
    <w:rsid w:val="00415887"/>
    <w:rsid w:val="004263F0"/>
    <w:rsid w:val="00443442"/>
    <w:rsid w:val="004509F2"/>
    <w:rsid w:val="00451AF4"/>
    <w:rsid w:val="00493A20"/>
    <w:rsid w:val="004B3E78"/>
    <w:rsid w:val="004C32E0"/>
    <w:rsid w:val="004F1344"/>
    <w:rsid w:val="005521C2"/>
    <w:rsid w:val="0059113F"/>
    <w:rsid w:val="005B241E"/>
    <w:rsid w:val="005B6D1B"/>
    <w:rsid w:val="00612864"/>
    <w:rsid w:val="00614B4E"/>
    <w:rsid w:val="00620FCB"/>
    <w:rsid w:val="006464C0"/>
    <w:rsid w:val="00650588"/>
    <w:rsid w:val="00662738"/>
    <w:rsid w:val="0066440D"/>
    <w:rsid w:val="00671D98"/>
    <w:rsid w:val="006841E5"/>
    <w:rsid w:val="006A6054"/>
    <w:rsid w:val="006C1E4C"/>
    <w:rsid w:val="00703773"/>
    <w:rsid w:val="0072086B"/>
    <w:rsid w:val="00724D79"/>
    <w:rsid w:val="00725F25"/>
    <w:rsid w:val="007945C8"/>
    <w:rsid w:val="00796478"/>
    <w:rsid w:val="007A70E8"/>
    <w:rsid w:val="007B2F52"/>
    <w:rsid w:val="007C3CC7"/>
    <w:rsid w:val="00802D19"/>
    <w:rsid w:val="0081742B"/>
    <w:rsid w:val="0082369E"/>
    <w:rsid w:val="00827EB1"/>
    <w:rsid w:val="00831C7C"/>
    <w:rsid w:val="00835DFF"/>
    <w:rsid w:val="00883E1C"/>
    <w:rsid w:val="0089643F"/>
    <w:rsid w:val="008A0F02"/>
    <w:rsid w:val="008D18C8"/>
    <w:rsid w:val="008D7573"/>
    <w:rsid w:val="00901173"/>
    <w:rsid w:val="00933961"/>
    <w:rsid w:val="00946899"/>
    <w:rsid w:val="00980534"/>
    <w:rsid w:val="009964F2"/>
    <w:rsid w:val="009E1324"/>
    <w:rsid w:val="00A210B2"/>
    <w:rsid w:val="00A456C8"/>
    <w:rsid w:val="00A5359F"/>
    <w:rsid w:val="00A55A80"/>
    <w:rsid w:val="00A6654F"/>
    <w:rsid w:val="00A9107A"/>
    <w:rsid w:val="00AA072D"/>
    <w:rsid w:val="00AC6170"/>
    <w:rsid w:val="00AC6B06"/>
    <w:rsid w:val="00AE2463"/>
    <w:rsid w:val="00AE45C9"/>
    <w:rsid w:val="00AE7E28"/>
    <w:rsid w:val="00B00D53"/>
    <w:rsid w:val="00B030CA"/>
    <w:rsid w:val="00B439DC"/>
    <w:rsid w:val="00B65B4F"/>
    <w:rsid w:val="00B95B6A"/>
    <w:rsid w:val="00BA1D4A"/>
    <w:rsid w:val="00BD061F"/>
    <w:rsid w:val="00BD57BC"/>
    <w:rsid w:val="00C11361"/>
    <w:rsid w:val="00C31CC4"/>
    <w:rsid w:val="00C70841"/>
    <w:rsid w:val="00C96C96"/>
    <w:rsid w:val="00CB48BF"/>
    <w:rsid w:val="00CC01CB"/>
    <w:rsid w:val="00CF0B52"/>
    <w:rsid w:val="00CF4925"/>
    <w:rsid w:val="00D0085C"/>
    <w:rsid w:val="00D1216D"/>
    <w:rsid w:val="00D301BE"/>
    <w:rsid w:val="00D30EAF"/>
    <w:rsid w:val="00D81C15"/>
    <w:rsid w:val="00D8322F"/>
    <w:rsid w:val="00D867F3"/>
    <w:rsid w:val="00DC2865"/>
    <w:rsid w:val="00DC6983"/>
    <w:rsid w:val="00DD655D"/>
    <w:rsid w:val="00DD69D2"/>
    <w:rsid w:val="00DE44C8"/>
    <w:rsid w:val="00E16245"/>
    <w:rsid w:val="00E26DA2"/>
    <w:rsid w:val="00E50C73"/>
    <w:rsid w:val="00E6395C"/>
    <w:rsid w:val="00E92598"/>
    <w:rsid w:val="00E972A2"/>
    <w:rsid w:val="00EA5EAE"/>
    <w:rsid w:val="00EA7827"/>
    <w:rsid w:val="00EC3023"/>
    <w:rsid w:val="00EC670D"/>
    <w:rsid w:val="00ED58D9"/>
    <w:rsid w:val="00EE7230"/>
    <w:rsid w:val="00F159AD"/>
    <w:rsid w:val="00F36262"/>
    <w:rsid w:val="00F37FFC"/>
    <w:rsid w:val="00F4325C"/>
    <w:rsid w:val="00F936D8"/>
    <w:rsid w:val="00FB08CC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52"/>
  </w:style>
  <w:style w:type="paragraph" w:styleId="a8">
    <w:name w:val="footer"/>
    <w:basedOn w:val="a"/>
    <w:link w:val="a9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149F-66C2-46C3-8876-7C02433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BDDA5397</Template>
  <TotalTime>457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</cp:lastModifiedBy>
  <cp:revision>48</cp:revision>
  <cp:lastPrinted>2016-04-20T12:57:00Z</cp:lastPrinted>
  <dcterms:created xsi:type="dcterms:W3CDTF">2015-03-16T06:08:00Z</dcterms:created>
  <dcterms:modified xsi:type="dcterms:W3CDTF">2018-05-21T12:47:00Z</dcterms:modified>
</cp:coreProperties>
</file>