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3D8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0363D8">
        <w:rPr>
          <w:rFonts w:ascii="Times New Roman" w:eastAsia="Calibri" w:hAnsi="Times New Roman" w:cs="Times New Roman"/>
          <w:b/>
          <w:bCs/>
          <w:sz w:val="24"/>
          <w:szCs w:val="24"/>
        </w:rPr>
        <w:t>доходах, расходах, об имуществе и обязательствах имущественного характера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363D8">
        <w:rPr>
          <w:rFonts w:ascii="Times New Roman" w:hAnsi="Times New Roman"/>
          <w:b/>
          <w:sz w:val="24"/>
          <w:szCs w:val="24"/>
        </w:rPr>
        <w:t xml:space="preserve"> 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представленные </w:t>
      </w:r>
      <w:r w:rsidR="001F65DB" w:rsidRPr="000363D8">
        <w:rPr>
          <w:rFonts w:ascii="Times New Roman" w:eastAsia="Calibri" w:hAnsi="Times New Roman" w:cs="Times New Roman"/>
          <w:b/>
          <w:sz w:val="24"/>
          <w:szCs w:val="24"/>
        </w:rPr>
        <w:t>депутатами</w:t>
      </w:r>
      <w:r w:rsidRPr="000363D8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 муниципального округа Гольяново</w:t>
      </w:r>
    </w:p>
    <w:p w:rsidR="002E707D" w:rsidRPr="000363D8" w:rsidRDefault="002E707D" w:rsidP="002E7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EAE" w:rsidRPr="000363D8" w:rsidRDefault="002E707D" w:rsidP="00AF08BE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D8">
        <w:rPr>
          <w:rFonts w:ascii="Times New Roman" w:hAnsi="Times New Roman" w:cs="Times New Roman"/>
          <w:b/>
          <w:sz w:val="24"/>
          <w:szCs w:val="24"/>
        </w:rPr>
        <w:t>за период с 1 января 2017 года по 31 декабря 2017 года</w:t>
      </w:r>
    </w:p>
    <w:tbl>
      <w:tblPr>
        <w:tblW w:w="1630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276"/>
        <w:gridCol w:w="1701"/>
        <w:gridCol w:w="992"/>
        <w:gridCol w:w="993"/>
        <w:gridCol w:w="992"/>
        <w:gridCol w:w="992"/>
        <w:gridCol w:w="1134"/>
        <w:gridCol w:w="1559"/>
        <w:gridCol w:w="1275"/>
        <w:gridCol w:w="1842"/>
      </w:tblGrid>
      <w:tr w:rsidR="00B83A54" w:rsidRPr="00D211A2" w:rsidTr="00FF1C9F">
        <w:trPr>
          <w:tblHeader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FF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eastAsia="Calibri" w:hAnsi="Times New Roman" w:cs="Times New Roman"/>
                <w:b/>
              </w:rPr>
              <w:t>ранспортны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eastAsia="Calibri" w:hAnsi="Times New Roman" w:cs="Times New Roman"/>
                <w:b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годовой доход </w:t>
            </w:r>
          </w:p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3A54" w:rsidRPr="00D211A2" w:rsidTr="005E5E08">
        <w:trPr>
          <w:cantSplit/>
          <w:trHeight w:val="1619"/>
          <w:tblHeader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81C15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D211A2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A54" w:rsidRPr="00EC670D" w:rsidTr="005E5E08">
        <w:trPr>
          <w:cantSplit/>
          <w:trHeight w:val="277"/>
          <w:tblHeader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83A54" w:rsidRPr="00EC670D" w:rsidTr="005E5E08">
        <w:trPr>
          <w:cantSplit/>
          <w:trHeight w:val="105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Акишин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А.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802D19" w:rsidRDefault="001F65DB" w:rsidP="00FF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референт организационно-</w:t>
            </w:r>
            <w:r w:rsidR="00FF1C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налитического отдела Московского городского фонда поддержки регионального сотрудничества 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E46357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26784D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95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95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83A54" w:rsidRPr="009A1E12" w:rsidRDefault="00B83A54" w:rsidP="0095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4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771 355,15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4" w:rsidRPr="00EC670D" w:rsidTr="00FF1C9F">
        <w:trPr>
          <w:cantSplit/>
          <w:trHeight w:val="994"/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802D19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20498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26784D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 w:rsidRPr="009A1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2E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38 521,94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4" w:rsidRPr="00EC670D" w:rsidTr="00FF1C9F">
        <w:trPr>
          <w:cantSplit/>
          <w:trHeight w:val="638"/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802D19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26784D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2E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54" w:rsidRPr="00EC670D" w:rsidTr="00FF1C9F">
        <w:trPr>
          <w:cantSplit/>
          <w:trHeight w:val="7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Барышникова А.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F37FFC" w:rsidRDefault="00CE6BC1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614B4E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287 909,52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F1C9F">
        <w:trPr>
          <w:cantSplit/>
          <w:trHeight w:val="57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9A1E12" w:rsidRDefault="00B83A54" w:rsidP="009A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FE2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F1C9F">
        <w:trPr>
          <w:cantSplit/>
          <w:trHeight w:val="93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</w:t>
            </w:r>
            <w:proofErr w:type="gram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Default="00CE6BC1" w:rsidP="00CE6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ГБОУ города Москвы «Школа № 319»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395955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395955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1 456 371,30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153D63">
        <w:trPr>
          <w:cantSplit/>
          <w:trHeight w:val="57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395955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F1C9F">
        <w:trPr>
          <w:cantSplit/>
          <w:trHeight w:val="66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356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B83A54" w:rsidRPr="00F37FFC" w:rsidRDefault="00B83A54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356135">
              <w:rPr>
                <w:rFonts w:ascii="Times New Roman" w:hAnsi="Times New Roman" w:cs="Times New Roman"/>
                <w:sz w:val="20"/>
                <w:szCs w:val="20"/>
              </w:rPr>
              <w:t xml:space="preserve"> 110 3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1 597 025,02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F1C9F">
        <w:trPr>
          <w:cantSplit/>
          <w:trHeight w:val="5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A54" w:rsidRPr="005C61BB" w:rsidRDefault="00B83A54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64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A54" w:rsidRPr="00EC670D" w:rsidTr="00FF1C9F">
        <w:trPr>
          <w:cantSplit/>
          <w:trHeight w:val="566"/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Default="00B83A54" w:rsidP="00B83A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E2DE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42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42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501813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802D19" w:rsidRDefault="00B83A54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Pr="00F37FFC" w:rsidRDefault="00B83A54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54" w:rsidRDefault="00B83A54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54" w:rsidRPr="00F37FFC" w:rsidRDefault="00B83A54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FF1C9F">
        <w:trPr>
          <w:cantSplit/>
          <w:trHeight w:val="93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Буканова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Default="00AF08BE" w:rsidP="00AF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ГБОУ города Москвы «Школа № 1516»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AB122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AB122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DD69D2" w:rsidRDefault="00AF08BE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DD69D2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AF08BE" w:rsidRPr="00064C06" w:rsidRDefault="00AF08BE" w:rsidP="000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3A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2 651 562,91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FF1C9F">
        <w:trPr>
          <w:cantSplit/>
          <w:trHeight w:val="626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F08BE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395955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395955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501813" w:rsidRDefault="00AF08BE" w:rsidP="0094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58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оутбек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2A048C" w:rsidRDefault="00AF08BE" w:rsidP="002A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732 649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FF1C9F">
        <w:trPr>
          <w:cantSplit/>
          <w:trHeight w:val="55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F08BE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395955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802D19" w:rsidRDefault="00AF08BE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2A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FF1C9F">
        <w:trPr>
          <w:cantSplit/>
          <w:trHeight w:val="52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F08BE" w:rsidRPr="005E58A2" w:rsidRDefault="00AF08BE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AB122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EE2F1E" w:rsidRDefault="00AF08BE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936D8" w:rsidRDefault="00AF08BE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F37FFC" w:rsidRDefault="00AF08BE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2A0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BE" w:rsidRPr="00EC670D" w:rsidTr="00BF53BA">
        <w:trPr>
          <w:cantSplit/>
          <w:trHeight w:val="93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5C61BB" w:rsidRDefault="00AF08B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Глубоковских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6242F5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jc w:val="center"/>
            </w:pPr>
            <w:r w:rsidRPr="006242F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42F5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jc w:val="center"/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Pr="006242F5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F08BE" w:rsidRPr="006242F5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F5">
              <w:rPr>
                <w:rFonts w:ascii="Times New Roman" w:hAnsi="Times New Roman" w:cs="Times New Roman"/>
                <w:sz w:val="20"/>
                <w:szCs w:val="20"/>
              </w:rPr>
              <w:t>МЕРСЕДЕС БЕНЦ С200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BE" w:rsidRDefault="00AF08BE" w:rsidP="00BF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710 980,95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BE" w:rsidRPr="00F37FFC" w:rsidRDefault="00AF08BE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F1C9F">
        <w:trPr>
          <w:cantSplit/>
          <w:trHeight w:val="7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Захаров Д.Н.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FE4CEC" w:rsidP="00FE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учебной частью ГБОУ города Москвы «Школа № 1598»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1216D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1 747 559,48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5E5E08">
        <w:trPr>
          <w:cantSplit/>
          <w:trHeight w:val="277"/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4263F0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4263F0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4263F0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1 527 060,71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5E5E08">
        <w:trPr>
          <w:cantSplit/>
          <w:trHeight w:val="3116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Здраевский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B83168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генеральный директор ООО «ФЗЭА»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EC" w:rsidRDefault="00FE4CEC" w:rsidP="006728E3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9E3">
              <w:rPr>
                <w:rFonts w:ascii="Times New Roman" w:hAnsi="Times New Roman" w:cs="Times New Roman"/>
                <w:sz w:val="20"/>
                <w:szCs w:val="20"/>
              </w:rPr>
              <w:t xml:space="preserve">POLARIS </w:t>
            </w:r>
            <w:proofErr w:type="spellStart"/>
            <w:r w:rsidRPr="002779E3">
              <w:rPr>
                <w:rFonts w:ascii="Times New Roman" w:hAnsi="Times New Roman" w:cs="Times New Roman"/>
                <w:sz w:val="20"/>
                <w:szCs w:val="20"/>
              </w:rPr>
              <w:t>Sportsman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55 881 402,70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BF53BA">
        <w:trPr>
          <w:cantSplit/>
          <w:trHeight w:val="189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CEC" w:rsidRDefault="00FE4CEC" w:rsidP="005E5E08">
            <w:pPr>
              <w:ind w:left="-75" w:right="67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CEC" w:rsidRPr="00DD69D2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BF53BA">
        <w:trPr>
          <w:cantSplit/>
          <w:trHeight w:val="315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ind w:left="-75" w:right="67"/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BF53BA">
        <w:trPr>
          <w:cantSplit/>
          <w:trHeight w:val="309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ind w:left="-75" w:right="67"/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5E5E08">
        <w:trPr>
          <w:cantSplit/>
          <w:trHeight w:val="40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E58A2" w:rsidRDefault="00FE4CEC" w:rsidP="005E5E08">
            <w:pPr>
              <w:ind w:left="-75" w:right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производственно-хозяйственное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5E5E08">
        <w:trPr>
          <w:cantSplit/>
          <w:trHeight w:val="86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E58A2" w:rsidRDefault="00FE4CEC" w:rsidP="005E5E08">
            <w:pPr>
              <w:ind w:left="-75" w:right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производственно-хозяйственное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5E5E08">
        <w:trPr>
          <w:cantSplit/>
          <w:trHeight w:val="44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E58A2" w:rsidRDefault="00FE4CEC" w:rsidP="005E5E08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AB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AB12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B1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F1C9F">
        <w:trPr>
          <w:cantSplit/>
          <w:trHeight w:val="8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D1216D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FE4CEC" w:rsidRPr="00F37FFC" w:rsidRDefault="00FE4CEC" w:rsidP="00604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 РАВ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21 733 439,39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F1C9F">
        <w:trPr>
          <w:cantSplit/>
          <w:trHeight w:val="820"/>
          <w:tblCellSpacing w:w="5" w:type="nil"/>
        </w:trPr>
        <w:tc>
          <w:tcPr>
            <w:tcW w:w="1985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F1C9F">
        <w:trPr>
          <w:cantSplit/>
          <w:trHeight w:val="820"/>
          <w:tblCellSpacing w:w="5" w:type="nil"/>
        </w:trPr>
        <w:tc>
          <w:tcPr>
            <w:tcW w:w="1985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FF1C9F">
        <w:trPr>
          <w:cantSplit/>
          <w:trHeight w:val="820"/>
          <w:tblCellSpacing w:w="5" w:type="nil"/>
        </w:trPr>
        <w:tc>
          <w:tcPr>
            <w:tcW w:w="1985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694217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7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5E5E08">
        <w:trPr>
          <w:cantSplit/>
          <w:trHeight w:val="8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5E5E08">
        <w:trPr>
          <w:cantSplit/>
          <w:trHeight w:val="70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C3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FE4CEC" w:rsidRPr="00604A4F" w:rsidRDefault="00FE4CEC" w:rsidP="00C3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ДЕУ НЕКСИЯ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5E5E08">
        <w:trPr>
          <w:cantSplit/>
          <w:trHeight w:val="932"/>
          <w:tblCellSpacing w:w="5" w:type="nil"/>
        </w:trPr>
        <w:tc>
          <w:tcPr>
            <w:tcW w:w="1985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5E5E08">
        <w:trPr>
          <w:cantSplit/>
          <w:trHeight w:val="704"/>
          <w:tblCellSpacing w:w="5" w:type="nil"/>
        </w:trPr>
        <w:tc>
          <w:tcPr>
            <w:tcW w:w="1985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E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A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604A4F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5E5E08">
        <w:trPr>
          <w:cantSplit/>
          <w:trHeight w:val="855"/>
          <w:tblCellSpacing w:w="5" w:type="nil"/>
        </w:trPr>
        <w:tc>
          <w:tcPr>
            <w:tcW w:w="1985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5E5E08">
        <w:trPr>
          <w:cantSplit/>
          <w:trHeight w:val="766"/>
          <w:tblCellSpacing w:w="5" w:type="nil"/>
        </w:trPr>
        <w:tc>
          <w:tcPr>
            <w:tcW w:w="1985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FE4CEC" w:rsidRPr="00F37FFC" w:rsidRDefault="00FE4CEC" w:rsidP="00E2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08" w:rsidRPr="00EC670D" w:rsidTr="005E5E08">
        <w:trPr>
          <w:cantSplit/>
          <w:trHeight w:val="766"/>
          <w:tblCellSpacing w:w="5" w:type="nil"/>
        </w:trPr>
        <w:tc>
          <w:tcPr>
            <w:tcW w:w="1985" w:type="dxa"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5E5E08">
        <w:trPr>
          <w:cantSplit/>
          <w:trHeight w:val="44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5C5DDB" w:rsidTr="00D551AE">
        <w:trPr>
          <w:cantSplit/>
          <w:trHeight w:val="72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E58A2" w:rsidRDefault="00FE4CEC" w:rsidP="005E5E08">
            <w:pPr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или 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04A4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60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5C5DDB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46B" w:rsidRPr="005C5DDB" w:rsidTr="0092446B">
        <w:trPr>
          <w:trHeight w:val="75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6B" w:rsidRPr="005C61BB" w:rsidRDefault="0092446B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Краюшин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6B" w:rsidRDefault="0092446B" w:rsidP="009E2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ГБОУ города Москвы «Школа № 2094»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9A1E12" w:rsidRDefault="0092446B" w:rsidP="0052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2446B" w:rsidRPr="00524929" w:rsidRDefault="0092446B" w:rsidP="0052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E12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1 117 432,97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5C5DDB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46B" w:rsidRPr="005C5DDB" w:rsidTr="0092446B">
        <w:trPr>
          <w:trHeight w:val="5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6B" w:rsidRPr="005C61BB" w:rsidRDefault="0092446B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46B" w:rsidRPr="005E58A2" w:rsidRDefault="0092446B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Default="0092446B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Default="0092446B" w:rsidP="00D211A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DD69D2" w:rsidRDefault="0092446B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DD69D2" w:rsidRDefault="0092446B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26784D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Default="0092446B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5C5DDB" w:rsidRDefault="0092446B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5C5DDB" w:rsidTr="009E2758">
        <w:trPr>
          <w:trHeight w:val="444"/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Pr="0026784D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26784D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26784D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26784D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26784D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241D5B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26784D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26784D" w:rsidRDefault="00FE4CEC" w:rsidP="0026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5C5DDB" w:rsidRDefault="00FE4CEC" w:rsidP="00B07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CEC" w:rsidRPr="00EC670D" w:rsidTr="00BF53BA">
        <w:trPr>
          <w:trHeight w:val="147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Кулага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E58A2" w:rsidRDefault="009E2758" w:rsidP="00D551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филиалом-врач-педиатр ГБУЗ «Филиал № 3 ДГП № 122 ДЗМ»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725E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E4CEC" w:rsidRPr="00827EB1" w:rsidRDefault="00FE4CEC" w:rsidP="00C8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Сантафе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2 342 372,91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1AE" w:rsidRPr="00EC670D" w:rsidTr="00D551AE">
        <w:trPr>
          <w:trHeight w:val="73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AE" w:rsidRPr="005C61BB" w:rsidRDefault="00D551A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Никольский Ю.Е.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AE" w:rsidRPr="005E58A2" w:rsidRDefault="00D551AE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ГБУ «КСЦ «Форвард»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Default="00D551AE" w:rsidP="00E45659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Default="00D551AE" w:rsidP="00E456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Pr="00DD69D2" w:rsidRDefault="00050CAE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Pr="00DD69D2" w:rsidRDefault="00D551AE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AE" w:rsidRDefault="00D551AE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AE" w:rsidRPr="00052FD4" w:rsidRDefault="00D551AE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AE" w:rsidRDefault="00D551AE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AE" w:rsidRPr="00F37FFC" w:rsidRDefault="00D551AE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551AE" w:rsidRPr="00052FD4" w:rsidRDefault="00D551AE" w:rsidP="00C10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Qashgai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AE" w:rsidRDefault="00D551AE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1 513 274,38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AE" w:rsidRPr="0038628C" w:rsidRDefault="00D551AE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1AE" w:rsidRPr="00EC670D" w:rsidTr="00D551AE">
        <w:trPr>
          <w:trHeight w:val="44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AE" w:rsidRPr="005C61BB" w:rsidRDefault="00D551AE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AE" w:rsidRDefault="00D551AE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Default="00D551AE" w:rsidP="00E4565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Default="00D551AE" w:rsidP="00E45659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Pr="00DD69D2" w:rsidRDefault="00D551AE" w:rsidP="00E4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Pr="00DD69D2" w:rsidRDefault="00D551AE" w:rsidP="00A7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Pr="00827EB1" w:rsidRDefault="00D551AE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Pr="00827EB1" w:rsidRDefault="00D551AE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Pr="00827EB1" w:rsidRDefault="00D551AE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Pr="00F37FFC" w:rsidRDefault="00D551AE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Default="00D551AE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AE" w:rsidRPr="0038628C" w:rsidRDefault="00D551AE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D551AE">
        <w:trPr>
          <w:trHeight w:val="654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C10E60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1 601 064,00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D551AE">
        <w:trPr>
          <w:trHeight w:val="59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D551AE">
        <w:trPr>
          <w:trHeight w:val="56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D551AE">
        <w:trPr>
          <w:trHeight w:val="5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DD69D2" w:rsidRDefault="00FE4CEC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002138">
        <w:trPr>
          <w:trHeight w:val="28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Отмахов Ю.Ф.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Pr="00187822" w:rsidRDefault="00D551AE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ED1D7A">
            <w:pPr>
              <w:jc w:val="center"/>
            </w:pPr>
            <w:r w:rsidRPr="0018782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ED1D7A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ED1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ED1D7A">
            <w:pPr>
              <w:jc w:val="center"/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Pr="00187822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34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225 419,01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002138">
        <w:trPr>
          <w:trHeight w:val="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CEC" w:rsidRPr="0018782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FA487F">
            <w:pPr>
              <w:jc w:val="center"/>
            </w:pPr>
            <w:r w:rsidRPr="0018782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187822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FA4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FA487F">
            <w:pPr>
              <w:jc w:val="center"/>
            </w:pPr>
            <w:r w:rsidRPr="001878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187822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187822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002138">
        <w:trPr>
          <w:trHeight w:val="32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FA487F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FA487F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FA48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FA487F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CEC" w:rsidRPr="00ED1D7A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CEC" w:rsidRPr="006B2844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002138">
        <w:trPr>
          <w:trHeight w:val="4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242F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D211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D211A2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D1D7A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2E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2DD" w:rsidRPr="00EC670D" w:rsidTr="00002138">
        <w:trPr>
          <w:trHeight w:val="31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DD" w:rsidRPr="005C61BB" w:rsidRDefault="009F32D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Селезнева С.В.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D" w:rsidRDefault="009F32DD" w:rsidP="009F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районного исполнительного комитета Аппарата исполнительного Московского городского регионального отделения Партии «ЕДИНАЯ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802D19" w:rsidRDefault="009F32D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395955" w:rsidRDefault="009F32D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395955" w:rsidRDefault="009F32D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802D19" w:rsidRDefault="009F32D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827EB1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E4B">
              <w:rPr>
                <w:rFonts w:ascii="Times New Roman" w:hAnsi="Times New Roman" w:cs="Times New Roman"/>
                <w:bCs/>
                <w:sz w:val="20"/>
                <w:szCs w:val="20"/>
              </w:rPr>
              <w:t>926 982,67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38628C" w:rsidRDefault="009F32D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2DD" w:rsidRPr="00EC670D" w:rsidTr="009F32DD">
        <w:trPr>
          <w:trHeight w:val="62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2DD" w:rsidRPr="005C61BB" w:rsidRDefault="009F32D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DD" w:rsidRDefault="009F32D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Default="009F32D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395955" w:rsidRDefault="009F32D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395955" w:rsidRDefault="009F32D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802D19" w:rsidRDefault="009F32DD" w:rsidP="00D21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2DD" w:rsidRPr="00827EB1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2DD" w:rsidRPr="0038628C" w:rsidRDefault="009F32D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2DD" w:rsidRPr="00EC670D" w:rsidTr="00FF1C9F">
        <w:trPr>
          <w:trHeight w:val="2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2DD" w:rsidRPr="005C61BB" w:rsidRDefault="009F32D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2DD" w:rsidRDefault="009F32D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802D19" w:rsidRDefault="009F32D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395955" w:rsidRDefault="009F32D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802D19" w:rsidRDefault="009F32D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802D19" w:rsidRDefault="009F32DD" w:rsidP="00EE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DD" w:rsidRPr="00827EB1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DD" w:rsidRPr="0038628C" w:rsidRDefault="009F32D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2DD" w:rsidRPr="00EC670D" w:rsidTr="00002138">
        <w:trPr>
          <w:trHeight w:val="4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2DD" w:rsidRPr="005C61BB" w:rsidRDefault="009F32D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2DD" w:rsidRPr="005E58A2" w:rsidRDefault="009F32D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Default="009F32DD" w:rsidP="00EE2F1E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EE2F1E" w:rsidRDefault="009F32DD" w:rsidP="0037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F936D8" w:rsidRDefault="009F32DD" w:rsidP="00EE2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Default="009F32DD" w:rsidP="00EE2F1E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DD" w:rsidRPr="00827EB1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DD" w:rsidRPr="0038628C" w:rsidRDefault="009F32D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2DD" w:rsidRPr="00EC670D" w:rsidTr="009F32DD">
        <w:trPr>
          <w:trHeight w:val="56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D" w:rsidRPr="005C61BB" w:rsidRDefault="009F32DD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D" w:rsidRPr="005E58A2" w:rsidRDefault="009F32DD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Default="009F32DD" w:rsidP="00EE2F1E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Default="009F32DD" w:rsidP="00EE2F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F936D8" w:rsidRDefault="009F32DD" w:rsidP="00EE2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Default="009F32DD" w:rsidP="00EE2F1E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827EB1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820E4B" w:rsidRDefault="009F32D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DD" w:rsidRPr="0038628C" w:rsidRDefault="009F32DD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FF1C9F">
        <w:trPr>
          <w:trHeight w:val="30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E4CEC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</w:t>
            </w: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95955" w:rsidRDefault="00FE4CEC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20E4B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20E4B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0E4B" w:rsidRDefault="00FE4CEC" w:rsidP="00FF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>Кроссовер</w:t>
            </w:r>
            <w:proofErr w:type="spellEnd"/>
            <w:r w:rsidRPr="00820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20E4B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E4B">
              <w:rPr>
                <w:rFonts w:ascii="Times New Roman" w:hAnsi="Times New Roman" w:cs="Times New Roman"/>
                <w:bCs/>
                <w:sz w:val="20"/>
                <w:szCs w:val="20"/>
              </w:rPr>
              <w:t>414 586,47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9361DC">
        <w:trPr>
          <w:trHeight w:val="4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FF02CC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EE2F1E" w:rsidRDefault="00FE4CEC" w:rsidP="00FF0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FF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FF02CC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6B2844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9361DC">
        <w:trPr>
          <w:trHeight w:val="55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FF02CC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FF02C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FF0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FF02CC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6B2844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138" w:rsidRPr="00002138" w:rsidTr="009361DC">
        <w:trPr>
          <w:trHeight w:val="66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Соколова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642B45" w:rsidRDefault="00FE4CEC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4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82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10 074 489,01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CEC" w:rsidRPr="00002138" w:rsidRDefault="00FE4CEC" w:rsidP="00B2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38">
              <w:rPr>
                <w:rFonts w:ascii="Times New Roman" w:hAnsi="Times New Roman" w:cs="Times New Roman"/>
                <w:sz w:val="20"/>
                <w:szCs w:val="20"/>
              </w:rPr>
              <w:t>квартира, доход по основному месту работы, доход по основному месту работы супруга, пенсия супруга, доход от вкладов в банках, доход от</w:t>
            </w:r>
            <w:r w:rsidRPr="00002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138">
              <w:rPr>
                <w:rFonts w:ascii="Times New Roman" w:hAnsi="Times New Roman" w:cs="Times New Roman"/>
                <w:sz w:val="20"/>
                <w:szCs w:val="20"/>
              </w:rPr>
              <w:t>вкладов в банках супруга, накопления за предыдущие годы, денежные средства от родственников, полученные на невозвратной основе</w:t>
            </w:r>
          </w:p>
        </w:tc>
      </w:tr>
      <w:tr w:rsidR="00002138" w:rsidRPr="00002138" w:rsidTr="009361DC">
        <w:trPr>
          <w:trHeight w:val="6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C61BB" w:rsidRDefault="00FE4CEC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E58A2" w:rsidRDefault="0092446B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врач ГБУЗ «ГП № 191 ДЗМ»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02D19" w:rsidRDefault="00FE4CEC" w:rsidP="002C6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6B2844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002138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9361DC">
        <w:trPr>
          <w:trHeight w:val="894"/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F063A6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F063A6">
            <w:pPr>
              <w:jc w:val="center"/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F0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42B45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6B2844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F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E4CEC" w:rsidRPr="007124F1" w:rsidRDefault="00FE4CEC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1 310 871,29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46B" w:rsidRPr="00EC670D" w:rsidTr="009361DC">
        <w:trPr>
          <w:trHeight w:val="78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6B" w:rsidRPr="005C61BB" w:rsidRDefault="0092446B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Хваталина</w:t>
            </w:r>
            <w:proofErr w:type="spellEnd"/>
            <w:r w:rsidRPr="005C61BB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46B" w:rsidRPr="00802D19" w:rsidRDefault="0092446B" w:rsidP="00924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ГБОУ города Москвы «Школа № 319»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6B" w:rsidRPr="00802D19" w:rsidRDefault="0092446B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6B" w:rsidRPr="00395955" w:rsidRDefault="0092446B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6B" w:rsidRPr="00395955" w:rsidRDefault="0092446B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6B" w:rsidRPr="00802D19" w:rsidRDefault="0092446B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827EB1" w:rsidRDefault="0092446B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6B2844" w:rsidRDefault="0092446B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827EB1" w:rsidRDefault="0092446B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F37FFC" w:rsidRDefault="0092446B" w:rsidP="006B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Default="0092446B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1 411 879,94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46B" w:rsidRPr="0038628C" w:rsidRDefault="0092446B" w:rsidP="0072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46B" w:rsidRPr="00EC670D" w:rsidTr="00914D4C">
        <w:trPr>
          <w:trHeight w:val="59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B" w:rsidRPr="005C61BB" w:rsidRDefault="0092446B" w:rsidP="00B8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6B" w:rsidRPr="005E58A2" w:rsidRDefault="0092446B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6B" w:rsidRDefault="0092446B" w:rsidP="007124F1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6B" w:rsidRDefault="0092446B" w:rsidP="007124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6B" w:rsidRPr="00F936D8" w:rsidRDefault="0092446B" w:rsidP="007124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6B" w:rsidRDefault="0092446B" w:rsidP="007124F1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6B" w:rsidRPr="00827EB1" w:rsidRDefault="0092446B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6B" w:rsidRPr="006B2844" w:rsidRDefault="0092446B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6B" w:rsidRPr="00827EB1" w:rsidRDefault="0092446B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6B" w:rsidRPr="00F37FFC" w:rsidRDefault="0092446B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6B" w:rsidRDefault="0092446B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6B" w:rsidRPr="0038628C" w:rsidRDefault="0092446B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FF1C9F">
        <w:trPr>
          <w:trHeight w:val="553"/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61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C61BB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C61B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5C61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C61BB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6B2844" w:rsidRDefault="00FE4CE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0498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FE4CEC" w:rsidRPr="00940DB4" w:rsidRDefault="00FE4CEC" w:rsidP="0094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468 104,04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EC" w:rsidRPr="00EC670D" w:rsidTr="00FF1C9F">
        <w:trPr>
          <w:trHeight w:val="553"/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EC" w:rsidRPr="005E58A2" w:rsidRDefault="00FE4CEC" w:rsidP="00B83A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C61BB">
            <w:pPr>
              <w:jc w:val="center"/>
            </w:pPr>
            <w:r w:rsidRPr="005E58A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C61B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936D8" w:rsidRDefault="00FE4CEC" w:rsidP="005C61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5C61BB">
            <w:pPr>
              <w:jc w:val="center"/>
            </w:pPr>
            <w:r w:rsidRPr="002C4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6B2844" w:rsidRDefault="00FE4CE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827EB1" w:rsidRDefault="00FE4CE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F37FFC" w:rsidRDefault="00FE4CE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Default="00FE4CE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EC" w:rsidRPr="0038628C" w:rsidRDefault="00FE4CEC" w:rsidP="00712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5EAE" w:rsidRDefault="00EA5EAE" w:rsidP="00D21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A5EAE" w:rsidSect="00AF08BE">
      <w:headerReference w:type="default" r:id="rId8"/>
      <w:footerReference w:type="default" r:id="rId9"/>
      <w:pgSz w:w="16838" w:h="11906" w:orient="landscape"/>
      <w:pgMar w:top="426" w:right="1134" w:bottom="709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BA" w:rsidRDefault="00BF53BA" w:rsidP="00CE7EF1">
      <w:pPr>
        <w:spacing w:after="0" w:line="240" w:lineRule="auto"/>
      </w:pPr>
      <w:r>
        <w:separator/>
      </w:r>
    </w:p>
  </w:endnote>
  <w:endnote w:type="continuationSeparator" w:id="0">
    <w:p w:rsidR="00BF53BA" w:rsidRDefault="00BF53BA" w:rsidP="00CE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019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F53BA" w:rsidRPr="00002138" w:rsidRDefault="00BF53BA">
        <w:pPr>
          <w:pStyle w:val="a8"/>
          <w:jc w:val="right"/>
          <w:rPr>
            <w:rFonts w:ascii="Times New Roman" w:hAnsi="Times New Roman" w:cs="Times New Roman"/>
          </w:rPr>
        </w:pPr>
        <w:r w:rsidRPr="00002138">
          <w:rPr>
            <w:rFonts w:ascii="Times New Roman" w:hAnsi="Times New Roman" w:cs="Times New Roman"/>
          </w:rPr>
          <w:fldChar w:fldCharType="begin"/>
        </w:r>
        <w:r w:rsidRPr="00002138">
          <w:rPr>
            <w:rFonts w:ascii="Times New Roman" w:hAnsi="Times New Roman" w:cs="Times New Roman"/>
          </w:rPr>
          <w:instrText>PAGE   \* MERGEFORMAT</w:instrText>
        </w:r>
        <w:r w:rsidRPr="00002138">
          <w:rPr>
            <w:rFonts w:ascii="Times New Roman" w:hAnsi="Times New Roman" w:cs="Times New Roman"/>
          </w:rPr>
          <w:fldChar w:fldCharType="separate"/>
        </w:r>
        <w:r w:rsidR="00002138">
          <w:rPr>
            <w:rFonts w:ascii="Times New Roman" w:hAnsi="Times New Roman" w:cs="Times New Roman"/>
            <w:noProof/>
          </w:rPr>
          <w:t>1</w:t>
        </w:r>
        <w:r w:rsidRPr="00002138">
          <w:rPr>
            <w:rFonts w:ascii="Times New Roman" w:hAnsi="Times New Roman" w:cs="Times New Roman"/>
          </w:rPr>
          <w:fldChar w:fldCharType="end"/>
        </w:r>
      </w:p>
    </w:sdtContent>
  </w:sdt>
  <w:p w:rsidR="00BF53BA" w:rsidRDefault="00BF53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BA" w:rsidRDefault="00BF53BA" w:rsidP="00CE7EF1">
      <w:pPr>
        <w:spacing w:after="0" w:line="240" w:lineRule="auto"/>
      </w:pPr>
      <w:r>
        <w:separator/>
      </w:r>
    </w:p>
  </w:footnote>
  <w:footnote w:type="continuationSeparator" w:id="0">
    <w:p w:rsidR="00BF53BA" w:rsidRDefault="00BF53BA" w:rsidP="00CE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BA" w:rsidRPr="00CE7EF1" w:rsidRDefault="00BF53BA">
    <w:pPr>
      <w:pStyle w:val="a6"/>
      <w:jc w:val="center"/>
      <w:rPr>
        <w:rFonts w:ascii="Times New Roman" w:hAnsi="Times New Roman" w:cs="Times New Roman"/>
      </w:rPr>
    </w:pPr>
  </w:p>
  <w:p w:rsidR="00BF53BA" w:rsidRDefault="00BF53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EAE"/>
    <w:rsid w:val="00001B6D"/>
    <w:rsid w:val="00002138"/>
    <w:rsid w:val="000107A1"/>
    <w:rsid w:val="000363D8"/>
    <w:rsid w:val="00040981"/>
    <w:rsid w:val="00050CAE"/>
    <w:rsid w:val="00052FD4"/>
    <w:rsid w:val="0006284A"/>
    <w:rsid w:val="00064C06"/>
    <w:rsid w:val="0006540A"/>
    <w:rsid w:val="000817F2"/>
    <w:rsid w:val="000A3BBC"/>
    <w:rsid w:val="000B5584"/>
    <w:rsid w:val="000B6DE7"/>
    <w:rsid w:val="000F3CFF"/>
    <w:rsid w:val="0010240F"/>
    <w:rsid w:val="00131CA5"/>
    <w:rsid w:val="001325FC"/>
    <w:rsid w:val="00134F22"/>
    <w:rsid w:val="001524C8"/>
    <w:rsid w:val="00153D63"/>
    <w:rsid w:val="00157B7C"/>
    <w:rsid w:val="0018366F"/>
    <w:rsid w:val="00187822"/>
    <w:rsid w:val="001C5430"/>
    <w:rsid w:val="001F65DB"/>
    <w:rsid w:val="00212E62"/>
    <w:rsid w:val="00230B76"/>
    <w:rsid w:val="00241D5B"/>
    <w:rsid w:val="0026631D"/>
    <w:rsid w:val="0026784D"/>
    <w:rsid w:val="00284866"/>
    <w:rsid w:val="00292ACD"/>
    <w:rsid w:val="002A048C"/>
    <w:rsid w:val="002C6022"/>
    <w:rsid w:val="002E1C2B"/>
    <w:rsid w:val="002E5173"/>
    <w:rsid w:val="002E707D"/>
    <w:rsid w:val="00303771"/>
    <w:rsid w:val="003161ED"/>
    <w:rsid w:val="0032244F"/>
    <w:rsid w:val="0034027E"/>
    <w:rsid w:val="00356135"/>
    <w:rsid w:val="00366A4A"/>
    <w:rsid w:val="00377E6F"/>
    <w:rsid w:val="0038628C"/>
    <w:rsid w:val="00392251"/>
    <w:rsid w:val="003953BF"/>
    <w:rsid w:val="00395955"/>
    <w:rsid w:val="003A0DC3"/>
    <w:rsid w:val="003A345A"/>
    <w:rsid w:val="003A4B3F"/>
    <w:rsid w:val="003A7FEE"/>
    <w:rsid w:val="003B0FDD"/>
    <w:rsid w:val="003B5F46"/>
    <w:rsid w:val="003D15CC"/>
    <w:rsid w:val="003D6C9E"/>
    <w:rsid w:val="003E73DD"/>
    <w:rsid w:val="003F319B"/>
    <w:rsid w:val="003F667A"/>
    <w:rsid w:val="00415887"/>
    <w:rsid w:val="004263F0"/>
    <w:rsid w:val="004509F2"/>
    <w:rsid w:val="00451AF4"/>
    <w:rsid w:val="00465165"/>
    <w:rsid w:val="00493A20"/>
    <w:rsid w:val="004C32E0"/>
    <w:rsid w:val="004C4AD4"/>
    <w:rsid w:val="004F1344"/>
    <w:rsid w:val="00501813"/>
    <w:rsid w:val="00524929"/>
    <w:rsid w:val="0052760D"/>
    <w:rsid w:val="005521C2"/>
    <w:rsid w:val="00563E77"/>
    <w:rsid w:val="00582499"/>
    <w:rsid w:val="00583F1F"/>
    <w:rsid w:val="0059765F"/>
    <w:rsid w:val="005B2286"/>
    <w:rsid w:val="005B241E"/>
    <w:rsid w:val="005B2D12"/>
    <w:rsid w:val="005B6D1B"/>
    <w:rsid w:val="005C5DDB"/>
    <w:rsid w:val="005C61BB"/>
    <w:rsid w:val="005D6024"/>
    <w:rsid w:val="005E5E08"/>
    <w:rsid w:val="00604A4F"/>
    <w:rsid w:val="0061130F"/>
    <w:rsid w:val="00612864"/>
    <w:rsid w:val="00614B4E"/>
    <w:rsid w:val="00620FCB"/>
    <w:rsid w:val="006242F5"/>
    <w:rsid w:val="00642B45"/>
    <w:rsid w:val="00644461"/>
    <w:rsid w:val="006464C0"/>
    <w:rsid w:val="00650588"/>
    <w:rsid w:val="00652D03"/>
    <w:rsid w:val="00655F3E"/>
    <w:rsid w:val="00671D98"/>
    <w:rsid w:val="006728E3"/>
    <w:rsid w:val="006841E5"/>
    <w:rsid w:val="00694217"/>
    <w:rsid w:val="006A6054"/>
    <w:rsid w:val="006B2844"/>
    <w:rsid w:val="006D2D26"/>
    <w:rsid w:val="006E15C0"/>
    <w:rsid w:val="00703773"/>
    <w:rsid w:val="007124F1"/>
    <w:rsid w:val="0072086B"/>
    <w:rsid w:val="00724D4A"/>
    <w:rsid w:val="00724D79"/>
    <w:rsid w:val="00725EA6"/>
    <w:rsid w:val="00726B7A"/>
    <w:rsid w:val="00796478"/>
    <w:rsid w:val="007A70E8"/>
    <w:rsid w:val="007B2F52"/>
    <w:rsid w:val="007D255E"/>
    <w:rsid w:val="007F1B57"/>
    <w:rsid w:val="00802095"/>
    <w:rsid w:val="00802D19"/>
    <w:rsid w:val="0081742B"/>
    <w:rsid w:val="00820E4B"/>
    <w:rsid w:val="00827EB1"/>
    <w:rsid w:val="00835DFF"/>
    <w:rsid w:val="00890276"/>
    <w:rsid w:val="008A0F02"/>
    <w:rsid w:val="008D18C8"/>
    <w:rsid w:val="008D7573"/>
    <w:rsid w:val="008F368E"/>
    <w:rsid w:val="00914D4C"/>
    <w:rsid w:val="0092446B"/>
    <w:rsid w:val="009353A0"/>
    <w:rsid w:val="009361DC"/>
    <w:rsid w:val="00940DB4"/>
    <w:rsid w:val="0094359E"/>
    <w:rsid w:val="00946899"/>
    <w:rsid w:val="009533ED"/>
    <w:rsid w:val="00953DA5"/>
    <w:rsid w:val="00980534"/>
    <w:rsid w:val="009964F2"/>
    <w:rsid w:val="00997558"/>
    <w:rsid w:val="009A1E12"/>
    <w:rsid w:val="009A2718"/>
    <w:rsid w:val="009B7E0D"/>
    <w:rsid w:val="009C157B"/>
    <w:rsid w:val="009D1A53"/>
    <w:rsid w:val="009E1324"/>
    <w:rsid w:val="009E2758"/>
    <w:rsid w:val="009F32DD"/>
    <w:rsid w:val="00A210B2"/>
    <w:rsid w:val="00A250A0"/>
    <w:rsid w:val="00A456C8"/>
    <w:rsid w:val="00A5359F"/>
    <w:rsid w:val="00A55A80"/>
    <w:rsid w:val="00A578BF"/>
    <w:rsid w:val="00A6654F"/>
    <w:rsid w:val="00A73C03"/>
    <w:rsid w:val="00A762BB"/>
    <w:rsid w:val="00A9107A"/>
    <w:rsid w:val="00AA072D"/>
    <w:rsid w:val="00AA103C"/>
    <w:rsid w:val="00AB122F"/>
    <w:rsid w:val="00AB199D"/>
    <w:rsid w:val="00AB59E9"/>
    <w:rsid w:val="00AC6170"/>
    <w:rsid w:val="00AD0B97"/>
    <w:rsid w:val="00AE2463"/>
    <w:rsid w:val="00AE3654"/>
    <w:rsid w:val="00AE45C9"/>
    <w:rsid w:val="00AE7E28"/>
    <w:rsid w:val="00AF08BE"/>
    <w:rsid w:val="00B00D53"/>
    <w:rsid w:val="00B030CA"/>
    <w:rsid w:val="00B069A2"/>
    <w:rsid w:val="00B07B0F"/>
    <w:rsid w:val="00B2789E"/>
    <w:rsid w:val="00B439DC"/>
    <w:rsid w:val="00B62905"/>
    <w:rsid w:val="00B65B4F"/>
    <w:rsid w:val="00B75A45"/>
    <w:rsid w:val="00B83168"/>
    <w:rsid w:val="00B83A54"/>
    <w:rsid w:val="00B95B6A"/>
    <w:rsid w:val="00BA1D4A"/>
    <w:rsid w:val="00BD061F"/>
    <w:rsid w:val="00BD57BC"/>
    <w:rsid w:val="00BE1626"/>
    <w:rsid w:val="00BF0F7F"/>
    <w:rsid w:val="00BF53BA"/>
    <w:rsid w:val="00C10E60"/>
    <w:rsid w:val="00C11361"/>
    <w:rsid w:val="00C31CC4"/>
    <w:rsid w:val="00C35224"/>
    <w:rsid w:val="00C55721"/>
    <w:rsid w:val="00C63864"/>
    <w:rsid w:val="00C70841"/>
    <w:rsid w:val="00C76779"/>
    <w:rsid w:val="00C8725C"/>
    <w:rsid w:val="00C92A65"/>
    <w:rsid w:val="00CA7F41"/>
    <w:rsid w:val="00CB2F43"/>
    <w:rsid w:val="00CB48BF"/>
    <w:rsid w:val="00CC73BA"/>
    <w:rsid w:val="00CE6BC1"/>
    <w:rsid w:val="00CE7A49"/>
    <w:rsid w:val="00CE7EF1"/>
    <w:rsid w:val="00CF16E1"/>
    <w:rsid w:val="00D0085C"/>
    <w:rsid w:val="00D1216D"/>
    <w:rsid w:val="00D211A2"/>
    <w:rsid w:val="00D30EAF"/>
    <w:rsid w:val="00D35BED"/>
    <w:rsid w:val="00D551AE"/>
    <w:rsid w:val="00D81C15"/>
    <w:rsid w:val="00D8322F"/>
    <w:rsid w:val="00D92975"/>
    <w:rsid w:val="00DA2DEB"/>
    <w:rsid w:val="00DA7E45"/>
    <w:rsid w:val="00DC2865"/>
    <w:rsid w:val="00DC6983"/>
    <w:rsid w:val="00DD69D2"/>
    <w:rsid w:val="00E16245"/>
    <w:rsid w:val="00E24A61"/>
    <w:rsid w:val="00E26DA2"/>
    <w:rsid w:val="00E45659"/>
    <w:rsid w:val="00E46357"/>
    <w:rsid w:val="00E50C73"/>
    <w:rsid w:val="00E6395C"/>
    <w:rsid w:val="00E92598"/>
    <w:rsid w:val="00E94B55"/>
    <w:rsid w:val="00E972A2"/>
    <w:rsid w:val="00E9772C"/>
    <w:rsid w:val="00EA5EAE"/>
    <w:rsid w:val="00EA7827"/>
    <w:rsid w:val="00EC3023"/>
    <w:rsid w:val="00EC670D"/>
    <w:rsid w:val="00ED1D7A"/>
    <w:rsid w:val="00EE1422"/>
    <w:rsid w:val="00EE2F1E"/>
    <w:rsid w:val="00EE7230"/>
    <w:rsid w:val="00F063A6"/>
    <w:rsid w:val="00F20498"/>
    <w:rsid w:val="00F336AB"/>
    <w:rsid w:val="00F36262"/>
    <w:rsid w:val="00F37FFC"/>
    <w:rsid w:val="00F42064"/>
    <w:rsid w:val="00F53487"/>
    <w:rsid w:val="00F75F50"/>
    <w:rsid w:val="00F936D8"/>
    <w:rsid w:val="00FA487F"/>
    <w:rsid w:val="00FB08CC"/>
    <w:rsid w:val="00FC46BA"/>
    <w:rsid w:val="00FE2DE4"/>
    <w:rsid w:val="00FE3265"/>
    <w:rsid w:val="00FE4CEC"/>
    <w:rsid w:val="00FF02CC"/>
    <w:rsid w:val="00FF1C9F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1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CA5"/>
  </w:style>
  <w:style w:type="paragraph" w:customStyle="1" w:styleId="ConsPlusCell">
    <w:name w:val="ConsPlusCell"/>
    <w:rsid w:val="000B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EF1"/>
  </w:style>
  <w:style w:type="paragraph" w:styleId="a8">
    <w:name w:val="footer"/>
    <w:basedOn w:val="a"/>
    <w:link w:val="a9"/>
    <w:uiPriority w:val="99"/>
    <w:unhideWhenUsed/>
    <w:rsid w:val="00CE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EF1"/>
  </w:style>
  <w:style w:type="paragraph" w:customStyle="1" w:styleId="Style5">
    <w:name w:val="Style5"/>
    <w:basedOn w:val="a"/>
    <w:uiPriority w:val="99"/>
    <w:rsid w:val="00D211A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211A2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91D3-4693-4752-AF3D-9C960768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D9792E1F</Template>
  <TotalTime>1053</TotalTime>
  <Pages>10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Sorbat</dc:creator>
  <cp:keywords/>
  <dc:description/>
  <cp:lastModifiedBy>Касторская</cp:lastModifiedBy>
  <cp:revision>7</cp:revision>
  <cp:lastPrinted>2018-05-23T06:29:00Z</cp:lastPrinted>
  <dcterms:created xsi:type="dcterms:W3CDTF">2015-03-16T06:08:00Z</dcterms:created>
  <dcterms:modified xsi:type="dcterms:W3CDTF">2018-05-23T14:20:00Z</dcterms:modified>
</cp:coreProperties>
</file>