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  <w:gridCol w:w="283"/>
      </w:tblGrid>
      <w:tr w:rsidR="001F2CC1" w:rsidTr="00E17B86">
        <w:trPr>
          <w:trHeight w:val="6239"/>
        </w:trPr>
        <w:tc>
          <w:tcPr>
            <w:tcW w:w="9923" w:type="dxa"/>
          </w:tcPr>
          <w:p w:rsidR="00E17B86" w:rsidRDefault="00E17B86" w:rsidP="00E17B86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E17B86" w:rsidRDefault="00E17B86" w:rsidP="00E17B86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</w:p>
          <w:p w:rsidR="00E7000D" w:rsidRDefault="00E7000D" w:rsidP="00E7000D">
            <w:pPr>
              <w:suppressAutoHyphens/>
              <w:rPr>
                <w:b/>
              </w:rPr>
            </w:pPr>
          </w:p>
          <w:p w:rsidR="00E7000D" w:rsidRDefault="00E7000D" w:rsidP="00E7000D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6" DrawAspect="Content" ObjectID="_1741784812" r:id="rId9"/>
              </w:pict>
            </w:r>
          </w:p>
          <w:p w:rsidR="00E7000D" w:rsidRDefault="00E7000D" w:rsidP="00E7000D">
            <w:pPr>
              <w:ind w:right="317"/>
              <w:jc w:val="both"/>
              <w:rPr>
                <w:b/>
              </w:rPr>
            </w:pPr>
          </w:p>
          <w:p w:rsidR="00E7000D" w:rsidRDefault="00E7000D" w:rsidP="00E7000D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E7000D" w:rsidRDefault="00E7000D" w:rsidP="00E7000D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E7000D" w:rsidRDefault="00E7000D" w:rsidP="00E7000D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E7000D" w:rsidRDefault="00E7000D" w:rsidP="00E7000D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E7000D" w:rsidRDefault="00E7000D" w:rsidP="00E7000D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7000D" w:rsidRDefault="00E7000D" w:rsidP="00E7000D">
            <w:pPr>
              <w:rPr>
                <w:rStyle w:val="af6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E7000D" w:rsidRDefault="00E7000D" w:rsidP="00E7000D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-222885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55pt,4.3pt" to="505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E7000D" w:rsidRDefault="00E7000D" w:rsidP="00E7000D">
            <w:pPr>
              <w:rPr>
                <w:b/>
                <w:bCs/>
              </w:rPr>
            </w:pPr>
            <w:r>
              <w:rPr>
                <w:b/>
              </w:rPr>
              <w:t>от 29.</w:t>
            </w:r>
            <w:r>
              <w:rPr>
                <w:b/>
              </w:rPr>
              <w:t>03.202</w:t>
            </w:r>
            <w:r>
              <w:rPr>
                <w:b/>
              </w:rPr>
              <w:t>3  №4/8</w:t>
            </w:r>
          </w:p>
          <w:p w:rsidR="00E17B86" w:rsidRDefault="00E17B86" w:rsidP="00E17B86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</w:p>
          <w:p w:rsidR="002B10E4" w:rsidRDefault="00E17B86" w:rsidP="00E17B86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E17B86" w:rsidRDefault="002B10E4" w:rsidP="00E17B86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E17B86">
              <w:rPr>
                <w:b/>
              </w:rPr>
              <w:t>РЕШЕНИЕ</w:t>
            </w:r>
          </w:p>
          <w:p w:rsidR="00E17B86" w:rsidRDefault="00E17B86" w:rsidP="001F2CC1">
            <w:pPr>
              <w:tabs>
                <w:tab w:val="left" w:pos="3861"/>
              </w:tabs>
              <w:ind w:right="1168"/>
              <w:jc w:val="both"/>
              <w:rPr>
                <w:b/>
              </w:rPr>
            </w:pPr>
          </w:p>
          <w:p w:rsidR="001F2CC1" w:rsidRPr="001F2CC1" w:rsidRDefault="00E17B86" w:rsidP="002B10E4">
            <w:pPr>
              <w:tabs>
                <w:tab w:val="left" w:pos="3861"/>
              </w:tabs>
              <w:ind w:right="4995"/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="001F2CC1" w:rsidRPr="001F2CC1">
              <w:rPr>
                <w:b/>
              </w:rPr>
              <w:t xml:space="preserve">Порядке размещения сведений о доходах, расходах, об имуществе и обязательствах имущественного характера, представленных главой муниципального округа </w:t>
            </w:r>
            <w:proofErr w:type="spellStart"/>
            <w:r w:rsidR="001F2CC1" w:rsidRPr="001F2CC1">
              <w:rPr>
                <w:b/>
              </w:rPr>
              <w:t>Гольяново</w:t>
            </w:r>
            <w:proofErr w:type="spellEnd"/>
            <w:r w:rsidR="001F2CC1" w:rsidRPr="001F2CC1">
              <w:rPr>
                <w:b/>
              </w:rPr>
              <w:t xml:space="preserve">, на официальном сайте муниципального округа </w:t>
            </w:r>
            <w:proofErr w:type="spellStart"/>
            <w:r w:rsidR="001F2CC1" w:rsidRPr="001F2CC1">
              <w:rPr>
                <w:b/>
              </w:rPr>
              <w:t>Гольяново</w:t>
            </w:r>
            <w:proofErr w:type="spellEnd"/>
            <w:r w:rsidR="001F2CC1" w:rsidRPr="001F2CC1">
              <w:rPr>
                <w:b/>
              </w:rPr>
              <w:t xml:space="preserve"> и предоставления этих сведений общероссийским средствам массовой информации для опубликования </w:t>
            </w:r>
          </w:p>
          <w:p w:rsidR="001F2CC1" w:rsidRPr="001F2CC1" w:rsidRDefault="001F2CC1" w:rsidP="001F2CC1">
            <w:pPr>
              <w:ind w:right="5811"/>
              <w:jc w:val="both"/>
              <w:rPr>
                <w:b/>
              </w:rPr>
            </w:pPr>
          </w:p>
          <w:p w:rsidR="001F2CC1" w:rsidRDefault="001F2CC1">
            <w:pPr>
              <w:tabs>
                <w:tab w:val="left" w:pos="4003"/>
              </w:tabs>
              <w:suppressAutoHyphens/>
              <w:spacing w:line="276" w:lineRule="auto"/>
              <w:ind w:right="1276"/>
              <w:jc w:val="both"/>
              <w:rPr>
                <w:b/>
                <w:lang w:eastAsia="en-US"/>
              </w:rPr>
            </w:pPr>
          </w:p>
        </w:tc>
        <w:tc>
          <w:tcPr>
            <w:tcW w:w="283" w:type="dxa"/>
          </w:tcPr>
          <w:p w:rsidR="001F2CC1" w:rsidRDefault="001F2CC1" w:rsidP="00E17B86">
            <w:pPr>
              <w:spacing w:line="276" w:lineRule="auto"/>
              <w:ind w:left="-108"/>
              <w:rPr>
                <w:lang w:eastAsia="en-US"/>
              </w:rPr>
            </w:pPr>
          </w:p>
        </w:tc>
      </w:tr>
    </w:tbl>
    <w:p w:rsidR="00D45DAB" w:rsidRPr="00E07519" w:rsidRDefault="00CE45BF" w:rsidP="002D542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E07519">
        <w:rPr>
          <w:rFonts w:eastAsiaTheme="minorHAnsi"/>
          <w:bCs/>
          <w:lang w:eastAsia="en-US"/>
        </w:rPr>
        <w:t>На основании</w:t>
      </w:r>
      <w:r w:rsidR="000A2007" w:rsidRPr="00E07519">
        <w:rPr>
          <w:rFonts w:eastAsiaTheme="minorHAnsi"/>
          <w:bCs/>
          <w:lang w:eastAsia="en-US"/>
        </w:rPr>
        <w:t xml:space="preserve"> </w:t>
      </w:r>
      <w:r w:rsidRPr="00E07519">
        <w:rPr>
          <w:rFonts w:eastAsiaTheme="minorHAnsi"/>
          <w:bCs/>
          <w:lang w:eastAsia="en-US"/>
        </w:rPr>
        <w:t>части</w:t>
      </w:r>
      <w:r w:rsidR="007A44D2" w:rsidRPr="00E07519">
        <w:rPr>
          <w:rFonts w:eastAsiaTheme="minorHAnsi"/>
          <w:bCs/>
          <w:lang w:eastAsia="en-US"/>
        </w:rPr>
        <w:t xml:space="preserve"> 4.3 статьи 12.1 Федерального закона </w:t>
      </w:r>
      <w:r w:rsidR="00C70D46" w:rsidRPr="00E07519">
        <w:rPr>
          <w:rFonts w:eastAsiaTheme="minorHAnsi"/>
          <w:bCs/>
          <w:lang w:eastAsia="en-US"/>
        </w:rPr>
        <w:t>от</w:t>
      </w:r>
      <w:r w:rsidR="000A2007" w:rsidRPr="00E07519">
        <w:rPr>
          <w:rFonts w:eastAsiaTheme="minorHAnsi"/>
          <w:bCs/>
          <w:lang w:eastAsia="en-US"/>
        </w:rPr>
        <w:t xml:space="preserve"> </w:t>
      </w:r>
      <w:r w:rsidR="00C70D46" w:rsidRPr="00E07519">
        <w:rPr>
          <w:rFonts w:eastAsiaTheme="minorHAnsi"/>
          <w:bCs/>
          <w:lang w:eastAsia="en-US"/>
        </w:rPr>
        <w:t>25</w:t>
      </w:r>
      <w:r w:rsidR="000A2007" w:rsidRPr="00E07519">
        <w:rPr>
          <w:rFonts w:eastAsiaTheme="minorHAnsi"/>
          <w:bCs/>
          <w:lang w:eastAsia="en-US"/>
        </w:rPr>
        <w:t xml:space="preserve"> </w:t>
      </w:r>
      <w:r w:rsidR="00C70D46" w:rsidRPr="00E07519">
        <w:rPr>
          <w:rFonts w:eastAsiaTheme="minorHAnsi"/>
          <w:bCs/>
          <w:lang w:eastAsia="en-US"/>
        </w:rPr>
        <w:t>декабря</w:t>
      </w:r>
      <w:r w:rsidR="000A2007" w:rsidRPr="00E07519">
        <w:rPr>
          <w:rFonts w:eastAsiaTheme="minorHAnsi"/>
          <w:bCs/>
          <w:lang w:eastAsia="en-US"/>
        </w:rPr>
        <w:t xml:space="preserve"> </w:t>
      </w:r>
      <w:r w:rsidR="00A3608D" w:rsidRPr="00E07519">
        <w:rPr>
          <w:rFonts w:eastAsiaTheme="minorHAnsi"/>
          <w:bCs/>
          <w:lang w:eastAsia="en-US"/>
        </w:rPr>
        <w:t>2008 года №</w:t>
      </w:r>
      <w:r w:rsidRPr="00E07519">
        <w:rPr>
          <w:rFonts w:eastAsiaTheme="minorHAnsi"/>
          <w:bCs/>
          <w:lang w:eastAsia="en-US"/>
        </w:rPr>
        <w:t> </w:t>
      </w:r>
      <w:r w:rsidR="002C139D" w:rsidRPr="00E07519">
        <w:rPr>
          <w:rFonts w:eastAsiaTheme="minorHAnsi"/>
          <w:bCs/>
          <w:lang w:eastAsia="en-US"/>
        </w:rPr>
        <w:t>273-ФЗ «</w:t>
      </w:r>
      <w:r w:rsidR="00D45DAB" w:rsidRPr="00E07519">
        <w:rPr>
          <w:rFonts w:eastAsiaTheme="minorHAnsi"/>
          <w:bCs/>
          <w:lang w:eastAsia="en-US"/>
        </w:rPr>
        <w:t>О противодействии коррупции»</w:t>
      </w:r>
      <w:r w:rsidR="00C70D46" w:rsidRPr="00E07519">
        <w:rPr>
          <w:rFonts w:eastAsiaTheme="minorHAnsi"/>
          <w:bCs/>
          <w:lang w:eastAsia="en-US"/>
        </w:rPr>
        <w:t xml:space="preserve">, </w:t>
      </w:r>
      <w:r w:rsidR="00045ACF" w:rsidRPr="00E07519">
        <w:rPr>
          <w:rFonts w:eastAsiaTheme="minorHAnsi"/>
          <w:bCs/>
          <w:lang w:eastAsia="en-US"/>
        </w:rPr>
        <w:t>част</w:t>
      </w:r>
      <w:r w:rsidR="000A2007" w:rsidRPr="00E07519">
        <w:rPr>
          <w:rFonts w:eastAsiaTheme="minorHAnsi"/>
          <w:bCs/>
          <w:lang w:eastAsia="en-US"/>
        </w:rPr>
        <w:t>и</w:t>
      </w:r>
      <w:r w:rsidR="00045ACF" w:rsidRPr="00E07519">
        <w:rPr>
          <w:rFonts w:eastAsiaTheme="minorHAnsi"/>
          <w:bCs/>
          <w:lang w:eastAsia="en-US"/>
        </w:rPr>
        <w:t xml:space="preserve"> </w:t>
      </w:r>
      <w:r w:rsidR="005B45E8" w:rsidRPr="00E07519">
        <w:rPr>
          <w:rFonts w:eastAsiaTheme="minorHAnsi"/>
          <w:bCs/>
          <w:lang w:eastAsia="en-US"/>
        </w:rPr>
        <w:t>6.4 статьи 14 Закона города Москвы от</w:t>
      </w:r>
      <w:r w:rsidR="000A2007" w:rsidRPr="00E07519">
        <w:rPr>
          <w:rFonts w:eastAsiaTheme="minorHAnsi"/>
          <w:bCs/>
          <w:lang w:eastAsia="en-US"/>
        </w:rPr>
        <w:t xml:space="preserve"> </w:t>
      </w:r>
      <w:r w:rsidR="005B45E8" w:rsidRPr="00E07519">
        <w:rPr>
          <w:rFonts w:eastAsiaTheme="minorHAnsi"/>
          <w:bCs/>
          <w:lang w:eastAsia="en-US"/>
        </w:rPr>
        <w:t>6</w:t>
      </w:r>
      <w:r w:rsidR="000A2007" w:rsidRPr="00E07519">
        <w:rPr>
          <w:rFonts w:eastAsiaTheme="minorHAnsi"/>
          <w:bCs/>
          <w:lang w:eastAsia="en-US"/>
        </w:rPr>
        <w:t xml:space="preserve"> </w:t>
      </w:r>
      <w:r w:rsidR="00C70D46" w:rsidRPr="00E07519">
        <w:rPr>
          <w:rFonts w:eastAsiaTheme="minorHAnsi"/>
          <w:bCs/>
          <w:lang w:eastAsia="en-US"/>
        </w:rPr>
        <w:t>ноября</w:t>
      </w:r>
      <w:r w:rsidR="000A2007" w:rsidRPr="00E07519">
        <w:rPr>
          <w:rFonts w:eastAsiaTheme="minorHAnsi"/>
          <w:bCs/>
          <w:lang w:eastAsia="en-US"/>
        </w:rPr>
        <w:t xml:space="preserve"> </w:t>
      </w:r>
      <w:r w:rsidR="005B45E8" w:rsidRPr="00E07519">
        <w:rPr>
          <w:rFonts w:eastAsiaTheme="minorHAnsi"/>
          <w:bCs/>
          <w:lang w:eastAsia="en-US"/>
        </w:rPr>
        <w:t>2002 года №</w:t>
      </w:r>
      <w:r w:rsidR="00F052B1" w:rsidRPr="00E07519">
        <w:rPr>
          <w:rFonts w:eastAsiaTheme="minorHAnsi"/>
          <w:bCs/>
          <w:lang w:eastAsia="en-US"/>
        </w:rPr>
        <w:t> </w:t>
      </w:r>
      <w:r w:rsidR="005B45E8" w:rsidRPr="00E07519">
        <w:rPr>
          <w:rFonts w:eastAsiaTheme="minorHAnsi"/>
          <w:bCs/>
          <w:lang w:eastAsia="en-US"/>
        </w:rPr>
        <w:t>56 «</w:t>
      </w:r>
      <w:r w:rsidR="00C93B9B" w:rsidRPr="00E07519">
        <w:rPr>
          <w:rFonts w:eastAsiaTheme="minorHAnsi"/>
          <w:bCs/>
          <w:lang w:eastAsia="en-US"/>
        </w:rPr>
        <w:t xml:space="preserve">Об </w:t>
      </w:r>
      <w:r w:rsidR="005B45E8" w:rsidRPr="00E07519">
        <w:rPr>
          <w:rFonts w:eastAsiaTheme="minorHAnsi"/>
          <w:bCs/>
          <w:lang w:eastAsia="en-US"/>
        </w:rPr>
        <w:t>организации местного самоуправления в городе</w:t>
      </w:r>
      <w:r w:rsidR="003D53BD" w:rsidRPr="00E07519">
        <w:rPr>
          <w:rFonts w:eastAsiaTheme="minorHAnsi"/>
          <w:bCs/>
          <w:lang w:eastAsia="en-US"/>
        </w:rPr>
        <w:t xml:space="preserve"> </w:t>
      </w:r>
      <w:r w:rsidR="005B45E8" w:rsidRPr="00E07519">
        <w:rPr>
          <w:rFonts w:eastAsiaTheme="minorHAnsi"/>
          <w:bCs/>
          <w:lang w:eastAsia="en-US"/>
        </w:rPr>
        <w:t>Москве», руководствуясь</w:t>
      </w:r>
      <w:r w:rsidR="00B42842" w:rsidRPr="00E07519">
        <w:rPr>
          <w:rFonts w:eastAsiaTheme="minorHAnsi"/>
          <w:lang w:eastAsia="en-US"/>
        </w:rPr>
        <w:t xml:space="preserve"> </w:t>
      </w:r>
      <w:r w:rsidR="002A5C4C" w:rsidRPr="00E07519">
        <w:t>Указ</w:t>
      </w:r>
      <w:r w:rsidR="005B45E8" w:rsidRPr="00E07519">
        <w:t>ом</w:t>
      </w:r>
      <w:r w:rsidR="002A5C4C" w:rsidRPr="00E07519">
        <w:t xml:space="preserve"> Президента Российской Федерации </w:t>
      </w:r>
      <w:r w:rsidR="00C70D46" w:rsidRPr="00E07519">
        <w:t>от</w:t>
      </w:r>
      <w:r w:rsidR="00C93B9B" w:rsidRPr="00E07519">
        <w:t xml:space="preserve"> </w:t>
      </w:r>
      <w:r w:rsidR="002A5C4C" w:rsidRPr="00E07519">
        <w:t>8</w:t>
      </w:r>
      <w:r w:rsidR="00C93B9B" w:rsidRPr="00E07519">
        <w:t xml:space="preserve"> </w:t>
      </w:r>
      <w:r w:rsidR="002A5C4C" w:rsidRPr="00E07519">
        <w:t>июля 2013 года №</w:t>
      </w:r>
      <w:r w:rsidR="003D53BD" w:rsidRPr="00E07519">
        <w:t> </w:t>
      </w:r>
      <w:r w:rsidR="002A5C4C" w:rsidRPr="00E07519">
        <w:t>613 «Вопросы противодействия коррупции»</w:t>
      </w:r>
      <w:r w:rsidR="00C70D46" w:rsidRPr="00E07519">
        <w:t>,</w:t>
      </w:r>
      <w:r w:rsidR="002A5C4C" w:rsidRPr="00E07519">
        <w:t xml:space="preserve"> </w:t>
      </w:r>
      <w:r w:rsidR="00B42842" w:rsidRPr="00E07519">
        <w:rPr>
          <w:rFonts w:eastAsiaTheme="minorHAnsi"/>
          <w:lang w:eastAsia="en-US"/>
        </w:rPr>
        <w:t>Совет</w:t>
      </w:r>
      <w:r w:rsidR="000A2007" w:rsidRPr="00E07519">
        <w:rPr>
          <w:rFonts w:eastAsiaTheme="minorHAnsi"/>
          <w:lang w:eastAsia="en-US"/>
        </w:rPr>
        <w:t xml:space="preserve"> </w:t>
      </w:r>
      <w:r w:rsidR="00B42842" w:rsidRPr="00E07519">
        <w:rPr>
          <w:rFonts w:eastAsiaTheme="minorHAnsi"/>
          <w:lang w:eastAsia="en-US"/>
        </w:rPr>
        <w:t xml:space="preserve">депутатов </w:t>
      </w:r>
      <w:r w:rsidR="00B42842" w:rsidRPr="00E07519">
        <w:t xml:space="preserve">муниципального округа </w:t>
      </w:r>
      <w:r w:rsidR="000C0772" w:rsidRPr="00E07519">
        <w:t>Гольяново</w:t>
      </w:r>
      <w:r w:rsidR="00B42842" w:rsidRPr="00E07519">
        <w:t xml:space="preserve"> решил</w:t>
      </w:r>
      <w:r w:rsidR="008627B6" w:rsidRPr="00E07519">
        <w:rPr>
          <w:rFonts w:eastAsiaTheme="minorHAnsi"/>
          <w:lang w:eastAsia="en-US"/>
        </w:rPr>
        <w:t>:</w:t>
      </w:r>
      <w:r w:rsidR="00D45DAB" w:rsidRPr="00E07519">
        <w:rPr>
          <w:rFonts w:eastAsiaTheme="minorHAnsi"/>
          <w:lang w:eastAsia="en-US"/>
        </w:rPr>
        <w:t xml:space="preserve"> </w:t>
      </w:r>
      <w:proofErr w:type="gramEnd"/>
    </w:p>
    <w:p w:rsidR="00480E3B" w:rsidRPr="00E07519" w:rsidRDefault="005B45E8" w:rsidP="002D5429">
      <w:pPr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E07519">
        <w:rPr>
          <w:rFonts w:eastAsiaTheme="minorHAnsi"/>
          <w:lang w:eastAsia="en-US"/>
        </w:rPr>
        <w:t>1. </w:t>
      </w:r>
      <w:r w:rsidR="00C84EE3" w:rsidRPr="00E07519">
        <w:rPr>
          <w:rFonts w:eastAsiaTheme="minorHAnsi"/>
          <w:lang w:eastAsia="en-US"/>
        </w:rPr>
        <w:t xml:space="preserve">Утвердить </w:t>
      </w:r>
      <w:r w:rsidR="001F5543" w:rsidRPr="00E07519">
        <w:t>Порядок размещения сведений о доходах, расходах, об имуществе и обязательствах имущественного характера</w:t>
      </w:r>
      <w:r w:rsidRPr="00E07519">
        <w:t xml:space="preserve">, </w:t>
      </w:r>
      <w:r w:rsidR="00C70D46" w:rsidRPr="00E07519">
        <w:t>пред</w:t>
      </w:r>
      <w:r w:rsidRPr="00E07519">
        <w:t>ставленных</w:t>
      </w:r>
      <w:r w:rsidR="001F5543" w:rsidRPr="00E07519"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E07519">
        <w:t xml:space="preserve">главой муниципального округа </w:t>
      </w:r>
      <w:r w:rsidR="000C0772" w:rsidRPr="00E07519">
        <w:t>Гольяново</w:t>
      </w:r>
      <w:r w:rsidR="00CE45BF" w:rsidRPr="00E07519">
        <w:t xml:space="preserve">, на официальном сайте </w:t>
      </w:r>
      <w:r w:rsidR="000C0772" w:rsidRPr="00E07519">
        <w:t>муниципального округа Гольяново</w:t>
      </w:r>
      <w:r w:rsidR="00CE45BF" w:rsidRPr="00E07519">
        <w:t xml:space="preserve"> </w:t>
      </w:r>
      <w:r w:rsidR="001F5543" w:rsidRPr="00E07519">
        <w:t>и 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4E00DB" w:rsidRPr="00E07519">
        <w:t xml:space="preserve"> </w:t>
      </w:r>
      <w:r w:rsidRPr="00E07519">
        <w:t>согласно приложению к настоящему решению</w:t>
      </w:r>
      <w:r w:rsidR="001F5543" w:rsidRPr="00E07519">
        <w:t>.</w:t>
      </w:r>
    </w:p>
    <w:p w:rsidR="00142C67" w:rsidRPr="00615AB5" w:rsidRDefault="00480E3B" w:rsidP="002D542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07519">
        <w:t>2</w:t>
      </w:r>
      <w:r w:rsidR="00904A8E">
        <w:t>.</w:t>
      </w:r>
      <w:r w:rsidR="00537DB6" w:rsidRPr="00E07519">
        <w:t> </w:t>
      </w:r>
      <w:r w:rsidR="00142C67" w:rsidRPr="00E07519"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</w:t>
      </w:r>
      <w:r w:rsidR="00142C67" w:rsidRPr="00E07519">
        <w:rPr>
          <w:bCs/>
        </w:rPr>
        <w:t xml:space="preserve">разместить на официальном сайте муниципального округа </w:t>
      </w:r>
      <w:proofErr w:type="spellStart"/>
      <w:r w:rsidR="00142C67" w:rsidRPr="00E07519">
        <w:rPr>
          <w:bCs/>
        </w:rPr>
        <w:t>Гольяново</w:t>
      </w:r>
      <w:proofErr w:type="spellEnd"/>
      <w:r w:rsidR="00142C67" w:rsidRPr="00E07519">
        <w:rPr>
          <w:bCs/>
        </w:rPr>
        <w:t xml:space="preserve">: </w:t>
      </w:r>
      <w:hyperlink r:id="rId10" w:history="1">
        <w:r w:rsidR="00904A8E" w:rsidRPr="00615AB5">
          <w:rPr>
            <w:rStyle w:val="af6"/>
            <w:bCs/>
            <w:color w:val="auto"/>
            <w:u w:val="none"/>
          </w:rPr>
          <w:t>http://golyanovo.org</w:t>
        </w:r>
      </w:hyperlink>
      <w:r w:rsidR="00142C67" w:rsidRPr="00615AB5">
        <w:rPr>
          <w:bCs/>
        </w:rPr>
        <w:t>.</w:t>
      </w:r>
    </w:p>
    <w:p w:rsidR="00904A8E" w:rsidRPr="00E07519" w:rsidRDefault="00904A8E" w:rsidP="00904A8E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3.</w:t>
      </w:r>
      <w:r w:rsidR="00913FAF">
        <w:t xml:space="preserve"> </w:t>
      </w:r>
      <w:proofErr w:type="gramStart"/>
      <w:r w:rsidRPr="00E07519">
        <w:t xml:space="preserve">Признать утратившими силу решение Совета депутатов муниципального округа </w:t>
      </w:r>
      <w:proofErr w:type="spellStart"/>
      <w:r w:rsidRPr="00E07519">
        <w:t>Гольяново</w:t>
      </w:r>
      <w:proofErr w:type="spellEnd"/>
      <w:r w:rsidRPr="00E07519">
        <w:t xml:space="preserve"> от 23 мая 2018 года № 10/5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</w:t>
      </w:r>
      <w:proofErr w:type="spellStart"/>
      <w:r w:rsidRPr="00E07519">
        <w:t>Гольяново</w:t>
      </w:r>
      <w:proofErr w:type="spellEnd"/>
      <w:r w:rsidRPr="00E07519">
        <w:rPr>
          <w:rFonts w:eastAsiaTheme="minorHAnsi"/>
          <w:lang w:eastAsia="en-US"/>
        </w:rPr>
        <w:t xml:space="preserve"> </w:t>
      </w:r>
      <w:r w:rsidRPr="00E07519">
        <w:t>и (или) предоставления этих сведений общероссийским средствам массовой информации для опубликования».</w:t>
      </w:r>
      <w:proofErr w:type="gramEnd"/>
    </w:p>
    <w:p w:rsidR="00E07519" w:rsidRPr="00AB2F64" w:rsidRDefault="000C0772" w:rsidP="00E0751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07519">
        <w:rPr>
          <w:bCs/>
        </w:rPr>
        <w:t>4.</w:t>
      </w:r>
      <w:r w:rsidRPr="00E07519">
        <w:t> </w:t>
      </w:r>
      <w:proofErr w:type="gramStart"/>
      <w:r w:rsidR="00E07519" w:rsidRPr="00AB2F64">
        <w:t>Контроль за</w:t>
      </w:r>
      <w:proofErr w:type="gramEnd"/>
      <w:r w:rsidR="00E07519" w:rsidRPr="00AB2F64">
        <w:t xml:space="preserve"> исполнением настоящего решения возложить на</w:t>
      </w:r>
      <w:r w:rsidR="00E07519" w:rsidRPr="00AB2F64">
        <w:rPr>
          <w:bCs/>
        </w:rPr>
        <w:t xml:space="preserve"> председателя комиссии по соблюдению лицами, замещающими муниципальные должности, </w:t>
      </w:r>
      <w:r w:rsidR="00E07519" w:rsidRPr="00AB2F64"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</w:t>
      </w:r>
      <w:proofErr w:type="spellStart"/>
      <w:r w:rsidR="00E07519" w:rsidRPr="00AB2F64">
        <w:t>Чупахин</w:t>
      </w:r>
      <w:r w:rsidR="00E07519">
        <w:t>у</w:t>
      </w:r>
      <w:proofErr w:type="spellEnd"/>
      <w:r w:rsidR="00E07519" w:rsidRPr="00AB2F64">
        <w:t xml:space="preserve"> Г.Ю. </w:t>
      </w:r>
    </w:p>
    <w:p w:rsidR="00E07519" w:rsidRDefault="00E07519" w:rsidP="00E07519">
      <w:pPr>
        <w:tabs>
          <w:tab w:val="left" w:pos="993"/>
        </w:tabs>
        <w:ind w:firstLine="709"/>
        <w:jc w:val="both"/>
      </w:pPr>
    </w:p>
    <w:p w:rsidR="002B10E4" w:rsidRDefault="002B10E4" w:rsidP="00E07519">
      <w:pPr>
        <w:tabs>
          <w:tab w:val="left" w:pos="993"/>
        </w:tabs>
        <w:ind w:firstLine="709"/>
        <w:jc w:val="both"/>
      </w:pPr>
    </w:p>
    <w:p w:rsidR="00E17B86" w:rsidRDefault="001370EC" w:rsidP="001370EC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1370EC" w:rsidRDefault="001370EC" w:rsidP="001370EC">
      <w:pPr>
        <w:rPr>
          <w:b/>
        </w:rPr>
      </w:pPr>
      <w:r>
        <w:rPr>
          <w:b/>
        </w:rPr>
        <w:t xml:space="preserve">округа </w:t>
      </w:r>
      <w:proofErr w:type="spellStart"/>
      <w:r>
        <w:rPr>
          <w:b/>
        </w:rPr>
        <w:t>Гольяново</w:t>
      </w:r>
      <w:proofErr w:type="spellEnd"/>
      <w:r w:rsidR="00E17B86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>Т.М. Четвертков</w:t>
      </w:r>
    </w:p>
    <w:p w:rsidR="0045322F" w:rsidRPr="00E07519" w:rsidRDefault="000856DA" w:rsidP="005423D4">
      <w:pPr>
        <w:ind w:left="5670"/>
      </w:pPr>
      <w:r w:rsidRPr="00E07519">
        <w:lastRenderedPageBreak/>
        <w:t xml:space="preserve">Приложение </w:t>
      </w:r>
    </w:p>
    <w:p w:rsidR="000856DA" w:rsidRPr="00E07519" w:rsidRDefault="000856DA" w:rsidP="005423D4">
      <w:pPr>
        <w:ind w:left="5670"/>
        <w:jc w:val="both"/>
      </w:pPr>
      <w:r w:rsidRPr="00E07519">
        <w:t xml:space="preserve">к </w:t>
      </w:r>
      <w:r w:rsidR="00B42842" w:rsidRPr="00E07519">
        <w:t>решению</w:t>
      </w:r>
      <w:r w:rsidRPr="00E07519">
        <w:rPr>
          <w:rFonts w:eastAsiaTheme="minorHAnsi"/>
          <w:lang w:eastAsia="en-US"/>
        </w:rPr>
        <w:t xml:space="preserve"> Совета депутатов </w:t>
      </w:r>
      <w:r w:rsidRPr="00E07519">
        <w:t xml:space="preserve">муниципального округа </w:t>
      </w:r>
      <w:proofErr w:type="spellStart"/>
      <w:r w:rsidR="002B10E4">
        <w:t>Го</w:t>
      </w:r>
      <w:r w:rsidR="000C0772" w:rsidRPr="00E07519">
        <w:t>льяново</w:t>
      </w:r>
      <w:proofErr w:type="spellEnd"/>
    </w:p>
    <w:p w:rsidR="000856DA" w:rsidRDefault="000856DA" w:rsidP="005423D4">
      <w:pPr>
        <w:ind w:left="5670"/>
      </w:pPr>
      <w:r w:rsidRPr="00E07519">
        <w:t>от</w:t>
      </w:r>
      <w:r w:rsidR="00DD2A62">
        <w:t xml:space="preserve"> « </w:t>
      </w:r>
      <w:r w:rsidR="00E17B86">
        <w:t>29</w:t>
      </w:r>
      <w:r w:rsidR="00DD2A62">
        <w:t xml:space="preserve"> </w:t>
      </w:r>
      <w:r w:rsidR="00AD636F" w:rsidRPr="00E07519">
        <w:t>» марта</w:t>
      </w:r>
      <w:r w:rsidRPr="00E07519">
        <w:t xml:space="preserve"> 20</w:t>
      </w:r>
      <w:r w:rsidR="00AD636F" w:rsidRPr="00E07519">
        <w:t>23</w:t>
      </w:r>
      <w:r w:rsidRPr="00E07519">
        <w:t xml:space="preserve"> года</w:t>
      </w:r>
      <w:r w:rsidR="00AD636F" w:rsidRPr="00E07519">
        <w:t xml:space="preserve"> </w:t>
      </w:r>
      <w:r w:rsidR="00E17B86">
        <w:t>№4/8</w:t>
      </w:r>
    </w:p>
    <w:p w:rsidR="002B10E4" w:rsidRPr="00E07519" w:rsidRDefault="002B10E4" w:rsidP="005423D4">
      <w:pPr>
        <w:ind w:left="5670"/>
      </w:pPr>
    </w:p>
    <w:p w:rsidR="000856DA" w:rsidRPr="00E07519" w:rsidRDefault="000856DA" w:rsidP="005423D4">
      <w:pPr>
        <w:jc w:val="center"/>
        <w:rPr>
          <w:b/>
        </w:rPr>
      </w:pPr>
      <w:bookmarkStart w:id="5" w:name="_GoBack"/>
      <w:bookmarkEnd w:id="5"/>
    </w:p>
    <w:p w:rsidR="00D26884" w:rsidRPr="00E07519" w:rsidRDefault="00D26884" w:rsidP="005423D4">
      <w:pPr>
        <w:jc w:val="center"/>
        <w:rPr>
          <w:b/>
        </w:rPr>
      </w:pPr>
      <w:r w:rsidRPr="00E07519">
        <w:rPr>
          <w:b/>
        </w:rPr>
        <w:t>П</w:t>
      </w:r>
      <w:r w:rsidR="00C272CB" w:rsidRPr="00E07519">
        <w:rPr>
          <w:b/>
        </w:rPr>
        <w:t>орядок</w:t>
      </w:r>
    </w:p>
    <w:p w:rsidR="0040361D" w:rsidRPr="00E07519" w:rsidRDefault="00D26884" w:rsidP="005423D4">
      <w:pPr>
        <w:jc w:val="center"/>
        <w:rPr>
          <w:b/>
        </w:rPr>
      </w:pPr>
      <w:r w:rsidRPr="00E07519">
        <w:rPr>
          <w:b/>
        </w:rPr>
        <w:t>размещения сведений о доходах, расходах, об имуществе и обязательствах имущественного характера</w:t>
      </w:r>
      <w:r w:rsidR="00BA2206" w:rsidRPr="00E07519">
        <w:rPr>
          <w:b/>
        </w:rPr>
        <w:t xml:space="preserve">, </w:t>
      </w:r>
      <w:r w:rsidR="0038002E" w:rsidRPr="00E07519">
        <w:rPr>
          <w:b/>
        </w:rPr>
        <w:t xml:space="preserve">представленных </w:t>
      </w:r>
      <w:r w:rsidR="00AB3C47" w:rsidRPr="00E07519">
        <w:rPr>
          <w:b/>
        </w:rPr>
        <w:t xml:space="preserve">главой муниципального </w:t>
      </w:r>
      <w:r w:rsidR="00AD636F" w:rsidRPr="00E07519">
        <w:rPr>
          <w:b/>
        </w:rPr>
        <w:t>Гольяново</w:t>
      </w:r>
      <w:r w:rsidR="00AB3C47" w:rsidRPr="00E07519">
        <w:rPr>
          <w:b/>
        </w:rPr>
        <w:t xml:space="preserve">, на официальном сайте </w:t>
      </w:r>
      <w:r w:rsidR="00AD636F" w:rsidRPr="00E07519">
        <w:rPr>
          <w:b/>
        </w:rPr>
        <w:t>муниципального округа Гольяново</w:t>
      </w:r>
      <w:r w:rsidRPr="00E07519">
        <w:rPr>
          <w:rFonts w:eastAsiaTheme="minorHAnsi"/>
          <w:b/>
          <w:lang w:eastAsia="en-US"/>
        </w:rPr>
        <w:t xml:space="preserve"> </w:t>
      </w:r>
      <w:r w:rsidRPr="00E07519">
        <w:rPr>
          <w:b/>
        </w:rPr>
        <w:t>и предоставления этих сведений общероссийским средствам массовой информации для опубликования</w:t>
      </w:r>
    </w:p>
    <w:p w:rsidR="00C70D46" w:rsidRPr="00E07519" w:rsidRDefault="00C70D46" w:rsidP="005423D4">
      <w:pPr>
        <w:ind w:firstLine="709"/>
        <w:jc w:val="both"/>
      </w:pPr>
    </w:p>
    <w:p w:rsidR="00FE7909" w:rsidRPr="00E07519" w:rsidRDefault="005003D9" w:rsidP="00A4590B">
      <w:pPr>
        <w:ind w:firstLine="709"/>
        <w:jc w:val="both"/>
      </w:pPr>
      <w:r w:rsidRPr="00E07519">
        <w:t>1. </w:t>
      </w:r>
      <w:proofErr w:type="gramStart"/>
      <w:r w:rsidR="00281219" w:rsidRPr="00E07519">
        <w:t>Настоящи</w:t>
      </w:r>
      <w:r w:rsidR="00FE7909" w:rsidRPr="00E07519">
        <w:t>й</w:t>
      </w:r>
      <w:r w:rsidR="00281219" w:rsidRPr="00E07519">
        <w:t xml:space="preserve"> Поряд</w:t>
      </w:r>
      <w:r w:rsidR="00FE7909" w:rsidRPr="00E07519">
        <w:t>о</w:t>
      </w:r>
      <w:r w:rsidR="00281219" w:rsidRPr="00E07519">
        <w:t>к устанавлива</w:t>
      </w:r>
      <w:r w:rsidR="00FE7909" w:rsidRPr="00E07519">
        <w:t>ет</w:t>
      </w:r>
      <w:r w:rsidR="00281219" w:rsidRPr="00E07519">
        <w:t xml:space="preserve"> </w:t>
      </w:r>
      <w:r w:rsidR="00FE7909" w:rsidRPr="00E07519">
        <w:t xml:space="preserve">правила представления главой муниципального округа </w:t>
      </w:r>
      <w:r w:rsidR="00AD636F" w:rsidRPr="00E07519">
        <w:t>Гольяново</w:t>
      </w:r>
      <w:r w:rsidR="00FE7909" w:rsidRPr="00E07519">
        <w:t xml:space="preserve"> (далее – глава муниципального округа)</w:t>
      </w:r>
      <w:r w:rsidR="00281219" w:rsidRPr="00E07519">
        <w:t xml:space="preserve"> </w:t>
      </w:r>
      <w:r w:rsidR="00281219" w:rsidRPr="00E07519">
        <w:rPr>
          <w:bCs/>
        </w:rPr>
        <w:t xml:space="preserve">сведений о </w:t>
      </w:r>
      <w:r w:rsidR="00FE7909" w:rsidRPr="00E07519">
        <w:rPr>
          <w:bCs/>
        </w:rPr>
        <w:t xml:space="preserve">своих </w:t>
      </w:r>
      <w:r w:rsidR="00281219" w:rsidRPr="00E07519">
        <w:rPr>
          <w:bCs/>
        </w:rPr>
        <w:t>доходах, расходах, об имуществе и обязательствах имущественного характера</w:t>
      </w:r>
      <w:r w:rsidR="00AB3C47" w:rsidRPr="00E07519">
        <w:t>,</w:t>
      </w:r>
      <w:r w:rsidR="00281219" w:rsidRPr="00E07519">
        <w:t xml:space="preserve"> </w:t>
      </w:r>
      <w:r w:rsidR="00FE7909" w:rsidRPr="00E07519">
        <w:rPr>
          <w:bCs/>
        </w:rPr>
        <w:t>о доходах, расходах, об имуществе и обязательствах имущественного характера</w:t>
      </w:r>
      <w:r w:rsidR="00FE7909" w:rsidRPr="00E07519">
        <w:t xml:space="preserve"> </w:t>
      </w:r>
      <w:r w:rsidR="00FE7909" w:rsidRPr="00E07519">
        <w:rPr>
          <w:rFonts w:eastAsiaTheme="minorHAnsi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E07519">
        <w:rPr>
          <w:rFonts w:eastAsiaTheme="minorHAnsi"/>
          <w:lang w:eastAsia="en-US"/>
        </w:rPr>
        <w:t xml:space="preserve">в информационно-телекоммуникационной сети </w:t>
      </w:r>
      <w:r w:rsidR="002C0EE9" w:rsidRPr="00E07519">
        <w:rPr>
          <w:rFonts w:eastAsiaTheme="minorHAnsi"/>
          <w:lang w:eastAsia="en-US"/>
        </w:rPr>
        <w:t>«</w:t>
      </w:r>
      <w:r w:rsidR="00AB3C47" w:rsidRPr="00E07519">
        <w:rPr>
          <w:rFonts w:eastAsiaTheme="minorHAnsi"/>
          <w:lang w:eastAsia="en-US"/>
        </w:rPr>
        <w:t>Интернет</w:t>
      </w:r>
      <w:r w:rsidR="002C0EE9" w:rsidRPr="00E07519">
        <w:rPr>
          <w:rFonts w:eastAsiaTheme="minorHAnsi"/>
          <w:lang w:eastAsia="en-US"/>
        </w:rPr>
        <w:t xml:space="preserve">» </w:t>
      </w:r>
      <w:r w:rsidR="00281219" w:rsidRPr="00E07519">
        <w:t>на официальном сайте</w:t>
      </w:r>
      <w:r w:rsidR="00AD636F" w:rsidRPr="00E07519">
        <w:rPr>
          <w:bCs/>
        </w:rPr>
        <w:t xml:space="preserve"> муниципального округа Гольяново (http://golyanovo.org)</w:t>
      </w:r>
      <w:r w:rsidR="000A2007" w:rsidRPr="00E07519">
        <w:t xml:space="preserve"> </w:t>
      </w:r>
      <w:r w:rsidR="00281219" w:rsidRPr="00E07519">
        <w:t xml:space="preserve">(далее </w:t>
      </w:r>
      <w:r w:rsidR="00197FCE" w:rsidRPr="00E07519">
        <w:t>–</w:t>
      </w:r>
      <w:r w:rsidR="00281219" w:rsidRPr="00E07519">
        <w:t xml:space="preserve"> официальный сайт)</w:t>
      </w:r>
      <w:r w:rsidR="00FE7909" w:rsidRPr="00E07519">
        <w:t>, размещения на</w:t>
      </w:r>
      <w:proofErr w:type="gramEnd"/>
      <w:r w:rsidR="00FE7909" w:rsidRPr="00E07519">
        <w:t xml:space="preserve"> официальном </w:t>
      </w:r>
      <w:proofErr w:type="gramStart"/>
      <w:r w:rsidR="00FE7909" w:rsidRPr="00E07519">
        <w:t>сайте</w:t>
      </w:r>
      <w:proofErr w:type="gramEnd"/>
      <w:r w:rsidR="00FE7909" w:rsidRPr="00E07519">
        <w:t xml:space="preserve"> указанных сведений</w:t>
      </w:r>
      <w:r w:rsidR="003A21A6" w:rsidRPr="00E07519">
        <w:t xml:space="preserve"> и</w:t>
      </w:r>
      <w:r w:rsidR="00FE7909" w:rsidRPr="00E07519">
        <w:t xml:space="preserve"> </w:t>
      </w:r>
      <w:r w:rsidR="00281219" w:rsidRPr="00E07519">
        <w:t>предоставлени</w:t>
      </w:r>
      <w:r w:rsidR="00FE7909" w:rsidRPr="00E07519">
        <w:t>я</w:t>
      </w:r>
      <w:r w:rsidR="00281219" w:rsidRPr="00E07519">
        <w:t xml:space="preserve"> </w:t>
      </w:r>
      <w:r w:rsidR="00FE7909" w:rsidRPr="00E07519">
        <w:t xml:space="preserve">этих сведений </w:t>
      </w:r>
      <w:r w:rsidR="00281219" w:rsidRPr="00E07519">
        <w:t>общероссийским средствам массовой информации для опубликования в связи с их запросами</w:t>
      </w:r>
      <w:r w:rsidR="00FE7909" w:rsidRPr="00E07519">
        <w:t>.</w:t>
      </w:r>
    </w:p>
    <w:p w:rsidR="00281219" w:rsidRPr="00E07519" w:rsidRDefault="00FE7909" w:rsidP="00A4590B">
      <w:pPr>
        <w:ind w:firstLine="709"/>
        <w:jc w:val="both"/>
      </w:pPr>
      <w:r w:rsidRPr="00E07519">
        <w:t>Настоящий Порядок применяется</w:t>
      </w:r>
      <w:r w:rsidR="00281219" w:rsidRPr="00E07519">
        <w:t xml:space="preserve">, если федеральными законами не установлен иной порядок размещения указанных </w:t>
      </w:r>
      <w:r w:rsidR="004C2427" w:rsidRPr="00E07519">
        <w:t xml:space="preserve">в абзаце первом настоящего пункта </w:t>
      </w:r>
      <w:r w:rsidR="00281219" w:rsidRPr="00E07519">
        <w:t>сведений и (или) их предоставления общероссийским средствам массовой информации для опубликования.</w:t>
      </w:r>
      <w:r w:rsidR="00281219" w:rsidRPr="00E07519">
        <w:rPr>
          <w:bCs/>
        </w:rPr>
        <w:t xml:space="preserve"> </w:t>
      </w:r>
    </w:p>
    <w:p w:rsidR="00D26884" w:rsidRPr="00E07519" w:rsidRDefault="005003D9" w:rsidP="00A4590B">
      <w:pPr>
        <w:ind w:firstLine="709"/>
        <w:jc w:val="both"/>
      </w:pPr>
      <w:r w:rsidRPr="00E07519">
        <w:t>2. </w:t>
      </w:r>
      <w:r w:rsidR="00732B1C" w:rsidRPr="00E07519">
        <w:t>Н</w:t>
      </w:r>
      <w:r w:rsidR="00D26884" w:rsidRPr="00E07519">
        <w:t xml:space="preserve">а официальном сайте </w:t>
      </w:r>
      <w:r w:rsidR="00732B1C" w:rsidRPr="00E07519">
        <w:t xml:space="preserve">размещаются и общероссийским средствам массовой информации </w:t>
      </w:r>
      <w:r w:rsidR="00D26884" w:rsidRPr="00E07519">
        <w:t>предоставл</w:t>
      </w:r>
      <w:r w:rsidR="00732B1C" w:rsidRPr="00E07519">
        <w:t>яются</w:t>
      </w:r>
      <w:r w:rsidR="00D26884" w:rsidRPr="00E07519">
        <w:t xml:space="preserve"> для опубликования</w:t>
      </w:r>
      <w:r w:rsidR="00732B1C" w:rsidRPr="00E07519">
        <w:t xml:space="preserve"> следующие </w:t>
      </w:r>
      <w:r w:rsidR="00732B1C" w:rsidRPr="00E07519">
        <w:rPr>
          <w:bCs/>
        </w:rPr>
        <w:t xml:space="preserve">сведения </w:t>
      </w:r>
      <w:r w:rsidR="0038002E" w:rsidRPr="00E07519">
        <w:rPr>
          <w:bCs/>
        </w:rPr>
        <w:t xml:space="preserve">о доходах, расходах, об имуществе и обязательствах имущественного характера </w:t>
      </w:r>
      <w:r w:rsidR="0038002E" w:rsidRPr="00E07519">
        <w:t xml:space="preserve">главы муниципального округа, </w:t>
      </w:r>
      <w:r w:rsidR="0038002E" w:rsidRPr="00E07519">
        <w:rPr>
          <w:rFonts w:eastAsiaTheme="minorHAnsi"/>
          <w:lang w:eastAsia="en-US"/>
        </w:rPr>
        <w:t>его супруги (супруга) и несовершеннолетних детей</w:t>
      </w:r>
      <w:r w:rsidR="00D26884" w:rsidRPr="00E07519">
        <w:t>:</w:t>
      </w:r>
    </w:p>
    <w:p w:rsidR="00D26884" w:rsidRPr="00E07519" w:rsidRDefault="007368A5" w:rsidP="00A4590B">
      <w:pPr>
        <w:autoSpaceDE w:val="0"/>
        <w:autoSpaceDN w:val="0"/>
        <w:adjustRightInd w:val="0"/>
        <w:ind w:firstLine="709"/>
        <w:jc w:val="both"/>
      </w:pPr>
      <w:r w:rsidRPr="00E07519">
        <w:t>1</w:t>
      </w:r>
      <w:r w:rsidR="005003D9" w:rsidRPr="00E07519">
        <w:t>) </w:t>
      </w:r>
      <w:r w:rsidR="00D26884" w:rsidRPr="00E07519">
        <w:t xml:space="preserve">перечень объектов недвижимого имущества, принадлежащих </w:t>
      </w:r>
      <w:r w:rsidR="00732B1C" w:rsidRPr="00E07519">
        <w:t xml:space="preserve">главе муниципального округа </w:t>
      </w:r>
      <w:r w:rsidR="00A4590B" w:rsidRPr="00E07519">
        <w:t>Гольяново</w:t>
      </w:r>
      <w:r w:rsidR="00281219" w:rsidRPr="00E07519">
        <w:t xml:space="preserve">, </w:t>
      </w:r>
      <w:r w:rsidR="002976E3" w:rsidRPr="00E07519">
        <w:t>его</w:t>
      </w:r>
      <w:r w:rsidR="007014C7" w:rsidRPr="00E07519">
        <w:t xml:space="preserve"> супруг</w:t>
      </w:r>
      <w:r w:rsidR="002976E3" w:rsidRPr="00E07519">
        <w:t>е (супругу)</w:t>
      </w:r>
      <w:r w:rsidR="007014C7" w:rsidRPr="00E07519">
        <w:t xml:space="preserve"> </w:t>
      </w:r>
      <w:r w:rsidR="00D26884" w:rsidRPr="00E07519">
        <w:t>и несовершеннолетним детям на праве собственности</w:t>
      </w:r>
      <w:r w:rsidR="00197FCE" w:rsidRPr="00E07519">
        <w:t xml:space="preserve"> </w:t>
      </w:r>
      <w:r w:rsidR="00D26884" w:rsidRPr="00E07519"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 w:rsidRPr="00E07519">
        <w:t>, а также вида собственности (для объектов, принадлежащих на праве собственности)</w:t>
      </w:r>
      <w:r w:rsidR="00D26884" w:rsidRPr="00E07519">
        <w:t>;</w:t>
      </w:r>
    </w:p>
    <w:p w:rsidR="00D26884" w:rsidRPr="00E07519" w:rsidRDefault="007368A5" w:rsidP="00A4590B">
      <w:pPr>
        <w:autoSpaceDE w:val="0"/>
        <w:autoSpaceDN w:val="0"/>
        <w:adjustRightInd w:val="0"/>
        <w:ind w:firstLine="709"/>
        <w:jc w:val="both"/>
      </w:pPr>
      <w:r w:rsidRPr="00E07519">
        <w:t>2</w:t>
      </w:r>
      <w:r w:rsidR="005003D9" w:rsidRPr="00E07519">
        <w:t>) </w:t>
      </w:r>
      <w:r w:rsidR="00D26884" w:rsidRPr="00E07519">
        <w:t xml:space="preserve">перечень транспортных средств с указанием вида и марки, принадлежащих на праве собственности </w:t>
      </w:r>
      <w:r w:rsidR="00732B1C" w:rsidRPr="00E07519">
        <w:t>главе муниципального округа</w:t>
      </w:r>
      <w:r w:rsidR="002976E3" w:rsidRPr="00E07519">
        <w:t xml:space="preserve">, его супруге (супругу) </w:t>
      </w:r>
      <w:r w:rsidR="00D26884" w:rsidRPr="00E07519">
        <w:t>и несовершеннолетним детям;</w:t>
      </w:r>
    </w:p>
    <w:p w:rsidR="00D26884" w:rsidRPr="00E07519" w:rsidRDefault="007368A5" w:rsidP="00A4590B">
      <w:pPr>
        <w:autoSpaceDE w:val="0"/>
        <w:autoSpaceDN w:val="0"/>
        <w:adjustRightInd w:val="0"/>
        <w:ind w:firstLine="709"/>
        <w:jc w:val="both"/>
      </w:pPr>
      <w:r w:rsidRPr="00E07519">
        <w:t>3</w:t>
      </w:r>
      <w:r w:rsidR="005003D9" w:rsidRPr="00E07519">
        <w:t>) </w:t>
      </w:r>
      <w:r w:rsidR="00D26884" w:rsidRPr="00E07519">
        <w:t>декларированный годовой доход</w:t>
      </w:r>
      <w:r w:rsidR="007014C7" w:rsidRPr="00E07519">
        <w:t xml:space="preserve"> </w:t>
      </w:r>
      <w:r w:rsidR="00732B1C" w:rsidRPr="00E07519">
        <w:t xml:space="preserve">главы </w:t>
      </w:r>
      <w:r w:rsidR="00A4590B" w:rsidRPr="00E07519">
        <w:t>муниципального округа</w:t>
      </w:r>
      <w:r w:rsidR="002976E3" w:rsidRPr="00E07519">
        <w:t xml:space="preserve">, его супруги (супруга) </w:t>
      </w:r>
      <w:r w:rsidR="00D26884" w:rsidRPr="00E07519">
        <w:t>и несовершеннолетних детей;</w:t>
      </w:r>
    </w:p>
    <w:p w:rsidR="00122A0A" w:rsidRPr="00E07519" w:rsidRDefault="007368A5" w:rsidP="00A4590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07519">
        <w:rPr>
          <w:rFonts w:eastAsiaTheme="minorHAnsi"/>
          <w:lang w:eastAsia="en-US"/>
        </w:rPr>
        <w:t>4</w:t>
      </w:r>
      <w:r w:rsidR="00122A0A" w:rsidRPr="00E07519">
        <w:rPr>
          <w:rFonts w:eastAsiaTheme="minorHAnsi"/>
          <w:lang w:eastAsia="en-US"/>
        </w:rPr>
        <w:t>)</w:t>
      </w:r>
      <w:r w:rsidRPr="00E07519">
        <w:rPr>
          <w:rFonts w:eastAsiaTheme="minorHAnsi"/>
          <w:lang w:eastAsia="en-US"/>
        </w:rPr>
        <w:t> </w:t>
      </w:r>
      <w:r w:rsidR="00122A0A" w:rsidRPr="00E07519">
        <w:rPr>
          <w:rFonts w:eastAsiaTheme="minorHAnsi"/>
          <w:lang w:eastAsia="en-US"/>
        </w:rPr>
        <w:t xml:space="preserve">сведения об источниках получения средств, за счет которых </w:t>
      </w:r>
      <w:r w:rsidR="00A41127" w:rsidRPr="00E07519">
        <w:t xml:space="preserve">главой муниципального округа, </w:t>
      </w:r>
      <w:r w:rsidR="00A41127" w:rsidRPr="00E07519">
        <w:rPr>
          <w:rFonts w:eastAsiaTheme="minorHAnsi"/>
          <w:lang w:eastAsia="en-US"/>
        </w:rPr>
        <w:t xml:space="preserve">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197FCE" w:rsidRPr="00E07519">
        <w:rPr>
          <w:rFonts w:eastAsiaTheme="minorHAnsi"/>
          <w:lang w:eastAsia="en-US"/>
        </w:rPr>
        <w:t>–</w:t>
      </w:r>
      <w:r w:rsidR="00A41127" w:rsidRPr="00E07519">
        <w:rPr>
          <w:rFonts w:eastAsiaTheme="minorHAnsi"/>
          <w:lang w:eastAsia="en-US"/>
        </w:rPr>
        <w:t xml:space="preserve"> отчетный период),</w:t>
      </w:r>
      <w:r w:rsidR="00E209F4" w:rsidRPr="00E07519">
        <w:rPr>
          <w:rFonts w:eastAsiaTheme="minorHAnsi"/>
          <w:lang w:eastAsia="en-US"/>
        </w:rPr>
        <w:t xml:space="preserve"> </w:t>
      </w:r>
      <w:r w:rsidR="00FC765D" w:rsidRPr="00E07519">
        <w:rPr>
          <w:rFonts w:eastAsiaTheme="minorHAnsi"/>
          <w:lang w:eastAsia="en-US"/>
        </w:rPr>
        <w:t xml:space="preserve">совершены </w:t>
      </w:r>
      <w:r w:rsidR="00122A0A" w:rsidRPr="00E07519">
        <w:rPr>
          <w:rFonts w:eastAsiaTheme="minorHAnsi"/>
          <w:lang w:eastAsia="en-US"/>
        </w:rPr>
        <w:t xml:space="preserve">сделки </w:t>
      </w:r>
      <w:r w:rsidR="00732B1C" w:rsidRPr="00E07519">
        <w:rPr>
          <w:rFonts w:eastAsiaTheme="minorHAnsi"/>
          <w:lang w:eastAsia="en-US"/>
        </w:rPr>
        <w:t xml:space="preserve">(совершена сделка) </w:t>
      </w:r>
      <w:r w:rsidR="00122A0A" w:rsidRPr="00E07519">
        <w:rPr>
          <w:rFonts w:eastAsiaTheme="minorHAnsi"/>
          <w:lang w:eastAsia="en-US"/>
        </w:rPr>
        <w:t xml:space="preserve">по приобретению земельного участка, </w:t>
      </w:r>
      <w:r w:rsidR="00732B1C" w:rsidRPr="00E07519">
        <w:rPr>
          <w:rFonts w:eastAsiaTheme="minorHAnsi"/>
          <w:lang w:eastAsia="en-US"/>
        </w:rPr>
        <w:t>другого</w:t>
      </w:r>
      <w:r w:rsidR="00122A0A" w:rsidRPr="00E07519">
        <w:rPr>
          <w:rFonts w:eastAsiaTheme="minorHAnsi"/>
          <w:lang w:eastAsia="en-US"/>
        </w:rPr>
        <w:t xml:space="preserve"> объекта недвижимо</w:t>
      </w:r>
      <w:r w:rsidR="00A41127" w:rsidRPr="00E07519">
        <w:rPr>
          <w:rFonts w:eastAsiaTheme="minorHAnsi"/>
          <w:lang w:eastAsia="en-US"/>
        </w:rPr>
        <w:t>сти</w:t>
      </w:r>
      <w:r w:rsidR="00122A0A" w:rsidRPr="00E07519">
        <w:rPr>
          <w:rFonts w:eastAsiaTheme="minorHAnsi"/>
          <w:lang w:eastAsia="en-US"/>
        </w:rPr>
        <w:t xml:space="preserve">, транспортного средства, ценных бумаг </w:t>
      </w:r>
      <w:r w:rsidR="00732B1C" w:rsidRPr="00E07519">
        <w:rPr>
          <w:rFonts w:eastAsiaTheme="minorHAnsi"/>
          <w:lang w:eastAsia="en-US"/>
        </w:rPr>
        <w:t>(</w:t>
      </w:r>
      <w:r w:rsidR="00122A0A" w:rsidRPr="00E07519">
        <w:rPr>
          <w:rFonts w:eastAsiaTheme="minorHAnsi"/>
          <w:lang w:eastAsia="en-US"/>
        </w:rPr>
        <w:t>долей участия, паев в уставных (складочных) капиталах организаций</w:t>
      </w:r>
      <w:r w:rsidR="00732B1C" w:rsidRPr="00E07519">
        <w:rPr>
          <w:rFonts w:eastAsiaTheme="minorHAnsi"/>
          <w:lang w:eastAsia="en-US"/>
        </w:rPr>
        <w:t>)</w:t>
      </w:r>
      <w:r w:rsidR="00122A0A" w:rsidRPr="00E07519">
        <w:rPr>
          <w:rFonts w:eastAsiaTheme="minorHAnsi"/>
          <w:lang w:eastAsia="en-US"/>
        </w:rPr>
        <w:t xml:space="preserve">, </w:t>
      </w:r>
      <w:r w:rsidR="00732B1C" w:rsidRPr="00E07519">
        <w:rPr>
          <w:rFonts w:eastAsiaTheme="minorHAnsi"/>
          <w:lang w:eastAsia="en-US"/>
        </w:rPr>
        <w:t>цифровых финансовых активов, цифровой валюты</w:t>
      </w:r>
      <w:r w:rsidR="00FC765D" w:rsidRPr="00E07519">
        <w:rPr>
          <w:rFonts w:eastAsiaTheme="minorHAnsi"/>
          <w:lang w:eastAsia="en-US"/>
        </w:rPr>
        <w:t xml:space="preserve"> (с указанием вида приобретенного имущества)</w:t>
      </w:r>
      <w:r w:rsidR="00732B1C" w:rsidRPr="00E07519">
        <w:rPr>
          <w:rFonts w:eastAsiaTheme="minorHAnsi"/>
          <w:lang w:eastAsia="en-US"/>
        </w:rPr>
        <w:t xml:space="preserve">, </w:t>
      </w:r>
      <w:r w:rsidR="00122A0A" w:rsidRPr="00E07519">
        <w:rPr>
          <w:rFonts w:eastAsiaTheme="minorHAnsi"/>
          <w:lang w:eastAsia="en-US"/>
        </w:rPr>
        <w:t xml:space="preserve">если общая сумма таких сделок </w:t>
      </w:r>
      <w:r w:rsidR="00732B1C" w:rsidRPr="00E07519">
        <w:rPr>
          <w:rFonts w:eastAsiaTheme="minorHAnsi"/>
          <w:lang w:eastAsia="en-US"/>
        </w:rPr>
        <w:t xml:space="preserve">(сумма такой сделки) </w:t>
      </w:r>
      <w:r w:rsidR="00122A0A" w:rsidRPr="00E07519">
        <w:rPr>
          <w:rFonts w:eastAsiaTheme="minorHAnsi"/>
          <w:lang w:eastAsia="en-US"/>
        </w:rPr>
        <w:t xml:space="preserve">превышает общий доход </w:t>
      </w:r>
      <w:r w:rsidR="00732B1C" w:rsidRPr="00E07519">
        <w:t>главы муниципального округа</w:t>
      </w:r>
      <w:r w:rsidR="00732B1C" w:rsidRPr="00E07519">
        <w:rPr>
          <w:i/>
        </w:rPr>
        <w:t xml:space="preserve"> </w:t>
      </w:r>
      <w:r w:rsidR="002976E3" w:rsidRPr="00E07519">
        <w:t>и его супруги (супруга)</w:t>
      </w:r>
      <w:r w:rsidR="00122A0A" w:rsidRPr="00E07519">
        <w:rPr>
          <w:rFonts w:eastAsiaTheme="minorHAnsi"/>
          <w:lang w:eastAsia="en-US"/>
        </w:rPr>
        <w:t xml:space="preserve"> за три последних года, предшествующих отчетному периоду.</w:t>
      </w:r>
    </w:p>
    <w:p w:rsidR="00495BEC" w:rsidRPr="00E07519" w:rsidRDefault="007014C7" w:rsidP="00A4590B">
      <w:pPr>
        <w:autoSpaceDE w:val="0"/>
        <w:autoSpaceDN w:val="0"/>
        <w:adjustRightInd w:val="0"/>
        <w:ind w:firstLine="709"/>
        <w:jc w:val="both"/>
      </w:pPr>
      <w:r w:rsidRPr="00E07519">
        <w:t>3</w:t>
      </w:r>
      <w:r w:rsidR="005003D9" w:rsidRPr="00E07519">
        <w:t>. </w:t>
      </w:r>
      <w:proofErr w:type="gramStart"/>
      <w:r w:rsidR="00B61DEE" w:rsidRPr="00E07519">
        <w:t>Для размещения на официальном сайте</w:t>
      </w:r>
      <w:r w:rsidR="00636293" w:rsidRPr="00E07519">
        <w:t>,</w:t>
      </w:r>
      <w:r w:rsidR="00B61DEE" w:rsidRPr="00E07519">
        <w:t xml:space="preserve"> предоставления общероссийским средствам массовой информации для опубликования </w:t>
      </w:r>
      <w:r w:rsidR="00636293" w:rsidRPr="00E07519">
        <w:t>глава муниципального округа</w:t>
      </w:r>
      <w:r w:rsidR="00636293" w:rsidRPr="00E07519">
        <w:rPr>
          <w:i/>
        </w:rPr>
        <w:t xml:space="preserve"> </w:t>
      </w:r>
      <w:r w:rsidR="008B25A6" w:rsidRPr="00E07519">
        <w:t>ежегодно не позднее 30</w:t>
      </w:r>
      <w:r w:rsidR="00636293" w:rsidRPr="00E07519">
        <w:t xml:space="preserve"> </w:t>
      </w:r>
      <w:r w:rsidR="008B25A6" w:rsidRPr="00E07519">
        <w:t xml:space="preserve">апреля года, следующего за отчетным </w:t>
      </w:r>
      <w:r w:rsidR="00636293" w:rsidRPr="00E07519">
        <w:t>периодом</w:t>
      </w:r>
      <w:r w:rsidR="008B25A6" w:rsidRPr="00E07519">
        <w:t xml:space="preserve">, представляет </w:t>
      </w:r>
      <w:r w:rsidR="0038002E" w:rsidRPr="00E07519">
        <w:t>сведения</w:t>
      </w:r>
      <w:r w:rsidR="00543A5F" w:rsidRPr="00E07519">
        <w:t>, указанные в пункте 2 настоящего Порядка</w:t>
      </w:r>
      <w:r w:rsidR="001E503D" w:rsidRPr="00E07519">
        <w:t xml:space="preserve"> (далее – представленные сведения)</w:t>
      </w:r>
      <w:r w:rsidR="00543A5F" w:rsidRPr="00E07519">
        <w:t>,</w:t>
      </w:r>
      <w:r w:rsidR="0038002E" w:rsidRPr="00E07519">
        <w:t xml:space="preserve"> </w:t>
      </w:r>
      <w:r w:rsidR="00E92732" w:rsidRPr="00E07519">
        <w:t xml:space="preserve">в виде справки, составленной в письменной форме (далее </w:t>
      </w:r>
      <w:r w:rsidR="001E503D" w:rsidRPr="00E07519">
        <w:t>–</w:t>
      </w:r>
      <w:r w:rsidR="00E92732" w:rsidRPr="00E07519">
        <w:t xml:space="preserve"> справка</w:t>
      </w:r>
      <w:r w:rsidR="001E503D" w:rsidRPr="00E07519">
        <w:t xml:space="preserve"> о доходах и расходах)</w:t>
      </w:r>
      <w:r w:rsidR="00E92732" w:rsidRPr="00E07519">
        <w:t xml:space="preserve">, </w:t>
      </w:r>
      <w:r w:rsidR="008B25A6" w:rsidRPr="00E07519">
        <w:t xml:space="preserve">в </w:t>
      </w:r>
      <w:r w:rsidR="00C70D46" w:rsidRPr="00E07519">
        <w:t xml:space="preserve">комиссию Совета депутатов </w:t>
      </w:r>
      <w:r w:rsidR="002976E3" w:rsidRPr="00E07519">
        <w:t xml:space="preserve">муниципального округа </w:t>
      </w:r>
      <w:r w:rsidR="00A4590B" w:rsidRPr="00E07519">
        <w:t>Гольяново</w:t>
      </w:r>
      <w:r w:rsidR="002976E3" w:rsidRPr="00E07519">
        <w:t xml:space="preserve"> </w:t>
      </w:r>
      <w:r w:rsidR="00C70D46" w:rsidRPr="00E07519">
        <w:rPr>
          <w:bCs/>
        </w:rPr>
        <w:t>по соблюдению лицами</w:t>
      </w:r>
      <w:r w:rsidR="005003D9" w:rsidRPr="00E07519">
        <w:rPr>
          <w:bCs/>
        </w:rPr>
        <w:t>,</w:t>
      </w:r>
      <w:r w:rsidR="00C70D46" w:rsidRPr="00E07519">
        <w:rPr>
          <w:bCs/>
        </w:rPr>
        <w:t xml:space="preserve"> замещающими</w:t>
      </w:r>
      <w:proofErr w:type="gramEnd"/>
      <w:r w:rsidR="00C70D46" w:rsidRPr="00E07519">
        <w:rPr>
          <w:bCs/>
        </w:rPr>
        <w:t xml:space="preserve"> муниципальные </w:t>
      </w:r>
      <w:r w:rsidR="00C70D46" w:rsidRPr="00E07519">
        <w:rPr>
          <w:bCs/>
        </w:rPr>
        <w:lastRenderedPageBreak/>
        <w:t xml:space="preserve">должности, </w:t>
      </w:r>
      <w:r w:rsidR="00C70D46" w:rsidRPr="00E07519"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07519">
        <w:t xml:space="preserve"> (далее – комиссия)</w:t>
      </w:r>
      <w:r w:rsidR="00C70D46" w:rsidRPr="00E07519">
        <w:t>.</w:t>
      </w:r>
      <w:r w:rsidR="00A56C44" w:rsidRPr="00E07519">
        <w:t xml:space="preserve"> </w:t>
      </w:r>
      <w:r w:rsidR="00495BEC" w:rsidRPr="00E07519">
        <w:t>Эти</w:t>
      </w:r>
      <w:r w:rsidR="00543A5F" w:rsidRPr="00E07519">
        <w:t xml:space="preserve"> с</w:t>
      </w:r>
      <w:r w:rsidR="00A56C44" w:rsidRPr="00E07519">
        <w:t xml:space="preserve">ведения заверяются </w:t>
      </w:r>
      <w:r w:rsidR="00636293" w:rsidRPr="00E07519">
        <w:t>глав</w:t>
      </w:r>
      <w:r w:rsidR="00D34142" w:rsidRPr="00E07519">
        <w:t>ой</w:t>
      </w:r>
      <w:r w:rsidR="00636293" w:rsidRPr="00E07519">
        <w:t xml:space="preserve"> муниципального округа</w:t>
      </w:r>
      <w:r w:rsidR="00636293" w:rsidRPr="00E07519">
        <w:rPr>
          <w:i/>
        </w:rPr>
        <w:t xml:space="preserve"> </w:t>
      </w:r>
      <w:r w:rsidR="00495BEC" w:rsidRPr="00E07519">
        <w:t xml:space="preserve">путем проставления </w:t>
      </w:r>
      <w:r w:rsidR="001E503D" w:rsidRPr="00E07519">
        <w:t xml:space="preserve">в справке о доходах и расходах </w:t>
      </w:r>
      <w:r w:rsidR="00495BEC" w:rsidRPr="00E07519">
        <w:t xml:space="preserve">следующей </w:t>
      </w:r>
      <w:proofErr w:type="spellStart"/>
      <w:r w:rsidR="00495BEC" w:rsidRPr="00E07519">
        <w:t>заверительной</w:t>
      </w:r>
      <w:proofErr w:type="spellEnd"/>
      <w:r w:rsidR="00495BEC" w:rsidRPr="00E07519">
        <w:t xml:space="preserve"> надписи: </w:t>
      </w:r>
    </w:p>
    <w:p w:rsidR="00495BEC" w:rsidRPr="00E07519" w:rsidRDefault="003A21A6" w:rsidP="00A4590B">
      <w:pPr>
        <w:autoSpaceDE w:val="0"/>
        <w:autoSpaceDN w:val="0"/>
        <w:adjustRightInd w:val="0"/>
        <w:ind w:firstLine="709"/>
        <w:jc w:val="both"/>
      </w:pPr>
      <w:r w:rsidRPr="00E07519">
        <w:t>«</w:t>
      </w:r>
      <w:r w:rsidR="00495BEC" w:rsidRPr="00E07519"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E07519" w:rsidRDefault="00495BEC" w:rsidP="00A4590B">
      <w:pPr>
        <w:autoSpaceDE w:val="0"/>
        <w:autoSpaceDN w:val="0"/>
        <w:adjustRightInd w:val="0"/>
        <w:ind w:firstLine="709"/>
        <w:jc w:val="both"/>
      </w:pPr>
      <w:r w:rsidRPr="00E07519">
        <w:t xml:space="preserve">Глава </w:t>
      </w:r>
      <w:r w:rsidRPr="00E07519">
        <w:rPr>
          <w:iCs/>
        </w:rPr>
        <w:t>муниципального округа</w:t>
      </w:r>
      <w:r w:rsidR="00A4590B" w:rsidRPr="00E07519">
        <w:rPr>
          <w:iCs/>
        </w:rPr>
        <w:t xml:space="preserve"> Гольяново</w:t>
      </w:r>
      <w:r w:rsidRPr="00E07519">
        <w:t>, его собственноручная подпись, инициалы, фамилия и дата заверения</w:t>
      </w:r>
      <w:proofErr w:type="gramStart"/>
      <w:r w:rsidR="00D34142" w:rsidRPr="00E07519">
        <w:t>.</w:t>
      </w:r>
      <w:r w:rsidR="003A21A6" w:rsidRPr="00E07519">
        <w:t>».</w:t>
      </w:r>
      <w:r w:rsidR="00D34142" w:rsidRPr="00E07519">
        <w:t xml:space="preserve"> </w:t>
      </w:r>
      <w:proofErr w:type="gramEnd"/>
    </w:p>
    <w:p w:rsidR="00E92732" w:rsidRPr="00E07519" w:rsidRDefault="00E92732" w:rsidP="00A4590B">
      <w:pPr>
        <w:autoSpaceDE w:val="0"/>
        <w:autoSpaceDN w:val="0"/>
        <w:adjustRightInd w:val="0"/>
        <w:ind w:firstLine="709"/>
        <w:jc w:val="both"/>
      </w:pPr>
      <w:proofErr w:type="gramStart"/>
      <w:r w:rsidRPr="00E07519">
        <w:t xml:space="preserve">Если в течение отчетного периода сделки, предусмотренные подпунктом 4 пункта 2 настоящего Порядка, общая сумма которых превышает общий доход главы муниципального округа и его супруги (супруга) за три последних года, предшествующих отчетному периоду, не совершались, </w:t>
      </w:r>
      <w:r w:rsidR="001E503D" w:rsidRPr="00E07519">
        <w:t xml:space="preserve">информация об </w:t>
      </w:r>
      <w:r w:rsidRPr="00E07519">
        <w:t xml:space="preserve">этом </w:t>
      </w:r>
      <w:r w:rsidR="001E503D" w:rsidRPr="00E07519">
        <w:t>указывается главой муниципального округа</w:t>
      </w:r>
      <w:r w:rsidR="001E503D" w:rsidRPr="00E07519">
        <w:rPr>
          <w:i/>
        </w:rPr>
        <w:t xml:space="preserve"> </w:t>
      </w:r>
      <w:r w:rsidR="001E503D" w:rsidRPr="00E07519">
        <w:t>в справке о доходах и расходах</w:t>
      </w:r>
      <w:r w:rsidRPr="00E07519">
        <w:t xml:space="preserve">. </w:t>
      </w:r>
      <w:proofErr w:type="gramEnd"/>
    </w:p>
    <w:p w:rsidR="00F23F63" w:rsidRPr="00E07519" w:rsidRDefault="00D34142" w:rsidP="00A4590B">
      <w:pPr>
        <w:autoSpaceDE w:val="0"/>
        <w:autoSpaceDN w:val="0"/>
        <w:adjustRightInd w:val="0"/>
        <w:ind w:firstLine="709"/>
        <w:jc w:val="both"/>
      </w:pPr>
      <w:r w:rsidRPr="00E07519">
        <w:t xml:space="preserve">Председатель комиссии или по его поручению член комиссии принимает </w:t>
      </w:r>
      <w:r w:rsidR="001E503D" w:rsidRPr="00E07519">
        <w:t xml:space="preserve">справку о доходах и расходах </w:t>
      </w:r>
      <w:r w:rsidRPr="00E07519">
        <w:t xml:space="preserve">и проставляет на </w:t>
      </w:r>
      <w:r w:rsidR="001E503D" w:rsidRPr="00E07519">
        <w:t>ней</w:t>
      </w:r>
      <w:r w:rsidRPr="00E07519">
        <w:t xml:space="preserve"> дату </w:t>
      </w:r>
      <w:r w:rsidR="001E503D" w:rsidRPr="00E07519">
        <w:t>ее</w:t>
      </w:r>
      <w:r w:rsidRPr="00E07519">
        <w:t xml:space="preserve"> представления.</w:t>
      </w:r>
    </w:p>
    <w:p w:rsidR="00D34142" w:rsidRPr="00E07519" w:rsidRDefault="005003D9" w:rsidP="00A4590B">
      <w:pPr>
        <w:autoSpaceDE w:val="0"/>
        <w:autoSpaceDN w:val="0"/>
        <w:adjustRightInd w:val="0"/>
        <w:ind w:firstLine="709"/>
        <w:jc w:val="both"/>
      </w:pPr>
      <w:r w:rsidRPr="00E07519">
        <w:t>4. </w:t>
      </w:r>
      <w:proofErr w:type="gramStart"/>
      <w:r w:rsidRPr="00E07519">
        <w:rPr>
          <w:bCs/>
        </w:rPr>
        <w:t xml:space="preserve">В случае если </w:t>
      </w:r>
      <w:r w:rsidR="00636293" w:rsidRPr="00E07519">
        <w:t>глава муниципального округа</w:t>
      </w:r>
      <w:r w:rsidR="00636293" w:rsidRPr="00E07519">
        <w:rPr>
          <w:i/>
        </w:rPr>
        <w:t xml:space="preserve"> </w:t>
      </w:r>
      <w:r w:rsidRPr="00E07519">
        <w:rPr>
          <w:bCs/>
        </w:rPr>
        <w:t>обнаружил, что в представленных сведениях</w:t>
      </w:r>
      <w:r w:rsidR="002A0DE2" w:rsidRPr="00E07519">
        <w:rPr>
          <w:bCs/>
        </w:rPr>
        <w:t xml:space="preserve"> </w:t>
      </w:r>
      <w:r w:rsidRPr="00E07519">
        <w:rPr>
          <w:bCs/>
        </w:rPr>
        <w:t>не отражены или не полностью отражены какие-либо сведения либо имеются ошибки, он вправе представить в комиссию уточненные сведения в течение одного месяца со дня окончания срока, установленного пунктом 3 настоящего Порядка</w:t>
      </w:r>
      <w:r w:rsidR="00802FB4" w:rsidRPr="00E07519">
        <w:rPr>
          <w:bCs/>
        </w:rPr>
        <w:t xml:space="preserve"> для </w:t>
      </w:r>
      <w:r w:rsidR="002A0DE2" w:rsidRPr="00E07519">
        <w:rPr>
          <w:bCs/>
        </w:rPr>
        <w:t xml:space="preserve">представления </w:t>
      </w:r>
      <w:r w:rsidR="00802FB4" w:rsidRPr="00E07519">
        <w:rPr>
          <w:bCs/>
        </w:rPr>
        <w:t>сведений</w:t>
      </w:r>
      <w:r w:rsidR="001C737A" w:rsidRPr="00E07519">
        <w:rPr>
          <w:bCs/>
        </w:rPr>
        <w:t>, указанных в пункте 2 настоящего Порядка</w:t>
      </w:r>
      <w:r w:rsidRPr="00E07519">
        <w:rPr>
          <w:bCs/>
        </w:rPr>
        <w:t>.</w:t>
      </w:r>
      <w:proofErr w:type="gramEnd"/>
      <w:r w:rsidR="00D34142" w:rsidRPr="00E07519">
        <w:rPr>
          <w:bCs/>
        </w:rPr>
        <w:t xml:space="preserve"> </w:t>
      </w:r>
      <w:r w:rsidR="00D34142" w:rsidRPr="00E07519">
        <w:t>Уточ</w:t>
      </w:r>
      <w:r w:rsidR="00197FCE" w:rsidRPr="00E07519">
        <w:t>н</w:t>
      </w:r>
      <w:r w:rsidR="00D34142" w:rsidRPr="00E07519">
        <w:t xml:space="preserve">енные сведения </w:t>
      </w:r>
      <w:r w:rsidR="001E503D" w:rsidRPr="00E07519">
        <w:t xml:space="preserve">оформляются и </w:t>
      </w:r>
      <w:r w:rsidR="00D34142" w:rsidRPr="00E07519">
        <w:t>заверяются главой муниципального округа</w:t>
      </w:r>
      <w:r w:rsidR="00D34142" w:rsidRPr="00E07519">
        <w:rPr>
          <w:i/>
        </w:rPr>
        <w:t xml:space="preserve"> </w:t>
      </w:r>
      <w:r w:rsidR="00495BEC" w:rsidRPr="00E07519">
        <w:t>в соответствии с пунктом 3 настоящего Порядка</w:t>
      </w:r>
      <w:r w:rsidR="00D34142" w:rsidRPr="00E07519">
        <w:t xml:space="preserve">. Председатель комиссии или по его поручению член комиссии принимает </w:t>
      </w:r>
      <w:r w:rsidR="001E503D" w:rsidRPr="00E07519">
        <w:t xml:space="preserve">уточненную справку о доходах и расходах </w:t>
      </w:r>
      <w:r w:rsidR="00D34142" w:rsidRPr="00E07519">
        <w:t xml:space="preserve">и проставляет на </w:t>
      </w:r>
      <w:r w:rsidR="001E503D" w:rsidRPr="00E07519">
        <w:t xml:space="preserve">ней </w:t>
      </w:r>
      <w:r w:rsidR="00D34142" w:rsidRPr="00E07519">
        <w:t xml:space="preserve">дату </w:t>
      </w:r>
      <w:r w:rsidR="001E503D" w:rsidRPr="00E07519">
        <w:t xml:space="preserve">ее </w:t>
      </w:r>
      <w:r w:rsidR="00D34142" w:rsidRPr="00E07519">
        <w:t>представления.</w:t>
      </w:r>
    </w:p>
    <w:p w:rsidR="00BF31C8" w:rsidRPr="00E07519" w:rsidRDefault="00C02FAD" w:rsidP="00A4590B">
      <w:pPr>
        <w:autoSpaceDE w:val="0"/>
        <w:autoSpaceDN w:val="0"/>
        <w:adjustRightInd w:val="0"/>
        <w:ind w:firstLine="709"/>
        <w:jc w:val="both"/>
      </w:pPr>
      <w:r w:rsidRPr="00E07519">
        <w:rPr>
          <w:bCs/>
        </w:rPr>
        <w:t>5. </w:t>
      </w:r>
      <w:proofErr w:type="gramStart"/>
      <w:r w:rsidRPr="00E07519">
        <w:rPr>
          <w:bCs/>
        </w:rPr>
        <w:t xml:space="preserve">В случае если </w:t>
      </w:r>
      <w:r w:rsidR="00C514E6" w:rsidRPr="00E07519">
        <w:t>глав</w:t>
      </w:r>
      <w:r w:rsidR="00003301" w:rsidRPr="00E07519">
        <w:t>ой</w:t>
      </w:r>
      <w:r w:rsidR="00C514E6" w:rsidRPr="00E07519">
        <w:t xml:space="preserve"> муниципального округа</w:t>
      </w:r>
      <w:r w:rsidR="00C514E6" w:rsidRPr="00E07519">
        <w:rPr>
          <w:i/>
        </w:rPr>
        <w:t xml:space="preserve"> </w:t>
      </w:r>
      <w:r w:rsidR="00BE299D" w:rsidRPr="00E07519"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 w:rsidRPr="00E07519">
        <w:t xml:space="preserve"> </w:t>
      </w:r>
      <w:r w:rsidR="00F369B5" w:rsidRPr="00E07519">
        <w:t>2</w:t>
      </w:r>
      <w:r w:rsidR="00003301" w:rsidRPr="00E07519">
        <w:t xml:space="preserve"> </w:t>
      </w:r>
      <w:r w:rsidR="00F369B5" w:rsidRPr="00E07519">
        <w:t>марта</w:t>
      </w:r>
      <w:r w:rsidR="00003301" w:rsidRPr="00E07519">
        <w:t xml:space="preserve"> </w:t>
      </w:r>
      <w:r w:rsidR="00BE299D" w:rsidRPr="00E07519">
        <w:t>2018 года №</w:t>
      </w:r>
      <w:r w:rsidR="00003301" w:rsidRPr="00E07519">
        <w:t> </w:t>
      </w:r>
      <w:r w:rsidR="00BE299D" w:rsidRPr="00E07519">
        <w:t>10-УМ</w:t>
      </w:r>
      <w:proofErr w:type="gramEnd"/>
      <w:r w:rsidR="00BE299D" w:rsidRPr="00E07519">
        <w:t xml:space="preserve">, </w:t>
      </w:r>
      <w:proofErr w:type="gramStart"/>
      <w:r w:rsidR="001C343C" w:rsidRPr="00E07519">
        <w:t xml:space="preserve">подано в </w:t>
      </w:r>
      <w:r w:rsidR="00BE299D" w:rsidRPr="00E07519">
        <w:t xml:space="preserve">Департамент региональной безопасности и противодействия коррупции города Москвы </w:t>
      </w:r>
      <w:r w:rsidR="00BE299D" w:rsidRPr="00E07519">
        <w:rPr>
          <w:bCs/>
        </w:rPr>
        <w:t xml:space="preserve">заявление </w:t>
      </w:r>
      <w:r w:rsidR="00BE299D" w:rsidRPr="00E07519">
        <w:t xml:space="preserve">о невозможности по объективным причинам представить сведения </w:t>
      </w:r>
      <w:r w:rsidR="001C737A" w:rsidRPr="00E07519">
        <w:rPr>
          <w:bCs/>
        </w:rPr>
        <w:t xml:space="preserve">о доходах, расходах, об имуществе и обязательствах имущественного характера своих </w:t>
      </w:r>
      <w:r w:rsidR="00BE299D" w:rsidRPr="00E07519">
        <w:rPr>
          <w:bCs/>
        </w:rPr>
        <w:t>супруги (супруга) и несовершеннолетних детей</w:t>
      </w:r>
      <w:r w:rsidR="006810EF" w:rsidRPr="00E07519">
        <w:rPr>
          <w:bCs/>
        </w:rPr>
        <w:t xml:space="preserve"> (далее – заявление)</w:t>
      </w:r>
      <w:r w:rsidR="00BE299D" w:rsidRPr="00E07519">
        <w:rPr>
          <w:bCs/>
        </w:rPr>
        <w:t xml:space="preserve">, то </w:t>
      </w:r>
      <w:r w:rsidR="008D5418" w:rsidRPr="00E07519">
        <w:t>глава муниципального округа</w:t>
      </w:r>
      <w:r w:rsidR="008D5418" w:rsidRPr="00E07519">
        <w:rPr>
          <w:i/>
        </w:rPr>
        <w:t xml:space="preserve"> </w:t>
      </w:r>
      <w:r w:rsidR="00BE299D" w:rsidRPr="00E07519">
        <w:t xml:space="preserve">одновременно с представлением сведений о своих </w:t>
      </w:r>
      <w:r w:rsidR="001C737A" w:rsidRPr="00E07519">
        <w:rPr>
          <w:bCs/>
        </w:rPr>
        <w:t xml:space="preserve">доходах, расходах, об имуществе и обязательствах имущественного характера, указанных в пункте 2 настоящего Порядка, </w:t>
      </w:r>
      <w:r w:rsidR="00BE299D" w:rsidRPr="00E07519">
        <w:rPr>
          <w:bCs/>
        </w:rPr>
        <w:t>представляет</w:t>
      </w:r>
      <w:proofErr w:type="gramEnd"/>
      <w:r w:rsidR="00BE299D" w:rsidRPr="00E07519">
        <w:rPr>
          <w:bCs/>
        </w:rPr>
        <w:t xml:space="preserve"> в комиссию копию заявления, содержащего отметку о его получении </w:t>
      </w:r>
      <w:r w:rsidR="00BE299D" w:rsidRPr="00E07519">
        <w:t>Департаментом региональной безопасности и противодействия коррупции города Москвы.</w:t>
      </w:r>
    </w:p>
    <w:p w:rsidR="001C343C" w:rsidRPr="00E07519" w:rsidRDefault="001C343C" w:rsidP="00A4590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E07519">
        <w:rPr>
          <w:bCs/>
        </w:rPr>
        <w:t>В течение 5 рабочих дней со дня получения</w:t>
      </w:r>
      <w:r w:rsidRPr="00E07519">
        <w:rPr>
          <w:rFonts w:eastAsiaTheme="minorHAnsi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E07519">
        <w:rPr>
          <w:rFonts w:eastAsiaTheme="minorHAnsi"/>
          <w:lang w:eastAsia="en-US"/>
        </w:rPr>
        <w:t>, принятого</w:t>
      </w:r>
      <w:r w:rsidRPr="00E07519">
        <w:rPr>
          <w:rFonts w:eastAsiaTheme="minorHAnsi"/>
          <w:lang w:eastAsia="en-US"/>
        </w:rPr>
        <w:t xml:space="preserve"> </w:t>
      </w:r>
      <w:r w:rsidR="00573D08" w:rsidRPr="00E07519">
        <w:rPr>
          <w:rFonts w:eastAsiaTheme="minorHAnsi"/>
          <w:lang w:eastAsia="en-US"/>
        </w:rPr>
        <w:t xml:space="preserve">на основании Положения о порядке рассмотрения </w:t>
      </w:r>
      <w:r w:rsidR="00BF31C8" w:rsidRPr="00E07519">
        <w:rPr>
          <w:rFonts w:eastAsiaTheme="minorHAnsi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 w:rsidRPr="00E07519">
        <w:rPr>
          <w:rFonts w:eastAsiaTheme="minorHAnsi"/>
          <w:lang w:eastAsia="en-US"/>
        </w:rPr>
        <w:t xml:space="preserve">, утвержденного указом Мэра Москвы от 28 апреля 2012 года № 23-УМ, </w:t>
      </w:r>
      <w:r w:rsidRPr="00E07519">
        <w:rPr>
          <w:rFonts w:eastAsiaTheme="minorHAnsi"/>
          <w:lang w:eastAsia="en-US"/>
        </w:rPr>
        <w:t>по итогам рассмотрения заявления</w:t>
      </w:r>
      <w:r w:rsidR="006A47C9" w:rsidRPr="00E07519">
        <w:rPr>
          <w:rFonts w:eastAsiaTheme="minorHAnsi"/>
          <w:lang w:eastAsia="en-US"/>
        </w:rPr>
        <w:t>,</w:t>
      </w:r>
      <w:r w:rsidRPr="00E07519">
        <w:rPr>
          <w:rFonts w:eastAsiaTheme="minorHAnsi"/>
          <w:lang w:eastAsia="en-US"/>
        </w:rPr>
        <w:t xml:space="preserve"> </w:t>
      </w:r>
      <w:r w:rsidR="00003301" w:rsidRPr="00E07519">
        <w:t>глава муниципального округа</w:t>
      </w:r>
      <w:r w:rsidR="00003301" w:rsidRPr="00E07519">
        <w:rPr>
          <w:i/>
        </w:rPr>
        <w:t xml:space="preserve"> </w:t>
      </w:r>
      <w:r w:rsidRPr="00E07519">
        <w:rPr>
          <w:rFonts w:eastAsiaTheme="minorHAnsi"/>
          <w:lang w:eastAsia="en-US"/>
        </w:rPr>
        <w:t>представляет в комиссию ее копию.</w:t>
      </w:r>
    </w:p>
    <w:p w:rsidR="00573D08" w:rsidRPr="00E07519" w:rsidRDefault="00573D08" w:rsidP="00A4590B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07519">
        <w:rPr>
          <w:rFonts w:eastAsiaTheme="minorHAnsi"/>
          <w:lang w:eastAsia="en-US"/>
        </w:rPr>
        <w:t xml:space="preserve">В </w:t>
      </w:r>
      <w:r w:rsidR="0012173D" w:rsidRPr="00E07519">
        <w:rPr>
          <w:rFonts w:eastAsiaTheme="minorHAnsi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 w:rsidRPr="00E07519">
        <w:t xml:space="preserve">главой муниципального округа </w:t>
      </w:r>
      <w:r w:rsidR="0012173D" w:rsidRPr="00E07519">
        <w:t xml:space="preserve">сведений </w:t>
      </w:r>
      <w:r w:rsidR="001C737A" w:rsidRPr="00E07519">
        <w:rPr>
          <w:bCs/>
        </w:rPr>
        <w:t xml:space="preserve">о доходах, расходах, об имуществе и обязательствах имущественного характера </w:t>
      </w:r>
      <w:r w:rsidR="00B84834" w:rsidRPr="00E07519">
        <w:t xml:space="preserve">своих </w:t>
      </w:r>
      <w:r w:rsidR="0012173D" w:rsidRPr="00E07519">
        <w:rPr>
          <w:bCs/>
        </w:rPr>
        <w:t xml:space="preserve">супруги (супруга) и несовершеннолетних детей неуважительной, </w:t>
      </w:r>
      <w:r w:rsidR="000A2007" w:rsidRPr="00E07519">
        <w:t xml:space="preserve">глава муниципального округа </w:t>
      </w:r>
      <w:r w:rsidR="0012173D" w:rsidRPr="00E07519">
        <w:rPr>
          <w:bCs/>
        </w:rPr>
        <w:t xml:space="preserve">представляет </w:t>
      </w:r>
      <w:r w:rsidR="00E373C9" w:rsidRPr="00E07519">
        <w:rPr>
          <w:bCs/>
        </w:rPr>
        <w:t xml:space="preserve">в комиссию </w:t>
      </w:r>
      <w:r w:rsidR="0012173D" w:rsidRPr="00E07519">
        <w:rPr>
          <w:bCs/>
        </w:rPr>
        <w:t xml:space="preserve">сведения </w:t>
      </w:r>
      <w:r w:rsidR="001C737A" w:rsidRPr="00E07519">
        <w:rPr>
          <w:bCs/>
        </w:rPr>
        <w:t>о доходах, расходах, об имуществе и обязательствах имущественного характера своих</w:t>
      </w:r>
      <w:r w:rsidR="0012173D" w:rsidRPr="00E07519">
        <w:rPr>
          <w:bCs/>
        </w:rPr>
        <w:t xml:space="preserve"> супруги (супруга) и несовершеннолетних детей, указанные в пункте 2 настоящего</w:t>
      </w:r>
      <w:proofErr w:type="gramEnd"/>
      <w:r w:rsidR="0012173D" w:rsidRPr="00E07519">
        <w:rPr>
          <w:bCs/>
        </w:rPr>
        <w:t xml:space="preserve"> Порядка, </w:t>
      </w:r>
      <w:r w:rsidR="00B84834" w:rsidRPr="00E07519">
        <w:rPr>
          <w:bCs/>
        </w:rPr>
        <w:t>не позднее 5 рабочих дней со дня</w:t>
      </w:r>
      <w:r w:rsidR="0012173D" w:rsidRPr="00E07519">
        <w:rPr>
          <w:bCs/>
        </w:rPr>
        <w:t xml:space="preserve"> представлени</w:t>
      </w:r>
      <w:r w:rsidR="00B84834" w:rsidRPr="00E07519">
        <w:rPr>
          <w:bCs/>
        </w:rPr>
        <w:t>я</w:t>
      </w:r>
      <w:r w:rsidR="0012173D" w:rsidRPr="00E07519">
        <w:rPr>
          <w:bCs/>
        </w:rPr>
        <w:t xml:space="preserve"> </w:t>
      </w:r>
      <w:r w:rsidR="00B84834" w:rsidRPr="00E07519">
        <w:rPr>
          <w:bCs/>
        </w:rPr>
        <w:t xml:space="preserve">в </w:t>
      </w:r>
      <w:r w:rsidR="00B84834" w:rsidRPr="00E07519">
        <w:t>Департамент региональной безопасности и противодействия коррупции города</w:t>
      </w:r>
      <w:r w:rsidR="000A2007" w:rsidRPr="00E07519">
        <w:t xml:space="preserve"> </w:t>
      </w:r>
      <w:r w:rsidR="00B84834" w:rsidRPr="00E07519">
        <w:t>Москвы</w:t>
      </w:r>
      <w:r w:rsidR="00B84834" w:rsidRPr="00E07519">
        <w:rPr>
          <w:bCs/>
        </w:rPr>
        <w:t xml:space="preserve"> </w:t>
      </w:r>
      <w:r w:rsidR="0012173D" w:rsidRPr="00E07519">
        <w:rPr>
          <w:bCs/>
        </w:rPr>
        <w:t xml:space="preserve">сведений </w:t>
      </w:r>
      <w:r w:rsidR="001C737A" w:rsidRPr="00E07519">
        <w:rPr>
          <w:bCs/>
        </w:rPr>
        <w:t xml:space="preserve">о доходах, </w:t>
      </w:r>
      <w:r w:rsidR="001C737A" w:rsidRPr="00E07519">
        <w:rPr>
          <w:bCs/>
        </w:rPr>
        <w:lastRenderedPageBreak/>
        <w:t xml:space="preserve">расходах, об имуществе и обязательствах имущественного характера </w:t>
      </w:r>
      <w:r w:rsidR="008D5418" w:rsidRPr="00E07519">
        <w:rPr>
          <w:bCs/>
        </w:rPr>
        <w:t xml:space="preserve">своих </w:t>
      </w:r>
      <w:r w:rsidR="00F70856" w:rsidRPr="00E07519">
        <w:rPr>
          <w:bCs/>
        </w:rPr>
        <w:t>супруги (супруга) и несовершеннолетних детей</w:t>
      </w:r>
      <w:r w:rsidR="0012173D" w:rsidRPr="00E07519">
        <w:t>.</w:t>
      </w:r>
    </w:p>
    <w:p w:rsidR="00D26884" w:rsidRPr="00E07519" w:rsidRDefault="006D7ED8" w:rsidP="00A4590B">
      <w:pPr>
        <w:autoSpaceDE w:val="0"/>
        <w:autoSpaceDN w:val="0"/>
        <w:adjustRightInd w:val="0"/>
        <w:ind w:firstLine="709"/>
        <w:jc w:val="both"/>
      </w:pPr>
      <w:r w:rsidRPr="00E07519">
        <w:t>6</w:t>
      </w:r>
      <w:r w:rsidR="00F701C4" w:rsidRPr="00E07519">
        <w:t>. </w:t>
      </w:r>
      <w:r w:rsidR="00D26884" w:rsidRPr="00E07519"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 w:rsidRPr="00E07519">
        <w:t xml:space="preserve"> </w:t>
      </w:r>
      <w:r w:rsidR="00C52AA9" w:rsidRPr="00E07519">
        <w:rPr>
          <w:bCs/>
        </w:rPr>
        <w:t xml:space="preserve">о доходах, расходах, об имуществе и обязательствах имущественного характера </w:t>
      </w:r>
      <w:r w:rsidR="00C52AA9" w:rsidRPr="00E07519">
        <w:t xml:space="preserve">главы муниципального округа, </w:t>
      </w:r>
      <w:r w:rsidR="00C52AA9" w:rsidRPr="00E07519">
        <w:rPr>
          <w:rFonts w:eastAsiaTheme="minorHAnsi"/>
          <w:lang w:eastAsia="en-US"/>
        </w:rPr>
        <w:t>его супруги (супруга) и несовершеннолетних детей</w:t>
      </w:r>
      <w:r w:rsidR="00D26884" w:rsidRPr="00E07519">
        <w:t xml:space="preserve"> запрещается указывать:</w:t>
      </w:r>
    </w:p>
    <w:p w:rsidR="00003301" w:rsidRPr="00E07519" w:rsidRDefault="00787741" w:rsidP="00A4590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E07519">
        <w:t>1) </w:t>
      </w:r>
      <w:r w:rsidR="00D26884" w:rsidRPr="00E07519">
        <w:t xml:space="preserve">иные сведения </w:t>
      </w:r>
      <w:r w:rsidR="00003301" w:rsidRPr="00E07519">
        <w:t>(</w:t>
      </w:r>
      <w:r w:rsidR="00D26884" w:rsidRPr="00E07519">
        <w:t xml:space="preserve">кроме указанных в пункте </w:t>
      </w:r>
      <w:r w:rsidR="00B66FB2" w:rsidRPr="00E07519">
        <w:t>2</w:t>
      </w:r>
      <w:r w:rsidR="00D26884" w:rsidRPr="00E07519">
        <w:t xml:space="preserve"> настоящего Порядка</w:t>
      </w:r>
      <w:r w:rsidR="00003301" w:rsidRPr="00E07519">
        <w:t xml:space="preserve">) </w:t>
      </w:r>
      <w:r w:rsidR="00003301" w:rsidRPr="00E07519">
        <w:rPr>
          <w:rFonts w:eastAsiaTheme="minorHAnsi"/>
          <w:lang w:eastAsia="en-US"/>
        </w:rPr>
        <w:t xml:space="preserve">о доходах </w:t>
      </w:r>
      <w:r w:rsidR="00003301" w:rsidRPr="00E07519">
        <w:t>главы муниципального округа</w:t>
      </w:r>
      <w:r w:rsidR="00003301" w:rsidRPr="00E07519">
        <w:rPr>
          <w:rFonts w:eastAsiaTheme="minorHAnsi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26884" w:rsidRPr="00E07519" w:rsidRDefault="00787741" w:rsidP="00A4590B">
      <w:pPr>
        <w:autoSpaceDE w:val="0"/>
        <w:autoSpaceDN w:val="0"/>
        <w:adjustRightInd w:val="0"/>
        <w:ind w:firstLine="709"/>
        <w:jc w:val="both"/>
      </w:pPr>
      <w:r w:rsidRPr="00E07519">
        <w:t>2) </w:t>
      </w:r>
      <w:r w:rsidR="00D26884" w:rsidRPr="00E07519">
        <w:t xml:space="preserve">персональные данные супруги (супруга), детей и иных членов семьи </w:t>
      </w:r>
      <w:r w:rsidR="00003301" w:rsidRPr="00E07519">
        <w:t>главы муниципального округа</w:t>
      </w:r>
      <w:r w:rsidR="00D26884" w:rsidRPr="00E07519">
        <w:t>;</w:t>
      </w:r>
    </w:p>
    <w:p w:rsidR="00D26884" w:rsidRPr="00E07519" w:rsidRDefault="00787741" w:rsidP="00A4590B">
      <w:pPr>
        <w:autoSpaceDE w:val="0"/>
        <w:autoSpaceDN w:val="0"/>
        <w:adjustRightInd w:val="0"/>
        <w:ind w:firstLine="709"/>
        <w:jc w:val="both"/>
      </w:pPr>
      <w:r w:rsidRPr="00E07519">
        <w:t>3) </w:t>
      </w:r>
      <w:r w:rsidR="00D26884" w:rsidRPr="00E07519"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 w:rsidRPr="00E07519">
        <w:t>главы муниципального округа</w:t>
      </w:r>
      <w:r w:rsidR="00D26884" w:rsidRPr="00E07519">
        <w:t>, его супруги (супруга), детей и иных членов семьи;</w:t>
      </w:r>
    </w:p>
    <w:p w:rsidR="00D26884" w:rsidRPr="00E07519" w:rsidRDefault="00787741" w:rsidP="00A4590B">
      <w:pPr>
        <w:autoSpaceDE w:val="0"/>
        <w:autoSpaceDN w:val="0"/>
        <w:adjustRightInd w:val="0"/>
        <w:ind w:firstLine="709"/>
        <w:jc w:val="both"/>
      </w:pPr>
      <w:r w:rsidRPr="00E07519">
        <w:t>4</w:t>
      </w:r>
      <w:r w:rsidR="00D26884" w:rsidRPr="00E07519">
        <w:t>)</w:t>
      </w:r>
      <w:r w:rsidRPr="00E07519">
        <w:t> </w:t>
      </w:r>
      <w:r w:rsidR="00D26884" w:rsidRPr="00E07519">
        <w:t>данные, позволяющие определить местонахождение объектов недвижимо</w:t>
      </w:r>
      <w:r w:rsidR="00003301" w:rsidRPr="00E07519">
        <w:t>сти</w:t>
      </w:r>
      <w:r w:rsidR="00D26884" w:rsidRPr="00E07519">
        <w:t xml:space="preserve">, принадлежащих </w:t>
      </w:r>
      <w:r w:rsidR="00003301" w:rsidRPr="00E07519">
        <w:t>главе муниципального округа</w:t>
      </w:r>
      <w:r w:rsidR="00D26884" w:rsidRPr="00E07519">
        <w:t>, его супруге (супругу), детям, иным членам семьи на праве собственности или находящихся в их пользовании;</w:t>
      </w:r>
    </w:p>
    <w:p w:rsidR="00D26884" w:rsidRPr="00E07519" w:rsidRDefault="00787741" w:rsidP="00A4590B">
      <w:pPr>
        <w:autoSpaceDE w:val="0"/>
        <w:autoSpaceDN w:val="0"/>
        <w:adjustRightInd w:val="0"/>
        <w:ind w:firstLine="709"/>
        <w:jc w:val="both"/>
      </w:pPr>
      <w:r w:rsidRPr="00E07519">
        <w:t>5) </w:t>
      </w:r>
      <w:r w:rsidR="00D26884" w:rsidRPr="00E07519">
        <w:t>информацию, отнесенную к государственной тайне или являющуюся конфиденциальной.</w:t>
      </w:r>
    </w:p>
    <w:p w:rsidR="001E503D" w:rsidRPr="00E07519" w:rsidRDefault="006D7ED8" w:rsidP="00A4590B">
      <w:pPr>
        <w:autoSpaceDE w:val="0"/>
        <w:autoSpaceDN w:val="0"/>
        <w:adjustRightInd w:val="0"/>
        <w:ind w:firstLine="709"/>
        <w:jc w:val="both"/>
      </w:pPr>
      <w:r w:rsidRPr="00E07519">
        <w:t>7</w:t>
      </w:r>
      <w:r w:rsidR="00D26884" w:rsidRPr="00E07519">
        <w:t>.</w:t>
      </w:r>
      <w:r w:rsidR="00787741" w:rsidRPr="00E07519">
        <w:t> </w:t>
      </w:r>
      <w:r w:rsidR="001E503D" w:rsidRPr="00E07519">
        <w:t>Представленные с</w:t>
      </w:r>
      <w:r w:rsidR="00D26884" w:rsidRPr="00E07519">
        <w:t xml:space="preserve">ведения за весь период </w:t>
      </w:r>
      <w:r w:rsidR="00DE6A25" w:rsidRPr="00E07519">
        <w:t xml:space="preserve">замещения лицом муниципальной должности </w:t>
      </w:r>
      <w:r w:rsidR="00EF087C" w:rsidRPr="00E07519">
        <w:t xml:space="preserve">главы муниципального округа </w:t>
      </w:r>
      <w:r w:rsidR="00D26884" w:rsidRPr="00E07519">
        <w:t xml:space="preserve">находятся на официальном сайте и ежегодно обновляются в течение 14 рабочих дней со дня </w:t>
      </w:r>
      <w:r w:rsidR="00A67660" w:rsidRPr="00E07519">
        <w:t>окончания</w:t>
      </w:r>
      <w:r w:rsidR="00D26884" w:rsidRPr="00E07519">
        <w:t xml:space="preserve"> срока, установленного</w:t>
      </w:r>
      <w:r w:rsidR="00AA1EAF" w:rsidRPr="00E07519">
        <w:t xml:space="preserve"> пунктом </w:t>
      </w:r>
      <w:r w:rsidR="00787741" w:rsidRPr="00E07519">
        <w:t>3</w:t>
      </w:r>
      <w:r w:rsidR="00AA1EAF" w:rsidRPr="00E07519">
        <w:t xml:space="preserve"> настоящего Порядка</w:t>
      </w:r>
      <w:r w:rsidR="00D042C9" w:rsidRPr="00E07519">
        <w:t xml:space="preserve"> для их</w:t>
      </w:r>
      <w:r w:rsidR="002A0DE2" w:rsidRPr="00E07519">
        <w:t xml:space="preserve"> </w:t>
      </w:r>
      <w:r w:rsidR="001E503D" w:rsidRPr="00E07519">
        <w:t>представления</w:t>
      </w:r>
      <w:r w:rsidR="00D26884" w:rsidRPr="00E07519">
        <w:t>.</w:t>
      </w:r>
      <w:r w:rsidR="008163D7" w:rsidRPr="00E07519">
        <w:t xml:space="preserve"> </w:t>
      </w:r>
    </w:p>
    <w:p w:rsidR="00984167" w:rsidRPr="00E07519" w:rsidRDefault="008163D7" w:rsidP="00A4590B">
      <w:pPr>
        <w:autoSpaceDE w:val="0"/>
        <w:autoSpaceDN w:val="0"/>
        <w:adjustRightInd w:val="0"/>
        <w:ind w:firstLine="709"/>
        <w:jc w:val="both"/>
      </w:pPr>
      <w:r w:rsidRPr="00E07519">
        <w:t xml:space="preserve">В случае </w:t>
      </w:r>
      <w:r w:rsidR="00E46807" w:rsidRPr="00E07519">
        <w:t>представления главой муниципального округа уточненных сведений</w:t>
      </w:r>
      <w:r w:rsidRPr="00E07519">
        <w:t xml:space="preserve">, такие сведения подлежат размещению на официальном сайте не позднее </w:t>
      </w:r>
      <w:r w:rsidR="00B84834" w:rsidRPr="00E07519">
        <w:t>5</w:t>
      </w:r>
      <w:r w:rsidRPr="00E07519">
        <w:t xml:space="preserve"> рабоч</w:t>
      </w:r>
      <w:r w:rsidR="00B84834" w:rsidRPr="00E07519">
        <w:t>их</w:t>
      </w:r>
      <w:r w:rsidRPr="00E07519">
        <w:t xml:space="preserve"> дн</w:t>
      </w:r>
      <w:r w:rsidR="00B84834" w:rsidRPr="00E07519">
        <w:t>ей</w:t>
      </w:r>
      <w:r w:rsidRPr="00E07519">
        <w:t xml:space="preserve"> </w:t>
      </w:r>
      <w:r w:rsidR="000E0AE0" w:rsidRPr="00E07519">
        <w:t xml:space="preserve">со </w:t>
      </w:r>
      <w:r w:rsidRPr="00E07519">
        <w:t xml:space="preserve">дня </w:t>
      </w:r>
      <w:r w:rsidR="00E46807" w:rsidRPr="00E07519">
        <w:t xml:space="preserve">их </w:t>
      </w:r>
      <w:r w:rsidRPr="00E07519">
        <w:t xml:space="preserve">поступления </w:t>
      </w:r>
      <w:r w:rsidR="00E46807" w:rsidRPr="00E07519">
        <w:t>в комиссию</w:t>
      </w:r>
      <w:r w:rsidRPr="00E07519">
        <w:t>.</w:t>
      </w:r>
    </w:p>
    <w:p w:rsidR="000426F8" w:rsidRPr="00E07519" w:rsidRDefault="006D7ED8" w:rsidP="00A4590B">
      <w:pPr>
        <w:autoSpaceDE w:val="0"/>
        <w:autoSpaceDN w:val="0"/>
        <w:adjustRightInd w:val="0"/>
        <w:ind w:firstLine="709"/>
        <w:jc w:val="both"/>
      </w:pPr>
      <w:r w:rsidRPr="00E07519">
        <w:t>8</w:t>
      </w:r>
      <w:r w:rsidR="00D26884" w:rsidRPr="00E07519">
        <w:t>.</w:t>
      </w:r>
      <w:r w:rsidR="00787741" w:rsidRPr="00E07519">
        <w:t> </w:t>
      </w:r>
      <w:r w:rsidR="00A3117A" w:rsidRPr="00E07519">
        <w:rPr>
          <w:bCs/>
        </w:rPr>
        <w:t>Н</w:t>
      </w:r>
      <w:r w:rsidR="00D26884" w:rsidRPr="00E07519">
        <w:rPr>
          <w:bCs/>
        </w:rPr>
        <w:t xml:space="preserve">а официальном сайте </w:t>
      </w:r>
      <w:r w:rsidR="001E503D" w:rsidRPr="00E07519">
        <w:rPr>
          <w:bCs/>
        </w:rPr>
        <w:t xml:space="preserve">представленные </w:t>
      </w:r>
      <w:r w:rsidR="00D26884" w:rsidRPr="00E07519">
        <w:rPr>
          <w:bCs/>
        </w:rPr>
        <w:t>сведени</w:t>
      </w:r>
      <w:r w:rsidR="00A3117A" w:rsidRPr="00E07519">
        <w:rPr>
          <w:bCs/>
        </w:rPr>
        <w:t>я</w:t>
      </w:r>
      <w:r w:rsidR="002A0DE2" w:rsidRPr="00E07519">
        <w:rPr>
          <w:bCs/>
        </w:rPr>
        <w:t xml:space="preserve"> </w:t>
      </w:r>
      <w:r w:rsidR="00A3117A" w:rsidRPr="00E07519">
        <w:rPr>
          <w:bCs/>
        </w:rPr>
        <w:t xml:space="preserve">размещаются </w:t>
      </w:r>
      <w:r w:rsidR="00570241" w:rsidRPr="00E07519">
        <w:rPr>
          <w:rFonts w:eastAsiaTheme="minorHAnsi"/>
          <w:lang w:eastAsia="en-US"/>
        </w:rPr>
        <w:t xml:space="preserve">муниципальным служащим </w:t>
      </w:r>
      <w:r w:rsidR="00537DB6" w:rsidRPr="00E07519">
        <w:t xml:space="preserve">аппарата Совета депутатов муниципального округа </w:t>
      </w:r>
      <w:r w:rsidR="00682C02" w:rsidRPr="00E07519">
        <w:t>Гольяново</w:t>
      </w:r>
      <w:r w:rsidR="00537DB6" w:rsidRPr="00E07519">
        <w:rPr>
          <w:rFonts w:eastAsiaTheme="minorHAnsi"/>
          <w:lang w:eastAsia="en-US"/>
        </w:rPr>
        <w:t>, ответственным за размещение указанных сведений</w:t>
      </w:r>
      <w:r w:rsidR="00C52AA9" w:rsidRPr="00E07519">
        <w:rPr>
          <w:rFonts w:eastAsiaTheme="minorHAnsi"/>
          <w:lang w:eastAsia="en-US"/>
        </w:rPr>
        <w:t xml:space="preserve"> </w:t>
      </w:r>
      <w:r w:rsidR="00C52AA9" w:rsidRPr="00E07519">
        <w:t>(далее – муниципальный служащий</w:t>
      </w:r>
      <w:r w:rsidR="00C52AA9" w:rsidRPr="00E07519">
        <w:rPr>
          <w:rFonts w:eastAsiaTheme="minorHAnsi"/>
          <w:lang w:eastAsia="en-US"/>
        </w:rPr>
        <w:t>)</w:t>
      </w:r>
      <w:r w:rsidR="00682C02" w:rsidRPr="00E07519">
        <w:rPr>
          <w:rFonts w:eastAsiaTheme="minorHAnsi"/>
          <w:lang w:eastAsia="en-US"/>
        </w:rPr>
        <w:t>,</w:t>
      </w:r>
      <w:r w:rsidR="00537DB6" w:rsidRPr="00E07519">
        <w:rPr>
          <w:rFonts w:eastAsiaTheme="minorHAnsi"/>
          <w:lang w:eastAsia="en-US"/>
        </w:rPr>
        <w:t xml:space="preserve"> </w:t>
      </w:r>
      <w:r w:rsidR="00A3117A" w:rsidRPr="00E07519">
        <w:t>в табличной форме согласно приложению к настоящему Порядку.</w:t>
      </w:r>
      <w:r w:rsidR="000E0AE0" w:rsidRPr="00E07519">
        <w:t xml:space="preserve"> </w:t>
      </w:r>
    </w:p>
    <w:p w:rsidR="001E503D" w:rsidRPr="00E07519" w:rsidRDefault="00802FB4" w:rsidP="00A4590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07519">
        <w:t xml:space="preserve">Председатель комиссии </w:t>
      </w:r>
      <w:r w:rsidR="00537DB6" w:rsidRPr="00E07519">
        <w:t xml:space="preserve">предоставляет муниципальному служащему </w:t>
      </w:r>
      <w:r w:rsidR="00A67660" w:rsidRPr="00E07519">
        <w:t xml:space="preserve">копию </w:t>
      </w:r>
      <w:r w:rsidR="001E503D" w:rsidRPr="00E07519">
        <w:t xml:space="preserve">справки о доходах и расходах </w:t>
      </w:r>
      <w:r w:rsidR="00A67660" w:rsidRPr="00E07519">
        <w:t xml:space="preserve">в срок не позднее 5 рабочих дней после дня </w:t>
      </w:r>
      <w:r w:rsidR="00A67660" w:rsidRPr="00E07519">
        <w:rPr>
          <w:bCs/>
        </w:rPr>
        <w:t xml:space="preserve">окончания срока, установленного пунктом 3 настоящего Порядка для </w:t>
      </w:r>
      <w:r w:rsidR="001E503D" w:rsidRPr="00E07519">
        <w:rPr>
          <w:bCs/>
        </w:rPr>
        <w:t xml:space="preserve">представления </w:t>
      </w:r>
      <w:r w:rsidR="00A67660" w:rsidRPr="00E07519">
        <w:rPr>
          <w:bCs/>
        </w:rPr>
        <w:t>сведений, указанных в пункте</w:t>
      </w:r>
      <w:r w:rsidR="002A0DE2" w:rsidRPr="00E07519">
        <w:rPr>
          <w:bCs/>
        </w:rPr>
        <w:t> </w:t>
      </w:r>
      <w:r w:rsidR="00A67660" w:rsidRPr="00E07519">
        <w:rPr>
          <w:bCs/>
        </w:rPr>
        <w:t>2 настоящего Порядка.</w:t>
      </w:r>
      <w:r w:rsidR="000426F8" w:rsidRPr="00E07519">
        <w:rPr>
          <w:bCs/>
        </w:rPr>
        <w:t xml:space="preserve"> </w:t>
      </w:r>
    </w:p>
    <w:p w:rsidR="000426F8" w:rsidRPr="00E07519" w:rsidRDefault="000426F8" w:rsidP="00A4590B">
      <w:pPr>
        <w:autoSpaceDE w:val="0"/>
        <w:autoSpaceDN w:val="0"/>
        <w:adjustRightInd w:val="0"/>
        <w:ind w:firstLine="709"/>
        <w:jc w:val="both"/>
      </w:pPr>
      <w:r w:rsidRPr="00E07519">
        <w:t>В случае представления главой муниципального округа</w:t>
      </w:r>
      <w:r w:rsidRPr="00E07519">
        <w:rPr>
          <w:i/>
        </w:rPr>
        <w:t xml:space="preserve"> </w:t>
      </w:r>
      <w:r w:rsidRPr="00E07519">
        <w:t xml:space="preserve">уточненных сведений, копия </w:t>
      </w:r>
      <w:r w:rsidR="001E503D" w:rsidRPr="00E07519">
        <w:t xml:space="preserve">уточненной справки о доходах и расходах </w:t>
      </w:r>
      <w:r w:rsidRPr="00E07519">
        <w:t xml:space="preserve">предоставляется не позднее 2 рабочих дней после дня </w:t>
      </w:r>
      <w:r w:rsidR="001E503D" w:rsidRPr="00E07519">
        <w:t xml:space="preserve">ее </w:t>
      </w:r>
      <w:r w:rsidRPr="00E07519">
        <w:t>поступления в комиссию.</w:t>
      </w:r>
    </w:p>
    <w:p w:rsidR="00950B10" w:rsidRPr="00E07519" w:rsidRDefault="006D7ED8" w:rsidP="00A4590B">
      <w:pPr>
        <w:autoSpaceDE w:val="0"/>
        <w:autoSpaceDN w:val="0"/>
        <w:adjustRightInd w:val="0"/>
        <w:ind w:firstLine="709"/>
        <w:jc w:val="both"/>
        <w:outlineLvl w:val="0"/>
      </w:pPr>
      <w:r w:rsidRPr="00E07519">
        <w:t>9</w:t>
      </w:r>
      <w:r w:rsidR="00950B10" w:rsidRPr="00E07519">
        <w:t>. </w:t>
      </w:r>
      <w:r w:rsidR="00E30C9E" w:rsidRPr="00E07519">
        <w:t>А</w:t>
      </w:r>
      <w:r w:rsidR="00950B10" w:rsidRPr="00E07519">
        <w:t xml:space="preserve">ппарат Совета депутатов </w:t>
      </w:r>
      <w:r w:rsidR="002D0678" w:rsidRPr="00E07519">
        <w:t xml:space="preserve">муниципального округа </w:t>
      </w:r>
      <w:r w:rsidR="00682C02" w:rsidRPr="00E07519">
        <w:t>Гольяново</w:t>
      </w:r>
      <w:r w:rsidR="002D0678" w:rsidRPr="00E07519">
        <w:t xml:space="preserve"> </w:t>
      </w:r>
      <w:r w:rsidR="00950B10" w:rsidRPr="00E07519">
        <w:t xml:space="preserve">не позднее рабочего дня, следующего за днем </w:t>
      </w:r>
      <w:r w:rsidR="00950B10" w:rsidRPr="00E07519">
        <w:rPr>
          <w:rFonts w:eastAsiaTheme="minorHAnsi"/>
          <w:iCs/>
          <w:lang w:eastAsia="en-US"/>
        </w:rPr>
        <w:t xml:space="preserve">поступления запроса от общероссийского средства массовой информации, направляет </w:t>
      </w:r>
      <w:r w:rsidR="00B24997" w:rsidRPr="00E07519">
        <w:rPr>
          <w:rFonts w:eastAsiaTheme="minorHAnsi"/>
          <w:iCs/>
          <w:lang w:eastAsia="en-US"/>
        </w:rPr>
        <w:t>копию</w:t>
      </w:r>
      <w:r w:rsidR="00E30C9E" w:rsidRPr="00E07519">
        <w:rPr>
          <w:rFonts w:eastAsiaTheme="minorHAnsi"/>
          <w:iCs/>
          <w:lang w:eastAsia="en-US"/>
        </w:rPr>
        <w:t xml:space="preserve"> запроса</w:t>
      </w:r>
      <w:r w:rsidR="00950B10" w:rsidRPr="00E07519">
        <w:rPr>
          <w:rFonts w:eastAsiaTheme="minorHAnsi"/>
          <w:iCs/>
          <w:lang w:eastAsia="en-US"/>
        </w:rPr>
        <w:t xml:space="preserve"> </w:t>
      </w:r>
      <w:r w:rsidR="00E30C9E" w:rsidRPr="00E07519">
        <w:t xml:space="preserve">главе муниципального округа </w:t>
      </w:r>
      <w:r w:rsidR="00E30C9E" w:rsidRPr="00E07519">
        <w:rPr>
          <w:rFonts w:eastAsiaTheme="minorHAnsi"/>
          <w:iCs/>
          <w:lang w:eastAsia="en-US"/>
        </w:rPr>
        <w:t>и председателю комиссии</w:t>
      </w:r>
      <w:r w:rsidR="00950B10" w:rsidRPr="00E07519">
        <w:rPr>
          <w:rFonts w:eastAsiaTheme="minorHAnsi"/>
          <w:iCs/>
          <w:lang w:eastAsia="en-US"/>
        </w:rPr>
        <w:t>.</w:t>
      </w:r>
    </w:p>
    <w:p w:rsidR="00950B10" w:rsidRPr="00E07519" w:rsidRDefault="006D7ED8" w:rsidP="00A4590B">
      <w:pPr>
        <w:autoSpaceDE w:val="0"/>
        <w:autoSpaceDN w:val="0"/>
        <w:adjustRightInd w:val="0"/>
        <w:ind w:firstLine="709"/>
        <w:jc w:val="both"/>
        <w:outlineLvl w:val="0"/>
      </w:pPr>
      <w:r w:rsidRPr="00E07519">
        <w:rPr>
          <w:bCs/>
        </w:rPr>
        <w:t>10</w:t>
      </w:r>
      <w:r w:rsidR="00950B10" w:rsidRPr="00E07519">
        <w:rPr>
          <w:bCs/>
        </w:rPr>
        <w:t>. </w:t>
      </w:r>
      <w:r w:rsidR="00B17534" w:rsidRPr="00E07519">
        <w:rPr>
          <w:bCs/>
        </w:rPr>
        <w:t>Председатель комиссии</w:t>
      </w:r>
      <w:r w:rsidR="00950B10" w:rsidRPr="00E07519">
        <w:t xml:space="preserve"> в течение </w:t>
      </w:r>
      <w:r w:rsidR="0030523E" w:rsidRPr="00E07519">
        <w:t>7</w:t>
      </w:r>
      <w:r w:rsidR="00950B10" w:rsidRPr="00E07519"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11" w:history="1">
        <w:r w:rsidR="00950B10" w:rsidRPr="00E07519">
          <w:t>2</w:t>
        </w:r>
      </w:hyperlink>
      <w:r w:rsidR="00950B10" w:rsidRPr="00E07519"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1E503D" w:rsidRPr="00E07519" w:rsidRDefault="006D7ED8" w:rsidP="00A4590B">
      <w:pPr>
        <w:autoSpaceDE w:val="0"/>
        <w:autoSpaceDN w:val="0"/>
        <w:adjustRightInd w:val="0"/>
        <w:ind w:firstLine="709"/>
        <w:jc w:val="both"/>
      </w:pPr>
      <w:r w:rsidRPr="00E07519">
        <w:t>11</w:t>
      </w:r>
      <w:r w:rsidR="00DE0288" w:rsidRPr="00E07519">
        <w:t>.</w:t>
      </w:r>
      <w:r w:rsidR="004E166B" w:rsidRPr="00E07519">
        <w:t> </w:t>
      </w:r>
      <w:r w:rsidR="001E503D" w:rsidRPr="00E07519">
        <w:t>Справки о доходах и расходах</w:t>
      </w:r>
      <w:r w:rsidR="004E166B" w:rsidRPr="00E07519">
        <w:t>, копии документов, представленные в комиссию главой муниципального округа</w:t>
      </w:r>
      <w:r w:rsidR="004E166B" w:rsidRPr="00E07519">
        <w:rPr>
          <w:i/>
        </w:rPr>
        <w:t xml:space="preserve"> </w:t>
      </w:r>
      <w:r w:rsidR="004E166B" w:rsidRPr="00E07519">
        <w:t>в соответствии с настоящим Порядком, хранятся в его личном деле.</w:t>
      </w:r>
    </w:p>
    <w:p w:rsidR="004E166B" w:rsidRPr="00E07519" w:rsidRDefault="001E503D" w:rsidP="00A4590B">
      <w:pPr>
        <w:autoSpaceDE w:val="0"/>
        <w:autoSpaceDN w:val="0"/>
        <w:adjustRightInd w:val="0"/>
        <w:ind w:firstLine="709"/>
        <w:jc w:val="both"/>
        <w:rPr>
          <w:i/>
        </w:rPr>
      </w:pPr>
      <w:r w:rsidRPr="00E07519">
        <w:lastRenderedPageBreak/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E07519">
        <w:t xml:space="preserve"> </w:t>
      </w:r>
    </w:p>
    <w:p w:rsidR="002A18B2" w:rsidRPr="00E07519" w:rsidRDefault="006D7ED8" w:rsidP="00A4590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07519">
        <w:rPr>
          <w:bCs/>
        </w:rPr>
        <w:t>1</w:t>
      </w:r>
      <w:r w:rsidR="001E503D" w:rsidRPr="00E07519">
        <w:rPr>
          <w:bCs/>
        </w:rPr>
        <w:t>3</w:t>
      </w:r>
      <w:r w:rsidR="009E59D3" w:rsidRPr="00E07519">
        <w:rPr>
          <w:bCs/>
        </w:rPr>
        <w:t>. Председатель комиссии</w:t>
      </w:r>
      <w:r w:rsidR="00CA0AA6" w:rsidRPr="00E07519">
        <w:rPr>
          <w:bCs/>
        </w:rPr>
        <w:t>, член комисси</w:t>
      </w:r>
      <w:r w:rsidR="00664E3A" w:rsidRPr="00E07519">
        <w:rPr>
          <w:bCs/>
        </w:rPr>
        <w:t>и</w:t>
      </w:r>
      <w:r w:rsidR="00CA0AA6" w:rsidRPr="00E07519">
        <w:rPr>
          <w:bCs/>
        </w:rPr>
        <w:t>, указанный в пунктах 3 и 4 настоящего Порядка,</w:t>
      </w:r>
      <w:r w:rsidR="009E59D3" w:rsidRPr="00E07519">
        <w:rPr>
          <w:bCs/>
        </w:rPr>
        <w:t xml:space="preserve"> и м</w:t>
      </w:r>
      <w:r w:rsidR="00B17534" w:rsidRPr="00E07519">
        <w:rPr>
          <w:bCs/>
        </w:rPr>
        <w:t>униципальны</w:t>
      </w:r>
      <w:r w:rsidR="002B5237" w:rsidRPr="00E07519">
        <w:rPr>
          <w:bCs/>
        </w:rPr>
        <w:t>й</w:t>
      </w:r>
      <w:r w:rsidR="00B17534" w:rsidRPr="00E07519">
        <w:rPr>
          <w:bCs/>
        </w:rPr>
        <w:t xml:space="preserve"> </w:t>
      </w:r>
      <w:r w:rsidR="00B17534" w:rsidRPr="00E07519">
        <w:t>служащи</w:t>
      </w:r>
      <w:r w:rsidR="002B5237" w:rsidRPr="00E07519">
        <w:t>й, ответственный за размещение сведений</w:t>
      </w:r>
      <w:r w:rsidR="002A18B2" w:rsidRPr="00E07519">
        <w:t>, предусмотренных настоящим Порядком,</w:t>
      </w:r>
      <w:r w:rsidR="002B5237" w:rsidRPr="00E07519">
        <w:rPr>
          <w:i/>
        </w:rPr>
        <w:t xml:space="preserve"> </w:t>
      </w:r>
      <w:r w:rsidR="00B17534" w:rsidRPr="00E07519">
        <w:t>несут в соответствии</w:t>
      </w:r>
      <w:r w:rsidR="009E59D3" w:rsidRPr="00E07519">
        <w:t xml:space="preserve"> с законодательством Российской</w:t>
      </w:r>
      <w:r w:rsidR="00BA363A" w:rsidRPr="00E07519">
        <w:t xml:space="preserve"> </w:t>
      </w:r>
      <w:r w:rsidR="00B17534" w:rsidRPr="00E07519">
        <w:t>Федерации ответственность за несоблюдение настоящего По</w:t>
      </w:r>
      <w:r w:rsidR="009E59D3" w:rsidRPr="00E07519">
        <w:t>рядка</w:t>
      </w:r>
      <w:r w:rsidR="002A18B2" w:rsidRPr="00E07519">
        <w:rPr>
          <w:rFonts w:eastAsiaTheme="minorHAnsi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Pr="00E07519" w:rsidRDefault="002A18B2" w:rsidP="00A4590B">
      <w:pPr>
        <w:autoSpaceDE w:val="0"/>
        <w:autoSpaceDN w:val="0"/>
        <w:adjustRightInd w:val="0"/>
        <w:ind w:firstLine="709"/>
        <w:jc w:val="both"/>
      </w:pPr>
    </w:p>
    <w:p w:rsidR="00DE0288" w:rsidRPr="00E07519" w:rsidRDefault="00DE0288" w:rsidP="005423D4">
      <w:pPr>
        <w:ind w:firstLine="709"/>
        <w:jc w:val="both"/>
      </w:pPr>
    </w:p>
    <w:p w:rsidR="00950B10" w:rsidRPr="00E07519" w:rsidRDefault="00950B10" w:rsidP="005423D4">
      <w:pPr>
        <w:ind w:firstLine="709"/>
        <w:jc w:val="both"/>
        <w:sectPr w:rsidR="00950B10" w:rsidRPr="00E07519" w:rsidSect="00E7000D">
          <w:headerReference w:type="default" r:id="rId12"/>
          <w:pgSz w:w="11906" w:h="16838"/>
          <w:pgMar w:top="568" w:right="850" w:bottom="709" w:left="1134" w:header="990" w:footer="708" w:gutter="0"/>
          <w:pgNumType w:start="1"/>
          <w:cols w:space="708"/>
          <w:titlePg/>
          <w:docGrid w:linePitch="360"/>
        </w:sectPr>
      </w:pPr>
    </w:p>
    <w:p w:rsidR="003A3218" w:rsidRPr="00E07519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E07519">
        <w:rPr>
          <w:bCs/>
        </w:rPr>
        <w:lastRenderedPageBreak/>
        <w:t xml:space="preserve">Приложение </w:t>
      </w:r>
    </w:p>
    <w:p w:rsidR="003A3218" w:rsidRPr="00E07519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E07519">
        <w:rPr>
          <w:bCs/>
        </w:rPr>
        <w:t xml:space="preserve">к Порядку </w:t>
      </w:r>
      <w:r w:rsidRPr="00E07519">
        <w:t>размещения сведений о доходах, расходах, об имуществе и обязательствах имущественного характера</w:t>
      </w:r>
      <w:r w:rsidR="00F701C4" w:rsidRPr="00E07519">
        <w:t>, представленных</w:t>
      </w:r>
      <w:r w:rsidRPr="00E07519">
        <w:t xml:space="preserve"> </w:t>
      </w:r>
      <w:r w:rsidR="00AB3C47" w:rsidRPr="00E07519">
        <w:t xml:space="preserve">главой муниципального округа </w:t>
      </w:r>
      <w:r w:rsidR="002D5429" w:rsidRPr="00E07519">
        <w:t>Гольяново</w:t>
      </w:r>
      <w:r w:rsidR="00AB3C47" w:rsidRPr="00E07519">
        <w:t xml:space="preserve">, на официальном сайте </w:t>
      </w:r>
      <w:r w:rsidR="002D5429" w:rsidRPr="00E07519">
        <w:t>муниципального округа Гольяново</w:t>
      </w:r>
      <w:r w:rsidR="00AB3C47" w:rsidRPr="00E07519">
        <w:t xml:space="preserve"> </w:t>
      </w:r>
      <w:r w:rsidRPr="00E07519">
        <w:t>и</w:t>
      </w:r>
      <w:r w:rsidR="00F701C4" w:rsidRPr="00E07519">
        <w:t xml:space="preserve"> </w:t>
      </w:r>
      <w:r w:rsidRPr="00E07519">
        <w:t>предоставления этих сведений общероссийским средствам массовой информации для опубликования</w:t>
      </w:r>
    </w:p>
    <w:p w:rsidR="003A3218" w:rsidRPr="00E07519" w:rsidRDefault="003A3218" w:rsidP="003A321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A3218" w:rsidRPr="00E07519" w:rsidRDefault="003A3218" w:rsidP="003A3218">
      <w:pPr>
        <w:jc w:val="center"/>
        <w:rPr>
          <w:b/>
        </w:rPr>
      </w:pPr>
      <w:r w:rsidRPr="00E07519">
        <w:rPr>
          <w:b/>
        </w:rPr>
        <w:t xml:space="preserve">Сведения </w:t>
      </w:r>
    </w:p>
    <w:p w:rsidR="00DA326B" w:rsidRPr="00E07519" w:rsidRDefault="003A3218" w:rsidP="003A3218">
      <w:pPr>
        <w:jc w:val="center"/>
        <w:rPr>
          <w:b/>
        </w:rPr>
      </w:pPr>
      <w:r w:rsidRPr="00E07519">
        <w:rPr>
          <w:b/>
        </w:rPr>
        <w:t>о доходах, расходах, об имуществе и обязательствах имущественного характера</w:t>
      </w:r>
      <w:r w:rsidR="00C93B9B" w:rsidRPr="00E07519">
        <w:rPr>
          <w:b/>
        </w:rPr>
        <w:t>, представленны</w:t>
      </w:r>
      <w:r w:rsidR="00AE0B92" w:rsidRPr="00E07519">
        <w:rPr>
          <w:b/>
        </w:rPr>
        <w:t>х</w:t>
      </w:r>
    </w:p>
    <w:p w:rsidR="00DA326B" w:rsidRPr="00E07519" w:rsidRDefault="00216FB4" w:rsidP="00C93B9B">
      <w:pPr>
        <w:jc w:val="center"/>
        <w:rPr>
          <w:b/>
        </w:rPr>
      </w:pPr>
      <w:r w:rsidRPr="00E07519">
        <w:rPr>
          <w:b/>
        </w:rPr>
        <w:t xml:space="preserve">главой муниципального округа </w:t>
      </w:r>
      <w:r w:rsidR="002D5429" w:rsidRPr="00E07519">
        <w:rPr>
          <w:b/>
        </w:rPr>
        <w:t>Гольяново</w:t>
      </w:r>
    </w:p>
    <w:p w:rsidR="003A3218" w:rsidRPr="00E07519" w:rsidRDefault="007C5CE9" w:rsidP="00F911CF">
      <w:pPr>
        <w:jc w:val="center"/>
        <w:rPr>
          <w:b/>
        </w:rPr>
      </w:pPr>
      <w:r w:rsidRPr="00E07519">
        <w:rPr>
          <w:b/>
        </w:rPr>
        <w:t xml:space="preserve">за период </w:t>
      </w:r>
      <w:r w:rsidR="00DA326B" w:rsidRPr="00E07519">
        <w:rPr>
          <w:b/>
        </w:rPr>
        <w:t>с 1 </w:t>
      </w:r>
      <w:r w:rsidR="003A3218" w:rsidRPr="00E07519">
        <w:rPr>
          <w:b/>
        </w:rPr>
        <w:t>января 20__ года по 31 декабря 20__ 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BB604D">
        <w:tc>
          <w:tcPr>
            <w:tcW w:w="3085" w:type="dxa"/>
            <w:vMerge w:val="restart"/>
          </w:tcPr>
          <w:p w:rsidR="001A2AAF" w:rsidRPr="000E1793" w:rsidRDefault="001A2AAF" w:rsidP="00BB604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D542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2D5429" w:rsidRPr="002D5429">
              <w:rPr>
                <w:sz w:val="24"/>
                <w:szCs w:val="24"/>
              </w:rPr>
              <w:t>муниципального округа</w:t>
            </w:r>
            <w:r w:rsidR="00EC67B5" w:rsidRPr="002D5429">
              <w:rPr>
                <w:sz w:val="24"/>
                <w:szCs w:val="24"/>
              </w:rPr>
              <w:t>;</w:t>
            </w:r>
            <w:r w:rsidR="00EC67B5">
              <w:rPr>
                <w:sz w:val="24"/>
                <w:szCs w:val="24"/>
              </w:rPr>
              <w:t xml:space="preserve">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BB60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BB604D">
        <w:tc>
          <w:tcPr>
            <w:tcW w:w="3085" w:type="dxa"/>
            <w:vMerge/>
          </w:tcPr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BB60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BB6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BB6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BB6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A102E1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2D5429" w:rsidRDefault="00E83ED9" w:rsidP="00A102E1">
            <w:pPr>
              <w:ind w:right="-75"/>
            </w:pPr>
            <w:r w:rsidRPr="002D5429"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2D5429" w:rsidRDefault="00216FB4" w:rsidP="00A102E1">
            <w:r w:rsidRPr="002D5429"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29" w:rsidRDefault="002D5429" w:rsidP="00285CBF">
      <w:r>
        <w:separator/>
      </w:r>
    </w:p>
  </w:endnote>
  <w:endnote w:type="continuationSeparator" w:id="0">
    <w:p w:rsidR="002D5429" w:rsidRDefault="002D5429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29" w:rsidRDefault="002D5429" w:rsidP="00285CBF">
      <w:r>
        <w:separator/>
      </w:r>
    </w:p>
  </w:footnote>
  <w:footnote w:type="continuationSeparator" w:id="0">
    <w:p w:rsidR="002D5429" w:rsidRDefault="002D5429" w:rsidP="00285CBF">
      <w:r>
        <w:continuationSeparator/>
      </w:r>
    </w:p>
  </w:footnote>
  <w:footnote w:id="1">
    <w:p w:rsidR="002D5429" w:rsidRDefault="002D5429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2D5429">
        <w:rPr>
          <w:sz w:val="20"/>
          <w:szCs w:val="20"/>
        </w:rPr>
        <w:t>муниципального округа Гольяново</w:t>
      </w:r>
      <w:r>
        <w:rPr>
          <w:i/>
          <w:sz w:val="20"/>
          <w:szCs w:val="20"/>
        </w:rPr>
        <w:t xml:space="preserve"> 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2D5429" w:rsidRDefault="002D5429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00D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0772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370EC"/>
    <w:rsid w:val="00141258"/>
    <w:rsid w:val="00142C67"/>
    <w:rsid w:val="00150863"/>
    <w:rsid w:val="00161314"/>
    <w:rsid w:val="00167511"/>
    <w:rsid w:val="001756FD"/>
    <w:rsid w:val="00197FCE"/>
    <w:rsid w:val="001A043F"/>
    <w:rsid w:val="001A2AAF"/>
    <w:rsid w:val="001A514C"/>
    <w:rsid w:val="001B1194"/>
    <w:rsid w:val="001B2EB8"/>
    <w:rsid w:val="001C343C"/>
    <w:rsid w:val="001C737A"/>
    <w:rsid w:val="001D0BA8"/>
    <w:rsid w:val="001E503D"/>
    <w:rsid w:val="001F2CC1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10E4"/>
    <w:rsid w:val="002B5237"/>
    <w:rsid w:val="002C0EE9"/>
    <w:rsid w:val="002C139D"/>
    <w:rsid w:val="002D0678"/>
    <w:rsid w:val="002D5429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21EE7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120C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5AB5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82C02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4EC"/>
    <w:rsid w:val="00735747"/>
    <w:rsid w:val="007359EE"/>
    <w:rsid w:val="007368A5"/>
    <w:rsid w:val="00740F90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04A8E"/>
    <w:rsid w:val="00911132"/>
    <w:rsid w:val="009139BC"/>
    <w:rsid w:val="00913FAF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4590B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D636F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B604D"/>
    <w:rsid w:val="00BD7B62"/>
    <w:rsid w:val="00BE115E"/>
    <w:rsid w:val="00BE299D"/>
    <w:rsid w:val="00BF31C8"/>
    <w:rsid w:val="00BF500E"/>
    <w:rsid w:val="00C02FAD"/>
    <w:rsid w:val="00C14A23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83F00"/>
    <w:rsid w:val="00DA266C"/>
    <w:rsid w:val="00DA326B"/>
    <w:rsid w:val="00DA781F"/>
    <w:rsid w:val="00DB1164"/>
    <w:rsid w:val="00DC6DAA"/>
    <w:rsid w:val="00DD2A62"/>
    <w:rsid w:val="00DE0288"/>
    <w:rsid w:val="00DE6A25"/>
    <w:rsid w:val="00E00606"/>
    <w:rsid w:val="00E034CD"/>
    <w:rsid w:val="00E054A0"/>
    <w:rsid w:val="00E07519"/>
    <w:rsid w:val="00E07E06"/>
    <w:rsid w:val="00E122EC"/>
    <w:rsid w:val="00E13CDA"/>
    <w:rsid w:val="00E14FE6"/>
    <w:rsid w:val="00E1725F"/>
    <w:rsid w:val="00E17B86"/>
    <w:rsid w:val="00E209F4"/>
    <w:rsid w:val="00E24D05"/>
    <w:rsid w:val="00E30C9E"/>
    <w:rsid w:val="00E327AE"/>
    <w:rsid w:val="00E32DC4"/>
    <w:rsid w:val="00E34584"/>
    <w:rsid w:val="00E34F9D"/>
    <w:rsid w:val="00E373C9"/>
    <w:rsid w:val="00E41A5E"/>
    <w:rsid w:val="00E45D46"/>
    <w:rsid w:val="00E46807"/>
    <w:rsid w:val="00E52918"/>
    <w:rsid w:val="00E7000D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6D9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904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904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08A2A201C30BFBDD340F847E089E9D647E81D8BFD75C07FA07E633C6A60F511CC1EEB49B6EFB38rAO6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7538-0062-42E7-AE5F-73F23F7D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5AC7A728</Template>
  <TotalTime>0</TotalTime>
  <Pages>6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Сиухина Ирина</cp:lastModifiedBy>
  <cp:revision>2</cp:revision>
  <cp:lastPrinted>2023-03-13T12:15:00Z</cp:lastPrinted>
  <dcterms:created xsi:type="dcterms:W3CDTF">2023-03-31T13:20:00Z</dcterms:created>
  <dcterms:modified xsi:type="dcterms:W3CDTF">2023-03-31T13:20:00Z</dcterms:modified>
</cp:coreProperties>
</file>