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13" w:rsidRDefault="00C04C13" w:rsidP="00C04C13">
      <w:pPr>
        <w:jc w:val="center"/>
        <w:rPr>
          <w:rFonts w:ascii="Georgia" w:hAnsi="Georgia" w:cs="Georgia"/>
          <w:b/>
          <w:bCs/>
        </w:rPr>
      </w:pPr>
    </w:p>
    <w:p w:rsidR="00C04C13" w:rsidRDefault="00C04C13" w:rsidP="00C04C13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6" DrawAspect="Content" ObjectID="_1636791305" r:id="rId10"/>
        </w:pict>
      </w:r>
    </w:p>
    <w:p w:rsidR="00C04C13" w:rsidRDefault="00C04C13" w:rsidP="00C04C13">
      <w:pPr>
        <w:jc w:val="center"/>
        <w:rPr>
          <w:rFonts w:ascii="Georgia" w:hAnsi="Georgia" w:cs="Georgia"/>
          <w:b/>
          <w:bCs/>
        </w:rPr>
      </w:pPr>
    </w:p>
    <w:p w:rsidR="00C04C13" w:rsidRDefault="00C04C13" w:rsidP="00C04C13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C04C13" w:rsidRDefault="00C04C13" w:rsidP="00C04C13">
      <w:pPr>
        <w:ind w:right="-533"/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C04C13" w:rsidRDefault="00C04C13" w:rsidP="00C04C13">
      <w:pPr>
        <w:ind w:right="-533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МУНИЦИПАЛЬНОГО ОКРУГА ГОЛЬЯНОВО</w:t>
      </w:r>
    </w:p>
    <w:p w:rsidR="00C04C13" w:rsidRDefault="00C04C13" w:rsidP="00C04C13"/>
    <w:p w:rsidR="00C04C13" w:rsidRDefault="00C04C13" w:rsidP="00C04C13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C04C13" w:rsidRDefault="00C04C13" w:rsidP="00C04C13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C04C13" w:rsidRDefault="00C04C13" w:rsidP="00C04C1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C04C13" w:rsidRDefault="00C04C13" w:rsidP="00C04C13">
      <w:pPr>
        <w:rPr>
          <w:sz w:val="10"/>
        </w:rPr>
      </w:pPr>
    </w:p>
    <w:p w:rsidR="00C04C13" w:rsidRDefault="00C04C13" w:rsidP="00C04C13">
      <w:pPr>
        <w:rPr>
          <w:rFonts w:ascii="Georgia" w:hAnsi="Georgia" w:cs="Georgia"/>
          <w:b/>
          <w:bCs/>
        </w:rPr>
      </w:pPr>
      <w:r>
        <w:rPr>
          <w:b/>
        </w:rPr>
        <w:t>от 27.11.</w:t>
      </w:r>
      <w:r>
        <w:rPr>
          <w:b/>
        </w:rPr>
        <w:t>2019 г. №14/3</w:t>
      </w:r>
      <w:bookmarkStart w:id="0" w:name="_GoBack"/>
      <w:bookmarkEnd w:id="0"/>
    </w:p>
    <w:p w:rsidR="00A455E8" w:rsidRDefault="00A455E8"/>
    <w:p w:rsidR="008413B1" w:rsidRDefault="008413B1"/>
    <w:p w:rsidR="00A455E8" w:rsidRPr="00A455E8" w:rsidRDefault="00A455E8" w:rsidP="00C04C13">
      <w:pPr>
        <w:jc w:val="center"/>
        <w:rPr>
          <w:b/>
        </w:rPr>
      </w:pPr>
      <w:r w:rsidRPr="00A455E8">
        <w:rPr>
          <w:b/>
        </w:rPr>
        <w:t>РЕШЕНИЕ</w:t>
      </w:r>
    </w:p>
    <w:p w:rsidR="00A455E8" w:rsidRDefault="00A455E8"/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678"/>
        <w:gridCol w:w="107"/>
        <w:gridCol w:w="460"/>
      </w:tblGrid>
      <w:tr w:rsidR="005273FD" w:rsidRPr="00C75BA7" w:rsidTr="00A455E8">
        <w:tc>
          <w:tcPr>
            <w:tcW w:w="4644" w:type="dxa"/>
            <w:shd w:val="clear" w:color="auto" w:fill="auto"/>
          </w:tcPr>
          <w:p w:rsidR="005273FD" w:rsidRPr="00C75BA7" w:rsidRDefault="005273FD" w:rsidP="00B95E25">
            <w:pPr>
              <w:rPr>
                <w:rStyle w:val="afb"/>
                <w:b/>
                <w:i w:val="0"/>
              </w:rPr>
            </w:pPr>
          </w:p>
          <w:p w:rsidR="005273FD" w:rsidRPr="00C75BA7" w:rsidRDefault="005273FD" w:rsidP="00F215ED">
            <w:pPr>
              <w:jc w:val="both"/>
              <w:rPr>
                <w:rStyle w:val="afb"/>
                <w:b/>
                <w:i w:val="0"/>
              </w:rPr>
            </w:pPr>
            <w:r w:rsidRPr="00C75BA7">
              <w:rPr>
                <w:b/>
              </w:rPr>
              <w:t>Об утверждении Плана мероприятий по противодействию коррупции в аппарате Совета депутатов муниципального округа Гольяново</w:t>
            </w:r>
            <w:r w:rsidR="00F215ED" w:rsidRPr="00C75BA7">
              <w:rPr>
                <w:b/>
              </w:rPr>
              <w:t xml:space="preserve"> на 2020</w:t>
            </w:r>
            <w:r w:rsidRPr="00C75BA7">
              <w:rPr>
                <w:b/>
              </w:rPr>
              <w:t xml:space="preserve"> год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5273FD" w:rsidRPr="00C75BA7" w:rsidRDefault="005273FD" w:rsidP="00F215ED">
            <w:pPr>
              <w:jc w:val="both"/>
              <w:rPr>
                <w:rStyle w:val="afb"/>
                <w:b/>
                <w:i w:val="0"/>
              </w:rPr>
            </w:pPr>
          </w:p>
        </w:tc>
      </w:tr>
      <w:tr w:rsidR="00C710B5" w:rsidTr="00A455E8">
        <w:trPr>
          <w:gridAfter w:val="2"/>
          <w:wAfter w:w="567" w:type="dxa"/>
        </w:trPr>
        <w:tc>
          <w:tcPr>
            <w:tcW w:w="4644" w:type="dxa"/>
          </w:tcPr>
          <w:p w:rsidR="00C710B5" w:rsidRDefault="00C710B5" w:rsidP="00A81C73">
            <w:pPr>
              <w:spacing w:after="200" w:line="276" w:lineRule="auto"/>
              <w:ind w:right="600"/>
              <w:jc w:val="both"/>
              <w:rPr>
                <w:rStyle w:val="afb"/>
                <w:b/>
                <w:i w:val="0"/>
                <w:lang w:eastAsia="en-US"/>
              </w:rPr>
            </w:pPr>
          </w:p>
        </w:tc>
        <w:tc>
          <w:tcPr>
            <w:tcW w:w="4678" w:type="dxa"/>
          </w:tcPr>
          <w:p w:rsidR="00C710B5" w:rsidRDefault="00C710B5">
            <w:pPr>
              <w:spacing w:after="200" w:line="276" w:lineRule="auto"/>
              <w:ind w:left="459"/>
              <w:jc w:val="both"/>
              <w:rPr>
                <w:rStyle w:val="afb"/>
                <w:b/>
                <w:i w:val="0"/>
                <w:lang w:eastAsia="en-US"/>
              </w:rPr>
            </w:pPr>
          </w:p>
        </w:tc>
      </w:tr>
      <w:tr w:rsidR="00C710B5" w:rsidTr="00A455E8">
        <w:trPr>
          <w:gridAfter w:val="1"/>
          <w:wAfter w:w="460" w:type="dxa"/>
        </w:trPr>
        <w:tc>
          <w:tcPr>
            <w:tcW w:w="9429" w:type="dxa"/>
            <w:gridSpan w:val="3"/>
          </w:tcPr>
          <w:p w:rsidR="00C710B5" w:rsidRDefault="00C710B5">
            <w:pPr>
              <w:tabs>
                <w:tab w:val="left" w:pos="4820"/>
                <w:tab w:val="left" w:pos="6096"/>
              </w:tabs>
              <w:ind w:right="4393"/>
              <w:jc w:val="both"/>
              <w:rPr>
                <w:b/>
              </w:rPr>
            </w:pPr>
          </w:p>
        </w:tc>
      </w:tr>
    </w:tbl>
    <w:p w:rsidR="00C710B5" w:rsidRDefault="00C710B5" w:rsidP="00C710B5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>
        <w:t>В соответствии с Федеральным законом Российской Федерации от 25</w:t>
      </w:r>
      <w:r w:rsidR="00F215ED">
        <w:t xml:space="preserve"> декабря </w:t>
      </w:r>
      <w:r>
        <w:t>2008</w:t>
      </w:r>
      <w:r w:rsidR="00F215ED">
        <w:t xml:space="preserve"> года</w:t>
      </w:r>
      <w:r>
        <w:t xml:space="preserve"> № 273-ФЗ «О противодействии коррупции», Федеральным законом Российской Федерации от 6</w:t>
      </w:r>
      <w:r w:rsidR="00F215ED">
        <w:t xml:space="preserve"> октября </w:t>
      </w:r>
      <w:r>
        <w:t xml:space="preserve">2003 </w:t>
      </w:r>
      <w:r w:rsidR="00F215ED">
        <w:t xml:space="preserve">года </w:t>
      </w:r>
      <w:r>
        <w:t>№ 131-ФЗ «Об общих принципах организации местного самоуправления в Российской Федерации», Законом города Москвы от 22</w:t>
      </w:r>
      <w:r w:rsidR="00F215ED">
        <w:t xml:space="preserve"> октября </w:t>
      </w:r>
      <w:r>
        <w:t xml:space="preserve">2008 </w:t>
      </w:r>
      <w:r w:rsidR="00F215ED">
        <w:t xml:space="preserve">года </w:t>
      </w:r>
      <w:r>
        <w:t>№ 50 «О муниципальной службе в городе Москве», Совет депутатов муниципального округа Гольяново решил:</w:t>
      </w:r>
      <w:proofErr w:type="gramEnd"/>
    </w:p>
    <w:p w:rsidR="00C710B5" w:rsidRDefault="00C710B5" w:rsidP="00F215ED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>
        <w:t>Утвердить План мероприятий по противодействию коррупции в</w:t>
      </w:r>
      <w:r w:rsidR="00A36E6D">
        <w:t xml:space="preserve"> </w:t>
      </w:r>
      <w:r w:rsidR="00B40D42">
        <w:t xml:space="preserve">аппарате Совета депутатов </w:t>
      </w:r>
      <w:r>
        <w:t>муници</w:t>
      </w:r>
      <w:r w:rsidR="00F215ED">
        <w:t>пального округа Гольяново на 2020</w:t>
      </w:r>
      <w:r>
        <w:t xml:space="preserve"> год </w:t>
      </w:r>
      <w:r w:rsidR="005273FD">
        <w:t>согласно приложению к настоящему решению.</w:t>
      </w:r>
    </w:p>
    <w:p w:rsidR="00C710B5" w:rsidRDefault="00C710B5" w:rsidP="00F215ED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>Опубликовать настоящее решение в бюллетене «Московский муниципальный вестник».</w:t>
      </w:r>
    </w:p>
    <w:p w:rsidR="00C710B5" w:rsidRPr="00C710B5" w:rsidRDefault="00C710B5" w:rsidP="00F215ED">
      <w:pPr>
        <w:pStyle w:val="210"/>
        <w:widowControl/>
        <w:numPr>
          <w:ilvl w:val="0"/>
          <w:numId w:val="11"/>
        </w:numPr>
        <w:shd w:val="clear" w:color="auto" w:fill="auto"/>
        <w:tabs>
          <w:tab w:val="left" w:pos="-284"/>
          <w:tab w:val="left" w:pos="142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C710B5">
        <w:rPr>
          <w:rFonts w:ascii="Times New Roman" w:hAnsi="Times New Roman"/>
          <w:b w:val="0"/>
          <w:sz w:val="24"/>
          <w:szCs w:val="24"/>
        </w:rPr>
        <w:t>Р</w:t>
      </w:r>
      <w:r w:rsidRPr="00C710B5">
        <w:rPr>
          <w:rStyle w:val="apple-style-span"/>
          <w:rFonts w:ascii="Times New Roman" w:hAnsi="Times New Roman"/>
          <w:b w:val="0"/>
          <w:sz w:val="24"/>
          <w:szCs w:val="24"/>
          <w:shd w:val="clear" w:color="auto" w:fill="FFFFFF"/>
        </w:rPr>
        <w:t>азместить</w:t>
      </w:r>
      <w:proofErr w:type="gramEnd"/>
      <w:r w:rsidRPr="00C710B5">
        <w:rPr>
          <w:rStyle w:val="apple-style-span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настоящее решение на официальном сайте муниципального округа Гольяново </w:t>
      </w:r>
      <w:hyperlink r:id="rId11" w:history="1">
        <w:r w:rsidRPr="00C710B5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http://golyanovo.org</w:t>
        </w:r>
      </w:hyperlink>
      <w:r w:rsidRPr="00C710B5">
        <w:rPr>
          <w:rFonts w:ascii="Times New Roman" w:hAnsi="Times New Roman"/>
          <w:b w:val="0"/>
          <w:sz w:val="24"/>
          <w:szCs w:val="24"/>
        </w:rPr>
        <w:t>.</w:t>
      </w:r>
    </w:p>
    <w:p w:rsidR="00C710B5" w:rsidRPr="00C710B5" w:rsidRDefault="00C710B5" w:rsidP="00F215ED">
      <w:pPr>
        <w:pStyle w:val="210"/>
        <w:widowControl/>
        <w:numPr>
          <w:ilvl w:val="0"/>
          <w:numId w:val="11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rStyle w:val="21"/>
          <w:rFonts w:ascii="Times New Roman" w:hAnsi="Times New Roman"/>
        </w:rPr>
      </w:pPr>
      <w:proofErr w:type="gramStart"/>
      <w:r w:rsidRPr="00C710B5">
        <w:rPr>
          <w:rStyle w:val="21"/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C710B5">
        <w:rPr>
          <w:rStyle w:val="21"/>
          <w:rFonts w:ascii="Times New Roman" w:hAnsi="Times New Roman"/>
          <w:color w:val="000000"/>
          <w:sz w:val="24"/>
          <w:szCs w:val="24"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F21ABC" w:rsidRDefault="00F21ABC" w:rsidP="00C710B5">
      <w:pPr>
        <w:pStyle w:val="1"/>
        <w:ind w:left="6237"/>
        <w:jc w:val="left"/>
        <w:rPr>
          <w:b w:val="0"/>
          <w:sz w:val="24"/>
        </w:rPr>
      </w:pPr>
    </w:p>
    <w:p w:rsidR="00F21ABC" w:rsidRDefault="00F21ABC" w:rsidP="00C710B5">
      <w:pPr>
        <w:pStyle w:val="1"/>
        <w:ind w:left="6237"/>
        <w:jc w:val="left"/>
        <w:rPr>
          <w:b w:val="0"/>
          <w:sz w:val="24"/>
        </w:rPr>
      </w:pPr>
    </w:p>
    <w:p w:rsidR="00A455E8" w:rsidRPr="00A455E8" w:rsidRDefault="00A455E8" w:rsidP="00A455E8">
      <w:pPr>
        <w:pStyle w:val="1"/>
        <w:jc w:val="left"/>
        <w:rPr>
          <w:sz w:val="24"/>
        </w:rPr>
      </w:pPr>
      <w:r w:rsidRPr="00A455E8">
        <w:rPr>
          <w:sz w:val="24"/>
        </w:rPr>
        <w:t xml:space="preserve">Глава </w:t>
      </w:r>
      <w:proofErr w:type="gramStart"/>
      <w:r w:rsidRPr="00A455E8">
        <w:rPr>
          <w:sz w:val="24"/>
        </w:rPr>
        <w:t>муниципального</w:t>
      </w:r>
      <w:proofErr w:type="gramEnd"/>
    </w:p>
    <w:p w:rsidR="00F21ABC" w:rsidRPr="00A455E8" w:rsidRDefault="00A455E8" w:rsidP="00A455E8">
      <w:pPr>
        <w:pStyle w:val="1"/>
        <w:jc w:val="left"/>
        <w:rPr>
          <w:sz w:val="24"/>
        </w:rPr>
      </w:pPr>
      <w:r w:rsidRPr="00A455E8">
        <w:rPr>
          <w:sz w:val="24"/>
        </w:rPr>
        <w:t xml:space="preserve"> округа Гольяново </w:t>
      </w:r>
      <w:r>
        <w:rPr>
          <w:sz w:val="24"/>
        </w:rPr>
        <w:t xml:space="preserve">                                                                                                </w:t>
      </w:r>
      <w:proofErr w:type="spellStart"/>
      <w:r>
        <w:rPr>
          <w:sz w:val="24"/>
        </w:rPr>
        <w:t>Т.М.Четвертков</w:t>
      </w:r>
      <w:proofErr w:type="spellEnd"/>
    </w:p>
    <w:p w:rsidR="00F21ABC" w:rsidRDefault="00F21ABC" w:rsidP="00C710B5">
      <w:pPr>
        <w:pStyle w:val="1"/>
        <w:ind w:left="6237"/>
        <w:jc w:val="left"/>
        <w:rPr>
          <w:b w:val="0"/>
          <w:sz w:val="24"/>
        </w:rPr>
      </w:pPr>
    </w:p>
    <w:p w:rsidR="00F21ABC" w:rsidRDefault="00F21ABC" w:rsidP="00C710B5">
      <w:pPr>
        <w:pStyle w:val="1"/>
        <w:ind w:left="6237"/>
        <w:jc w:val="left"/>
        <w:rPr>
          <w:b w:val="0"/>
          <w:sz w:val="24"/>
        </w:rPr>
      </w:pPr>
    </w:p>
    <w:p w:rsidR="00F21ABC" w:rsidRDefault="00F21ABC" w:rsidP="00C710B5">
      <w:pPr>
        <w:pStyle w:val="1"/>
        <w:ind w:left="6237"/>
        <w:jc w:val="left"/>
        <w:rPr>
          <w:b w:val="0"/>
          <w:sz w:val="24"/>
        </w:rPr>
      </w:pPr>
    </w:p>
    <w:p w:rsidR="00F21ABC" w:rsidRDefault="00F21ABC" w:rsidP="00C710B5">
      <w:pPr>
        <w:pStyle w:val="1"/>
        <w:ind w:left="6237"/>
        <w:jc w:val="left"/>
        <w:rPr>
          <w:b w:val="0"/>
          <w:sz w:val="24"/>
        </w:rPr>
      </w:pPr>
    </w:p>
    <w:p w:rsidR="00F21ABC" w:rsidRDefault="00F21ABC" w:rsidP="00C710B5">
      <w:pPr>
        <w:pStyle w:val="1"/>
        <w:ind w:left="6237"/>
        <w:jc w:val="left"/>
        <w:rPr>
          <w:b w:val="0"/>
          <w:sz w:val="24"/>
        </w:rPr>
      </w:pPr>
    </w:p>
    <w:p w:rsidR="00F21ABC" w:rsidRDefault="00F21ABC" w:rsidP="00C710B5">
      <w:pPr>
        <w:pStyle w:val="1"/>
        <w:ind w:left="6237"/>
        <w:jc w:val="left"/>
        <w:rPr>
          <w:b w:val="0"/>
          <w:sz w:val="24"/>
        </w:rPr>
      </w:pPr>
    </w:p>
    <w:p w:rsidR="00F21ABC" w:rsidRDefault="00F21ABC" w:rsidP="00C710B5">
      <w:pPr>
        <w:pStyle w:val="1"/>
        <w:ind w:left="6237"/>
        <w:jc w:val="left"/>
        <w:rPr>
          <w:b w:val="0"/>
          <w:sz w:val="24"/>
        </w:rPr>
      </w:pPr>
    </w:p>
    <w:p w:rsidR="00F21ABC" w:rsidRDefault="00F21ABC" w:rsidP="00C710B5">
      <w:pPr>
        <w:pStyle w:val="1"/>
        <w:ind w:left="6237"/>
        <w:jc w:val="left"/>
        <w:rPr>
          <w:b w:val="0"/>
          <w:sz w:val="24"/>
        </w:rPr>
      </w:pPr>
    </w:p>
    <w:p w:rsidR="00F21ABC" w:rsidRDefault="00F21ABC" w:rsidP="00C710B5">
      <w:pPr>
        <w:pStyle w:val="1"/>
        <w:ind w:left="6237"/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F21ABC" w:rsidRPr="00F21ABC" w:rsidRDefault="00F21ABC" w:rsidP="00F21ABC"/>
    <w:p w:rsidR="00C710B5" w:rsidRDefault="00F21ABC" w:rsidP="00C710B5">
      <w:pPr>
        <w:pStyle w:val="1"/>
        <w:ind w:left="6237"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>П</w:t>
      </w:r>
      <w:r w:rsidR="00C710B5">
        <w:rPr>
          <w:b w:val="0"/>
          <w:sz w:val="24"/>
        </w:rPr>
        <w:t>риложение</w:t>
      </w:r>
    </w:p>
    <w:p w:rsidR="00C710B5" w:rsidRDefault="00C710B5" w:rsidP="00C710B5">
      <w:pPr>
        <w:pStyle w:val="1"/>
        <w:ind w:left="6237"/>
        <w:jc w:val="left"/>
        <w:rPr>
          <w:b w:val="0"/>
          <w:sz w:val="24"/>
        </w:rPr>
      </w:pPr>
      <w:r>
        <w:rPr>
          <w:b w:val="0"/>
          <w:sz w:val="24"/>
        </w:rPr>
        <w:t>к решению Совета депутатов муниципального округа Гольяново</w:t>
      </w:r>
    </w:p>
    <w:p w:rsidR="00C710B5" w:rsidRDefault="00C710B5" w:rsidP="00C710B5">
      <w:pPr>
        <w:ind w:left="6237"/>
      </w:pPr>
      <w:r>
        <w:t>от «</w:t>
      </w:r>
      <w:r w:rsidR="00A455E8">
        <w:t>27</w:t>
      </w:r>
      <w:r>
        <w:t xml:space="preserve">» </w:t>
      </w:r>
      <w:r w:rsidR="00A455E8">
        <w:t>ноября</w:t>
      </w:r>
      <w:r>
        <w:t xml:space="preserve"> 201</w:t>
      </w:r>
      <w:r w:rsidR="00B95E25">
        <w:t>9</w:t>
      </w:r>
      <w:r>
        <w:t xml:space="preserve"> года № </w:t>
      </w:r>
      <w:r w:rsidR="00A455E8">
        <w:t>14/3</w:t>
      </w:r>
    </w:p>
    <w:p w:rsidR="00C710B5" w:rsidRDefault="00C710B5" w:rsidP="00C710B5">
      <w:pPr>
        <w:jc w:val="both"/>
        <w:rPr>
          <w:b/>
        </w:rPr>
      </w:pPr>
    </w:p>
    <w:p w:rsidR="00C710B5" w:rsidRDefault="00C710B5" w:rsidP="00C710B5">
      <w:pPr>
        <w:jc w:val="center"/>
        <w:rPr>
          <w:b/>
        </w:rPr>
      </w:pPr>
      <w:r>
        <w:rPr>
          <w:b/>
        </w:rPr>
        <w:t>План мероприятий по противодействию коррупции в аппарате Совета депутатов муниципального округа Гольяново на 20</w:t>
      </w:r>
      <w:r w:rsidR="00B95E25">
        <w:rPr>
          <w:b/>
        </w:rPr>
        <w:t>20</w:t>
      </w:r>
      <w:r>
        <w:rPr>
          <w:b/>
        </w:rPr>
        <w:t xml:space="preserve"> год</w:t>
      </w:r>
    </w:p>
    <w:p w:rsidR="00C710B5" w:rsidRDefault="00C710B5" w:rsidP="00C710B5">
      <w:pPr>
        <w:jc w:val="center"/>
        <w:rPr>
          <w:b/>
        </w:rPr>
      </w:pPr>
    </w:p>
    <w:tbl>
      <w:tblPr>
        <w:tblW w:w="51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6"/>
        <w:gridCol w:w="4732"/>
        <w:gridCol w:w="2197"/>
        <w:gridCol w:w="2485"/>
      </w:tblGrid>
      <w:tr w:rsidR="00C710B5" w:rsidTr="008A57A4">
        <w:trPr>
          <w:tblHeader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ind w:left="360"/>
              <w:jc w:val="center"/>
            </w:pPr>
            <w:r>
              <w:rPr>
                <w:b/>
                <w:bCs/>
              </w:rPr>
              <w:t>1. 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 xml:space="preserve">Осуществление мониторинга действующего федерального законодательства и законодательства города Москвы по вопросам противодействия коррупции, его изменений и приведение в соответствие муниципальных нормативных правовых актов, издаваемых органами местного самоуправления муниципального округа Гольяново 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Pr="005273FD" w:rsidRDefault="005273FD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2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Осуществление антикоррупционной экспертизы:</w:t>
            </w:r>
          </w:p>
          <w:p w:rsidR="00C710B5" w:rsidRDefault="00C710B5">
            <w:pPr>
              <w:jc w:val="both"/>
            </w:pPr>
            <w:r>
              <w:t>-проектов муниципальных нормативных правовых актов;</w:t>
            </w:r>
          </w:p>
          <w:p w:rsidR="00C710B5" w:rsidRDefault="00C710B5">
            <w:pPr>
              <w:jc w:val="both"/>
            </w:pPr>
            <w:r>
              <w:t>-муниципальных нормативных правовых актов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273FD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3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оказанием муниципальных услуг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 xml:space="preserve">Проведение </w:t>
            </w:r>
            <w:proofErr w:type="gramStart"/>
            <w:r>
              <w:t>анализа должностных инструкций работников аппарата Совета депутатов муниципального округа</w:t>
            </w:r>
            <w:proofErr w:type="gramEnd"/>
            <w:r>
              <w:t xml:space="preserve"> Гольяново с целью выявления положений с наличием коррупционной составляющей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2 полугодие</w:t>
            </w:r>
          </w:p>
          <w:p w:rsidR="00C710B5" w:rsidRDefault="00C710B5" w:rsidP="001834E5">
            <w:pPr>
              <w:jc w:val="center"/>
            </w:pPr>
            <w:r>
              <w:t>20</w:t>
            </w:r>
            <w:r w:rsidR="001834E5">
              <w:t>20</w:t>
            </w:r>
            <w:r>
              <w:t xml:space="preserve"> года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273FD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 xml:space="preserve">Обеспечение </w:t>
            </w:r>
            <w:proofErr w:type="gramStart"/>
            <w:r>
              <w:t>организации работы комиссии аппарата Совета депутатов муниципального округа</w:t>
            </w:r>
            <w:proofErr w:type="gramEnd"/>
            <w:r>
              <w:t xml:space="preserve"> Гольяново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5273FD">
            <w:pPr>
              <w:spacing w:after="200" w:line="276" w:lineRule="auto"/>
              <w:jc w:val="center"/>
            </w:pPr>
            <w:r>
              <w:t>п</w:t>
            </w:r>
            <w:r w:rsidR="00C710B5">
              <w:t>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6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 xml:space="preserve">Представление информации о деятельности </w:t>
            </w:r>
            <w:proofErr w:type="gramStart"/>
            <w:r>
              <w:t>комиссии аппарата Совета депутатов муниципального округа</w:t>
            </w:r>
            <w:proofErr w:type="gramEnd"/>
            <w:r>
              <w:t xml:space="preserve"> Гольяново по соблюдению требований к служебному поведению муниципальных служащих и урегулированию конфликтов интересов в </w:t>
            </w:r>
            <w:r>
              <w:lastRenderedPageBreak/>
              <w:t>Департамент территориальных органов исполнительной власти города Москвы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5273FD">
            <w:pPr>
              <w:spacing w:after="200" w:line="276" w:lineRule="auto"/>
              <w:jc w:val="center"/>
            </w:pPr>
            <w:r>
              <w:lastRenderedPageBreak/>
              <w:t>е</w:t>
            </w:r>
            <w:r w:rsidR="00C710B5">
              <w:t>жеквартально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0B5" w:rsidRDefault="005273FD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1834E5">
        <w:trPr>
          <w:trHeight w:val="3624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lastRenderedPageBreak/>
              <w:t>7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0B5" w:rsidRDefault="00C710B5" w:rsidP="001834E5">
            <w:pPr>
              <w:shd w:val="clear" w:color="auto" w:fill="FFFFFF"/>
              <w:jc w:val="both"/>
            </w:pPr>
            <w:proofErr w:type="gramStart"/>
            <w:r>
              <w:rPr>
                <w:bCs/>
              </w:rPr>
              <w:t xml:space="preserve">Своевременное уведомление о фактах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их </w:t>
            </w:r>
            <w:r>
              <w:t>должностным положением</w:t>
            </w:r>
            <w:r>
              <w:rPr>
                <w:bCs/>
              </w:rPr>
              <w:t xml:space="preserve"> (</w:t>
            </w:r>
            <w:r>
              <w:t>осуществлением полномочий</w:t>
            </w:r>
            <w:r>
              <w:rPr>
                <w:bCs/>
              </w:rPr>
              <w:t xml:space="preserve">) или исполнением </w:t>
            </w:r>
            <w:r>
              <w:t xml:space="preserve">должностных обязанностей </w:t>
            </w:r>
            <w:r>
              <w:rPr>
                <w:bCs/>
              </w:rPr>
              <w:t>(далее – участие в официальных мероприятиях), а также вопросы сдачи и оценки подарка, реализации (выкупа) и зачисления средств, вырученных от его реализации</w:t>
            </w:r>
            <w:r>
              <w:t>.</w:t>
            </w:r>
            <w:proofErr w:type="gramEnd"/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spacing w:after="200" w:line="276" w:lineRule="auto"/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служащие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8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Проведение инструктивного совещания по вопросу реализации Плана с сотрудниками аппарата Совета депутатов муниципального округа Гольяново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в течение 10 дней со дня утверждения Плана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273FD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9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Координация выполнения мероприятий, предусмотренных Планом (корректировка Плана)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710B5" w:rsidRDefault="005273FD">
            <w:pPr>
              <w:jc w:val="center"/>
            </w:pPr>
            <w:r>
              <w:t>п</w:t>
            </w:r>
            <w:r w:rsidR="00C710B5">
              <w:t>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C710B5" w:rsidTr="008A57A4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10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Направление на антикоррупционную и правовую экспертизу проектов нормативных правовых актов органов местного самоуправления в Преображенскую межрайонную прокуратуру не позднее, чем за 7 рабочих дней до их принятия (издания)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273FD">
            <w:pPr>
              <w:jc w:val="center"/>
            </w:pPr>
            <w:r>
              <w:t>п</w:t>
            </w:r>
            <w:r w:rsidR="00C710B5">
              <w:t>остоянно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служащие </w:t>
            </w:r>
          </w:p>
        </w:tc>
      </w:tr>
      <w:tr w:rsidR="00C710B5" w:rsidTr="008A57A4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11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  <w:rPr>
                <w:lang w:eastAsia="en-US"/>
              </w:rPr>
            </w:pPr>
            <w:r>
              <w:t xml:space="preserve">Проведение </w:t>
            </w:r>
            <w:proofErr w:type="gramStart"/>
            <w:r>
              <w:t>заседаний Комиссии аппарата Совета депутатов муниципального округа</w:t>
            </w:r>
            <w:proofErr w:type="gramEnd"/>
            <w:r>
              <w:t xml:space="preserve"> Гольяново по противодействию коррупции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273FD">
            <w:pPr>
              <w:jc w:val="center"/>
              <w:rPr>
                <w:lang w:eastAsia="en-US"/>
              </w:rPr>
            </w:pPr>
            <w:r>
              <w:t>п</w:t>
            </w:r>
            <w:r w:rsidR="00C710B5">
              <w:t>о мере необходимости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по противодействию коррупции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 по противодействию коррупции</w:t>
            </w:r>
          </w:p>
        </w:tc>
      </w:tr>
      <w:tr w:rsidR="00C710B5" w:rsidTr="008A57A4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12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  <w:rPr>
                <w:lang w:eastAsia="en-US"/>
              </w:rPr>
            </w:pPr>
            <w:r>
              <w:t xml:space="preserve">Проведение </w:t>
            </w:r>
            <w:proofErr w:type="gramStart"/>
            <w:r>
              <w:t>заседаний комиссии аппарата Совета депутатов муниципального округа</w:t>
            </w:r>
            <w:proofErr w:type="gramEnd"/>
            <w:r>
              <w:t xml:space="preserve"> Гольяново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1834E5">
            <w:pPr>
              <w:jc w:val="center"/>
              <w:rPr>
                <w:lang w:eastAsia="en-US"/>
              </w:rPr>
            </w:pPr>
            <w:r>
              <w:t>по мере необходимости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по соблюдению требований к служебному поведению муниципальных служащих и урегулированию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конфликтов интересов</w:t>
            </w:r>
          </w:p>
        </w:tc>
      </w:tr>
      <w:tr w:rsidR="00C710B5" w:rsidTr="008A57A4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lastRenderedPageBreak/>
              <w:t>13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 w:rsidP="001834E5">
            <w:pPr>
              <w:spacing w:after="200" w:line="276" w:lineRule="auto"/>
              <w:jc w:val="both"/>
            </w:pPr>
            <w:r>
              <w:t>Подготовка Плана мероприятий по противодействию коррупции в органах местного самоуправления муниципального округа Гольяново на 20</w:t>
            </w:r>
            <w:r w:rsidR="001834E5">
              <w:t>21</w:t>
            </w:r>
            <w:r>
              <w:t xml:space="preserve"> год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 w:rsidP="001834E5">
            <w:pPr>
              <w:spacing w:after="200" w:line="276" w:lineRule="auto"/>
              <w:jc w:val="center"/>
            </w:pPr>
            <w:r>
              <w:t>до 2</w:t>
            </w:r>
            <w:r w:rsidR="005F2C36">
              <w:t>6</w:t>
            </w:r>
            <w:r>
              <w:t xml:space="preserve"> декабря 20</w:t>
            </w:r>
            <w:r w:rsidR="001834E5">
              <w:t>20</w:t>
            </w:r>
            <w:r>
              <w:t xml:space="preserve"> года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 по противодействию коррупции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ind w:left="360"/>
              <w:jc w:val="center"/>
            </w:pPr>
            <w:r>
              <w:rPr>
                <w:b/>
                <w:bCs/>
              </w:rPr>
              <w:t>2. Мероприятия по совершенствованию деятельности по размещению муниципального заказа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14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 w:rsidP="005F2C36">
            <w:pPr>
              <w:jc w:val="both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15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1"/>
              <w:jc w:val="both"/>
              <w:rPr>
                <w:sz w:val="24"/>
              </w:rPr>
            </w:pPr>
            <w:r>
              <w:rPr>
                <w:b w:val="0"/>
                <w:sz w:val="24"/>
              </w:rPr>
              <w:t>Обеспечение выполнения плана закупок за счет планирования торгов и утверждения плана-графика с учетом возможных изменений финансирования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spacing w:after="200" w:line="276" w:lineRule="auto"/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4E5" w:rsidRDefault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16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Соблюдение сроков размещения на официальном сайте в сети «Интернет» извещений, документации, протоколов, сроков заключения контрактов, их исполнения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0B5" w:rsidRDefault="005F2C36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17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Организация контроля за эффективным расходованием бюджетных сре</w:t>
            </w:r>
            <w:proofErr w:type="gramStart"/>
            <w:r>
              <w:t>дств в ц</w:t>
            </w:r>
            <w:proofErr w:type="gramEnd"/>
            <w:r>
              <w:t>елях минимизации коррупционных рисков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0B5" w:rsidTr="008A57A4">
        <w:trPr>
          <w:trHeight w:val="308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18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45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"/>
              <w:gridCol w:w="4332"/>
            </w:tblGrid>
            <w:tr w:rsidR="00C710B5">
              <w:trPr>
                <w:tblCellSpacing w:w="0" w:type="dxa"/>
              </w:trPr>
              <w:tc>
                <w:tcPr>
                  <w:tcW w:w="123" w:type="dxa"/>
                  <w:hideMark/>
                </w:tcPr>
                <w:p w:rsidR="00C710B5" w:rsidRDefault="00C710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27" w:type="dxa"/>
                  <w:hideMark/>
                </w:tcPr>
                <w:p w:rsidR="00C710B5" w:rsidRDefault="00C710B5">
                  <w:pPr>
                    <w:spacing w:before="100" w:beforeAutospacing="1" w:after="100" w:afterAutospacing="1"/>
                    <w:ind w:left="18"/>
                    <w:jc w:val="both"/>
                  </w:pPr>
                  <w:r>
                    <w:t>Ведение реестра муниципальных контрактов</w:t>
                  </w:r>
                </w:p>
              </w:tc>
            </w:tr>
          </w:tbl>
          <w:p w:rsidR="00C710B5" w:rsidRDefault="00C710B5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5F2C36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ind w:left="360"/>
              <w:jc w:val="center"/>
            </w:pPr>
            <w:r>
              <w:rPr>
                <w:b/>
                <w:bCs/>
              </w:rPr>
              <w:t>3. Мероприятия по совершенствованию кадровой политики в ОМСУ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19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 w:rsidP="001834E5">
            <w:pPr>
              <w:jc w:val="both"/>
            </w:pPr>
            <w:r>
              <w:t xml:space="preserve">Проверка соблюдения муниципальными служащими ограничений, установленных статьей 13 Федерального закона от 2 марта 2007 года № 25-ФЗ «О муниципальной службе в РФ», статьей 14 Закона города Москвы от 22 октября 2008 года </w:t>
            </w:r>
            <w:r w:rsidR="001834E5">
              <w:t>№</w:t>
            </w:r>
            <w:r>
              <w:t xml:space="preserve"> 50 «О муниципальной службе в городе Москве»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0B5" w:rsidRDefault="005F2C36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20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b w:val="0"/>
              </w:rPr>
              <w:t>Проведение работы по приему и анализу сведений о доходах, расходах, об имуществе и обязательствах имущественного характера муниципальных служащих, а 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членов их семей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в течение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F2C36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lastRenderedPageBreak/>
              <w:t>21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работы по приему и анализу сведений о доходах,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расходах,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имуществе и обязательствах имущественного характера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гражданами,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претендующими на замещение должностей муниципальной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>, а также членов их семей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lang w:eastAsia="en-US"/>
              </w:rPr>
            </w:pPr>
            <w:r>
              <w:t>в течение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F2C36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22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помощи при заполнении справок о доходах,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расходах, </w:t>
            </w:r>
            <w:r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имущественного характера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в течение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F2C36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23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соответствием расходов муниципальных служащих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lang w:eastAsia="en-US"/>
              </w:rPr>
            </w:pPr>
            <w:r>
              <w:t>на основании поступившей информации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F2C36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24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своевременному опубликованию сведений о доходах,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расходах, </w:t>
            </w:r>
            <w:r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имущественного характера муниципальных служащих, а также членов их семей на официальном сайте аппарата Совета депутатов муниципального округа Гольяново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F2C36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25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вновь принятых муниципальных служащих по вопросам прохождения муниципальной службы, этики поведения муниципального служащего, возникновения конфликтов интересов, ответственности за совершение должностных правонарушений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lang w:eastAsia="en-US"/>
              </w:rPr>
            </w:pPr>
            <w:r>
              <w:t>при заключении трудового договора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F2C36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26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 информацией с правоохранительными органами о проверке лиц, претендующих на поступление на муниципальную службу в органы местного самоуправления муниципального округа, на предмет наличия неснятой и непогашенной судимости (при возникновении оснований с учетом требований Федерального закона от 27 июля 2006 года № 152-ФЗ «О персональных данных»)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27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0B5" w:rsidRDefault="005F2C36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8A57A4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7A4" w:rsidRDefault="008A57A4">
            <w:pPr>
              <w:jc w:val="center"/>
            </w:pPr>
            <w:r>
              <w:t>28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7A4" w:rsidRPr="00461532" w:rsidRDefault="008A57A4" w:rsidP="00B95E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461532">
              <w:rPr>
                <w:rFonts w:eastAsia="Calibri"/>
              </w:rPr>
              <w:t>Контроль за</w:t>
            </w:r>
            <w:proofErr w:type="gramEnd"/>
            <w:r w:rsidRPr="00461532">
              <w:rPr>
                <w:rFonts w:eastAsia="Calibri"/>
              </w:rPr>
              <w:t xml:space="preserve"> соблюдением лицами, </w:t>
            </w:r>
            <w:r w:rsidRPr="00461532">
              <w:rPr>
                <w:rFonts w:eastAsia="Calibri"/>
              </w:rPr>
              <w:lastRenderedPageBreak/>
              <w:t>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7A4" w:rsidRPr="00461532" w:rsidRDefault="008A57A4" w:rsidP="00B95E25">
            <w:pPr>
              <w:jc w:val="center"/>
            </w:pPr>
            <w:r w:rsidRPr="00461532">
              <w:lastRenderedPageBreak/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7A4" w:rsidRPr="00461532" w:rsidRDefault="008A57A4" w:rsidP="00B95E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муниципального </w:t>
            </w:r>
            <w:r w:rsidRPr="004615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округа Гольяново</w:t>
            </w:r>
          </w:p>
          <w:p w:rsidR="008A57A4" w:rsidRPr="00461532" w:rsidRDefault="008A57A4" w:rsidP="00B95E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A4" w:rsidRPr="00461532" w:rsidRDefault="008A57A4" w:rsidP="00B95E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532">
              <w:rPr>
                <w:rFonts w:ascii="Times New Roman" w:hAnsi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конфликтов интересов</w:t>
            </w:r>
          </w:p>
        </w:tc>
      </w:tr>
      <w:tr w:rsidR="008A57A4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7A4" w:rsidRDefault="008A57A4">
            <w:pPr>
              <w:jc w:val="center"/>
            </w:pPr>
            <w:r>
              <w:lastRenderedPageBreak/>
              <w:t>29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7A4" w:rsidRPr="00461532" w:rsidRDefault="008A57A4" w:rsidP="00B95E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461532">
              <w:rPr>
                <w:rFonts w:eastAsia="Calibri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7A4" w:rsidRPr="00461532" w:rsidRDefault="008A57A4" w:rsidP="00B95E25">
            <w:pPr>
              <w:jc w:val="center"/>
            </w:pPr>
            <w:r w:rsidRPr="00461532"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7A4" w:rsidRPr="00461532" w:rsidRDefault="008A57A4" w:rsidP="00A84B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532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8A57A4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7A4" w:rsidRDefault="008A57A4">
            <w:pPr>
              <w:jc w:val="center"/>
            </w:pPr>
            <w:r>
              <w:t>30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7A4" w:rsidRPr="00461532" w:rsidRDefault="008A57A4" w:rsidP="00B95E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61532">
              <w:rPr>
                <w:rFonts w:eastAsia="Calibri"/>
              </w:rPr>
              <w:t>Повышение квалификации муниципальных служащих, в должностные обязанности которых входит участ</w:t>
            </w:r>
            <w:r>
              <w:rPr>
                <w:rFonts w:eastAsia="Calibri"/>
              </w:rPr>
              <w:t>ие в противодействии коррупции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7A4" w:rsidRPr="00461532" w:rsidRDefault="008A57A4" w:rsidP="00B95E25">
            <w:pPr>
              <w:jc w:val="center"/>
            </w:pPr>
            <w:r w:rsidRPr="00461532">
              <w:t>в течение года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7A4" w:rsidRPr="00461532" w:rsidRDefault="008A57A4" w:rsidP="00B95E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532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8A57A4" w:rsidRPr="00461532" w:rsidRDefault="008A57A4" w:rsidP="00B95E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A4" w:rsidRPr="00461532" w:rsidRDefault="008A57A4" w:rsidP="00A84B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532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8A57A4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7A4" w:rsidRDefault="008A57A4">
            <w:pPr>
              <w:jc w:val="center"/>
            </w:pPr>
            <w:r>
              <w:t>31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7A4" w:rsidRPr="00461532" w:rsidRDefault="008A57A4" w:rsidP="008A57A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61532">
              <w:rPr>
                <w:rFonts w:eastAsia="Calibri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</w:t>
            </w:r>
            <w:r>
              <w:rPr>
                <w:rFonts w:eastAsia="Calibri"/>
              </w:rPr>
              <w:t>органа местного самоуправления</w:t>
            </w:r>
            <w:r w:rsidRPr="00461532">
              <w:rPr>
                <w:rFonts w:eastAsia="Calibri"/>
              </w:rPr>
              <w:t>, по образовательным программам в области пр</w:t>
            </w:r>
            <w:r>
              <w:rPr>
                <w:rFonts w:eastAsia="Calibri"/>
              </w:rPr>
              <w:t>отиводействия коррупции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7A4" w:rsidRPr="00461532" w:rsidRDefault="008A57A4" w:rsidP="00B95E25">
            <w:pPr>
              <w:jc w:val="center"/>
            </w:pPr>
            <w:r w:rsidRPr="00461532">
              <w:t>в течение года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7A4" w:rsidRPr="00461532" w:rsidRDefault="008A57A4" w:rsidP="00B95E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532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8A57A4" w:rsidRPr="00461532" w:rsidRDefault="008A57A4" w:rsidP="00B95E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A4" w:rsidRPr="00461532" w:rsidRDefault="008A57A4" w:rsidP="00A84B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532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ind w:left="360"/>
              <w:jc w:val="center"/>
            </w:pPr>
            <w:r>
              <w:rPr>
                <w:b/>
                <w:bCs/>
              </w:rPr>
              <w:t>4. Мероприятия по информированию жителей МО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8A57A4">
            <w:pPr>
              <w:jc w:val="center"/>
            </w:pPr>
            <w:r>
              <w:t>32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жителей о мерах, принимаемых в органах местного самоуправления муниципального округа Гольяново по противодействию коррупции, через средства массовой информации и информационно-телекоммуникационную сеть «Интернет»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A84B50" w:rsidP="00C07C17">
            <w:pPr>
              <w:jc w:val="center"/>
            </w:pPr>
            <w:r w:rsidRPr="00461532">
              <w:t>в течение года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Гольяново, член</w:t>
            </w:r>
            <w:r w:rsidR="00A84B50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Комиссии по противодействию коррупции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8A57A4">
            <w:pPr>
              <w:jc w:val="center"/>
            </w:pPr>
            <w:r>
              <w:t>33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Публикация в средствах массовой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информации и  на официальном сайте  органов местного самоуправления муниципального округа Гольяново нормативных правовых актов, затрагивающих интересы жителей, информации о порядке и условиях оказания услуг населению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spacing w:after="200" w:line="276" w:lineRule="auto"/>
              <w:jc w:val="center"/>
            </w:pPr>
            <w:r>
              <w:lastRenderedPageBreak/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 w:rsidP="00A84B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округа Гольяново, член</w:t>
            </w:r>
            <w:r w:rsidR="00A84B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Комиссии по противодействию коррупции</w:t>
            </w:r>
          </w:p>
        </w:tc>
      </w:tr>
      <w:tr w:rsidR="00C710B5" w:rsidTr="00A84B50">
        <w:trPr>
          <w:trHeight w:val="153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8A57A4">
            <w:pPr>
              <w:jc w:val="center"/>
            </w:pPr>
            <w:r>
              <w:lastRenderedPageBreak/>
              <w:t>34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Придание фактов коррупции гласности и публикация их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средствах массовой информации и на официальном сайте органов местного самоуправления муниципального округа Гольяново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Гольяново, член</w:t>
            </w:r>
            <w:r w:rsidR="00A84B50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Комиссии по противодействию коррупции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8A57A4">
            <w:pPr>
              <w:jc w:val="center"/>
            </w:pPr>
            <w:r>
              <w:t>35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Поддержание в актуальном состоянии раздела «Противодействие коррупции» на официальном сайте аппарата Совета депутатов муниципального округа Гольяново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A84B50" w:rsidP="00C07C17">
            <w:pPr>
              <w:spacing w:after="200" w:line="276" w:lineRule="auto"/>
              <w:jc w:val="center"/>
            </w:pPr>
            <w:r w:rsidRPr="00461532">
              <w:t>в течение года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5F2C36" w:rsidP="00A84B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</w:tbl>
    <w:p w:rsidR="00912003" w:rsidRDefault="00912003" w:rsidP="00C710B5"/>
    <w:sectPr w:rsidR="00912003" w:rsidSect="00A455E8">
      <w:headerReference w:type="default" r:id="rId12"/>
      <w:pgSz w:w="11906" w:h="16838"/>
      <w:pgMar w:top="851" w:right="849" w:bottom="993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E5" w:rsidRDefault="001834E5" w:rsidP="00D6420D">
      <w:r>
        <w:separator/>
      </w:r>
    </w:p>
  </w:endnote>
  <w:endnote w:type="continuationSeparator" w:id="0">
    <w:p w:rsidR="001834E5" w:rsidRDefault="001834E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E5" w:rsidRDefault="001834E5" w:rsidP="00D6420D">
      <w:r>
        <w:separator/>
      </w:r>
    </w:p>
  </w:footnote>
  <w:footnote w:type="continuationSeparator" w:id="0">
    <w:p w:rsidR="001834E5" w:rsidRDefault="001834E5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415849"/>
      <w:docPartObj>
        <w:docPartGallery w:val="Page Numbers (Top of Page)"/>
        <w:docPartUnique/>
      </w:docPartObj>
    </w:sdtPr>
    <w:sdtEndPr/>
    <w:sdtContent>
      <w:p w:rsidR="00F41593" w:rsidRDefault="00F4159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C13">
          <w:rPr>
            <w:noProof/>
          </w:rPr>
          <w:t>2</w:t>
        </w:r>
        <w:r>
          <w:fldChar w:fldCharType="end"/>
        </w:r>
      </w:p>
    </w:sdtContent>
  </w:sdt>
  <w:p w:rsidR="001834E5" w:rsidRDefault="001834E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2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547E5"/>
    <w:rsid w:val="00054D5E"/>
    <w:rsid w:val="00055B37"/>
    <w:rsid w:val="00061FEA"/>
    <w:rsid w:val="00066D0A"/>
    <w:rsid w:val="000811CE"/>
    <w:rsid w:val="00086E51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34E5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37C4"/>
    <w:rsid w:val="001E73EF"/>
    <w:rsid w:val="001F2C0B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07651"/>
    <w:rsid w:val="004118C0"/>
    <w:rsid w:val="0041783A"/>
    <w:rsid w:val="00417BD0"/>
    <w:rsid w:val="00435721"/>
    <w:rsid w:val="00445723"/>
    <w:rsid w:val="00447FC7"/>
    <w:rsid w:val="00450561"/>
    <w:rsid w:val="0046506F"/>
    <w:rsid w:val="00472FA4"/>
    <w:rsid w:val="0048288B"/>
    <w:rsid w:val="0048298F"/>
    <w:rsid w:val="00485AAC"/>
    <w:rsid w:val="004922B8"/>
    <w:rsid w:val="0049446D"/>
    <w:rsid w:val="004A3B33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6883"/>
    <w:rsid w:val="0051614D"/>
    <w:rsid w:val="00516C4E"/>
    <w:rsid w:val="00522393"/>
    <w:rsid w:val="00524E42"/>
    <w:rsid w:val="005273FD"/>
    <w:rsid w:val="00527425"/>
    <w:rsid w:val="00545A3F"/>
    <w:rsid w:val="00556E5C"/>
    <w:rsid w:val="00566FF4"/>
    <w:rsid w:val="0057156C"/>
    <w:rsid w:val="00583F34"/>
    <w:rsid w:val="00591C9A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2C36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04F2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F5B98"/>
    <w:rsid w:val="007027E1"/>
    <w:rsid w:val="00702F39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A62A9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13B1"/>
    <w:rsid w:val="008425B5"/>
    <w:rsid w:val="00842CDD"/>
    <w:rsid w:val="0084792C"/>
    <w:rsid w:val="008535BE"/>
    <w:rsid w:val="00856F0B"/>
    <w:rsid w:val="0086391F"/>
    <w:rsid w:val="008825C7"/>
    <w:rsid w:val="0088262B"/>
    <w:rsid w:val="00884D76"/>
    <w:rsid w:val="008A11E2"/>
    <w:rsid w:val="008A57A4"/>
    <w:rsid w:val="008A7EEF"/>
    <w:rsid w:val="008B3B24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2E04"/>
    <w:rsid w:val="00943FB2"/>
    <w:rsid w:val="009452E7"/>
    <w:rsid w:val="009611A3"/>
    <w:rsid w:val="00965BEE"/>
    <w:rsid w:val="00966814"/>
    <w:rsid w:val="0096789D"/>
    <w:rsid w:val="00980192"/>
    <w:rsid w:val="00982C4F"/>
    <w:rsid w:val="009831C1"/>
    <w:rsid w:val="00986B05"/>
    <w:rsid w:val="0098707B"/>
    <w:rsid w:val="009A1225"/>
    <w:rsid w:val="009A4332"/>
    <w:rsid w:val="009B366E"/>
    <w:rsid w:val="009C18C9"/>
    <w:rsid w:val="009C1BA3"/>
    <w:rsid w:val="009C3A9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36E6D"/>
    <w:rsid w:val="00A455E8"/>
    <w:rsid w:val="00A52B59"/>
    <w:rsid w:val="00A55ED3"/>
    <w:rsid w:val="00A60677"/>
    <w:rsid w:val="00A71E7B"/>
    <w:rsid w:val="00A81C73"/>
    <w:rsid w:val="00A84B50"/>
    <w:rsid w:val="00A858AE"/>
    <w:rsid w:val="00A86512"/>
    <w:rsid w:val="00A9038D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40D42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5E25"/>
    <w:rsid w:val="00B96419"/>
    <w:rsid w:val="00BB1852"/>
    <w:rsid w:val="00BD093C"/>
    <w:rsid w:val="00BD1227"/>
    <w:rsid w:val="00BD134A"/>
    <w:rsid w:val="00BE1397"/>
    <w:rsid w:val="00BE16B6"/>
    <w:rsid w:val="00BE5584"/>
    <w:rsid w:val="00BF1BA7"/>
    <w:rsid w:val="00C04C13"/>
    <w:rsid w:val="00C04F02"/>
    <w:rsid w:val="00C07C17"/>
    <w:rsid w:val="00C07DC0"/>
    <w:rsid w:val="00C10A63"/>
    <w:rsid w:val="00C14D5D"/>
    <w:rsid w:val="00C2454C"/>
    <w:rsid w:val="00C30756"/>
    <w:rsid w:val="00C478AC"/>
    <w:rsid w:val="00C6371F"/>
    <w:rsid w:val="00C63D6C"/>
    <w:rsid w:val="00C710B5"/>
    <w:rsid w:val="00C71B27"/>
    <w:rsid w:val="00C7410F"/>
    <w:rsid w:val="00C75BA7"/>
    <w:rsid w:val="00C91796"/>
    <w:rsid w:val="00C96E2D"/>
    <w:rsid w:val="00CB6D2C"/>
    <w:rsid w:val="00CC01E4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A2927"/>
    <w:rsid w:val="00DA7669"/>
    <w:rsid w:val="00DB0E2F"/>
    <w:rsid w:val="00DB4D52"/>
    <w:rsid w:val="00DC1B23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C5C81"/>
    <w:rsid w:val="00ED0BC9"/>
    <w:rsid w:val="00ED4603"/>
    <w:rsid w:val="00ED67D0"/>
    <w:rsid w:val="00EE76A6"/>
    <w:rsid w:val="00EF19F3"/>
    <w:rsid w:val="00F054BA"/>
    <w:rsid w:val="00F215ED"/>
    <w:rsid w:val="00F21ABC"/>
    <w:rsid w:val="00F37EC9"/>
    <w:rsid w:val="00F4130A"/>
    <w:rsid w:val="00F41593"/>
    <w:rsid w:val="00F45461"/>
    <w:rsid w:val="00F52F8F"/>
    <w:rsid w:val="00F763B3"/>
    <w:rsid w:val="00F838F2"/>
    <w:rsid w:val="00F901C2"/>
    <w:rsid w:val="00F90E43"/>
    <w:rsid w:val="00F9615D"/>
    <w:rsid w:val="00F979A7"/>
    <w:rsid w:val="00FA0333"/>
    <w:rsid w:val="00FB2F1F"/>
    <w:rsid w:val="00FB34D1"/>
    <w:rsid w:val="00FC2DA8"/>
    <w:rsid w:val="00FC4008"/>
    <w:rsid w:val="00FC677C"/>
    <w:rsid w:val="00FC6B80"/>
    <w:rsid w:val="00FD107D"/>
    <w:rsid w:val="00FD62F6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DD08C-EAF1-4E67-9C4F-4A099398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16B1B6DF</Template>
  <TotalTime>1</TotalTime>
  <Pages>7</Pages>
  <Words>1361</Words>
  <Characters>10514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11852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2</cp:revision>
  <cp:lastPrinted>2019-11-29T13:09:00Z</cp:lastPrinted>
  <dcterms:created xsi:type="dcterms:W3CDTF">2019-12-02T08:29:00Z</dcterms:created>
  <dcterms:modified xsi:type="dcterms:W3CDTF">2019-12-02T08:29:00Z</dcterms:modified>
</cp:coreProperties>
</file>