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DA" w:rsidRPr="00C90892" w:rsidRDefault="00D02E03" w:rsidP="00D046DA">
      <w:pPr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33.8pt;margin-top:-4.85pt;width:55.45pt;height:70pt;z-index:251657216">
            <v:imagedata r:id="rId9" o:title=""/>
          </v:shape>
          <o:OLEObject Type="Embed" ProgID="CorelDraw.Graphic.17" ShapeID="_x0000_s1034" DrawAspect="Content" ObjectID="_1589180471" r:id="rId10"/>
        </w:pict>
      </w:r>
    </w:p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D046DA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46DA" w:rsidRPr="00307B06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D046DA" w:rsidRPr="00C90892" w:rsidRDefault="00D046DA" w:rsidP="00D046DA">
      <w:pPr>
        <w:spacing w:after="0" w:line="240" w:lineRule="auto"/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046DA" w:rsidRPr="0089093D" w:rsidRDefault="00D046DA" w:rsidP="00D046DA">
      <w:pPr>
        <w:spacing w:after="0" w:line="240" w:lineRule="auto"/>
      </w:pPr>
    </w:p>
    <w:p w:rsidR="00D046DA" w:rsidRPr="00C90892" w:rsidRDefault="00D046DA" w:rsidP="00D046DA">
      <w:pPr>
        <w:spacing w:after="0" w:line="240" w:lineRule="auto"/>
        <w:rPr>
          <w:rFonts w:ascii="Times New Roman" w:hAnsi="Times New Roman" w:cs="Times New Roman"/>
        </w:rPr>
      </w:pPr>
      <w:r w:rsidRPr="00C90892">
        <w:rPr>
          <w:rFonts w:ascii="Times New Roman" w:hAnsi="Times New Roman" w:cs="Times New Roman"/>
        </w:rPr>
        <w:t xml:space="preserve">107241, г. Москва, ул. Амурская, д.68  </w:t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  <w:lang w:val="en-US"/>
        </w:rPr>
        <w:t>E</w:t>
      </w:r>
      <w:r w:rsidRPr="00C90892">
        <w:rPr>
          <w:rFonts w:ascii="Times New Roman" w:hAnsi="Times New Roman" w:cs="Times New Roman"/>
        </w:rPr>
        <w:t>-</w:t>
      </w:r>
      <w:r w:rsidRPr="00C90892">
        <w:rPr>
          <w:rFonts w:ascii="Times New Roman" w:hAnsi="Times New Roman" w:cs="Times New Roman"/>
          <w:lang w:val="en-US"/>
        </w:rPr>
        <w:t>mail</w:t>
      </w:r>
      <w:r w:rsidRPr="00C90892">
        <w:rPr>
          <w:rFonts w:ascii="Times New Roman" w:hAnsi="Times New Roman" w:cs="Times New Roman"/>
        </w:rPr>
        <w:t>:</w:t>
      </w:r>
      <w:proofErr w:type="spellStart"/>
      <w:r w:rsidRPr="00C90892">
        <w:rPr>
          <w:rFonts w:ascii="Times New Roman" w:hAnsi="Times New Roman" w:cs="Times New Roman"/>
          <w:lang w:val="en-US"/>
        </w:rPr>
        <w:t>vmo</w:t>
      </w:r>
      <w:proofErr w:type="spellEnd"/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</w:rPr>
        <w:t>@</w:t>
      </w:r>
      <w:r w:rsidRPr="00C90892">
        <w:rPr>
          <w:rFonts w:ascii="Times New Roman" w:hAnsi="Times New Roman" w:cs="Times New Roman"/>
          <w:lang w:val="en-US"/>
        </w:rPr>
        <w:t>mail</w:t>
      </w:r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ru</w:t>
      </w:r>
      <w:proofErr w:type="spellEnd"/>
    </w:p>
    <w:p w:rsidR="00D046DA" w:rsidRPr="00C90892" w:rsidRDefault="00D046DA" w:rsidP="00D046DA">
      <w:pPr>
        <w:spacing w:after="0" w:line="240" w:lineRule="auto"/>
        <w:rPr>
          <w:rStyle w:val="af2"/>
        </w:rPr>
      </w:pPr>
      <w:r w:rsidRPr="00C90892">
        <w:rPr>
          <w:rFonts w:ascii="Times New Roman" w:hAnsi="Times New Roman" w:cs="Times New Roman"/>
        </w:rPr>
        <w:t>Тел.: (495) 462-03-59</w:t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</w:r>
      <w:r w:rsidRPr="00C90892">
        <w:rPr>
          <w:rFonts w:ascii="Times New Roman" w:hAnsi="Times New Roman" w:cs="Times New Roman"/>
        </w:rPr>
        <w:tab/>
        <w:t xml:space="preserve">сайт: </w:t>
      </w:r>
      <w:r w:rsidRPr="00C90892">
        <w:rPr>
          <w:rFonts w:ascii="Times New Roman" w:hAnsi="Times New Roman" w:cs="Times New Roman"/>
          <w:lang w:val="en-US"/>
        </w:rPr>
        <w:t>www</w:t>
      </w:r>
      <w:r w:rsidRPr="00C90892">
        <w:rPr>
          <w:rFonts w:ascii="Times New Roman" w:hAnsi="Times New Roman" w:cs="Times New Roman"/>
        </w:rPr>
        <w:t>.</w:t>
      </w:r>
      <w:proofErr w:type="spellStart"/>
      <w:r w:rsidRPr="00C90892">
        <w:rPr>
          <w:rFonts w:ascii="Times New Roman" w:hAnsi="Times New Roman" w:cs="Times New Roman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</w:rPr>
        <w:t>.</w:t>
      </w:r>
      <w:r w:rsidRPr="00C90892">
        <w:rPr>
          <w:rFonts w:ascii="Times New Roman" w:hAnsi="Times New Roman" w:cs="Times New Roman"/>
          <w:lang w:val="en-US"/>
        </w:rPr>
        <w:t>org</w:t>
      </w:r>
    </w:p>
    <w:p w:rsidR="00D046DA" w:rsidRPr="00C90892" w:rsidRDefault="00923017" w:rsidP="00D046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73966" w:rsidRDefault="00F73966" w:rsidP="00D04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6DA" w:rsidRPr="00D046DA" w:rsidRDefault="00D046DA" w:rsidP="00D04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46DA">
        <w:rPr>
          <w:rFonts w:ascii="Times New Roman" w:hAnsi="Times New Roman" w:cs="Times New Roman"/>
          <w:b/>
          <w:sz w:val="24"/>
          <w:szCs w:val="24"/>
        </w:rPr>
        <w:t>от 22.0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46DA">
        <w:rPr>
          <w:rFonts w:ascii="Times New Roman" w:hAnsi="Times New Roman" w:cs="Times New Roman"/>
          <w:b/>
          <w:sz w:val="24"/>
          <w:szCs w:val="24"/>
        </w:rPr>
        <w:t>.2016 г. № 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46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02F20" w:rsidRDefault="00B02F20" w:rsidP="00D0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60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F73966" w:rsidRPr="007C60EC" w:rsidRDefault="00F73966" w:rsidP="00D0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3966" w:rsidRPr="00D02E03" w:rsidRDefault="00F73966" w:rsidP="00F73966">
      <w:pPr>
        <w:autoSpaceDE w:val="0"/>
        <w:autoSpaceDN w:val="0"/>
        <w:adjustRightInd w:val="0"/>
        <w:spacing w:after="0" w:line="240" w:lineRule="auto"/>
        <w:jc w:val="center"/>
        <w:rPr>
          <w:rStyle w:val="af3"/>
          <w:rFonts w:ascii="Times New Roman" w:hAnsi="Times New Roman"/>
          <w:b/>
          <w:i w:val="0"/>
        </w:rPr>
      </w:pPr>
      <w:r>
        <w:rPr>
          <w:rStyle w:val="af3"/>
          <w:rFonts w:ascii="Times New Roman" w:hAnsi="Times New Roman"/>
          <w:b/>
          <w:i w:val="0"/>
        </w:rPr>
        <w:t>(в ред.</w:t>
      </w:r>
      <w:r w:rsidRPr="00F73966">
        <w:rPr>
          <w:rStyle w:val="af3"/>
          <w:rFonts w:ascii="Times New Roman" w:hAnsi="Times New Roman"/>
          <w:b/>
          <w:i w:val="0"/>
        </w:rPr>
        <w:t xml:space="preserve"> решения СД МО Гольяново от </w:t>
      </w:r>
      <w:r w:rsidRPr="00D02E03">
        <w:rPr>
          <w:rStyle w:val="af3"/>
          <w:rFonts w:ascii="Times New Roman" w:hAnsi="Times New Roman"/>
          <w:b/>
          <w:i w:val="0"/>
        </w:rPr>
        <w:t xml:space="preserve">23.05.2018 № </w:t>
      </w:r>
      <w:r w:rsidR="00181343" w:rsidRPr="00D02E03">
        <w:rPr>
          <w:rStyle w:val="af3"/>
          <w:rFonts w:ascii="Times New Roman" w:hAnsi="Times New Roman"/>
          <w:b/>
          <w:i w:val="0"/>
        </w:rPr>
        <w:t>10</w:t>
      </w:r>
      <w:r w:rsidRPr="00D02E03">
        <w:rPr>
          <w:rStyle w:val="af3"/>
          <w:rFonts w:ascii="Times New Roman" w:hAnsi="Times New Roman"/>
          <w:b/>
          <w:i w:val="0"/>
        </w:rPr>
        <w:t>/</w:t>
      </w:r>
      <w:r w:rsidR="00D02E03" w:rsidRPr="00D02E03">
        <w:rPr>
          <w:rStyle w:val="af3"/>
          <w:rFonts w:ascii="Times New Roman" w:hAnsi="Times New Roman"/>
          <w:b/>
          <w:i w:val="0"/>
        </w:rPr>
        <w:t>6</w:t>
      </w:r>
      <w:r w:rsidRPr="00D02E03">
        <w:rPr>
          <w:rStyle w:val="af3"/>
          <w:rFonts w:ascii="Times New Roman" w:hAnsi="Times New Roman"/>
          <w:b/>
          <w:i w:val="0"/>
        </w:rPr>
        <w:t>)</w:t>
      </w:r>
    </w:p>
    <w:p w:rsidR="00B02F20" w:rsidRPr="007C60EC" w:rsidRDefault="00B02F20" w:rsidP="00D046DA">
      <w:pPr>
        <w:tabs>
          <w:tab w:val="left" w:pos="19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2F20" w:rsidRDefault="00B02F20" w:rsidP="00D04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E9" w:rsidRDefault="00B02F20" w:rsidP="00D046DA">
      <w:pPr>
        <w:widowControl w:val="0"/>
        <w:autoSpaceDE w:val="0"/>
        <w:autoSpaceDN w:val="0"/>
        <w:adjustRightInd w:val="0"/>
        <w:spacing w:after="0" w:line="240" w:lineRule="auto"/>
        <w:ind w:right="56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комиссии </w:t>
      </w:r>
      <w:r w:rsidRPr="007C60EC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Гольяново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B02F20" w:rsidRDefault="00B02F2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0" w:rsidRPr="007C60EC" w:rsidRDefault="00B02F2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E9" w:rsidRPr="007C60EC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bCs/>
          <w:sz w:val="24"/>
          <w:szCs w:val="24"/>
        </w:rPr>
        <w:t>Во исполнение требований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>ф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>ы</w:t>
      </w:r>
      <w:r w:rsidRPr="007C60EC">
        <w:rPr>
          <w:rFonts w:ascii="Times New Roman" w:hAnsi="Times New Roman" w:cs="Times New Roman"/>
          <w:bCs/>
          <w:sz w:val="24"/>
          <w:szCs w:val="24"/>
        </w:rPr>
        <w:t>х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7C60EC">
        <w:rPr>
          <w:rFonts w:ascii="Times New Roman" w:hAnsi="Times New Roman" w:cs="Times New Roman"/>
          <w:bCs/>
          <w:sz w:val="24"/>
          <w:szCs w:val="24"/>
        </w:rPr>
        <w:t>ов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2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марта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2007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г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ода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 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Федерации»</w:t>
      </w:r>
      <w:r w:rsidR="008A65C0" w:rsidRPr="007C60EC">
        <w:rPr>
          <w:rFonts w:ascii="Times New Roman" w:hAnsi="Times New Roman" w:cs="Times New Roman"/>
          <w:bCs/>
          <w:sz w:val="24"/>
          <w:szCs w:val="24"/>
        </w:rPr>
        <w:t xml:space="preserve"> и от 25 декабря 2008 года № 273-ФЗ «О противодействии коррупции»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, Закон</w:t>
      </w:r>
      <w:r w:rsidRPr="007C60EC">
        <w:rPr>
          <w:rFonts w:ascii="Times New Roman" w:hAnsi="Times New Roman" w:cs="Times New Roman"/>
          <w:bCs/>
          <w:sz w:val="24"/>
          <w:szCs w:val="24"/>
        </w:rPr>
        <w:t>а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города Мо</w:t>
      </w:r>
      <w:r w:rsidR="000B7CF7" w:rsidRPr="007C60EC">
        <w:rPr>
          <w:rFonts w:ascii="Times New Roman" w:hAnsi="Times New Roman" w:cs="Times New Roman"/>
          <w:bCs/>
          <w:sz w:val="24"/>
          <w:szCs w:val="24"/>
        </w:rPr>
        <w:t>сквы от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22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7C60EC">
        <w:rPr>
          <w:rFonts w:ascii="Times New Roman" w:hAnsi="Times New Roman" w:cs="Times New Roman"/>
          <w:bCs/>
          <w:sz w:val="24"/>
          <w:szCs w:val="24"/>
        </w:rPr>
        <w:t>2008 года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>50 «О муниципальной службе в городе Москве»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, принимая во внимани</w:t>
      </w:r>
      <w:bookmarkStart w:id="0" w:name="_GoBack"/>
      <w:bookmarkEnd w:id="0"/>
      <w:r w:rsidR="002755E9" w:rsidRPr="007C60EC">
        <w:rPr>
          <w:rFonts w:ascii="Times New Roman" w:hAnsi="Times New Roman" w:cs="Times New Roman"/>
          <w:bCs/>
          <w:sz w:val="24"/>
          <w:szCs w:val="24"/>
        </w:rPr>
        <w:t>е обращение Совета муниципальных образований города Москвы от 237-16 от 28.06.2016 (</w:t>
      </w:r>
      <w:proofErr w:type="spellStart"/>
      <w:r w:rsidR="008D4082" w:rsidRPr="007C60EC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8D4082" w:rsidRPr="007C60EC">
        <w:rPr>
          <w:rFonts w:ascii="Times New Roman" w:hAnsi="Times New Roman" w:cs="Times New Roman"/>
          <w:bCs/>
          <w:sz w:val="24"/>
          <w:szCs w:val="24"/>
        </w:rPr>
        <w:t>. № 319 от 29.06.2016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755E9" w:rsidRPr="007C60EC" w:rsidRDefault="002755E9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5E2" w:rsidRPr="007C60EC" w:rsidRDefault="002C049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Совет депутатов реш</w:t>
      </w:r>
      <w:r w:rsidR="008A65C0" w:rsidRPr="007C60EC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55E9" w:rsidRPr="007C60EC" w:rsidRDefault="002755E9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E2" w:rsidRPr="007C60EC" w:rsidRDefault="002C0491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0EC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15507E" w:rsidRPr="007C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  <w:r w:rsidRPr="007C60EC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7915E2" w:rsidRPr="007C60EC" w:rsidRDefault="002755E9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0EC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Гольяново: http://golyanovo.org</w:t>
      </w:r>
      <w:r w:rsidR="002C0491" w:rsidRPr="007C60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915E2" w:rsidRPr="007C60EC" w:rsidRDefault="003538B5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муниципального округа </w:t>
      </w:r>
      <w:r w:rsidR="002755E9" w:rsidRPr="007C60EC">
        <w:rPr>
          <w:rFonts w:ascii="Times New Roman" w:hAnsi="Times New Roman" w:cs="Times New Roman"/>
          <w:sz w:val="24"/>
          <w:szCs w:val="24"/>
        </w:rPr>
        <w:t>Гольяново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от</w:t>
      </w:r>
      <w:r w:rsidR="002755E9" w:rsidRPr="007C60EC">
        <w:rPr>
          <w:rFonts w:ascii="Times New Roman" w:hAnsi="Times New Roman" w:cs="Times New Roman"/>
          <w:sz w:val="24"/>
          <w:szCs w:val="24"/>
        </w:rPr>
        <w:t xml:space="preserve"> 22 июня </w:t>
      </w:r>
      <w:r w:rsidRPr="007C60EC">
        <w:rPr>
          <w:rFonts w:ascii="Times New Roman" w:hAnsi="Times New Roman" w:cs="Times New Roman"/>
          <w:sz w:val="24"/>
          <w:szCs w:val="24"/>
        </w:rPr>
        <w:t>20</w:t>
      </w:r>
      <w:r w:rsidR="002755E9" w:rsidRPr="007C60EC">
        <w:rPr>
          <w:rFonts w:ascii="Times New Roman" w:hAnsi="Times New Roman" w:cs="Times New Roman"/>
          <w:sz w:val="24"/>
          <w:szCs w:val="24"/>
        </w:rPr>
        <w:t xml:space="preserve">16 </w:t>
      </w:r>
      <w:r w:rsidRPr="007C60E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755E9" w:rsidRPr="007C60EC">
        <w:rPr>
          <w:rFonts w:ascii="Times New Roman" w:hAnsi="Times New Roman" w:cs="Times New Roman"/>
          <w:sz w:val="24"/>
          <w:szCs w:val="24"/>
        </w:rPr>
        <w:t>12/4</w:t>
      </w:r>
      <w:r w:rsidRPr="007C60EC">
        <w:rPr>
          <w:rFonts w:ascii="Times New Roman" w:hAnsi="Times New Roman" w:cs="Times New Roman"/>
          <w:sz w:val="24"/>
          <w:szCs w:val="24"/>
        </w:rPr>
        <w:t xml:space="preserve"> «</w:t>
      </w:r>
      <w:r w:rsidR="002755E9" w:rsidRPr="007C60EC">
        <w:rPr>
          <w:rFonts w:ascii="Times New Roman" w:hAnsi="Times New Roman" w:cs="Times New Roman"/>
          <w:sz w:val="24"/>
          <w:szCs w:val="24"/>
        </w:rPr>
        <w:t>Об утверждении Положения о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  <w:r w:rsidRPr="007C60EC">
        <w:rPr>
          <w:rFonts w:ascii="Times New Roman" w:hAnsi="Times New Roman" w:cs="Times New Roman"/>
          <w:sz w:val="24"/>
          <w:szCs w:val="24"/>
        </w:rPr>
        <w:t>».</w:t>
      </w:r>
    </w:p>
    <w:p w:rsidR="007C60EC" w:rsidRPr="007C60EC" w:rsidRDefault="007C60EC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опубликования.</w:t>
      </w:r>
    </w:p>
    <w:p w:rsidR="00E35031" w:rsidRPr="007C60EC" w:rsidRDefault="002755E9" w:rsidP="002755E9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C60E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взаимодействию с органами государственной власти, местными СМИ, по регламенту» Струкову Т.И.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0" w:rsidRPr="007C60EC" w:rsidRDefault="00B02F2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20" w:rsidRDefault="002755E9" w:rsidP="0027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7C60E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B75CA8" w:rsidRPr="007C60EC" w:rsidRDefault="002755E9" w:rsidP="0027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округа Гольяново</w:t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F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>Т.М. Четвертков</w:t>
      </w:r>
    </w:p>
    <w:p w:rsidR="008A65C0" w:rsidRPr="007C60EC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  <w:sectPr w:rsidR="008A65C0" w:rsidRPr="007C60EC" w:rsidSect="00B02F20">
          <w:headerReference w:type="defaul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755E9" w:rsidRPr="007C60EC" w:rsidRDefault="002755E9" w:rsidP="00B02F20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0"/>
          <w:szCs w:val="20"/>
        </w:rPr>
      </w:pPr>
      <w:r w:rsidRPr="007C60EC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2755E9" w:rsidRPr="007C60EC" w:rsidRDefault="002755E9" w:rsidP="00B02F20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0"/>
          <w:szCs w:val="20"/>
        </w:rPr>
      </w:pPr>
      <w:r w:rsidRPr="007C60EC">
        <w:rPr>
          <w:rFonts w:ascii="Times New Roman" w:hAnsi="Times New Roman" w:cs="Times New Roman"/>
          <w:bCs/>
          <w:sz w:val="20"/>
          <w:szCs w:val="20"/>
        </w:rPr>
        <w:t>к решению Совета депутатов муниципального округа Гольяново</w:t>
      </w:r>
    </w:p>
    <w:p w:rsidR="00B75CA8" w:rsidRPr="007C60EC" w:rsidRDefault="002755E9" w:rsidP="00B02F20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0"/>
          <w:szCs w:val="20"/>
        </w:rPr>
      </w:pPr>
      <w:r w:rsidRPr="007C60EC">
        <w:rPr>
          <w:rFonts w:ascii="Times New Roman" w:hAnsi="Times New Roman" w:cs="Times New Roman"/>
          <w:bCs/>
          <w:sz w:val="20"/>
          <w:szCs w:val="20"/>
        </w:rPr>
        <w:t>от «</w:t>
      </w:r>
      <w:r w:rsidR="00B02F20">
        <w:rPr>
          <w:rFonts w:ascii="Times New Roman" w:hAnsi="Times New Roman" w:cs="Times New Roman"/>
          <w:bCs/>
          <w:sz w:val="20"/>
          <w:szCs w:val="20"/>
        </w:rPr>
        <w:t>22</w:t>
      </w:r>
      <w:r w:rsidRPr="007C60EC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B02F20">
        <w:rPr>
          <w:rFonts w:ascii="Times New Roman" w:hAnsi="Times New Roman" w:cs="Times New Roman"/>
          <w:bCs/>
          <w:sz w:val="20"/>
          <w:szCs w:val="20"/>
        </w:rPr>
        <w:t>сентября</w:t>
      </w:r>
      <w:r w:rsidRPr="007C60EC">
        <w:rPr>
          <w:rFonts w:ascii="Times New Roman" w:hAnsi="Times New Roman" w:cs="Times New Roman"/>
          <w:bCs/>
          <w:sz w:val="20"/>
          <w:szCs w:val="20"/>
        </w:rPr>
        <w:t xml:space="preserve"> 2016 года №</w:t>
      </w:r>
      <w:r w:rsidR="00B02F20">
        <w:rPr>
          <w:rFonts w:ascii="Times New Roman" w:hAnsi="Times New Roman" w:cs="Times New Roman"/>
          <w:bCs/>
          <w:sz w:val="20"/>
          <w:szCs w:val="20"/>
        </w:rPr>
        <w:t xml:space="preserve"> 13/13</w:t>
      </w:r>
    </w:p>
    <w:p w:rsidR="007E148E" w:rsidRPr="007C60E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8E" w:rsidRPr="007C60EC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755E9" w:rsidRPr="007C60EC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7E148E" w:rsidRPr="007C60EC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65C0" w:rsidRPr="007C60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C60EC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2755E9" w:rsidRPr="007C60EC">
        <w:rPr>
          <w:rFonts w:ascii="Times New Roman" w:hAnsi="Times New Roman" w:cs="Times New Roman"/>
          <w:b/>
          <w:sz w:val="24"/>
          <w:szCs w:val="24"/>
        </w:rPr>
        <w:t>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</w:r>
    </w:p>
    <w:p w:rsidR="007E148E" w:rsidRPr="007C60E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7C60EC" w:rsidRDefault="00C462BD" w:rsidP="0073731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C84A4A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7C60EC">
        <w:rPr>
          <w:rFonts w:ascii="Times New Roman" w:hAnsi="Times New Roman" w:cs="Times New Roman"/>
          <w:sz w:val="24"/>
          <w:szCs w:val="24"/>
        </w:rPr>
        <w:t>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755E9" w:rsidRPr="007C60EC">
        <w:rPr>
          <w:rFonts w:ascii="Times New Roman" w:hAnsi="Times New Roman" w:cs="Times New Roman"/>
          <w:bCs/>
          <w:sz w:val="24"/>
          <w:szCs w:val="24"/>
        </w:rPr>
        <w:t>аппарата Совета депутатов муниципального округа</w:t>
      </w:r>
      <w:proofErr w:type="gramEnd"/>
      <w:r w:rsidR="002755E9" w:rsidRPr="007C60EC">
        <w:rPr>
          <w:rFonts w:ascii="Times New Roman" w:hAnsi="Times New Roman" w:cs="Times New Roman"/>
          <w:bCs/>
          <w:sz w:val="24"/>
          <w:szCs w:val="24"/>
        </w:rPr>
        <w:t xml:space="preserve"> Гольяново по соблюдению требований к служебному поведению муниципальных служащих и урегулированию конфликтов интересов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7C60EC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C462BD" w:rsidRPr="007C60EC" w:rsidRDefault="00C462BD" w:rsidP="0073731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Комисси</w:t>
      </w:r>
      <w:r w:rsidR="0024143D" w:rsidRPr="007C60EC">
        <w:rPr>
          <w:rFonts w:ascii="Times New Roman" w:hAnsi="Times New Roman" w:cs="Times New Roman"/>
          <w:sz w:val="24"/>
          <w:szCs w:val="24"/>
        </w:rPr>
        <w:t>я</w:t>
      </w:r>
      <w:r w:rsidRPr="007C60EC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7C60EC">
        <w:rPr>
          <w:rFonts w:ascii="Times New Roman" w:hAnsi="Times New Roman" w:cs="Times New Roman"/>
          <w:sz w:val="24"/>
          <w:szCs w:val="24"/>
        </w:rPr>
        <w:t>е</w:t>
      </w:r>
      <w:r w:rsidRPr="007C60EC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2" w:history="1">
        <w:r w:rsidRPr="007C60E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5E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Российской</w:t>
      </w:r>
      <w:r w:rsidR="002755E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7C60EC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7C60E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7C60EC" w:rsidRDefault="000D78FB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Основной задачей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7C60EC">
        <w:rPr>
          <w:rFonts w:ascii="Times New Roman" w:hAnsi="Times New Roman" w:cs="Times New Roman"/>
          <w:sz w:val="24"/>
          <w:szCs w:val="24"/>
        </w:rPr>
        <w:t>и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BA03BF" w:rsidRPr="007C60EC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</w:t>
      </w:r>
      <w:r w:rsidR="002755E9" w:rsidRPr="007C60EC">
        <w:rPr>
          <w:rFonts w:ascii="Times New Roman" w:hAnsi="Times New Roman" w:cs="Times New Roman"/>
          <w:sz w:val="24"/>
          <w:szCs w:val="24"/>
        </w:rPr>
        <w:t>Гольяново</w:t>
      </w:r>
      <w:r w:rsidR="00995524" w:rsidRPr="007C60E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A03BF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3BF" w:rsidRPr="007C60EC">
        <w:rPr>
          <w:rFonts w:ascii="Times New Roman" w:hAnsi="Times New Roman" w:cs="Times New Roman"/>
          <w:sz w:val="24"/>
          <w:szCs w:val="24"/>
        </w:rPr>
        <w:t xml:space="preserve">аппарат Совета </w:t>
      </w:r>
      <w:r w:rsidR="00C84A4A" w:rsidRPr="007C60EC">
        <w:rPr>
          <w:rFonts w:ascii="Times New Roman" w:hAnsi="Times New Roman" w:cs="Times New Roman"/>
          <w:sz w:val="24"/>
          <w:szCs w:val="24"/>
        </w:rPr>
        <w:t>депутатов</w:t>
      </w:r>
      <w:r w:rsidR="00995524" w:rsidRPr="007C60EC">
        <w:rPr>
          <w:rFonts w:ascii="Times New Roman" w:hAnsi="Times New Roman" w:cs="Times New Roman"/>
          <w:sz w:val="24"/>
          <w:szCs w:val="24"/>
        </w:rPr>
        <w:t>)</w:t>
      </w:r>
      <w:r w:rsidR="00C462BD" w:rsidRPr="007C60EC">
        <w:rPr>
          <w:rFonts w:ascii="Times New Roman" w:hAnsi="Times New Roman" w:cs="Times New Roman"/>
          <w:sz w:val="24"/>
          <w:szCs w:val="24"/>
        </w:rPr>
        <w:t>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в обеспечении соблюдения </w:t>
      </w:r>
      <w:r w:rsidR="004831C0" w:rsidRPr="007C60E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C60EC">
        <w:rPr>
          <w:rFonts w:ascii="Times New Roman" w:hAnsi="Times New Roman" w:cs="Times New Roman"/>
          <w:sz w:val="24"/>
          <w:szCs w:val="24"/>
        </w:rPr>
        <w:t>служащими</w:t>
      </w:r>
      <w:r w:rsidR="004831C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7C60E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84A4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831C0" w:rsidRPr="007C60EC">
        <w:rPr>
          <w:rFonts w:ascii="Times New Roman" w:hAnsi="Times New Roman" w:cs="Times New Roman"/>
          <w:sz w:val="24"/>
          <w:szCs w:val="24"/>
        </w:rPr>
        <w:t>–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4831C0" w:rsidRPr="007C60EC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7C60EC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7C60EC">
        <w:rPr>
          <w:rFonts w:ascii="Times New Roman" w:hAnsi="Times New Roman" w:cs="Times New Roman"/>
          <w:sz w:val="24"/>
          <w:szCs w:val="24"/>
        </w:rPr>
        <w:t>ф</w:t>
      </w:r>
      <w:r w:rsidRPr="007C60EC">
        <w:rPr>
          <w:rFonts w:ascii="Times New Roman" w:hAnsi="Times New Roman" w:cs="Times New Roman"/>
          <w:sz w:val="24"/>
          <w:szCs w:val="24"/>
        </w:rPr>
        <w:t>едеральным</w:t>
      </w:r>
      <w:r w:rsidR="00C84A4A" w:rsidRPr="007C60EC">
        <w:rPr>
          <w:rFonts w:ascii="Times New Roman" w:hAnsi="Times New Roman" w:cs="Times New Roman"/>
          <w:sz w:val="24"/>
          <w:szCs w:val="24"/>
        </w:rPr>
        <w:t>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C60EC">
          <w:rPr>
            <w:rFonts w:ascii="Times New Roman" w:hAnsi="Times New Roman" w:cs="Times New Roman"/>
            <w:sz w:val="24"/>
            <w:szCs w:val="24"/>
          </w:rPr>
          <w:t>закон</w:t>
        </w:r>
        <w:r w:rsidR="00C84A4A" w:rsidRPr="007C60EC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="00F6432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7C60EC">
        <w:rPr>
          <w:rFonts w:ascii="Times New Roman" w:hAnsi="Times New Roman" w:cs="Times New Roman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C2551A" w:rsidRPr="007C60EC">
        <w:rPr>
          <w:rFonts w:ascii="Times New Roman" w:hAnsi="Times New Roman" w:cs="Times New Roman"/>
          <w:bCs/>
          <w:sz w:val="24"/>
          <w:szCs w:val="24"/>
        </w:rPr>
        <w:t>,</w:t>
      </w:r>
      <w:r w:rsidR="00C84A4A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от </w:t>
      </w:r>
      <w:r w:rsidR="00F64323" w:rsidRPr="007C60EC">
        <w:rPr>
          <w:rFonts w:ascii="Times New Roman" w:hAnsi="Times New Roman" w:cs="Times New Roman"/>
          <w:sz w:val="24"/>
          <w:szCs w:val="24"/>
        </w:rPr>
        <w:t>25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декабря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2008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г</w:t>
      </w:r>
      <w:r w:rsidR="00FB120A" w:rsidRPr="007C60EC">
        <w:rPr>
          <w:rFonts w:ascii="Times New Roman" w:hAnsi="Times New Roman" w:cs="Times New Roman"/>
          <w:sz w:val="24"/>
          <w:szCs w:val="24"/>
        </w:rPr>
        <w:t>ода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7C60EC">
        <w:rPr>
          <w:rFonts w:ascii="Times New Roman" w:hAnsi="Times New Roman" w:cs="Times New Roman"/>
          <w:sz w:val="24"/>
          <w:szCs w:val="24"/>
        </w:rPr>
        <w:t>№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273-ФЗ </w:t>
      </w:r>
      <w:r w:rsidR="00655562" w:rsidRPr="007C60EC">
        <w:rPr>
          <w:rFonts w:ascii="Times New Roman" w:hAnsi="Times New Roman" w:cs="Times New Roman"/>
          <w:sz w:val="24"/>
          <w:szCs w:val="24"/>
        </w:rPr>
        <w:t>«</w:t>
      </w:r>
      <w:r w:rsidRPr="007C60E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5562" w:rsidRPr="007C60EC">
        <w:rPr>
          <w:rFonts w:ascii="Times New Roman" w:hAnsi="Times New Roman" w:cs="Times New Roman"/>
          <w:sz w:val="24"/>
          <w:szCs w:val="24"/>
        </w:rPr>
        <w:t>»</w:t>
      </w:r>
      <w:r w:rsidRPr="007C60EC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4" w:history="1">
        <w:r w:rsidRPr="007C60EC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C2551A" w:rsidRPr="007C60EC">
        <w:rPr>
          <w:rFonts w:ascii="Times New Roman" w:hAnsi="Times New Roman" w:cs="Times New Roman"/>
          <w:sz w:val="24"/>
          <w:szCs w:val="24"/>
        </w:rPr>
        <w:t>,</w:t>
      </w:r>
      <w:r w:rsidR="00655562" w:rsidRPr="007C60EC">
        <w:rPr>
          <w:rFonts w:ascii="Times New Roman" w:hAnsi="Times New Roman" w:cs="Times New Roman"/>
          <w:sz w:val="24"/>
          <w:szCs w:val="24"/>
        </w:rPr>
        <w:t xml:space="preserve"> законами города Москвы</w:t>
      </w:r>
      <w:r w:rsidR="00C2551A" w:rsidRPr="007C60EC">
        <w:rPr>
          <w:rFonts w:ascii="Times New Roman" w:hAnsi="Times New Roman" w:cs="Times New Roman"/>
          <w:sz w:val="24"/>
          <w:szCs w:val="24"/>
        </w:rPr>
        <w:t xml:space="preserve"> и муниципальными</w:t>
      </w:r>
      <w:proofErr w:type="gramEnd"/>
      <w:r w:rsidR="00C2551A" w:rsidRPr="007C60EC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B120A" w:rsidRPr="007C60EC">
        <w:rPr>
          <w:rFonts w:ascii="Times New Roman" w:hAnsi="Times New Roman" w:cs="Times New Roman"/>
          <w:sz w:val="24"/>
          <w:szCs w:val="24"/>
        </w:rPr>
        <w:t>–</w:t>
      </w:r>
      <w:r w:rsidRPr="007C60EC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в осуществлении в </w:t>
      </w:r>
      <w:r w:rsidR="00C2551A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C2551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7C60EC" w:rsidRDefault="00070623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 w:rsidR="00FA2AEF" w:rsidRPr="007C60EC">
        <w:rPr>
          <w:rFonts w:ascii="Times New Roman" w:hAnsi="Times New Roman" w:cs="Times New Roman"/>
          <w:sz w:val="24"/>
          <w:szCs w:val="24"/>
        </w:rPr>
        <w:t>распоряжением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51A" w:rsidRPr="007C60E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890076" w:rsidRPr="007C60E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80AF9" w:rsidRPr="007C60EC">
        <w:rPr>
          <w:rFonts w:ascii="Times New Roman" w:hAnsi="Times New Roman" w:cs="Times New Roman"/>
          <w:sz w:val="24"/>
          <w:szCs w:val="24"/>
        </w:rPr>
        <w:t>утверждается ее состав.</w:t>
      </w:r>
    </w:p>
    <w:p w:rsidR="00280AF9" w:rsidRPr="007C60EC" w:rsidRDefault="00E77F01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280AF9" w:rsidRPr="007C60EC">
        <w:rPr>
          <w:rFonts w:ascii="Times New Roman" w:hAnsi="Times New Roman" w:cs="Times New Roman"/>
          <w:sz w:val="24"/>
          <w:szCs w:val="24"/>
        </w:rPr>
        <w:t>председател</w:t>
      </w:r>
      <w:r w:rsidRPr="007C60EC">
        <w:rPr>
          <w:rFonts w:ascii="Times New Roman" w:hAnsi="Times New Roman" w:cs="Times New Roman"/>
          <w:sz w:val="24"/>
          <w:szCs w:val="24"/>
        </w:rPr>
        <w:t>я</w:t>
      </w:r>
      <w:r w:rsidR="000D78FB" w:rsidRPr="007C60EC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7C60EC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Pr="007C60EC">
        <w:rPr>
          <w:rFonts w:ascii="Times New Roman" w:hAnsi="Times New Roman" w:cs="Times New Roman"/>
          <w:sz w:val="24"/>
          <w:szCs w:val="24"/>
        </w:rPr>
        <w:t>я</w:t>
      </w:r>
      <w:r w:rsidR="00280AF9" w:rsidRPr="007C60EC">
        <w:rPr>
          <w:rFonts w:ascii="Times New Roman" w:hAnsi="Times New Roman" w:cs="Times New Roman"/>
          <w:sz w:val="24"/>
          <w:szCs w:val="24"/>
        </w:rPr>
        <w:t>,</w:t>
      </w:r>
      <w:r w:rsidR="005F08D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7C60EC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главой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D4082" w:rsidRPr="007C60EC">
        <w:rPr>
          <w:rFonts w:ascii="Times New Roman" w:hAnsi="Times New Roman" w:cs="Times New Roman"/>
          <w:sz w:val="24"/>
          <w:szCs w:val="24"/>
        </w:rPr>
        <w:t>Гольяново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(далее – глава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округа)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00" w:rsidRPr="007C60EC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7C60EC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7C60EC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7C60EC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7C60EC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7C60EC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7C60EC">
        <w:rPr>
          <w:rFonts w:ascii="Times New Roman" w:hAnsi="Times New Roman" w:cs="Times New Roman"/>
          <w:sz w:val="24"/>
          <w:szCs w:val="24"/>
        </w:rPr>
        <w:t>омиссии.</w:t>
      </w:r>
      <w:r w:rsidR="0007062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7C60EC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7C60EC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="00280AF9" w:rsidRPr="007C60EC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="00280AF9" w:rsidRPr="007C60EC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7C60EC" w:rsidRDefault="00280AF9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80AF9" w:rsidRPr="007C60EC" w:rsidRDefault="00280AF9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="00B32C17" w:rsidRPr="007C60EC">
        <w:rPr>
          <w:rFonts w:ascii="Times New Roman" w:hAnsi="Times New Roman" w:cs="Times New Roman"/>
          <w:sz w:val="24"/>
          <w:szCs w:val="24"/>
        </w:rPr>
        <w:t>глава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7C60E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7C60EC">
        <w:rPr>
          <w:rFonts w:ascii="Times New Roman" w:hAnsi="Times New Roman" w:cs="Times New Roman"/>
          <w:sz w:val="24"/>
          <w:szCs w:val="24"/>
        </w:rPr>
        <w:t>муниципальный служащий аппарата Совета депутатов,</w:t>
      </w:r>
      <w:r w:rsidR="000177D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8F1" w:rsidRPr="007C60EC">
        <w:rPr>
          <w:rFonts w:ascii="Times New Roman" w:hAnsi="Times New Roman" w:cs="Times New Roman"/>
          <w:sz w:val="24"/>
          <w:szCs w:val="24"/>
        </w:rPr>
        <w:t>ответственный за</w:t>
      </w:r>
      <w:r w:rsidR="000177D7" w:rsidRPr="007C60EC">
        <w:rPr>
          <w:rFonts w:ascii="Times New Roman" w:hAnsi="Times New Roman" w:cs="Times New Roman"/>
          <w:sz w:val="24"/>
          <w:szCs w:val="24"/>
        </w:rPr>
        <w:t xml:space="preserve"> ведение работы </w:t>
      </w:r>
      <w:r w:rsidR="000177D7" w:rsidRPr="007C60EC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="000177D7" w:rsidRPr="007C60EC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 по профилактике правонарушений</w:t>
      </w:r>
      <w:r w:rsidR="00E3467F" w:rsidRPr="007C60EC">
        <w:rPr>
          <w:rFonts w:ascii="Times New Roman" w:hAnsi="Times New Roman" w:cs="Times New Roman"/>
          <w:sz w:val="24"/>
          <w:szCs w:val="24"/>
        </w:rPr>
        <w:t>)</w:t>
      </w:r>
      <w:r w:rsidR="00FD1705" w:rsidRPr="007C60EC">
        <w:rPr>
          <w:rFonts w:ascii="Times New Roman" w:hAnsi="Times New Roman" w:cs="Times New Roman"/>
          <w:sz w:val="24"/>
          <w:szCs w:val="24"/>
        </w:rPr>
        <w:t>.</w:t>
      </w:r>
    </w:p>
    <w:p w:rsidR="00D70F72" w:rsidRPr="007C60EC" w:rsidRDefault="00280AF9" w:rsidP="007373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представители</w:t>
      </w:r>
      <w:r w:rsidR="00E77F0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7C60EC">
        <w:rPr>
          <w:rFonts w:ascii="Times New Roman" w:hAnsi="Times New Roman" w:cs="Times New Roman"/>
          <w:sz w:val="24"/>
          <w:szCs w:val="24"/>
        </w:rPr>
        <w:t>организаций</w:t>
      </w:r>
      <w:r w:rsidRPr="007C60EC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7C60EC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  <w:r w:rsidR="008D408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7C60EC">
        <w:rPr>
          <w:rFonts w:ascii="Times New Roman" w:hAnsi="Times New Roman" w:cs="Times New Roman"/>
          <w:sz w:val="24"/>
          <w:szCs w:val="24"/>
        </w:rPr>
        <w:t>–</w:t>
      </w:r>
      <w:r w:rsidR="008D408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7C60EC">
        <w:rPr>
          <w:rFonts w:ascii="Times New Roman" w:hAnsi="Times New Roman" w:cs="Times New Roman"/>
          <w:sz w:val="24"/>
          <w:szCs w:val="24"/>
        </w:rPr>
        <w:t>ов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7C60EC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7C60EC" w:rsidRDefault="00D70F72" w:rsidP="00737310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="0095566E" w:rsidRPr="007C60EC">
        <w:rPr>
          <w:rFonts w:ascii="Times New Roman" w:hAnsi="Times New Roman" w:cs="Times New Roman"/>
          <w:sz w:val="24"/>
          <w:szCs w:val="24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главы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5566E" w:rsidRPr="007C60EC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7C60EC" w:rsidRDefault="00A30200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7C60EC" w:rsidRDefault="00A30200" w:rsidP="007373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lastRenderedPageBreak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C60EC">
        <w:rPr>
          <w:rFonts w:ascii="Times New Roman" w:hAnsi="Times New Roman" w:cs="Times New Roman"/>
          <w:sz w:val="24"/>
          <w:szCs w:val="24"/>
        </w:rPr>
        <w:t>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7C60EC" w:rsidRDefault="00A30200" w:rsidP="0073731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 аппарата Совета депутатов; специалисты, которые могут дать пояснения по вопросам </w:t>
      </w:r>
      <w:r w:rsidR="0009235A" w:rsidRPr="007C60EC">
        <w:rPr>
          <w:rFonts w:ascii="Times New Roman" w:hAnsi="Times New Roman" w:cs="Times New Roman"/>
          <w:sz w:val="24"/>
          <w:szCs w:val="24"/>
        </w:rPr>
        <w:t>муниципальной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служ</w:t>
      </w:r>
      <w:r w:rsidR="0009235A" w:rsidRPr="007C60EC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7C60E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7C60EC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9235A" w:rsidRPr="007C60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7C60EC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7C60EC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7C60EC">
        <w:rPr>
          <w:rFonts w:ascii="Times New Roman" w:hAnsi="Times New Roman" w:cs="Times New Roman"/>
          <w:sz w:val="24"/>
          <w:szCs w:val="24"/>
        </w:rPr>
        <w:t>сов,</w:t>
      </w:r>
      <w:r w:rsidR="00D65067" w:rsidRPr="007C60EC">
        <w:rPr>
          <w:rFonts w:ascii="Times New Roman" w:hAnsi="Times New Roman" w:cs="Times New Roman"/>
          <w:sz w:val="24"/>
          <w:szCs w:val="24"/>
        </w:rPr>
        <w:t xml:space="preserve"> –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Pr="007C60EC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ем за </w:t>
      </w:r>
      <w:r w:rsidR="001458AD" w:rsidRPr="007C60EC">
        <w:rPr>
          <w:rFonts w:ascii="Times New Roman" w:hAnsi="Times New Roman" w:cs="Times New Roman"/>
          <w:sz w:val="24"/>
          <w:szCs w:val="24"/>
        </w:rPr>
        <w:t>3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 дня до дня заседания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="0009235A" w:rsidRPr="007C60E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</w:t>
      </w:r>
      <w:r w:rsidR="0009235A" w:rsidRPr="007C60EC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7C60EC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="0009235A" w:rsidRPr="007C60EC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Pr="007C60EC">
        <w:rPr>
          <w:rFonts w:ascii="Times New Roman" w:hAnsi="Times New Roman" w:cs="Times New Roman"/>
          <w:sz w:val="24"/>
          <w:szCs w:val="24"/>
        </w:rPr>
        <w:t>омиссии.</w:t>
      </w:r>
      <w:bookmarkStart w:id="1" w:name="Par101"/>
      <w:bookmarkEnd w:id="1"/>
      <w:proofErr w:type="gramEnd"/>
    </w:p>
    <w:p w:rsidR="00C462BD" w:rsidRPr="007C60EC" w:rsidRDefault="00C462BD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D78FB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7C60EC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7C60EC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7C60EC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7C60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14F64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7C60E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5A1A63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он обязан </w:t>
      </w:r>
      <w:r w:rsidR="001458AD" w:rsidRPr="007C60EC">
        <w:rPr>
          <w:rFonts w:ascii="Times New Roman" w:hAnsi="Times New Roman" w:cs="Times New Roman"/>
          <w:sz w:val="24"/>
          <w:szCs w:val="24"/>
        </w:rPr>
        <w:t xml:space="preserve">не менее чем за 3 дня до дня заседания </w:t>
      </w:r>
      <w:r w:rsidRPr="007C60EC">
        <w:rPr>
          <w:rFonts w:ascii="Times New Roman" w:hAnsi="Times New Roman" w:cs="Times New Roman"/>
          <w:sz w:val="24"/>
          <w:szCs w:val="24"/>
        </w:rPr>
        <w:t>заявить об этом. В так</w:t>
      </w:r>
      <w:r w:rsidR="006F1721" w:rsidRPr="007C60EC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7C60EC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7C60EC" w:rsidRDefault="00C751C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7C60EC">
        <w:rPr>
          <w:rFonts w:ascii="Times New Roman" w:hAnsi="Times New Roman" w:cs="Times New Roman"/>
          <w:sz w:val="24"/>
          <w:szCs w:val="24"/>
        </w:rPr>
        <w:t>Основа</w:t>
      </w:r>
      <w:r w:rsidR="006F1721" w:rsidRPr="007C60EC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7C60EC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7C60EC" w:rsidRDefault="006A2950" w:rsidP="0073731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"/>
      <w:bookmarkEnd w:id="3"/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главой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7C60EC">
        <w:rPr>
          <w:rFonts w:ascii="Times New Roman" w:hAnsi="Times New Roman" w:cs="Times New Roman"/>
          <w:sz w:val="24"/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5" w:history="1">
        <w:r w:rsidR="00BE730B" w:rsidRPr="007C60E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7C60EC">
        <w:rPr>
          <w:rFonts w:ascii="Times New Roman" w:hAnsi="Times New Roman" w:cs="Times New Roman"/>
          <w:sz w:val="24"/>
          <w:szCs w:val="24"/>
        </w:rPr>
        <w:t xml:space="preserve"> Мэра Москвы от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17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октября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2012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г</w:t>
      </w:r>
      <w:r w:rsidR="006F1721" w:rsidRPr="007C60EC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7C60EC">
        <w:rPr>
          <w:rFonts w:ascii="Times New Roman" w:hAnsi="Times New Roman" w:cs="Times New Roman"/>
          <w:sz w:val="24"/>
          <w:szCs w:val="24"/>
        </w:rPr>
        <w:t>№</w:t>
      </w:r>
      <w:r w:rsidR="00D134E4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E730B" w:rsidRPr="007C60EC">
        <w:rPr>
          <w:rFonts w:ascii="Times New Roman" w:hAnsi="Times New Roman" w:cs="Times New Roman"/>
          <w:sz w:val="24"/>
          <w:szCs w:val="24"/>
        </w:rPr>
        <w:t>70-УМ, свидетельствующих:</w:t>
      </w:r>
    </w:p>
    <w:p w:rsidR="00C462BD" w:rsidRPr="007C60EC" w:rsidRDefault="00514F64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="00FF2257" w:rsidRPr="007C60EC">
        <w:rPr>
          <w:rFonts w:ascii="Times New Roman" w:hAnsi="Times New Roman" w:cs="Times New Roman"/>
          <w:sz w:val="24"/>
          <w:szCs w:val="24"/>
        </w:rPr>
        <w:t>указанного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5343E8" w:rsidRPr="007C60EC">
        <w:rPr>
          <w:rFonts w:ascii="Times New Roman" w:hAnsi="Times New Roman" w:cs="Times New Roman"/>
          <w:sz w:val="24"/>
          <w:szCs w:val="24"/>
        </w:rPr>
        <w:t>Положения</w:t>
      </w:r>
      <w:r w:rsidR="00C462BD" w:rsidRPr="007C60EC">
        <w:rPr>
          <w:rFonts w:ascii="Times New Roman" w:hAnsi="Times New Roman" w:cs="Times New Roman"/>
          <w:sz w:val="24"/>
          <w:szCs w:val="24"/>
        </w:rPr>
        <w:t>;</w:t>
      </w:r>
    </w:p>
    <w:p w:rsidR="00E331EC" w:rsidRPr="007C60EC" w:rsidRDefault="00514F64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8D4082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7C60EC" w:rsidRDefault="00C462BD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6110F" w:rsidRPr="007C60EC">
        <w:rPr>
          <w:rFonts w:ascii="Times New Roman" w:hAnsi="Times New Roman" w:cs="Times New Roman"/>
          <w:sz w:val="24"/>
          <w:szCs w:val="24"/>
        </w:rPr>
        <w:t>муниципальному служащему по профилактике правонарушений</w:t>
      </w:r>
      <w:r w:rsidRPr="007C60EC">
        <w:rPr>
          <w:rFonts w:ascii="Times New Roman" w:hAnsi="Times New Roman" w:cs="Times New Roman"/>
          <w:sz w:val="24"/>
          <w:szCs w:val="24"/>
        </w:rPr>
        <w:t>:</w:t>
      </w:r>
    </w:p>
    <w:p w:rsidR="00FA2AEF" w:rsidRPr="007C60EC" w:rsidRDefault="005343E8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5A0E7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B21BA9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7C60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1BA9" w:rsidRPr="007C60EC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7C60EC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7C60EC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должностные обязанности </w:t>
      </w:r>
      <w:r w:rsidR="00BA1D7B" w:rsidRPr="007C60EC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7C60EC">
        <w:rPr>
          <w:rFonts w:ascii="Times New Roman" w:hAnsi="Times New Roman" w:cs="Times New Roman"/>
          <w:sz w:val="24"/>
          <w:szCs w:val="24"/>
        </w:rPr>
        <w:t xml:space="preserve"> служащего, до истечения двух лет со дня увольнения с </w:t>
      </w:r>
      <w:r w:rsidR="00BA1D7B" w:rsidRPr="007C60EC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4FB0" w:rsidRPr="007C60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4FB0" w:rsidRPr="007C60EC">
        <w:rPr>
          <w:rFonts w:ascii="Times New Roman" w:hAnsi="Times New Roman" w:cs="Times New Roman"/>
          <w:sz w:val="24"/>
          <w:szCs w:val="24"/>
        </w:rPr>
        <w:t xml:space="preserve"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</w:t>
      </w:r>
      <w:r w:rsidR="00704FB0" w:rsidRPr="007C60EC">
        <w:rPr>
          <w:rFonts w:ascii="Times New Roman" w:hAnsi="Times New Roman" w:cs="Times New Roman"/>
          <w:sz w:val="24"/>
          <w:szCs w:val="24"/>
        </w:rPr>
        <w:lastRenderedPageBreak/>
        <w:t>отношении данной организации, вид договора (трудовой или гражданско-правовой), предполагаемый</w:t>
      </w:r>
      <w:proofErr w:type="gramEnd"/>
      <w:r w:rsidR="00704FB0" w:rsidRPr="007C60EC">
        <w:rPr>
          <w:rFonts w:ascii="Times New Roman" w:hAnsi="Times New Roman" w:cs="Times New Roman"/>
          <w:sz w:val="24"/>
          <w:szCs w:val="24"/>
        </w:rPr>
        <w:t xml:space="preserve"> срок его действия, сумма оплаты за выполнение (оказание) по договору работ (услуг)</w:t>
      </w:r>
      <w:r w:rsidR="0077395B" w:rsidRPr="007C60EC">
        <w:rPr>
          <w:rFonts w:ascii="Times New Roman" w:hAnsi="Times New Roman" w:cs="Times New Roman"/>
          <w:sz w:val="24"/>
          <w:szCs w:val="24"/>
        </w:rPr>
        <w:t>;</w:t>
      </w:r>
    </w:p>
    <w:p w:rsidR="00C462BD" w:rsidRPr="007C60EC" w:rsidRDefault="005343E8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5A0E7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служащего о невозможности по объективным причинам представить сведения о доходах, </w:t>
      </w:r>
      <w:r w:rsidR="001458AD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7C60EC" w:rsidRDefault="00B32C17" w:rsidP="00737310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в</w:t>
      </w:r>
      <w:r w:rsidR="008E06EE" w:rsidRPr="007C60EC">
        <w:rPr>
          <w:sz w:val="24"/>
          <w:szCs w:val="24"/>
        </w:rPr>
        <w:t>)</w:t>
      </w:r>
      <w:r w:rsidR="005A0E70" w:rsidRPr="007C60EC">
        <w:rPr>
          <w:sz w:val="24"/>
          <w:szCs w:val="24"/>
        </w:rPr>
        <w:tab/>
      </w:r>
      <w:r w:rsidR="008E06EE" w:rsidRPr="007C60EC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 w:rsidRPr="007C60EC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главы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омиссии,</w:t>
      </w:r>
      <w:r w:rsidR="009973B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касающ</w:t>
      </w:r>
      <w:r w:rsidR="00517735" w:rsidRPr="007C60EC">
        <w:rPr>
          <w:rFonts w:ascii="Times New Roman" w:hAnsi="Times New Roman" w:cs="Times New Roman"/>
          <w:sz w:val="24"/>
          <w:szCs w:val="24"/>
        </w:rPr>
        <w:t>ее</w:t>
      </w:r>
      <w:r w:rsidRPr="007C60EC">
        <w:rPr>
          <w:rFonts w:ascii="Times New Roman" w:hAnsi="Times New Roman" w:cs="Times New Roman"/>
          <w:sz w:val="24"/>
          <w:szCs w:val="24"/>
        </w:rPr>
        <w:t xml:space="preserve">ся обеспечения соблюдения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C60EC">
        <w:rPr>
          <w:rFonts w:ascii="Times New Roman" w:hAnsi="Times New Roman" w:cs="Times New Roman"/>
          <w:sz w:val="24"/>
          <w:szCs w:val="24"/>
        </w:rPr>
        <w:t xml:space="preserve">аппарате Совета депутатов </w:t>
      </w:r>
      <w:r w:rsidRPr="007C60EC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Pr="007C60EC" w:rsidRDefault="00C462BD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7C60EC">
        <w:rPr>
          <w:rFonts w:ascii="Times New Roman" w:hAnsi="Times New Roman" w:cs="Times New Roman"/>
          <w:sz w:val="24"/>
          <w:szCs w:val="24"/>
        </w:rPr>
        <w:t>представление</w:t>
      </w:r>
      <w:r w:rsidR="00A32E5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главой муниципального округа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7C60EC">
        <w:rPr>
          <w:rFonts w:ascii="Times New Roman" w:hAnsi="Times New Roman" w:cs="Times New Roman"/>
          <w:sz w:val="24"/>
          <w:szCs w:val="24"/>
        </w:rPr>
        <w:t>ода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7C60EC">
        <w:rPr>
          <w:rFonts w:ascii="Times New Roman" w:hAnsi="Times New Roman" w:cs="Times New Roman"/>
          <w:sz w:val="24"/>
          <w:szCs w:val="24"/>
        </w:rPr>
        <w:t>№</w:t>
      </w:r>
      <w:r w:rsidRPr="007C60EC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7C60EC">
        <w:rPr>
          <w:rFonts w:ascii="Times New Roman" w:hAnsi="Times New Roman" w:cs="Times New Roman"/>
          <w:sz w:val="24"/>
          <w:szCs w:val="24"/>
        </w:rPr>
        <w:t>«</w:t>
      </w:r>
      <w:r w:rsidRPr="007C60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7C60EC">
        <w:rPr>
          <w:rFonts w:ascii="Times New Roman" w:hAnsi="Times New Roman" w:cs="Times New Roman"/>
          <w:sz w:val="24"/>
          <w:szCs w:val="24"/>
        </w:rPr>
        <w:t>»</w:t>
      </w:r>
      <w:r w:rsidR="00095AE7" w:rsidRPr="007C60EC">
        <w:rPr>
          <w:rFonts w:ascii="Times New Roman" w:hAnsi="Times New Roman" w:cs="Times New Roman"/>
          <w:sz w:val="24"/>
          <w:szCs w:val="24"/>
        </w:rPr>
        <w:t>;</w:t>
      </w:r>
    </w:p>
    <w:p w:rsidR="00784371" w:rsidRPr="007C60EC" w:rsidRDefault="00784371" w:rsidP="00737310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поступившее в соответствии с частью 4 статьи 12 Федерального закона «О противодействии коррупции»</w:t>
      </w:r>
      <w:r w:rsidR="00600526" w:rsidRPr="007C60EC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Pr="007C60EC">
        <w:rPr>
          <w:rFonts w:ascii="Times New Roman" w:hAnsi="Times New Roman" w:cs="Times New Roman"/>
          <w:sz w:val="24"/>
          <w:szCs w:val="24"/>
        </w:rPr>
        <w:t>в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аппарат Совета депутатов уведомление организации о заключении с гражданином, замещавшим должность муниципальной службы в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аппарате Совета депутатов, трудового или гражданско-правового договора на выполнение работ (оказание услуг),</w:t>
      </w:r>
      <w:r w:rsidR="00600526" w:rsidRPr="007C60EC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</w:t>
      </w:r>
      <w:proofErr w:type="gramEnd"/>
      <w:r w:rsidR="00600526" w:rsidRPr="007C60EC">
        <w:rPr>
          <w:rFonts w:ascii="Times New Roman" w:hAnsi="Times New Roman" w:cs="Times New Roman"/>
          <w:sz w:val="24"/>
          <w:szCs w:val="24"/>
        </w:rPr>
        <w:t xml:space="preserve"> служащего,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7C60EC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Pr="007C60EC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организации Комиссией не рассматривался.</w:t>
      </w:r>
    </w:p>
    <w:p w:rsidR="00784371" w:rsidRPr="007C60EC" w:rsidRDefault="00D83D28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М</w:t>
      </w:r>
      <w:r w:rsidR="00D74FB2" w:rsidRPr="007C60EC">
        <w:rPr>
          <w:rFonts w:ascii="Times New Roman" w:hAnsi="Times New Roman" w:cs="Times New Roman"/>
          <w:sz w:val="24"/>
          <w:szCs w:val="24"/>
        </w:rPr>
        <w:t>униципальным служащим по профилактике правонарушений</w:t>
      </w:r>
      <w:r w:rsidR="00784371" w:rsidRPr="007C60EC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</w:t>
      </w:r>
      <w:r w:rsidR="00ED1F94" w:rsidRPr="007C60EC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704FB0" w:rsidRPr="007C60EC">
        <w:rPr>
          <w:rFonts w:ascii="Times New Roman" w:hAnsi="Times New Roman" w:cs="Times New Roman"/>
          <w:sz w:val="24"/>
          <w:szCs w:val="24"/>
        </w:rPr>
        <w:t>подпункт</w:t>
      </w:r>
      <w:r w:rsidR="00ED1F94" w:rsidRPr="007C60EC">
        <w:rPr>
          <w:rFonts w:ascii="Times New Roman" w:hAnsi="Times New Roman" w:cs="Times New Roman"/>
          <w:sz w:val="24"/>
          <w:szCs w:val="24"/>
        </w:rPr>
        <w:t>е</w:t>
      </w:r>
      <w:r w:rsidR="00704FB0" w:rsidRPr="007C60EC">
        <w:rPr>
          <w:rFonts w:ascii="Times New Roman" w:hAnsi="Times New Roman" w:cs="Times New Roman"/>
          <w:sz w:val="24"/>
          <w:szCs w:val="24"/>
        </w:rPr>
        <w:t xml:space="preserve"> «а» подпункта 2 пункта 13</w:t>
      </w:r>
      <w:r w:rsidR="00784371" w:rsidRPr="007C60EC">
        <w:rPr>
          <w:rFonts w:ascii="Times New Roman" w:hAnsi="Times New Roman" w:cs="Times New Roman"/>
          <w:sz w:val="24"/>
          <w:szCs w:val="24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7C60EC" w:rsidRDefault="00784371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r w:rsidR="00D74FB2" w:rsidRPr="007C60EC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Pr="007C60EC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="00D74FB2" w:rsidRPr="007C60EC">
        <w:rPr>
          <w:rFonts w:ascii="Times New Roman" w:hAnsi="Times New Roman" w:cs="Times New Roman"/>
          <w:sz w:val="24"/>
          <w:szCs w:val="24"/>
        </w:rPr>
        <w:t>ложением</w:t>
      </w:r>
      <w:r w:rsidRPr="007C60EC">
        <w:rPr>
          <w:rFonts w:ascii="Times New Roman" w:hAnsi="Times New Roman" w:cs="Times New Roman"/>
          <w:sz w:val="24"/>
          <w:szCs w:val="24"/>
        </w:rPr>
        <w:t>.</w:t>
      </w:r>
    </w:p>
    <w:p w:rsidR="00AB1D3A" w:rsidRPr="007C60EC" w:rsidRDefault="00AB1D3A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Уведомление, указанное в подпункте «</w:t>
      </w:r>
      <w:r w:rsidR="00B32C17" w:rsidRPr="007C60EC">
        <w:rPr>
          <w:sz w:val="24"/>
          <w:szCs w:val="24"/>
        </w:rPr>
        <w:t>в</w:t>
      </w:r>
      <w:r w:rsidRPr="007C60EC">
        <w:rPr>
          <w:sz w:val="24"/>
          <w:szCs w:val="24"/>
        </w:rPr>
        <w:t>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D134E4" w:rsidRPr="007C60EC" w:rsidRDefault="00784371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Уведомление, указанное в подпункте</w:t>
      </w:r>
      <w:r w:rsidRPr="007C60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3D28" w:rsidRPr="007C60EC">
        <w:rPr>
          <w:rFonts w:ascii="Times New Roman" w:hAnsi="Times New Roman" w:cs="Times New Roman"/>
          <w:sz w:val="24"/>
          <w:szCs w:val="24"/>
        </w:rPr>
        <w:t>5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7C60EC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Pr="007C60EC">
        <w:rPr>
          <w:rFonts w:ascii="Times New Roman" w:hAnsi="Times New Roman" w:cs="Times New Roman"/>
          <w:sz w:val="24"/>
          <w:szCs w:val="24"/>
        </w:rPr>
        <w:t>,</w:t>
      </w:r>
      <w:r w:rsidR="00D83D28" w:rsidRPr="007C60EC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D83D28" w:rsidRPr="007C60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7C60EC">
        <w:rPr>
          <w:rFonts w:ascii="Times New Roman" w:hAnsi="Times New Roman" w:cs="Times New Roman"/>
          <w:sz w:val="24"/>
          <w:szCs w:val="24"/>
        </w:rPr>
        <w:t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B45C06" w:rsidRDefault="00B45C06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</w:t>
      </w:r>
      <w:r w:rsidR="00C02328" w:rsidRPr="007C60EC">
        <w:rPr>
          <w:rFonts w:ascii="Times New Roman" w:hAnsi="Times New Roman" w:cs="Times New Roman"/>
          <w:sz w:val="24"/>
          <w:szCs w:val="24"/>
        </w:rPr>
        <w:t>в</w:t>
      </w:r>
      <w:r w:rsidRPr="007C60EC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Pr="007C60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5 пункта 13 настоящего Положения, должностные лица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7C60EC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C17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B32C17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7C60EC">
        <w:rPr>
          <w:rFonts w:ascii="Times New Roman" w:hAnsi="Times New Roman" w:cs="Times New Roman"/>
          <w:sz w:val="24"/>
          <w:szCs w:val="24"/>
        </w:rPr>
        <w:t>7</w:t>
      </w:r>
      <w:r w:rsidRPr="007C60E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обращения или уведомлен</w:t>
      </w:r>
      <w:r w:rsidR="00D132F3" w:rsidRPr="007C60EC">
        <w:rPr>
          <w:rFonts w:ascii="Times New Roman" w:hAnsi="Times New Roman" w:cs="Times New Roman"/>
          <w:sz w:val="24"/>
          <w:szCs w:val="24"/>
        </w:rPr>
        <w:t xml:space="preserve">ия </w:t>
      </w:r>
      <w:r w:rsidR="00D132F3" w:rsidRPr="007C60EC">
        <w:rPr>
          <w:rFonts w:ascii="Times New Roman" w:hAnsi="Times New Roman" w:cs="Times New Roman"/>
          <w:sz w:val="24"/>
          <w:szCs w:val="24"/>
        </w:rPr>
        <w:lastRenderedPageBreak/>
        <w:t>представляются председателю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 председателем Комиссии</w:t>
      </w:r>
      <w:r w:rsidRPr="007C60EC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8D4FFC" w:rsidRPr="008D4FFC" w:rsidRDefault="008D4FFC" w:rsidP="008D4FF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FFC">
        <w:rPr>
          <w:rFonts w:ascii="Times New Roman" w:hAnsi="Times New Roman" w:cs="Times New Roman"/>
          <w:bCs/>
          <w:sz w:val="24"/>
          <w:szCs w:val="24"/>
        </w:rPr>
        <w:t>18.1. Мотивированные заключения, предусмотренные пунктами 14, 16 и 17 настоящего Положения, должны содержать:</w:t>
      </w:r>
    </w:p>
    <w:p w:rsidR="008D4FFC" w:rsidRPr="008D4FFC" w:rsidRDefault="008D4FFC" w:rsidP="008D4FF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FFC">
        <w:rPr>
          <w:rFonts w:ascii="Times New Roman" w:hAnsi="Times New Roman" w:cs="Times New Roman"/>
          <w:bCs/>
          <w:sz w:val="24"/>
          <w:szCs w:val="24"/>
        </w:rPr>
        <w:t>1) информацию, изложенную в обращениях или уведомлениях, указанных в</w:t>
      </w:r>
      <w:r w:rsidR="00EB5344">
        <w:rPr>
          <w:rFonts w:ascii="Times New Roman" w:hAnsi="Times New Roman" w:cs="Times New Roman"/>
          <w:sz w:val="24"/>
          <w:szCs w:val="24"/>
        </w:rPr>
        <w:t xml:space="preserve"> подпунктах «а» и «в</w:t>
      </w:r>
      <w:r w:rsidRPr="008D4FFC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Pr="008D4F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4FFC">
        <w:rPr>
          <w:rFonts w:ascii="Times New Roman" w:hAnsi="Times New Roman" w:cs="Times New Roman"/>
          <w:sz w:val="24"/>
          <w:szCs w:val="24"/>
        </w:rPr>
        <w:t xml:space="preserve">5 пункта 13 </w:t>
      </w:r>
      <w:r w:rsidRPr="008D4FFC">
        <w:rPr>
          <w:rFonts w:ascii="Times New Roman" w:hAnsi="Times New Roman" w:cs="Times New Roman"/>
          <w:bCs/>
          <w:sz w:val="24"/>
          <w:szCs w:val="24"/>
        </w:rPr>
        <w:t>настоящего Положения;</w:t>
      </w:r>
    </w:p>
    <w:p w:rsidR="008D4FFC" w:rsidRPr="008D4FFC" w:rsidRDefault="008D4FFC" w:rsidP="008D4FF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FFC">
        <w:rPr>
          <w:rFonts w:ascii="Times New Roman" w:hAnsi="Times New Roman" w:cs="Times New Roman"/>
          <w:bCs/>
          <w:sz w:val="24"/>
          <w:szCs w:val="24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4FFC" w:rsidRPr="008D4FFC" w:rsidRDefault="008D4FFC" w:rsidP="008D4F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FFC">
        <w:rPr>
          <w:rFonts w:ascii="Times New Roman" w:hAnsi="Times New Roman" w:cs="Times New Roman"/>
          <w:bCs/>
          <w:sz w:val="24"/>
          <w:szCs w:val="24"/>
        </w:rPr>
        <w:t>3) мотивированный вывод по результатам предварительного рассмотрения обращений и уведомлений, указанных в</w:t>
      </w:r>
      <w:r w:rsidRPr="008D4FFC">
        <w:rPr>
          <w:rFonts w:ascii="Times New Roman" w:hAnsi="Times New Roman" w:cs="Times New Roman"/>
          <w:sz w:val="24"/>
          <w:szCs w:val="24"/>
        </w:rPr>
        <w:t xml:space="preserve"> подпунктах «а» и «</w:t>
      </w:r>
      <w:r w:rsidR="00EB5344">
        <w:rPr>
          <w:rFonts w:ascii="Times New Roman" w:hAnsi="Times New Roman" w:cs="Times New Roman"/>
          <w:sz w:val="24"/>
          <w:szCs w:val="24"/>
        </w:rPr>
        <w:t>в</w:t>
      </w:r>
      <w:r w:rsidRPr="008D4FFC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Pr="008D4F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4FFC">
        <w:rPr>
          <w:rFonts w:ascii="Times New Roman" w:hAnsi="Times New Roman" w:cs="Times New Roman"/>
          <w:sz w:val="24"/>
          <w:szCs w:val="24"/>
        </w:rPr>
        <w:t>5 пункта 13</w:t>
      </w:r>
      <w:r w:rsidRPr="008D4FF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а также рекомендации для принятия одного из решений</w:t>
      </w:r>
      <w:r w:rsidR="00EB534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27, 29</w:t>
      </w:r>
      <w:r w:rsidRPr="008D4FFC">
        <w:rPr>
          <w:rFonts w:ascii="Times New Roman" w:hAnsi="Times New Roman" w:cs="Times New Roman"/>
          <w:bCs/>
          <w:sz w:val="24"/>
          <w:szCs w:val="24"/>
        </w:rPr>
        <w:t>, 3</w:t>
      </w:r>
      <w:r w:rsidR="00EB5344">
        <w:rPr>
          <w:rFonts w:ascii="Times New Roman" w:hAnsi="Times New Roman" w:cs="Times New Roman"/>
          <w:bCs/>
          <w:sz w:val="24"/>
          <w:szCs w:val="24"/>
        </w:rPr>
        <w:t>1</w:t>
      </w:r>
      <w:r w:rsidRPr="008D4FF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 или иного решения.</w:t>
      </w:r>
    </w:p>
    <w:p w:rsidR="00C462BD" w:rsidRPr="007C60EC" w:rsidRDefault="0077395B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Председатель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7C60EC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7C60EC" w:rsidRDefault="00C462BD" w:rsidP="00737310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в </w:t>
      </w:r>
      <w:r w:rsidR="00B32C17" w:rsidRPr="007C60EC">
        <w:rPr>
          <w:rFonts w:ascii="Times New Roman" w:hAnsi="Times New Roman" w:cs="Times New Roman"/>
          <w:sz w:val="24"/>
          <w:szCs w:val="24"/>
        </w:rPr>
        <w:t>10-</w:t>
      </w:r>
      <w:r w:rsidR="009F24C4" w:rsidRPr="007C60EC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</w:t>
      </w:r>
      <w:r w:rsidR="00977E24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позднее </w:t>
      </w:r>
      <w:r w:rsidR="00B32C17" w:rsidRPr="007C60EC">
        <w:rPr>
          <w:rFonts w:ascii="Times New Roman" w:hAnsi="Times New Roman" w:cs="Times New Roman"/>
          <w:sz w:val="24"/>
          <w:szCs w:val="24"/>
        </w:rPr>
        <w:t xml:space="preserve">20 </w:t>
      </w:r>
      <w:r w:rsidRPr="007C60EC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</w:t>
      </w:r>
      <w:r w:rsidR="005431C6" w:rsidRPr="007C60EC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4E2BA6" w:rsidRPr="007C60EC">
        <w:rPr>
          <w:rFonts w:ascii="Times New Roman" w:hAnsi="Times New Roman" w:cs="Times New Roman"/>
          <w:sz w:val="24"/>
          <w:szCs w:val="24"/>
        </w:rPr>
        <w:t>я</w:t>
      </w:r>
      <w:r w:rsidR="005431C6" w:rsidRPr="007C60EC">
        <w:rPr>
          <w:rFonts w:ascii="Times New Roman" w:hAnsi="Times New Roman" w:cs="Times New Roman"/>
          <w:sz w:val="24"/>
          <w:szCs w:val="24"/>
        </w:rPr>
        <w:t>, предусмотренн</w:t>
      </w:r>
      <w:r w:rsidR="004E2BA6" w:rsidRPr="007C60EC">
        <w:rPr>
          <w:rFonts w:ascii="Times New Roman" w:hAnsi="Times New Roman" w:cs="Times New Roman"/>
          <w:sz w:val="24"/>
          <w:szCs w:val="24"/>
        </w:rPr>
        <w:t>ого</w:t>
      </w:r>
      <w:r w:rsidR="005431C6" w:rsidRPr="007C60E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E2BA6" w:rsidRPr="007C60EC">
        <w:rPr>
          <w:rFonts w:ascii="Times New Roman" w:hAnsi="Times New Roman" w:cs="Times New Roman"/>
          <w:sz w:val="24"/>
          <w:szCs w:val="24"/>
        </w:rPr>
        <w:t>ом</w:t>
      </w:r>
      <w:r w:rsidR="005431C6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6D2FF9" w:rsidRPr="007C60EC">
        <w:rPr>
          <w:rFonts w:ascii="Times New Roman" w:hAnsi="Times New Roman" w:cs="Times New Roman"/>
          <w:sz w:val="24"/>
          <w:szCs w:val="24"/>
        </w:rPr>
        <w:t>20</w:t>
      </w:r>
      <w:r w:rsidR="005431C6"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7C60EC">
        <w:rPr>
          <w:rFonts w:ascii="Times New Roman" w:hAnsi="Times New Roman" w:cs="Times New Roman"/>
          <w:sz w:val="24"/>
          <w:szCs w:val="24"/>
        </w:rPr>
        <w:t>;</w:t>
      </w:r>
    </w:p>
    <w:p w:rsidR="003A4619" w:rsidRPr="007C60EC" w:rsidRDefault="00C462BD" w:rsidP="00737310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организует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9B1157" w:rsidRPr="007C60EC">
        <w:rPr>
          <w:rFonts w:ascii="Times New Roman" w:hAnsi="Times New Roman" w:cs="Times New Roman"/>
          <w:sz w:val="24"/>
          <w:szCs w:val="24"/>
        </w:rPr>
        <w:t>будет рассматриватьс</w:t>
      </w:r>
      <w:r w:rsidRPr="007C60EC">
        <w:rPr>
          <w:rFonts w:ascii="Times New Roman" w:hAnsi="Times New Roman" w:cs="Times New Roman"/>
          <w:sz w:val="24"/>
          <w:szCs w:val="24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Pr="007C60EC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7C60EC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7C60EC">
        <w:rPr>
          <w:rFonts w:ascii="Times New Roman" w:hAnsi="Times New Roman" w:cs="Times New Roman"/>
          <w:sz w:val="24"/>
          <w:szCs w:val="24"/>
        </w:rPr>
        <w:t>и месте проведения заседания, а также ведение делопроизводства</w:t>
      </w:r>
      <w:r w:rsidR="00BF01DB" w:rsidRPr="007C60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4619" w:rsidRPr="007C60EC" w:rsidRDefault="003A4619" w:rsidP="00737310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рассматривает ходатайства о приглашении на заседание Комиссии лиц, указанных в подпункте 2 пункта 10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7C60EC" w:rsidRDefault="005431C6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Заседание Комиссии по рассмотрению заявлени</w:t>
      </w:r>
      <w:r w:rsidR="003776B2" w:rsidRPr="007C60EC">
        <w:rPr>
          <w:rFonts w:ascii="Times New Roman" w:hAnsi="Times New Roman" w:cs="Times New Roman"/>
          <w:sz w:val="24"/>
          <w:szCs w:val="24"/>
        </w:rPr>
        <w:t>я</w:t>
      </w:r>
      <w:r w:rsidRPr="007C60EC">
        <w:rPr>
          <w:rFonts w:ascii="Times New Roman" w:hAnsi="Times New Roman" w:cs="Times New Roman"/>
          <w:sz w:val="24"/>
          <w:szCs w:val="24"/>
        </w:rPr>
        <w:t>, указанн</w:t>
      </w:r>
      <w:r w:rsidR="003776B2" w:rsidRPr="007C60EC">
        <w:rPr>
          <w:rFonts w:ascii="Times New Roman" w:hAnsi="Times New Roman" w:cs="Times New Roman"/>
          <w:sz w:val="24"/>
          <w:szCs w:val="24"/>
        </w:rPr>
        <w:t>ого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7C60EC">
        <w:rPr>
          <w:rFonts w:ascii="Times New Roman" w:hAnsi="Times New Roman" w:cs="Times New Roman"/>
          <w:sz w:val="24"/>
          <w:szCs w:val="24"/>
        </w:rPr>
        <w:t>в подпункт</w:t>
      </w:r>
      <w:r w:rsidR="003776B2" w:rsidRPr="007C60EC">
        <w:rPr>
          <w:rFonts w:ascii="Times New Roman" w:hAnsi="Times New Roman" w:cs="Times New Roman"/>
          <w:sz w:val="24"/>
          <w:szCs w:val="24"/>
        </w:rPr>
        <w:t>е</w:t>
      </w:r>
      <w:r w:rsidR="009B1157" w:rsidRPr="007C60EC">
        <w:rPr>
          <w:rFonts w:ascii="Times New Roman" w:hAnsi="Times New Roman" w:cs="Times New Roman"/>
          <w:sz w:val="24"/>
          <w:szCs w:val="24"/>
        </w:rPr>
        <w:t xml:space="preserve"> «б» подпункта 2 пункта 13 </w:t>
      </w:r>
      <w:r w:rsidRPr="007C60EC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7C60EC" w:rsidRDefault="00EC3C87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</w:t>
      </w:r>
      <w:r w:rsidRPr="007C60EC">
        <w:rPr>
          <w:i/>
          <w:sz w:val="24"/>
          <w:szCs w:val="24"/>
        </w:rPr>
        <w:t>,</w:t>
      </w:r>
      <w:r w:rsidRPr="007C60EC">
        <w:rPr>
          <w:sz w:val="24"/>
          <w:szCs w:val="24"/>
        </w:rPr>
        <w:t xml:space="preserve">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Pr="007C60EC" w:rsidRDefault="00EC3C87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</w:t>
      </w:r>
      <w:r w:rsidRPr="007C60EC">
        <w:rPr>
          <w:i/>
          <w:sz w:val="24"/>
          <w:szCs w:val="24"/>
        </w:rPr>
        <w:t>,</w:t>
      </w:r>
      <w:r w:rsidRPr="007C60EC">
        <w:rPr>
          <w:sz w:val="24"/>
          <w:szCs w:val="24"/>
        </w:rPr>
        <w:t xml:space="preserve"> в случае:</w:t>
      </w:r>
    </w:p>
    <w:p w:rsidR="00EC3C87" w:rsidRPr="007C60EC" w:rsidRDefault="00EC3C87" w:rsidP="00737310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EC3C87" w:rsidRPr="007C60EC" w:rsidRDefault="00EC3C87" w:rsidP="00737310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 xml:space="preserve">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</w:t>
      </w:r>
      <w:r w:rsidR="00435869" w:rsidRPr="007C60EC">
        <w:rPr>
          <w:sz w:val="24"/>
          <w:szCs w:val="24"/>
        </w:rPr>
        <w:t xml:space="preserve">дате, </w:t>
      </w:r>
      <w:r w:rsidRPr="007C60EC">
        <w:rPr>
          <w:sz w:val="24"/>
          <w:szCs w:val="24"/>
        </w:rPr>
        <w:t>времени и месте его проведения, не явились на заседание Комиссии.</w:t>
      </w:r>
    </w:p>
    <w:p w:rsidR="00C462BD" w:rsidRPr="007C60EC" w:rsidRDefault="00C935F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7C60EC">
        <w:rPr>
          <w:rFonts w:ascii="Times New Roman" w:hAnsi="Times New Roman" w:cs="Times New Roman"/>
          <w:sz w:val="24"/>
          <w:szCs w:val="24"/>
        </w:rPr>
        <w:t>аппарате Совета депутатов</w:t>
      </w:r>
      <w:r w:rsidR="007D44DC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C462BD" w:rsidRPr="007C60EC" w:rsidRDefault="00636C1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lastRenderedPageBreak/>
        <w:t>Члены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Pr="007C60EC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«а»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7C60EC">
        <w:rPr>
          <w:rFonts w:ascii="Times New Roman" w:hAnsi="Times New Roman" w:cs="Times New Roman"/>
          <w:sz w:val="24"/>
          <w:szCs w:val="24"/>
        </w:rPr>
        <w:t>1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F62DCA" w:rsidRPr="007C60E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7C60E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4159FE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служащим, являются недостоверными и (или) неполными. В этом случае </w:t>
      </w:r>
      <w:r w:rsidR="00636C1E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BF01DB" w:rsidRPr="007C60EC">
        <w:rPr>
          <w:rFonts w:ascii="Times New Roman" w:hAnsi="Times New Roman" w:cs="Times New Roman"/>
          <w:sz w:val="24"/>
          <w:szCs w:val="24"/>
        </w:rPr>
        <w:br/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60EC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60EC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7C60EC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Pr="007C60EC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7C60EC" w:rsidRDefault="00C462BD" w:rsidP="0073731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дать гражданину согласие </w:t>
      </w:r>
      <w:r w:rsidR="009E0472" w:rsidRPr="007C60EC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 xml:space="preserve">отказать гражданину в замещении </w:t>
      </w:r>
      <w:r w:rsidR="009E0472" w:rsidRPr="007C60EC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7C60EC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Pr="007C60EC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  <w:proofErr w:type="gramEnd"/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3"/>
      <w:bookmarkEnd w:id="13"/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r w:rsidR="00F70D4E" w:rsidRPr="007C60EC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7C60EC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D11C36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435869" w:rsidRPr="007C60E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60E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7C60EC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5171C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1C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71C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1B4880" w:rsidRPr="007C60EC" w:rsidRDefault="001B4880" w:rsidP="00737310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bookmarkStart w:id="14" w:name="Par137"/>
      <w:bookmarkEnd w:id="14"/>
      <w:r w:rsidRPr="007C60EC">
        <w:rPr>
          <w:sz w:val="24"/>
          <w:szCs w:val="24"/>
        </w:rPr>
        <w:t>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7C60EC" w:rsidRDefault="001B4880" w:rsidP="0073731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1B4880" w:rsidRPr="007C60EC" w:rsidRDefault="001B4880" w:rsidP="0073731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7C60EC">
        <w:rPr>
          <w:sz w:val="24"/>
          <w:szCs w:val="24"/>
        </w:rPr>
        <w:lastRenderedPageBreak/>
        <w:t xml:space="preserve">Комиссия рекомендует муниципальному служащему и (или) </w:t>
      </w:r>
      <w:r w:rsidR="00AC26DA" w:rsidRPr="007C60EC">
        <w:rPr>
          <w:sz w:val="24"/>
          <w:szCs w:val="24"/>
        </w:rPr>
        <w:t>главе</w:t>
      </w:r>
      <w:r w:rsidR="00AC26DA" w:rsidRPr="007C60EC">
        <w:rPr>
          <w:i/>
          <w:sz w:val="24"/>
          <w:szCs w:val="24"/>
        </w:rPr>
        <w:t xml:space="preserve"> </w:t>
      </w:r>
      <w:r w:rsidR="00AC26DA" w:rsidRPr="007C60EC">
        <w:rPr>
          <w:sz w:val="24"/>
          <w:szCs w:val="24"/>
        </w:rPr>
        <w:t>муниципального округа</w:t>
      </w:r>
      <w:r w:rsidR="00AC26DA" w:rsidRPr="007C60EC">
        <w:rPr>
          <w:i/>
          <w:sz w:val="24"/>
          <w:szCs w:val="24"/>
        </w:rPr>
        <w:t xml:space="preserve"> </w:t>
      </w:r>
      <w:r w:rsidRPr="007C60EC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1B4880" w:rsidRPr="007C60EC" w:rsidRDefault="001B4880" w:rsidP="0073731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C60EC">
        <w:rPr>
          <w:sz w:val="24"/>
          <w:szCs w:val="24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7C60EC">
        <w:rPr>
          <w:sz w:val="24"/>
          <w:szCs w:val="24"/>
        </w:rPr>
        <w:t>главе</w:t>
      </w:r>
      <w:r w:rsidR="00AC26DA" w:rsidRPr="007C60EC">
        <w:rPr>
          <w:i/>
          <w:sz w:val="24"/>
          <w:szCs w:val="24"/>
        </w:rPr>
        <w:t xml:space="preserve"> </w:t>
      </w:r>
      <w:r w:rsidR="00AC26DA" w:rsidRPr="007C60EC">
        <w:rPr>
          <w:sz w:val="24"/>
          <w:szCs w:val="24"/>
        </w:rPr>
        <w:t xml:space="preserve">муниципального округа </w:t>
      </w:r>
      <w:r w:rsidRPr="007C60EC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F70D4E" w:rsidRPr="007C60EC">
        <w:rPr>
          <w:rFonts w:ascii="Times New Roman" w:hAnsi="Times New Roman" w:cs="Times New Roman"/>
          <w:sz w:val="24"/>
          <w:szCs w:val="24"/>
        </w:rPr>
        <w:t>4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7C60EC">
        <w:rPr>
          <w:rFonts w:ascii="Times New Roman" w:hAnsi="Times New Roman" w:cs="Times New Roman"/>
          <w:sz w:val="24"/>
          <w:szCs w:val="24"/>
        </w:rPr>
        <w:t>3</w:t>
      </w:r>
      <w:r w:rsidR="00E3362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552447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6" w:history="1">
        <w:r w:rsidRPr="007C60E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7C60EC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7C60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7C60EC">
        <w:rPr>
          <w:rFonts w:ascii="Times New Roman" w:hAnsi="Times New Roman" w:cs="Times New Roman"/>
          <w:sz w:val="24"/>
          <w:szCs w:val="24"/>
        </w:rPr>
        <w:t>»</w:t>
      </w:r>
      <w:r w:rsidRPr="007C60E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FC139A" w:rsidRPr="007C60EC">
        <w:rPr>
          <w:rFonts w:ascii="Times New Roman" w:hAnsi="Times New Roman" w:cs="Times New Roman"/>
          <w:sz w:val="24"/>
          <w:szCs w:val="24"/>
        </w:rPr>
        <w:t>муниципальным</w:t>
      </w:r>
      <w:r w:rsidRPr="007C60EC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7" w:history="1">
        <w:r w:rsidRPr="007C60E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7C60E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7C60EC">
        <w:rPr>
          <w:rFonts w:ascii="Times New Roman" w:hAnsi="Times New Roman" w:cs="Times New Roman"/>
          <w:sz w:val="24"/>
          <w:szCs w:val="24"/>
        </w:rPr>
        <w:t>«</w:t>
      </w:r>
      <w:r w:rsidRPr="007C60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7C60EC">
        <w:rPr>
          <w:rFonts w:ascii="Times New Roman" w:hAnsi="Times New Roman" w:cs="Times New Roman"/>
          <w:sz w:val="24"/>
          <w:szCs w:val="24"/>
        </w:rPr>
        <w:t>»</w:t>
      </w:r>
      <w:r w:rsidRPr="007C60EC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AC26DA" w:rsidRPr="007C60EC">
        <w:rPr>
          <w:rFonts w:ascii="Times New Roman" w:hAnsi="Times New Roman" w:cs="Times New Roman"/>
          <w:sz w:val="24"/>
          <w:szCs w:val="24"/>
        </w:rPr>
        <w:t>главе</w:t>
      </w:r>
      <w:r w:rsidR="00AC26D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6DA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26DA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C60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7C60EC" w:rsidRDefault="00C935FD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подпункте </w:t>
      </w:r>
      <w:r w:rsidR="001E202D" w:rsidRPr="007C60EC">
        <w:rPr>
          <w:rFonts w:ascii="Times New Roman" w:hAnsi="Times New Roman" w:cs="Times New Roman"/>
          <w:sz w:val="24"/>
          <w:szCs w:val="24"/>
        </w:rPr>
        <w:t>5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7C60EC" w:rsidRDefault="00C935FD" w:rsidP="0073731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дать согласие на замещение </w:t>
      </w:r>
      <w:r w:rsidR="00AE5F96" w:rsidRPr="007C60EC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</w:t>
      </w:r>
      <w:r w:rsidRPr="007C60EC">
        <w:rPr>
          <w:rFonts w:ascii="Times New Roman" w:hAnsi="Times New Roman" w:cs="Times New Roman"/>
          <w:sz w:val="24"/>
          <w:szCs w:val="24"/>
        </w:rPr>
        <w:t xml:space="preserve">должности в организации либо на выполнение работы </w:t>
      </w:r>
      <w:r w:rsidR="004F4C23" w:rsidRPr="007C60EC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в </w:t>
      </w:r>
      <w:r w:rsidR="00054AB0" w:rsidRPr="007C60E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C60EC">
        <w:rPr>
          <w:rFonts w:ascii="Times New Roman" w:hAnsi="Times New Roman" w:cs="Times New Roman"/>
          <w:sz w:val="24"/>
          <w:szCs w:val="24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7C60EC" w:rsidRDefault="00C935FD" w:rsidP="0073731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установить, что замещение на условиях трудового договора должности в организации и (или) выполнение в </w:t>
      </w:r>
      <w:r w:rsidR="00054AB0" w:rsidRPr="007C60E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C60EC">
        <w:rPr>
          <w:rFonts w:ascii="Times New Roman" w:hAnsi="Times New Roman" w:cs="Times New Roman"/>
          <w:sz w:val="24"/>
          <w:szCs w:val="24"/>
        </w:rPr>
        <w:t xml:space="preserve">организации работ (оказание </w:t>
      </w:r>
      <w:r w:rsidR="004F4C23" w:rsidRPr="007C60EC">
        <w:rPr>
          <w:rFonts w:ascii="Times New Roman" w:hAnsi="Times New Roman" w:cs="Times New Roman"/>
          <w:sz w:val="24"/>
          <w:szCs w:val="24"/>
        </w:rPr>
        <w:t xml:space="preserve">данной организации </w:t>
      </w:r>
      <w:r w:rsidRPr="007C60EC">
        <w:rPr>
          <w:rFonts w:ascii="Times New Roman" w:hAnsi="Times New Roman" w:cs="Times New Roman"/>
          <w:sz w:val="24"/>
          <w:szCs w:val="24"/>
        </w:rPr>
        <w:t xml:space="preserve">услуг) </w:t>
      </w:r>
      <w:r w:rsidR="00AE5F96" w:rsidRPr="007C60EC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</w:t>
      </w:r>
      <w:r w:rsidRPr="007C60EC">
        <w:rPr>
          <w:rFonts w:ascii="Times New Roman" w:hAnsi="Times New Roman" w:cs="Times New Roman"/>
          <w:sz w:val="24"/>
          <w:szCs w:val="24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главе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D0143" w:rsidRPr="007C60EC" w:rsidRDefault="006D0143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По итогам рассмотрения вопросов, указанных в подпунктах 1, 2</w:t>
      </w:r>
      <w:r w:rsidR="00BF01DB" w:rsidRPr="007C60EC">
        <w:rPr>
          <w:rFonts w:ascii="Times New Roman" w:hAnsi="Times New Roman" w:cs="Times New Roman"/>
          <w:sz w:val="24"/>
          <w:szCs w:val="24"/>
        </w:rPr>
        <w:t>, 4</w:t>
      </w:r>
      <w:r w:rsidRPr="007C60EC">
        <w:rPr>
          <w:rFonts w:ascii="Times New Roman" w:hAnsi="Times New Roman" w:cs="Times New Roman"/>
          <w:sz w:val="24"/>
          <w:szCs w:val="24"/>
        </w:rPr>
        <w:t xml:space="preserve"> и </w:t>
      </w:r>
      <w:r w:rsidR="00BF01DB" w:rsidRPr="007C60EC">
        <w:rPr>
          <w:rFonts w:ascii="Times New Roman" w:hAnsi="Times New Roman" w:cs="Times New Roman"/>
          <w:sz w:val="24"/>
          <w:szCs w:val="24"/>
        </w:rPr>
        <w:t>5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7C60EC" w:rsidRDefault="00C462BD" w:rsidP="00737310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По итогам рассмотрения вопроса, предусмотренного подпункт</w:t>
      </w:r>
      <w:r w:rsidR="001E202D" w:rsidRPr="007C60EC">
        <w:rPr>
          <w:rFonts w:ascii="Times New Roman" w:hAnsi="Times New Roman" w:cs="Times New Roman"/>
          <w:sz w:val="24"/>
          <w:szCs w:val="24"/>
        </w:rPr>
        <w:t>ом</w:t>
      </w:r>
      <w:r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41F69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C462BD" w:rsidRPr="007C60EC" w:rsidRDefault="00D41F6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Решения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омиссии.</w:t>
      </w:r>
    </w:p>
    <w:p w:rsidR="00D41F69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41F69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1E202D" w:rsidRPr="007C60EC">
        <w:rPr>
          <w:rFonts w:ascii="Times New Roman" w:hAnsi="Times New Roman" w:cs="Times New Roman"/>
          <w:sz w:val="24"/>
          <w:szCs w:val="24"/>
        </w:rPr>
        <w:t>ом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D41F69" w:rsidRPr="007C60EC">
        <w:rPr>
          <w:rFonts w:ascii="Times New Roman" w:hAnsi="Times New Roman" w:cs="Times New Roman"/>
          <w:sz w:val="24"/>
          <w:szCs w:val="24"/>
        </w:rPr>
        <w:t>которы</w:t>
      </w:r>
      <w:r w:rsidR="001E202D" w:rsidRPr="007C60EC">
        <w:rPr>
          <w:rFonts w:ascii="Times New Roman" w:hAnsi="Times New Roman" w:cs="Times New Roman"/>
          <w:sz w:val="24"/>
          <w:szCs w:val="24"/>
        </w:rPr>
        <w:t>й</w:t>
      </w:r>
      <w:r w:rsidR="00D41F69" w:rsidRPr="007C60EC">
        <w:rPr>
          <w:rFonts w:ascii="Times New Roman" w:hAnsi="Times New Roman" w:cs="Times New Roman"/>
          <w:sz w:val="24"/>
          <w:szCs w:val="24"/>
        </w:rPr>
        <w:t xml:space="preserve"> подписывают члены К</w:t>
      </w:r>
      <w:r w:rsidR="002D1B24" w:rsidRPr="007C60EC">
        <w:rPr>
          <w:rFonts w:ascii="Times New Roman" w:hAnsi="Times New Roman" w:cs="Times New Roman"/>
          <w:sz w:val="24"/>
          <w:szCs w:val="24"/>
        </w:rPr>
        <w:t>омиссии, принимавшие участие в ее заседании</w:t>
      </w:r>
      <w:r w:rsidRPr="007C60EC">
        <w:rPr>
          <w:rFonts w:ascii="Times New Roman" w:hAnsi="Times New Roman" w:cs="Times New Roman"/>
          <w:sz w:val="24"/>
          <w:szCs w:val="24"/>
        </w:rPr>
        <w:t>.</w:t>
      </w:r>
      <w:r w:rsidR="00D41F69" w:rsidRPr="007C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7C60EC" w:rsidRDefault="00D41F6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Решения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омиссии, за исключением решен</w:t>
      </w:r>
      <w:r w:rsidRPr="007C60EC">
        <w:rPr>
          <w:rFonts w:ascii="Times New Roman" w:hAnsi="Times New Roman" w:cs="Times New Roman"/>
          <w:sz w:val="24"/>
          <w:szCs w:val="24"/>
        </w:rPr>
        <w:t>ий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, </w:t>
      </w:r>
      <w:r w:rsidR="00F64323" w:rsidRPr="007C60EC">
        <w:rPr>
          <w:rFonts w:ascii="Times New Roman" w:hAnsi="Times New Roman" w:cs="Times New Roman"/>
          <w:sz w:val="24"/>
          <w:szCs w:val="24"/>
        </w:rPr>
        <w:t>предусмотренных пунктом </w:t>
      </w:r>
      <w:r w:rsidR="005C6CF5" w:rsidRPr="007C60EC">
        <w:rPr>
          <w:rFonts w:ascii="Times New Roman" w:hAnsi="Times New Roman" w:cs="Times New Roman"/>
          <w:sz w:val="24"/>
          <w:szCs w:val="24"/>
        </w:rPr>
        <w:t>27</w:t>
      </w:r>
      <w:r w:rsidR="00FA0783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A34322" w:rsidRPr="007C60EC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, для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главы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</w:t>
      </w:r>
      <w:r w:rsidR="00A34322" w:rsidRPr="007C60EC">
        <w:rPr>
          <w:rFonts w:ascii="Times New Roman" w:hAnsi="Times New Roman" w:cs="Times New Roman"/>
          <w:sz w:val="24"/>
          <w:szCs w:val="24"/>
        </w:rPr>
        <w:t>я Комиссии</w:t>
      </w:r>
      <w:r w:rsidR="00C462BD" w:rsidRPr="007C60EC">
        <w:rPr>
          <w:rFonts w:ascii="Times New Roman" w:hAnsi="Times New Roman" w:cs="Times New Roman"/>
          <w:sz w:val="24"/>
          <w:szCs w:val="24"/>
        </w:rPr>
        <w:t>, принимаем</w:t>
      </w:r>
      <w:r w:rsidR="00A34322" w:rsidRPr="007C60EC">
        <w:rPr>
          <w:rFonts w:ascii="Times New Roman" w:hAnsi="Times New Roman" w:cs="Times New Roman"/>
          <w:sz w:val="24"/>
          <w:szCs w:val="24"/>
        </w:rPr>
        <w:t xml:space="preserve">ые в соответствии с пунктом </w:t>
      </w:r>
      <w:r w:rsidR="005C6CF5" w:rsidRPr="007C60EC">
        <w:rPr>
          <w:rFonts w:ascii="Times New Roman" w:hAnsi="Times New Roman" w:cs="Times New Roman"/>
          <w:sz w:val="24"/>
          <w:szCs w:val="24"/>
        </w:rPr>
        <w:t>27</w:t>
      </w:r>
      <w:r w:rsidR="00A34322"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нося</w:t>
      </w:r>
      <w:r w:rsidR="00C462BD" w:rsidRPr="007C60EC">
        <w:rPr>
          <w:rFonts w:ascii="Times New Roman" w:hAnsi="Times New Roman" w:cs="Times New Roman"/>
          <w:sz w:val="24"/>
          <w:szCs w:val="24"/>
        </w:rPr>
        <w:t>т обязательный характер.</w:t>
      </w:r>
    </w:p>
    <w:p w:rsidR="00C462BD" w:rsidRPr="007C60EC" w:rsidRDefault="00A34322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протоколе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а)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A34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7C60EC">
        <w:rPr>
          <w:rFonts w:ascii="Times New Roman" w:hAnsi="Times New Roman" w:cs="Times New Roman"/>
          <w:sz w:val="24"/>
          <w:szCs w:val="24"/>
        </w:rPr>
        <w:t>ч</w:t>
      </w:r>
      <w:r w:rsidRPr="007C60EC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7C60EC">
        <w:rPr>
          <w:rFonts w:ascii="Times New Roman" w:hAnsi="Times New Roman" w:cs="Times New Roman"/>
          <w:sz w:val="24"/>
          <w:szCs w:val="24"/>
        </w:rPr>
        <w:t>К</w:t>
      </w:r>
      <w:r w:rsidRPr="007C60EC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б)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формулировка каждого и</w:t>
      </w:r>
      <w:r w:rsidR="00A34322" w:rsidRPr="007C60EC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7C60EC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60EC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C60EC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897882" w:rsidRPr="007C60EC" w:rsidRDefault="0089788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462BD" w:rsidRPr="007C60EC" w:rsidRDefault="0089788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д</w:t>
      </w:r>
      <w:r w:rsidR="00C462BD" w:rsidRPr="007C60EC">
        <w:rPr>
          <w:rFonts w:ascii="Times New Roman" w:hAnsi="Times New Roman" w:cs="Times New Roman"/>
          <w:sz w:val="24"/>
          <w:szCs w:val="24"/>
        </w:rPr>
        <w:t>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7C60EC" w:rsidRDefault="00897882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е</w:t>
      </w:r>
      <w:r w:rsidR="00C462BD" w:rsidRPr="007C60EC">
        <w:rPr>
          <w:rFonts w:ascii="Times New Roman" w:hAnsi="Times New Roman" w:cs="Times New Roman"/>
          <w:sz w:val="24"/>
          <w:szCs w:val="24"/>
        </w:rPr>
        <w:t>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="00C462BD" w:rsidRPr="007C60EC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ж)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другие сведения</w:t>
      </w:r>
      <w:r w:rsidR="00A9232E" w:rsidRPr="007C60EC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7C60EC">
        <w:rPr>
          <w:rFonts w:ascii="Times New Roman" w:hAnsi="Times New Roman" w:cs="Times New Roman"/>
          <w:sz w:val="24"/>
          <w:szCs w:val="24"/>
        </w:rPr>
        <w:t>;</w:t>
      </w:r>
    </w:p>
    <w:p w:rsidR="00C462BD" w:rsidRPr="007C60EC" w:rsidRDefault="00C462BD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з)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C462BD" w:rsidRPr="007C60EC" w:rsidRDefault="00421E2C" w:rsidP="0073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и)</w:t>
      </w:r>
      <w:r w:rsidR="00737310" w:rsidRPr="007C60EC">
        <w:rPr>
          <w:rFonts w:ascii="Times New Roman" w:hAnsi="Times New Roman" w:cs="Times New Roman"/>
          <w:sz w:val="24"/>
          <w:szCs w:val="24"/>
        </w:rPr>
        <w:tab/>
      </w:r>
      <w:r w:rsidRPr="007C60EC">
        <w:rPr>
          <w:rFonts w:ascii="Times New Roman" w:hAnsi="Times New Roman" w:cs="Times New Roman"/>
          <w:sz w:val="24"/>
          <w:szCs w:val="24"/>
        </w:rPr>
        <w:t>решение Комиссии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C462BD" w:rsidRPr="007C60EC" w:rsidRDefault="00A9232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Член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</w:t>
      </w:r>
      <w:r w:rsidR="00897882" w:rsidRPr="007C60EC">
        <w:rPr>
          <w:rFonts w:ascii="Times New Roman" w:hAnsi="Times New Roman" w:cs="Times New Roman"/>
          <w:sz w:val="24"/>
          <w:szCs w:val="24"/>
        </w:rPr>
        <w:t xml:space="preserve">в день заседания Комиссии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7C60E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F9779C" w:rsidRPr="007C60EC" w:rsidRDefault="00A9232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Копии протокола заседания Комиссии</w:t>
      </w:r>
      <w:r w:rsidR="00897882" w:rsidRPr="007C60EC">
        <w:rPr>
          <w:rFonts w:ascii="Times New Roman" w:hAnsi="Times New Roman" w:cs="Times New Roman"/>
          <w:sz w:val="24"/>
          <w:szCs w:val="24"/>
        </w:rPr>
        <w:t>, заверенные подписью секретаря Комиссии и печатью аппарата Совета депутатов,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в </w:t>
      </w:r>
      <w:r w:rsidR="006D0143" w:rsidRPr="007C60EC">
        <w:rPr>
          <w:rFonts w:ascii="Times New Roman" w:hAnsi="Times New Roman" w:cs="Times New Roman"/>
          <w:sz w:val="24"/>
          <w:szCs w:val="24"/>
        </w:rPr>
        <w:t>7-</w:t>
      </w:r>
      <w:r w:rsidR="00BA755A" w:rsidRPr="007C60EC">
        <w:rPr>
          <w:rFonts w:ascii="Times New Roman" w:hAnsi="Times New Roman" w:cs="Times New Roman"/>
          <w:sz w:val="24"/>
          <w:szCs w:val="24"/>
        </w:rPr>
        <w:t>дневный</w:t>
      </w:r>
      <w:r w:rsidR="00FF5456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срок со дня заседания направляются</w:t>
      </w:r>
      <w:r w:rsidR="004E2660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главе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202D" w:rsidRPr="007C60EC">
        <w:rPr>
          <w:rFonts w:ascii="Times New Roman" w:hAnsi="Times New Roman" w:cs="Times New Roman"/>
          <w:sz w:val="24"/>
          <w:szCs w:val="24"/>
        </w:rPr>
        <w:t>,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полностью или в виде </w:t>
      </w:r>
      <w:r w:rsidR="00897882" w:rsidRPr="007C60EC">
        <w:rPr>
          <w:rFonts w:ascii="Times New Roman" w:hAnsi="Times New Roman" w:cs="Times New Roman"/>
          <w:sz w:val="24"/>
          <w:szCs w:val="24"/>
        </w:rPr>
        <w:t>заверенных подписью секретаря Комиссии и печатью аппарата Совета депутатов</w:t>
      </w:r>
      <w:r w:rsidR="00897882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выписок из него</w:t>
      </w:r>
      <w:r w:rsidR="00897882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7C60EC">
        <w:rPr>
          <w:rFonts w:ascii="Times New Roman" w:hAnsi="Times New Roman" w:cs="Times New Roman"/>
          <w:sz w:val="24"/>
          <w:szCs w:val="24"/>
        </w:rPr>
        <w:t>–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служащему,</w:t>
      </w:r>
      <w:r w:rsidRPr="007C60EC">
        <w:rPr>
          <w:rFonts w:ascii="Times New Roman" w:hAnsi="Times New Roman" w:cs="Times New Roman"/>
          <w:sz w:val="24"/>
          <w:szCs w:val="24"/>
        </w:rPr>
        <w:t xml:space="preserve"> а также по решению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7C60EC">
        <w:rPr>
          <w:rFonts w:ascii="Times New Roman" w:hAnsi="Times New Roman" w:cs="Times New Roman"/>
          <w:sz w:val="24"/>
          <w:szCs w:val="24"/>
        </w:rPr>
        <w:t>–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7F5979" w:rsidRPr="007C60EC" w:rsidRDefault="009B2023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0EC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7C60EC">
        <w:rPr>
          <w:rFonts w:ascii="Times New Roman" w:hAnsi="Times New Roman" w:cs="Times New Roman"/>
          <w:sz w:val="24"/>
          <w:szCs w:val="24"/>
        </w:rPr>
        <w:t>е</w:t>
      </w:r>
      <w:r w:rsidRPr="007C60EC">
        <w:rPr>
          <w:rFonts w:ascii="Times New Roman" w:hAnsi="Times New Roman" w:cs="Times New Roman"/>
          <w:sz w:val="24"/>
          <w:szCs w:val="24"/>
        </w:rPr>
        <w:t xml:space="preserve"> «</w:t>
      </w:r>
      <w:r w:rsidR="001E202D" w:rsidRPr="007C60EC">
        <w:rPr>
          <w:rFonts w:ascii="Times New Roman" w:hAnsi="Times New Roman" w:cs="Times New Roman"/>
          <w:sz w:val="24"/>
          <w:szCs w:val="24"/>
        </w:rPr>
        <w:t>а</w:t>
      </w:r>
      <w:r w:rsidRPr="007C60EC">
        <w:rPr>
          <w:rFonts w:ascii="Times New Roman" w:hAnsi="Times New Roman" w:cs="Times New Roman"/>
          <w:sz w:val="24"/>
          <w:szCs w:val="24"/>
        </w:rPr>
        <w:t xml:space="preserve">» </w:t>
      </w:r>
      <w:r w:rsidR="001E202D" w:rsidRPr="007C60EC">
        <w:rPr>
          <w:rFonts w:ascii="Times New Roman" w:hAnsi="Times New Roman" w:cs="Times New Roman"/>
          <w:sz w:val="24"/>
          <w:szCs w:val="24"/>
        </w:rPr>
        <w:t xml:space="preserve">подпункта 2 </w:t>
      </w:r>
      <w:r w:rsidRPr="007C60EC">
        <w:rPr>
          <w:rFonts w:ascii="Times New Roman" w:hAnsi="Times New Roman" w:cs="Times New Roman"/>
          <w:sz w:val="24"/>
          <w:szCs w:val="24"/>
        </w:rPr>
        <w:t>пункта 1</w:t>
      </w:r>
      <w:r w:rsidR="001E202D" w:rsidRPr="007C60EC">
        <w:rPr>
          <w:rFonts w:ascii="Times New Roman" w:hAnsi="Times New Roman" w:cs="Times New Roman"/>
          <w:sz w:val="24"/>
          <w:szCs w:val="24"/>
        </w:rPr>
        <w:t>3</w:t>
      </w:r>
      <w:r w:rsidRPr="007C60E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C60EC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5366B9" w:rsidRPr="007C60EC">
        <w:rPr>
          <w:rFonts w:ascii="Times New Roman" w:hAnsi="Times New Roman" w:cs="Times New Roman"/>
          <w:sz w:val="24"/>
          <w:szCs w:val="24"/>
        </w:rPr>
        <w:t>Также секретарь Комиссии уведомляет гражданина устно о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принятом решении </w:t>
      </w:r>
      <w:r w:rsidR="00BC24DE" w:rsidRPr="007C60EC">
        <w:rPr>
          <w:rFonts w:ascii="Times New Roman" w:hAnsi="Times New Roman" w:cs="Times New Roman"/>
          <w:sz w:val="24"/>
          <w:szCs w:val="24"/>
        </w:rPr>
        <w:t>не позднее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</w:t>
      </w:r>
      <w:r w:rsidR="000572A6" w:rsidRPr="007C60EC">
        <w:rPr>
          <w:rFonts w:ascii="Times New Roman" w:hAnsi="Times New Roman" w:cs="Times New Roman"/>
          <w:sz w:val="24"/>
          <w:szCs w:val="24"/>
        </w:rPr>
        <w:t>3</w:t>
      </w:r>
      <w:r w:rsidR="007F5979" w:rsidRPr="007C60EC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BC24DE" w:rsidRPr="007C60EC">
        <w:rPr>
          <w:rFonts w:ascii="Times New Roman" w:hAnsi="Times New Roman" w:cs="Times New Roman"/>
          <w:sz w:val="24"/>
          <w:szCs w:val="24"/>
        </w:rPr>
        <w:t xml:space="preserve">его </w:t>
      </w:r>
      <w:r w:rsidR="007F5979" w:rsidRPr="007C60EC">
        <w:rPr>
          <w:rFonts w:ascii="Times New Roman" w:hAnsi="Times New Roman" w:cs="Times New Roman"/>
          <w:sz w:val="24"/>
          <w:szCs w:val="24"/>
        </w:rPr>
        <w:t>принятия.</w:t>
      </w:r>
    </w:p>
    <w:p w:rsidR="00C462BD" w:rsidRPr="007C60EC" w:rsidRDefault="006D0143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Глава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7C60EC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7C60EC">
        <w:rPr>
          <w:rFonts w:ascii="Times New Roman" w:hAnsi="Times New Roman" w:cs="Times New Roman"/>
          <w:sz w:val="24"/>
          <w:szCs w:val="24"/>
        </w:rPr>
        <w:t>,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7C60EC">
        <w:rPr>
          <w:rFonts w:ascii="Times New Roman" w:hAnsi="Times New Roman" w:cs="Times New Roman"/>
          <w:sz w:val="24"/>
          <w:szCs w:val="24"/>
        </w:rPr>
        <w:t>,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7C60E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7C60EC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7C60EC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Pr="007C60EC">
        <w:rPr>
          <w:rFonts w:ascii="Times New Roman" w:hAnsi="Times New Roman" w:cs="Times New Roman"/>
          <w:sz w:val="24"/>
          <w:szCs w:val="24"/>
        </w:rPr>
        <w:t>глава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32E" w:rsidRPr="007C60EC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7C60EC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Pr="007C60EC">
        <w:rPr>
          <w:rFonts w:ascii="Times New Roman" w:hAnsi="Times New Roman" w:cs="Times New Roman"/>
          <w:sz w:val="24"/>
          <w:szCs w:val="24"/>
        </w:rPr>
        <w:t>главы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>огл</w:t>
      </w:r>
      <w:r w:rsidR="00A9232E" w:rsidRPr="007C60EC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C462BD" w:rsidRPr="007C60EC" w:rsidRDefault="00A9232E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6D0143" w:rsidRPr="007C60EC">
        <w:rPr>
          <w:rFonts w:ascii="Times New Roman" w:hAnsi="Times New Roman" w:cs="Times New Roman"/>
          <w:sz w:val="24"/>
          <w:szCs w:val="24"/>
        </w:rPr>
        <w:t>главе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143" w:rsidRPr="007C60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D0143" w:rsidRPr="007C6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7C60EC">
        <w:rPr>
          <w:rFonts w:ascii="Times New Roman" w:hAnsi="Times New Roman" w:cs="Times New Roman"/>
          <w:sz w:val="24"/>
          <w:szCs w:val="24"/>
        </w:rPr>
        <w:t>.</w:t>
      </w:r>
    </w:p>
    <w:p w:rsidR="00C462BD" w:rsidRPr="007C60EC" w:rsidRDefault="00FC10A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В случае установления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7C60EC">
        <w:rPr>
          <w:rFonts w:ascii="Times New Roman" w:hAnsi="Times New Roman" w:cs="Times New Roman"/>
          <w:sz w:val="24"/>
          <w:szCs w:val="24"/>
        </w:rPr>
        <w:t>К</w:t>
      </w:r>
      <w:r w:rsidR="00C462BD" w:rsidRPr="007C60EC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Pr="007C60EC">
        <w:rPr>
          <w:rFonts w:ascii="Times New Roman" w:hAnsi="Times New Roman" w:cs="Times New Roman"/>
          <w:sz w:val="24"/>
          <w:szCs w:val="24"/>
        </w:rPr>
        <w:t>я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Pr="007C60EC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Pr="007C60EC">
        <w:rPr>
          <w:rFonts w:ascii="Times New Roman" w:hAnsi="Times New Roman" w:cs="Times New Roman"/>
          <w:sz w:val="24"/>
          <w:szCs w:val="24"/>
        </w:rPr>
        <w:t>трех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дневный срок, а при необходимости </w:t>
      </w:r>
      <w:r w:rsidRPr="007C60EC">
        <w:rPr>
          <w:rFonts w:ascii="Times New Roman" w:hAnsi="Times New Roman" w:cs="Times New Roman"/>
          <w:sz w:val="24"/>
          <w:szCs w:val="24"/>
        </w:rPr>
        <w:t>–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0E31A9" w:rsidRPr="007C60EC" w:rsidRDefault="00FC10A9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Копия протокола заседания К</w:t>
      </w:r>
      <w:r w:rsidR="00C462BD" w:rsidRPr="007C60EC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7C60EC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7C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7C60EC" w:rsidRDefault="00C462BD" w:rsidP="00737310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0EC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</w:t>
      </w:r>
      <w:r w:rsidR="00FC10A9" w:rsidRPr="007C60EC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7C60EC">
        <w:rPr>
          <w:rFonts w:ascii="Times New Roman" w:hAnsi="Times New Roman" w:cs="Times New Roman"/>
          <w:sz w:val="24"/>
          <w:szCs w:val="24"/>
        </w:rPr>
        <w:t>омиссии</w:t>
      </w:r>
      <w:r w:rsidRPr="007C60E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D1B24" w:rsidRPr="007C60EC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7C60EC">
        <w:rPr>
          <w:rFonts w:ascii="Times New Roman" w:hAnsi="Times New Roman" w:cs="Times New Roman"/>
          <w:sz w:val="24"/>
          <w:szCs w:val="24"/>
        </w:rPr>
        <w:t>муниципальным служащим по профилактике правонарушений</w:t>
      </w:r>
      <w:r w:rsidR="002D1B24" w:rsidRPr="007C60EC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7C60EC" w:rsidSect="00B02F20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37" w:rsidRDefault="00993437" w:rsidP="003538B5">
      <w:pPr>
        <w:spacing w:after="0" w:line="240" w:lineRule="auto"/>
      </w:pPr>
      <w:r>
        <w:separator/>
      </w:r>
    </w:p>
  </w:endnote>
  <w:endnote w:type="continuationSeparator" w:id="0">
    <w:p w:rsidR="00993437" w:rsidRDefault="0099343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37" w:rsidRDefault="00993437" w:rsidP="003538B5">
      <w:pPr>
        <w:spacing w:after="0" w:line="240" w:lineRule="auto"/>
      </w:pPr>
      <w:r>
        <w:separator/>
      </w:r>
    </w:p>
  </w:footnote>
  <w:footnote w:type="continuationSeparator" w:id="0">
    <w:p w:rsidR="00993437" w:rsidRDefault="0099343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37" w:rsidRDefault="00993437">
    <w:pPr>
      <w:pStyle w:val="a9"/>
      <w:jc w:val="center"/>
    </w:pPr>
  </w:p>
  <w:p w:rsidR="00993437" w:rsidRDefault="009934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396"/>
    <w:multiLevelType w:val="hybridMultilevel"/>
    <w:tmpl w:val="FBB4E56C"/>
    <w:lvl w:ilvl="0" w:tplc="B62642CC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C41933"/>
    <w:multiLevelType w:val="hybridMultilevel"/>
    <w:tmpl w:val="2A0A1288"/>
    <w:lvl w:ilvl="0" w:tplc="5B06758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9616E9"/>
    <w:multiLevelType w:val="hybridMultilevel"/>
    <w:tmpl w:val="417C9AE2"/>
    <w:lvl w:ilvl="0" w:tplc="FA6227AE">
      <w:start w:val="1"/>
      <w:numFmt w:val="decimal"/>
      <w:lvlText w:val="%1)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E25A0C"/>
    <w:multiLevelType w:val="hybridMultilevel"/>
    <w:tmpl w:val="DC589490"/>
    <w:lvl w:ilvl="0" w:tplc="0A90B2C0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F63AA4"/>
    <w:multiLevelType w:val="hybridMultilevel"/>
    <w:tmpl w:val="3A3A530E"/>
    <w:lvl w:ilvl="0" w:tplc="2E34E9DC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547BF7"/>
    <w:multiLevelType w:val="hybridMultilevel"/>
    <w:tmpl w:val="218E95A2"/>
    <w:lvl w:ilvl="0" w:tplc="CD605B72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784F06"/>
    <w:multiLevelType w:val="hybridMultilevel"/>
    <w:tmpl w:val="DE8E8B44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5B4DB7"/>
    <w:multiLevelType w:val="hybridMultilevel"/>
    <w:tmpl w:val="6D1A0F08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7C3F88"/>
    <w:multiLevelType w:val="hybridMultilevel"/>
    <w:tmpl w:val="473C190A"/>
    <w:lvl w:ilvl="0" w:tplc="1980ACB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5C2EF8"/>
    <w:multiLevelType w:val="hybridMultilevel"/>
    <w:tmpl w:val="D8A84BA2"/>
    <w:lvl w:ilvl="0" w:tplc="3ECA1A7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D4268B"/>
    <w:multiLevelType w:val="hybridMultilevel"/>
    <w:tmpl w:val="D96CA816"/>
    <w:lvl w:ilvl="0" w:tplc="ED9C05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1C9"/>
    <w:multiLevelType w:val="hybridMultilevel"/>
    <w:tmpl w:val="4B9C24D4"/>
    <w:lvl w:ilvl="0" w:tplc="7F5A33D4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552A24"/>
    <w:multiLevelType w:val="hybridMultilevel"/>
    <w:tmpl w:val="CF3A9F60"/>
    <w:lvl w:ilvl="0" w:tplc="219A878E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6CC5AF2"/>
    <w:multiLevelType w:val="hybridMultilevel"/>
    <w:tmpl w:val="21F4F9FC"/>
    <w:lvl w:ilvl="0" w:tplc="FEF6C73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6DD6C2A"/>
    <w:multiLevelType w:val="hybridMultilevel"/>
    <w:tmpl w:val="CD92DAE6"/>
    <w:lvl w:ilvl="0" w:tplc="9DC885D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422E32"/>
    <w:multiLevelType w:val="hybridMultilevel"/>
    <w:tmpl w:val="D73E26B2"/>
    <w:lvl w:ilvl="0" w:tplc="219A878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7F4F36"/>
    <w:multiLevelType w:val="hybridMultilevel"/>
    <w:tmpl w:val="446A2AE6"/>
    <w:lvl w:ilvl="0" w:tplc="4C000F42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DF75241"/>
    <w:multiLevelType w:val="hybridMultilevel"/>
    <w:tmpl w:val="A90EE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"/>
  </w:num>
  <w:num w:numId="5">
    <w:abstractNumId w:val="7"/>
  </w:num>
  <w:num w:numId="6">
    <w:abstractNumId w:val="18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6"/>
  </w:num>
  <w:num w:numId="16">
    <w:abstractNumId w:val="3"/>
  </w:num>
  <w:num w:numId="17">
    <w:abstractNumId w:val="1"/>
  </w:num>
  <w:num w:numId="18">
    <w:abstractNumId w:val="17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343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755E9"/>
    <w:rsid w:val="00280AF9"/>
    <w:rsid w:val="002C0491"/>
    <w:rsid w:val="002D1B24"/>
    <w:rsid w:val="002E6214"/>
    <w:rsid w:val="00331162"/>
    <w:rsid w:val="003443B8"/>
    <w:rsid w:val="003538B5"/>
    <w:rsid w:val="0035539B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E7FE8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2D64"/>
    <w:rsid w:val="004B7D04"/>
    <w:rsid w:val="004E2660"/>
    <w:rsid w:val="004E2BA6"/>
    <w:rsid w:val="004E2BEF"/>
    <w:rsid w:val="004F4C23"/>
    <w:rsid w:val="00514F64"/>
    <w:rsid w:val="005171CA"/>
    <w:rsid w:val="00517735"/>
    <w:rsid w:val="00522448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0E70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D3A0A"/>
    <w:rsid w:val="006E6294"/>
    <w:rsid w:val="006F1721"/>
    <w:rsid w:val="00704FB0"/>
    <w:rsid w:val="007326AA"/>
    <w:rsid w:val="00737310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0EC"/>
    <w:rsid w:val="007C6FA3"/>
    <w:rsid w:val="007C7B21"/>
    <w:rsid w:val="007D004D"/>
    <w:rsid w:val="007D44DC"/>
    <w:rsid w:val="007D648B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D4082"/>
    <w:rsid w:val="008D4FFC"/>
    <w:rsid w:val="008E06EE"/>
    <w:rsid w:val="008E2249"/>
    <w:rsid w:val="008E2A05"/>
    <w:rsid w:val="008F3D16"/>
    <w:rsid w:val="008F685A"/>
    <w:rsid w:val="00923017"/>
    <w:rsid w:val="00937C23"/>
    <w:rsid w:val="00943713"/>
    <w:rsid w:val="0095566E"/>
    <w:rsid w:val="00956673"/>
    <w:rsid w:val="00977E24"/>
    <w:rsid w:val="00993437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567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02F20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310E3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02E03"/>
    <w:rsid w:val="00D046DA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DF435E"/>
    <w:rsid w:val="00DF6A94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B5344"/>
    <w:rsid w:val="00EC3C87"/>
    <w:rsid w:val="00EC67F8"/>
    <w:rsid w:val="00ED1F94"/>
    <w:rsid w:val="00F020AD"/>
    <w:rsid w:val="00F56099"/>
    <w:rsid w:val="00F62DCA"/>
    <w:rsid w:val="00F64323"/>
    <w:rsid w:val="00F70D4E"/>
    <w:rsid w:val="00F73966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styleId="af2">
    <w:name w:val="Hyperlink"/>
    <w:basedOn w:val="a0"/>
    <w:rsid w:val="00D046DA"/>
    <w:rPr>
      <w:color w:val="0066CC"/>
      <w:u w:val="single"/>
    </w:rPr>
  </w:style>
  <w:style w:type="character" w:styleId="af3">
    <w:name w:val="Emphasis"/>
    <w:qFormat/>
    <w:rsid w:val="00F73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styleId="af2">
    <w:name w:val="Hyperlink"/>
    <w:basedOn w:val="a0"/>
    <w:rsid w:val="00D046DA"/>
    <w:rPr>
      <w:color w:val="0066CC"/>
      <w:u w:val="single"/>
    </w:rPr>
  </w:style>
  <w:style w:type="character" w:styleId="af3">
    <w:name w:val="Emphasis"/>
    <w:qFormat/>
    <w:rsid w:val="00F73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AB36AD7A1624DA1C8D45CD9yE1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E56B26DDCF1354FF09DDAy519F" TargetMode="External"/><Relationship Id="rId17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C32D80846F2763D1E6D39929D20CD816F82AB66682E995E04C7DDFE419uA15G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FB8B08C0DD0B09188DF9AACE0A81AABED5ABD61DFA0624DA1C8D45CD9EF6FC67D17F27436E883A7y6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6583-97B4-4D67-BDFF-33C9474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D162B8A9</Template>
  <TotalTime>1</TotalTime>
  <Pages>8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Касторская</cp:lastModifiedBy>
  <cp:revision>2</cp:revision>
  <cp:lastPrinted>2016-09-23T10:09:00Z</cp:lastPrinted>
  <dcterms:created xsi:type="dcterms:W3CDTF">2018-05-30T07:15:00Z</dcterms:created>
  <dcterms:modified xsi:type="dcterms:W3CDTF">2018-05-30T07:15:00Z</dcterms:modified>
</cp:coreProperties>
</file>