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43" w:rsidRDefault="00C0103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55pt;margin-top:-31.4pt;width:55.45pt;height:70pt;z-index:251659264">
            <v:imagedata r:id="rId9" o:title=""/>
          </v:shape>
          <o:OLEObject Type="Embed" ProgID="CorelDraw.Graphic.17" ShapeID="_x0000_s1026" DrawAspect="Content" ObjectID="_1658297786" r:id="rId10"/>
        </w:pict>
      </w:r>
    </w:p>
    <w:p w:rsidR="00C70743" w:rsidRDefault="00C70743"/>
    <w:p w:rsidR="00C70743" w:rsidRDefault="00C70743"/>
    <w:p w:rsidR="0039031D" w:rsidRPr="00307B06" w:rsidRDefault="0039031D" w:rsidP="0039031D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39031D" w:rsidRPr="00BC0334" w:rsidRDefault="0039031D" w:rsidP="0039031D">
      <w:pPr>
        <w:jc w:val="center"/>
        <w:rPr>
          <w:rFonts w:ascii="Georgia" w:hAnsi="Georgia" w:cs="Georgia"/>
          <w:b/>
          <w:bCs/>
          <w:sz w:val="28"/>
          <w:szCs w:val="28"/>
        </w:rPr>
      </w:pPr>
      <w:r w:rsidRPr="00BC0334">
        <w:rPr>
          <w:rFonts w:ascii="Georgia" w:hAnsi="Georgia" w:cs="Georgia"/>
          <w:b/>
          <w:bCs/>
          <w:sz w:val="28"/>
          <w:szCs w:val="28"/>
        </w:rPr>
        <w:t>МУНИЦИПАЛЬН</w:t>
      </w:r>
      <w:r>
        <w:rPr>
          <w:rFonts w:ascii="Georgia" w:hAnsi="Georgia" w:cs="Georgia"/>
          <w:b/>
          <w:bCs/>
          <w:sz w:val="28"/>
          <w:szCs w:val="28"/>
        </w:rPr>
        <w:t>ОГО</w:t>
      </w:r>
      <w:r w:rsidRPr="00BC0334">
        <w:rPr>
          <w:rFonts w:ascii="Georgia" w:hAnsi="Georgia" w:cs="Georgia"/>
          <w:b/>
          <w:bCs/>
          <w:sz w:val="28"/>
          <w:szCs w:val="28"/>
        </w:rPr>
        <w:t xml:space="preserve"> ОКРУГ</w:t>
      </w:r>
      <w:r>
        <w:rPr>
          <w:rFonts w:ascii="Georgia" w:hAnsi="Georgia" w:cs="Georgia"/>
          <w:b/>
          <w:bCs/>
          <w:sz w:val="28"/>
          <w:szCs w:val="28"/>
        </w:rPr>
        <w:t>А</w:t>
      </w:r>
      <w:r w:rsidRPr="00BC0334">
        <w:rPr>
          <w:rFonts w:ascii="Georgia" w:hAnsi="Georgia" w:cs="Georgia"/>
          <w:b/>
          <w:bCs/>
          <w:sz w:val="28"/>
          <w:szCs w:val="28"/>
        </w:rPr>
        <w:t xml:space="preserve"> ГОЛЬЯНОВО </w:t>
      </w:r>
    </w:p>
    <w:p w:rsidR="0039031D" w:rsidRPr="0089093D" w:rsidRDefault="0039031D" w:rsidP="0039031D"/>
    <w:p w:rsidR="0039031D" w:rsidRPr="00E3531D" w:rsidRDefault="0039031D" w:rsidP="0039031D">
      <w:pPr>
        <w:pStyle w:val="af1"/>
        <w:rPr>
          <w:rFonts w:ascii="Times New Roman" w:hAnsi="Times New Roman"/>
          <w:sz w:val="20"/>
          <w:szCs w:val="20"/>
        </w:rPr>
      </w:pPr>
      <w:r w:rsidRPr="00E3531D">
        <w:rPr>
          <w:rFonts w:ascii="Times New Roman" w:hAnsi="Times New Roman"/>
          <w:sz w:val="20"/>
          <w:szCs w:val="20"/>
        </w:rPr>
        <w:t xml:space="preserve">107241, г. Москва, ул. Амурская, д.68  </w:t>
      </w:r>
      <w:r w:rsidRPr="00E3531D">
        <w:rPr>
          <w:rFonts w:ascii="Times New Roman" w:hAnsi="Times New Roman"/>
          <w:sz w:val="20"/>
          <w:szCs w:val="20"/>
        </w:rPr>
        <w:tab/>
      </w:r>
      <w:r w:rsidRPr="00E3531D">
        <w:rPr>
          <w:rFonts w:ascii="Times New Roman" w:hAnsi="Times New Roman"/>
          <w:sz w:val="20"/>
          <w:szCs w:val="20"/>
        </w:rPr>
        <w:tab/>
        <w:t xml:space="preserve">     </w:t>
      </w:r>
      <w:r w:rsidR="00E3531D">
        <w:rPr>
          <w:rFonts w:ascii="Times New Roman" w:hAnsi="Times New Roman"/>
          <w:sz w:val="20"/>
          <w:szCs w:val="20"/>
        </w:rPr>
        <w:tab/>
      </w:r>
      <w:r w:rsidRPr="00E3531D">
        <w:rPr>
          <w:rFonts w:ascii="Times New Roman" w:hAnsi="Times New Roman"/>
          <w:sz w:val="20"/>
          <w:szCs w:val="20"/>
        </w:rPr>
        <w:tab/>
      </w:r>
      <w:r w:rsidRPr="00E3531D">
        <w:rPr>
          <w:rFonts w:ascii="Times New Roman" w:hAnsi="Times New Roman"/>
          <w:sz w:val="20"/>
          <w:szCs w:val="20"/>
          <w:lang w:val="en-US"/>
        </w:rPr>
        <w:t>E</w:t>
      </w:r>
      <w:r w:rsidRPr="00E3531D">
        <w:rPr>
          <w:rFonts w:ascii="Times New Roman" w:hAnsi="Times New Roman"/>
          <w:sz w:val="20"/>
          <w:szCs w:val="20"/>
        </w:rPr>
        <w:t>-</w:t>
      </w:r>
      <w:r w:rsidRPr="00E3531D">
        <w:rPr>
          <w:rFonts w:ascii="Times New Roman" w:hAnsi="Times New Roman"/>
          <w:sz w:val="20"/>
          <w:szCs w:val="20"/>
          <w:lang w:val="en-US"/>
        </w:rPr>
        <w:t>mail</w:t>
      </w:r>
      <w:r w:rsidRPr="00E3531D">
        <w:rPr>
          <w:rFonts w:ascii="Times New Roman" w:hAnsi="Times New Roman"/>
          <w:sz w:val="20"/>
          <w:szCs w:val="20"/>
        </w:rPr>
        <w:t>:</w:t>
      </w:r>
      <w:proofErr w:type="spellStart"/>
      <w:r w:rsidRPr="00E3531D">
        <w:rPr>
          <w:rFonts w:ascii="Times New Roman" w:hAnsi="Times New Roman"/>
          <w:sz w:val="20"/>
          <w:szCs w:val="20"/>
          <w:lang w:val="en-US"/>
        </w:rPr>
        <w:t>vmo</w:t>
      </w:r>
      <w:proofErr w:type="spellEnd"/>
      <w:r w:rsidRPr="00E3531D">
        <w:rPr>
          <w:rFonts w:ascii="Times New Roman" w:hAnsi="Times New Roman"/>
          <w:sz w:val="20"/>
          <w:szCs w:val="20"/>
        </w:rPr>
        <w:t>.</w:t>
      </w:r>
      <w:proofErr w:type="spellStart"/>
      <w:r w:rsidRPr="00E3531D">
        <w:rPr>
          <w:rFonts w:ascii="Times New Roman" w:hAnsi="Times New Roman"/>
          <w:sz w:val="20"/>
          <w:szCs w:val="20"/>
          <w:lang w:val="en-US"/>
        </w:rPr>
        <w:t>golyanovo</w:t>
      </w:r>
      <w:proofErr w:type="spellEnd"/>
      <w:r w:rsidRPr="00E3531D">
        <w:rPr>
          <w:rFonts w:ascii="Times New Roman" w:hAnsi="Times New Roman"/>
          <w:sz w:val="20"/>
          <w:szCs w:val="20"/>
        </w:rPr>
        <w:t>@</w:t>
      </w:r>
      <w:r w:rsidRPr="00E3531D">
        <w:rPr>
          <w:rFonts w:ascii="Times New Roman" w:hAnsi="Times New Roman"/>
          <w:sz w:val="20"/>
          <w:szCs w:val="20"/>
          <w:lang w:val="en-US"/>
        </w:rPr>
        <w:t>mail</w:t>
      </w:r>
      <w:r w:rsidRPr="00E3531D">
        <w:rPr>
          <w:rFonts w:ascii="Times New Roman" w:hAnsi="Times New Roman"/>
          <w:sz w:val="20"/>
          <w:szCs w:val="20"/>
        </w:rPr>
        <w:t>.</w:t>
      </w:r>
      <w:proofErr w:type="spellStart"/>
      <w:r w:rsidRPr="00E3531D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39031D" w:rsidRPr="00E3531D" w:rsidRDefault="0039031D" w:rsidP="0039031D">
      <w:pPr>
        <w:pStyle w:val="af1"/>
        <w:rPr>
          <w:rStyle w:val="af2"/>
          <w:rFonts w:ascii="Times New Roman" w:hAnsi="Times New Roman"/>
          <w:color w:val="000000"/>
          <w:sz w:val="20"/>
          <w:szCs w:val="20"/>
        </w:rPr>
      </w:pPr>
      <w:r w:rsidRPr="00E3531D">
        <w:rPr>
          <w:rFonts w:ascii="Times New Roman" w:hAnsi="Times New Roman"/>
          <w:sz w:val="20"/>
          <w:szCs w:val="20"/>
        </w:rPr>
        <w:t>тел.: (495) 462-03-59</w:t>
      </w:r>
      <w:r w:rsidRPr="00E3531D">
        <w:rPr>
          <w:rFonts w:ascii="Times New Roman" w:hAnsi="Times New Roman"/>
          <w:sz w:val="20"/>
          <w:szCs w:val="20"/>
        </w:rPr>
        <w:tab/>
      </w:r>
      <w:r w:rsidRPr="00E3531D">
        <w:rPr>
          <w:rFonts w:ascii="Times New Roman" w:hAnsi="Times New Roman"/>
          <w:sz w:val="20"/>
          <w:szCs w:val="20"/>
        </w:rPr>
        <w:tab/>
      </w:r>
      <w:r w:rsidRPr="00E3531D">
        <w:rPr>
          <w:rFonts w:ascii="Times New Roman" w:hAnsi="Times New Roman"/>
          <w:sz w:val="20"/>
          <w:szCs w:val="20"/>
        </w:rPr>
        <w:tab/>
      </w:r>
      <w:r w:rsidRPr="00E3531D">
        <w:rPr>
          <w:rFonts w:ascii="Times New Roman" w:hAnsi="Times New Roman"/>
          <w:sz w:val="20"/>
          <w:szCs w:val="20"/>
        </w:rPr>
        <w:tab/>
      </w:r>
      <w:r w:rsidRPr="00E3531D">
        <w:rPr>
          <w:rFonts w:ascii="Times New Roman" w:hAnsi="Times New Roman"/>
          <w:sz w:val="20"/>
          <w:szCs w:val="20"/>
        </w:rPr>
        <w:tab/>
      </w:r>
      <w:r w:rsidRPr="00E3531D">
        <w:rPr>
          <w:rFonts w:ascii="Times New Roman" w:hAnsi="Times New Roman"/>
          <w:sz w:val="20"/>
          <w:szCs w:val="20"/>
        </w:rPr>
        <w:tab/>
        <w:t xml:space="preserve">сайт: </w:t>
      </w:r>
      <w:r w:rsidRPr="00E3531D">
        <w:rPr>
          <w:rFonts w:ascii="Times New Roman" w:hAnsi="Times New Roman"/>
          <w:sz w:val="20"/>
          <w:szCs w:val="20"/>
          <w:lang w:val="en-US"/>
        </w:rPr>
        <w:t>www</w:t>
      </w:r>
      <w:r w:rsidRPr="00E3531D">
        <w:rPr>
          <w:rFonts w:ascii="Times New Roman" w:hAnsi="Times New Roman"/>
          <w:sz w:val="20"/>
          <w:szCs w:val="20"/>
        </w:rPr>
        <w:t>.</w:t>
      </w:r>
      <w:proofErr w:type="spellStart"/>
      <w:r w:rsidRPr="00E3531D">
        <w:rPr>
          <w:rFonts w:ascii="Times New Roman" w:hAnsi="Times New Roman"/>
          <w:sz w:val="20"/>
          <w:szCs w:val="20"/>
          <w:lang w:val="en-US"/>
        </w:rPr>
        <w:t>golyanovo</w:t>
      </w:r>
      <w:proofErr w:type="spellEnd"/>
      <w:r w:rsidRPr="00E3531D">
        <w:rPr>
          <w:rFonts w:ascii="Times New Roman" w:hAnsi="Times New Roman"/>
          <w:sz w:val="20"/>
          <w:szCs w:val="20"/>
        </w:rPr>
        <w:t>.</w:t>
      </w:r>
      <w:r w:rsidRPr="00E3531D">
        <w:rPr>
          <w:rFonts w:ascii="Times New Roman" w:hAnsi="Times New Roman"/>
          <w:sz w:val="20"/>
          <w:szCs w:val="20"/>
          <w:lang w:val="en-US"/>
        </w:rPr>
        <w:t>org</w:t>
      </w:r>
    </w:p>
    <w:p w:rsidR="0039031D" w:rsidRPr="0089093D" w:rsidRDefault="003E019F" w:rsidP="0039031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98424</wp:posOffset>
                </wp:positionV>
                <wp:extent cx="582930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7.75pt" to="453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39031D" w:rsidRDefault="0039031D" w:rsidP="0039031D">
      <w:pPr>
        <w:rPr>
          <w:b/>
        </w:rPr>
      </w:pPr>
    </w:p>
    <w:p w:rsidR="0039031D" w:rsidRPr="00BA3B5A" w:rsidRDefault="00F109D0" w:rsidP="003903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11.02.2016 г. №  П-2</w:t>
      </w:r>
    </w:p>
    <w:p w:rsidR="0039031D" w:rsidRPr="00E3531D" w:rsidRDefault="0039031D" w:rsidP="0039031D">
      <w:pPr>
        <w:jc w:val="center"/>
        <w:rPr>
          <w:b/>
        </w:rPr>
      </w:pPr>
    </w:p>
    <w:p w:rsidR="00E3531D" w:rsidRDefault="0039031D" w:rsidP="00E3531D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  <w:r w:rsidRPr="00BA3B5A">
        <w:rPr>
          <w:b/>
          <w:sz w:val="28"/>
          <w:szCs w:val="28"/>
        </w:rPr>
        <w:t>ПОСТАНОВЛЕНИЕ</w:t>
      </w:r>
    </w:p>
    <w:p w:rsidR="00E3531D" w:rsidRPr="00E3531D" w:rsidRDefault="00E3531D" w:rsidP="00E3531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3531D" w:rsidRPr="00E3531D" w:rsidRDefault="00E3531D" w:rsidP="00E3531D">
      <w:pPr>
        <w:autoSpaceDE w:val="0"/>
        <w:autoSpaceDN w:val="0"/>
        <w:adjustRightInd w:val="0"/>
        <w:jc w:val="center"/>
        <w:rPr>
          <w:b/>
        </w:rPr>
      </w:pPr>
      <w:r w:rsidRPr="00E3531D">
        <w:rPr>
          <w:b/>
        </w:rPr>
        <w:t>(в ред. постановления аппарата Совет</w:t>
      </w:r>
      <w:r w:rsidR="0090353E">
        <w:rPr>
          <w:b/>
        </w:rPr>
        <w:t>а депутатов от 02.11.2018 № П-17</w:t>
      </w:r>
      <w:r w:rsidR="008B2088">
        <w:rPr>
          <w:b/>
        </w:rPr>
        <w:t>, от 23.12.2019 № П-23</w:t>
      </w:r>
      <w:r w:rsidR="00DF5912">
        <w:rPr>
          <w:b/>
        </w:rPr>
        <w:t>, от 31.07.2020 № П-9</w:t>
      </w:r>
      <w:r w:rsidRPr="00E3531D">
        <w:rPr>
          <w:b/>
        </w:rPr>
        <w:t>)</w:t>
      </w:r>
    </w:p>
    <w:p w:rsidR="00E3531D" w:rsidRDefault="00E3531D" w:rsidP="00E3531D">
      <w:pPr>
        <w:autoSpaceDE w:val="0"/>
        <w:autoSpaceDN w:val="0"/>
        <w:adjustRightInd w:val="0"/>
        <w:jc w:val="center"/>
        <w:rPr>
          <w:b/>
        </w:rPr>
      </w:pPr>
    </w:p>
    <w:p w:rsidR="00E3531D" w:rsidRDefault="00E3531D" w:rsidP="00E3531D">
      <w:pPr>
        <w:autoSpaceDE w:val="0"/>
        <w:autoSpaceDN w:val="0"/>
        <w:adjustRightInd w:val="0"/>
        <w:jc w:val="center"/>
        <w:rPr>
          <w:b/>
        </w:rPr>
      </w:pPr>
    </w:p>
    <w:p w:rsidR="00E3531D" w:rsidRPr="00E3531D" w:rsidRDefault="00E3531D" w:rsidP="00E3531D">
      <w:pPr>
        <w:tabs>
          <w:tab w:val="left" w:pos="12616"/>
        </w:tabs>
        <w:autoSpaceDE w:val="0"/>
        <w:autoSpaceDN w:val="0"/>
        <w:adjustRightInd w:val="0"/>
        <w:ind w:right="5386"/>
        <w:jc w:val="both"/>
        <w:rPr>
          <w:b/>
          <w:sz w:val="28"/>
          <w:szCs w:val="28"/>
        </w:rPr>
      </w:pPr>
      <w:r w:rsidRPr="00E3531D">
        <w:rPr>
          <w:b/>
          <w:sz w:val="28"/>
          <w:szCs w:val="28"/>
        </w:rPr>
        <w:t>О перечне должностей муниципальной службы, замещение которых связано с коррупционными рисками</w:t>
      </w:r>
    </w:p>
    <w:p w:rsidR="001F6071" w:rsidRPr="00E3531D" w:rsidRDefault="001F6071" w:rsidP="001F607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3531D" w:rsidRPr="00E3531D" w:rsidRDefault="00E3531D" w:rsidP="001F607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F6071" w:rsidRPr="00E3531D" w:rsidRDefault="001F6071" w:rsidP="001F60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3531D">
        <w:rPr>
          <w:rFonts w:eastAsiaTheme="minorHAnsi"/>
          <w:bCs/>
          <w:sz w:val="28"/>
          <w:szCs w:val="28"/>
          <w:lang w:eastAsia="en-US"/>
        </w:rPr>
        <w:t xml:space="preserve">В соответствии со статьей 15 Федерального </w:t>
      </w:r>
      <w:hyperlink r:id="rId11" w:history="1">
        <w:r w:rsidRPr="00E3531D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="002C31C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3531D">
        <w:rPr>
          <w:rFonts w:eastAsiaTheme="minorHAnsi"/>
          <w:sz w:val="28"/>
          <w:szCs w:val="28"/>
          <w:lang w:eastAsia="en-US"/>
        </w:rPr>
        <w:t xml:space="preserve">от 2 марта 2007 года № 25-ФЗ «О муниципальной службе в Российской Федерации», статьями 8 и 12 Федерального закона </w:t>
      </w:r>
      <w:r w:rsidRPr="00E3531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Pr="00E3531D">
        <w:rPr>
          <w:rFonts w:eastAsiaTheme="minorHAnsi"/>
          <w:bCs/>
          <w:sz w:val="28"/>
          <w:szCs w:val="28"/>
          <w:lang w:val="en-US" w:eastAsia="en-US"/>
        </w:rPr>
        <w:t> </w:t>
      </w:r>
      <w:r w:rsidRPr="00E3531D">
        <w:rPr>
          <w:rFonts w:eastAsiaTheme="minorHAnsi"/>
          <w:bCs/>
          <w:sz w:val="28"/>
          <w:szCs w:val="28"/>
          <w:lang w:eastAsia="en-US"/>
        </w:rPr>
        <w:t>273-ФЗ «О противодействии коррупции»,</w:t>
      </w:r>
      <w:r w:rsidR="002C31C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3531D">
        <w:rPr>
          <w:rFonts w:eastAsiaTheme="minorHAnsi"/>
          <w:bCs/>
          <w:sz w:val="28"/>
          <w:szCs w:val="28"/>
          <w:lang w:eastAsia="en-US"/>
        </w:rPr>
        <w:t xml:space="preserve">статьями 1 и 3 Федерального закона </w:t>
      </w:r>
      <w:r w:rsidRPr="00E3531D">
        <w:rPr>
          <w:rFonts w:eastAsiaTheme="minorHAnsi"/>
          <w:sz w:val="28"/>
          <w:szCs w:val="28"/>
          <w:lang w:eastAsia="en-US"/>
        </w:rPr>
        <w:t>от 3 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Pr="00E3531D">
        <w:rPr>
          <w:rFonts w:eastAsiaTheme="minorHAnsi"/>
          <w:sz w:val="28"/>
          <w:szCs w:val="28"/>
          <w:lang w:eastAsia="en-US"/>
        </w:rPr>
        <w:t>»</w:t>
      </w:r>
      <w:r w:rsidR="009F581D" w:rsidRPr="00E3531D">
        <w:rPr>
          <w:sz w:val="28"/>
          <w:szCs w:val="28"/>
        </w:rPr>
        <w:t xml:space="preserve"> аппарат Совета депутатов муниципального округа Гольяново постановляет</w:t>
      </w:r>
      <w:r w:rsidRPr="00E3531D">
        <w:rPr>
          <w:rFonts w:eastAsiaTheme="minorHAnsi"/>
          <w:sz w:val="28"/>
          <w:szCs w:val="28"/>
          <w:lang w:eastAsia="en-US"/>
        </w:rPr>
        <w:t>:</w:t>
      </w:r>
    </w:p>
    <w:p w:rsidR="001F6071" w:rsidRPr="00E3531D" w:rsidRDefault="001F6071" w:rsidP="002C31C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 w:rsidRPr="00E3531D">
        <w:rPr>
          <w:rFonts w:eastAsiaTheme="minorHAnsi"/>
          <w:sz w:val="28"/>
          <w:szCs w:val="28"/>
          <w:lang w:eastAsia="en-US"/>
        </w:rPr>
        <w:t>1.</w:t>
      </w:r>
      <w:r w:rsidR="002C31C1">
        <w:rPr>
          <w:rFonts w:eastAsiaTheme="minorHAnsi"/>
          <w:sz w:val="28"/>
          <w:szCs w:val="28"/>
          <w:lang w:eastAsia="en-US"/>
        </w:rPr>
        <w:tab/>
      </w:r>
      <w:proofErr w:type="gramStart"/>
      <w:r w:rsidRPr="00E3531D">
        <w:rPr>
          <w:rFonts w:eastAsiaTheme="minorHAnsi"/>
          <w:sz w:val="28"/>
          <w:szCs w:val="28"/>
          <w:lang w:eastAsia="en-US"/>
        </w:rPr>
        <w:t>Утвердить п</w:t>
      </w:r>
      <w:r w:rsidRPr="00E3531D">
        <w:rPr>
          <w:sz w:val="28"/>
          <w:szCs w:val="28"/>
        </w:rPr>
        <w:t>еречень должностей муниципальной службы в аппарате Совета депутатов муниципального округа Гольяново,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(приложение).</w:t>
      </w:r>
      <w:proofErr w:type="gramEnd"/>
    </w:p>
    <w:p w:rsidR="001F6071" w:rsidRPr="00E3531D" w:rsidRDefault="001F6071" w:rsidP="002C31C1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E3531D">
        <w:rPr>
          <w:sz w:val="28"/>
          <w:szCs w:val="28"/>
        </w:rPr>
        <w:t>2.</w:t>
      </w:r>
      <w:r w:rsidR="002C31C1">
        <w:rPr>
          <w:sz w:val="28"/>
          <w:szCs w:val="28"/>
        </w:rPr>
        <w:tab/>
      </w:r>
      <w:r w:rsidRPr="00E3531D">
        <w:rPr>
          <w:sz w:val="28"/>
          <w:szCs w:val="28"/>
        </w:rPr>
        <w:t>Установить, что гражданин, замещавший должность муниципальной службы, включенную в перечень, указанный в пункте 1 настоящего постановления, в течение двух лет со дня увольнения с муниципальной службы:</w:t>
      </w:r>
    </w:p>
    <w:p w:rsidR="001F6071" w:rsidRPr="00E3531D" w:rsidRDefault="001F6071" w:rsidP="002C31C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E3531D">
        <w:rPr>
          <w:sz w:val="28"/>
          <w:szCs w:val="28"/>
        </w:rPr>
        <w:t>2.1.</w:t>
      </w:r>
      <w:r w:rsidR="002C31C1">
        <w:rPr>
          <w:sz w:val="28"/>
          <w:szCs w:val="28"/>
        </w:rPr>
        <w:tab/>
      </w:r>
      <w:proofErr w:type="gramStart"/>
      <w:r w:rsidRPr="00E3531D">
        <w:rPr>
          <w:sz w:val="28"/>
          <w:szCs w:val="28"/>
        </w:rPr>
        <w:t xml:space="preserve">Имеет право замещать на условиях трудового договора должности в организациях и (или) выполнять в данных организациях работы (оказывать данным организациям услуги) в течение месяца </w:t>
      </w:r>
      <w:r w:rsidRPr="00E3531D">
        <w:rPr>
          <w:sz w:val="28"/>
          <w:szCs w:val="28"/>
        </w:rPr>
        <w:lastRenderedPageBreak/>
        <w:t>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с согласия комиссии аппарата Совета депутатов муниципального округа Гольяново по соблюдению</w:t>
      </w:r>
      <w:proofErr w:type="gramEnd"/>
      <w:r w:rsidRPr="00E3531D">
        <w:rPr>
          <w:sz w:val="28"/>
          <w:szCs w:val="28"/>
        </w:rPr>
        <w:t xml:space="preserve"> требований к служебному поведению муниципальных служащих и урегулированию конфликта интересов.</w:t>
      </w:r>
    </w:p>
    <w:p w:rsidR="001F6071" w:rsidRPr="00E3531D" w:rsidRDefault="001F6071" w:rsidP="002C31C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E3531D">
        <w:rPr>
          <w:sz w:val="28"/>
          <w:szCs w:val="28"/>
        </w:rPr>
        <w:t>2.2.</w:t>
      </w:r>
      <w:r w:rsidR="002C31C1">
        <w:rPr>
          <w:sz w:val="28"/>
          <w:szCs w:val="28"/>
        </w:rPr>
        <w:tab/>
      </w:r>
      <w:proofErr w:type="gramStart"/>
      <w:r w:rsidRPr="00E3531D">
        <w:rPr>
          <w:sz w:val="28"/>
          <w:szCs w:val="28"/>
        </w:rPr>
        <w:t>Обязан</w:t>
      </w:r>
      <w:proofErr w:type="gramEnd"/>
      <w:r w:rsidRPr="00E3531D">
        <w:rPr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:rsidR="001F6071" w:rsidRPr="00E3531D" w:rsidRDefault="002C31C1" w:rsidP="002C31C1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1F6071" w:rsidRPr="00E3531D">
        <w:rPr>
          <w:sz w:val="28"/>
          <w:szCs w:val="28"/>
        </w:rPr>
        <w:t>Опубликовать настоящее постановление в бюллетене «Московский муниципальный вестник».</w:t>
      </w:r>
    </w:p>
    <w:p w:rsidR="00600D56" w:rsidRPr="00E3531D" w:rsidRDefault="009F581D" w:rsidP="002C31C1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E3531D">
        <w:rPr>
          <w:sz w:val="28"/>
          <w:szCs w:val="28"/>
        </w:rPr>
        <w:t>4</w:t>
      </w:r>
      <w:r w:rsidR="001F6071" w:rsidRPr="00E3531D">
        <w:rPr>
          <w:sz w:val="28"/>
          <w:szCs w:val="28"/>
        </w:rPr>
        <w:t>.</w:t>
      </w:r>
      <w:r w:rsidR="002C31C1">
        <w:rPr>
          <w:sz w:val="28"/>
          <w:szCs w:val="28"/>
        </w:rPr>
        <w:tab/>
      </w:r>
      <w:proofErr w:type="gramStart"/>
      <w:r w:rsidR="00600D56" w:rsidRPr="00E3531D">
        <w:rPr>
          <w:sz w:val="28"/>
          <w:szCs w:val="28"/>
        </w:rPr>
        <w:t>Контроль за</w:t>
      </w:r>
      <w:proofErr w:type="gramEnd"/>
      <w:r w:rsidR="00600D56" w:rsidRPr="00E3531D">
        <w:rPr>
          <w:sz w:val="28"/>
          <w:szCs w:val="28"/>
        </w:rPr>
        <w:t xml:space="preserve"> выполнением настоящего постановления возложить на главу муниципального округа Гольяново </w:t>
      </w:r>
      <w:proofErr w:type="spellStart"/>
      <w:r w:rsidR="00600D56" w:rsidRPr="00E3531D">
        <w:rPr>
          <w:sz w:val="28"/>
          <w:szCs w:val="28"/>
        </w:rPr>
        <w:t>Четверткова</w:t>
      </w:r>
      <w:proofErr w:type="spellEnd"/>
      <w:r w:rsidR="00600D56" w:rsidRPr="00E3531D">
        <w:rPr>
          <w:sz w:val="28"/>
          <w:szCs w:val="28"/>
        </w:rPr>
        <w:t xml:space="preserve"> Т.М.</w:t>
      </w:r>
    </w:p>
    <w:p w:rsidR="001F6071" w:rsidRPr="00E3531D" w:rsidRDefault="001F6071" w:rsidP="001F6071">
      <w:pPr>
        <w:ind w:firstLine="720"/>
        <w:jc w:val="both"/>
        <w:rPr>
          <w:i/>
          <w:sz w:val="28"/>
          <w:szCs w:val="28"/>
        </w:rPr>
      </w:pPr>
    </w:p>
    <w:p w:rsidR="001F6071" w:rsidRPr="00E3531D" w:rsidRDefault="001F6071" w:rsidP="001F6071">
      <w:pPr>
        <w:ind w:firstLine="720"/>
        <w:jc w:val="both"/>
        <w:rPr>
          <w:i/>
          <w:sz w:val="28"/>
          <w:szCs w:val="28"/>
          <w:u w:val="single"/>
        </w:rPr>
      </w:pPr>
    </w:p>
    <w:p w:rsidR="001F6071" w:rsidRPr="00E3531D" w:rsidRDefault="001F6071" w:rsidP="001F6071">
      <w:pPr>
        <w:jc w:val="both"/>
        <w:rPr>
          <w:b/>
          <w:sz w:val="28"/>
          <w:szCs w:val="28"/>
        </w:rPr>
      </w:pPr>
      <w:r w:rsidRPr="00E3531D">
        <w:rPr>
          <w:b/>
          <w:sz w:val="28"/>
          <w:szCs w:val="28"/>
        </w:rPr>
        <w:t xml:space="preserve">Глава </w:t>
      </w:r>
      <w:proofErr w:type="gramStart"/>
      <w:r w:rsidRPr="00E3531D">
        <w:rPr>
          <w:b/>
          <w:sz w:val="28"/>
          <w:szCs w:val="28"/>
        </w:rPr>
        <w:t>муниципального</w:t>
      </w:r>
      <w:proofErr w:type="gramEnd"/>
      <w:r w:rsidRPr="00E3531D">
        <w:rPr>
          <w:b/>
          <w:sz w:val="28"/>
          <w:szCs w:val="28"/>
        </w:rPr>
        <w:t xml:space="preserve">                         </w:t>
      </w:r>
      <w:r w:rsidR="009F581D" w:rsidRPr="00E3531D">
        <w:rPr>
          <w:b/>
          <w:sz w:val="28"/>
          <w:szCs w:val="28"/>
        </w:rPr>
        <w:t xml:space="preserve">        </w:t>
      </w:r>
      <w:r w:rsidRPr="00E3531D">
        <w:rPr>
          <w:b/>
          <w:sz w:val="28"/>
          <w:szCs w:val="28"/>
        </w:rPr>
        <w:t xml:space="preserve">                      Т.М. Четвертков</w:t>
      </w:r>
    </w:p>
    <w:p w:rsidR="001F6071" w:rsidRPr="00E3531D" w:rsidRDefault="001F6071" w:rsidP="001F6071">
      <w:pPr>
        <w:rPr>
          <w:b/>
          <w:sz w:val="28"/>
          <w:szCs w:val="28"/>
        </w:rPr>
      </w:pPr>
      <w:r w:rsidRPr="00E3531D">
        <w:rPr>
          <w:b/>
          <w:sz w:val="28"/>
          <w:szCs w:val="28"/>
        </w:rPr>
        <w:t>округа Гольяново</w:t>
      </w:r>
    </w:p>
    <w:p w:rsidR="001F6071" w:rsidRPr="00E3531D" w:rsidRDefault="001F6071" w:rsidP="001F6071">
      <w:pPr>
        <w:rPr>
          <w:b/>
          <w:sz w:val="28"/>
          <w:szCs w:val="28"/>
        </w:rPr>
      </w:pPr>
      <w:r w:rsidRPr="00E3531D">
        <w:rPr>
          <w:b/>
          <w:sz w:val="28"/>
          <w:szCs w:val="28"/>
        </w:rPr>
        <w:br w:type="page"/>
      </w:r>
    </w:p>
    <w:p w:rsidR="001F6071" w:rsidRPr="00E3531D" w:rsidRDefault="001F6071" w:rsidP="001F6071">
      <w:pPr>
        <w:ind w:left="5245"/>
        <w:rPr>
          <w:sz w:val="28"/>
          <w:szCs w:val="28"/>
        </w:rPr>
      </w:pPr>
      <w:r w:rsidRPr="00E3531D">
        <w:rPr>
          <w:sz w:val="28"/>
          <w:szCs w:val="28"/>
        </w:rPr>
        <w:lastRenderedPageBreak/>
        <w:t>Приложение</w:t>
      </w:r>
    </w:p>
    <w:p w:rsidR="001F6071" w:rsidRPr="00E3531D" w:rsidRDefault="001F6071" w:rsidP="001F6071">
      <w:pPr>
        <w:ind w:left="5245"/>
        <w:rPr>
          <w:sz w:val="28"/>
          <w:szCs w:val="28"/>
        </w:rPr>
      </w:pPr>
      <w:r w:rsidRPr="00E3531D">
        <w:rPr>
          <w:sz w:val="28"/>
          <w:szCs w:val="28"/>
        </w:rPr>
        <w:t xml:space="preserve">к </w:t>
      </w:r>
      <w:r w:rsidR="009F581D" w:rsidRPr="00E3531D">
        <w:rPr>
          <w:sz w:val="28"/>
          <w:szCs w:val="28"/>
        </w:rPr>
        <w:t>постановл</w:t>
      </w:r>
      <w:r w:rsidRPr="00E3531D">
        <w:rPr>
          <w:sz w:val="28"/>
          <w:szCs w:val="28"/>
        </w:rPr>
        <w:t>ени</w:t>
      </w:r>
      <w:r w:rsidR="00C70743" w:rsidRPr="00E3531D">
        <w:rPr>
          <w:sz w:val="28"/>
          <w:szCs w:val="28"/>
        </w:rPr>
        <w:t>ю</w:t>
      </w:r>
      <w:r w:rsidRPr="00E3531D">
        <w:rPr>
          <w:sz w:val="28"/>
          <w:szCs w:val="28"/>
        </w:rPr>
        <w:t xml:space="preserve"> </w:t>
      </w:r>
      <w:r w:rsidRPr="00E3531D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Pr="00E3531D">
        <w:rPr>
          <w:sz w:val="28"/>
          <w:szCs w:val="28"/>
        </w:rPr>
        <w:t>муниципального округа Гольяново</w:t>
      </w:r>
    </w:p>
    <w:p w:rsidR="001F6071" w:rsidRPr="00E3531D" w:rsidRDefault="001F6071" w:rsidP="001F6071">
      <w:pPr>
        <w:ind w:left="5245"/>
        <w:rPr>
          <w:sz w:val="28"/>
          <w:szCs w:val="28"/>
        </w:rPr>
      </w:pPr>
      <w:r w:rsidRPr="00E3531D">
        <w:rPr>
          <w:sz w:val="28"/>
          <w:szCs w:val="28"/>
        </w:rPr>
        <w:t xml:space="preserve">от </w:t>
      </w:r>
      <w:r w:rsidR="009F581D" w:rsidRPr="00E3531D">
        <w:rPr>
          <w:sz w:val="28"/>
          <w:szCs w:val="28"/>
        </w:rPr>
        <w:t>11</w:t>
      </w:r>
      <w:r w:rsidRPr="00E3531D">
        <w:rPr>
          <w:sz w:val="28"/>
          <w:szCs w:val="28"/>
        </w:rPr>
        <w:t xml:space="preserve"> </w:t>
      </w:r>
      <w:r w:rsidR="009F581D" w:rsidRPr="00E3531D">
        <w:rPr>
          <w:sz w:val="28"/>
          <w:szCs w:val="28"/>
        </w:rPr>
        <w:t>февраля</w:t>
      </w:r>
      <w:r w:rsidRPr="00E3531D">
        <w:rPr>
          <w:sz w:val="28"/>
          <w:szCs w:val="28"/>
        </w:rPr>
        <w:t xml:space="preserve"> 20</w:t>
      </w:r>
      <w:r w:rsidR="00C70743" w:rsidRPr="00E3531D">
        <w:rPr>
          <w:sz w:val="28"/>
          <w:szCs w:val="28"/>
        </w:rPr>
        <w:t>16</w:t>
      </w:r>
      <w:r w:rsidRPr="00E3531D">
        <w:rPr>
          <w:sz w:val="28"/>
          <w:szCs w:val="28"/>
        </w:rPr>
        <w:t xml:space="preserve"> года</w:t>
      </w:r>
      <w:r w:rsidR="00C55ADA" w:rsidRPr="00E3531D">
        <w:rPr>
          <w:sz w:val="28"/>
          <w:szCs w:val="28"/>
        </w:rPr>
        <w:t xml:space="preserve"> </w:t>
      </w:r>
      <w:r w:rsidRPr="00E3531D">
        <w:rPr>
          <w:sz w:val="28"/>
          <w:szCs w:val="28"/>
        </w:rPr>
        <w:t>№</w:t>
      </w:r>
      <w:r w:rsidR="00C70743" w:rsidRPr="00E3531D">
        <w:rPr>
          <w:sz w:val="28"/>
          <w:szCs w:val="28"/>
        </w:rPr>
        <w:t xml:space="preserve"> </w:t>
      </w:r>
      <w:r w:rsidR="009F581D" w:rsidRPr="00E3531D">
        <w:rPr>
          <w:sz w:val="28"/>
          <w:szCs w:val="28"/>
        </w:rPr>
        <w:t>П-2</w:t>
      </w:r>
    </w:p>
    <w:p w:rsidR="001F6071" w:rsidRPr="00E3531D" w:rsidRDefault="001F6071" w:rsidP="001F6071">
      <w:pPr>
        <w:spacing w:line="223" w:lineRule="auto"/>
        <w:jc w:val="center"/>
        <w:rPr>
          <w:b/>
          <w:sz w:val="28"/>
          <w:szCs w:val="28"/>
        </w:rPr>
      </w:pPr>
    </w:p>
    <w:p w:rsidR="00C70743" w:rsidRPr="00E3531D" w:rsidRDefault="00C70743" w:rsidP="001F6071">
      <w:pPr>
        <w:spacing w:line="223" w:lineRule="auto"/>
        <w:jc w:val="center"/>
        <w:rPr>
          <w:b/>
          <w:sz w:val="28"/>
          <w:szCs w:val="28"/>
        </w:rPr>
      </w:pPr>
    </w:p>
    <w:p w:rsidR="001F6071" w:rsidRPr="00E3531D" w:rsidRDefault="001F6071" w:rsidP="001F6071">
      <w:pPr>
        <w:spacing w:line="223" w:lineRule="auto"/>
        <w:jc w:val="center"/>
        <w:rPr>
          <w:b/>
          <w:sz w:val="28"/>
          <w:szCs w:val="28"/>
        </w:rPr>
      </w:pPr>
      <w:r w:rsidRPr="00E3531D">
        <w:rPr>
          <w:b/>
          <w:sz w:val="28"/>
          <w:szCs w:val="28"/>
        </w:rPr>
        <w:t>Перечень</w:t>
      </w:r>
    </w:p>
    <w:p w:rsidR="001F6071" w:rsidRPr="00E3531D" w:rsidRDefault="001F6071" w:rsidP="001F6071">
      <w:pPr>
        <w:spacing w:line="223" w:lineRule="auto"/>
        <w:jc w:val="center"/>
        <w:rPr>
          <w:b/>
          <w:sz w:val="28"/>
          <w:szCs w:val="28"/>
        </w:rPr>
      </w:pPr>
      <w:proofErr w:type="gramStart"/>
      <w:r w:rsidRPr="00E3531D">
        <w:rPr>
          <w:b/>
          <w:sz w:val="28"/>
          <w:szCs w:val="28"/>
        </w:rPr>
        <w:t>должностей муниципальной службы в аппарате Совета депутатов муниципального округа Гольяново,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1F6071" w:rsidRPr="00E3531D" w:rsidRDefault="001F6071" w:rsidP="001F6071">
      <w:pPr>
        <w:spacing w:line="223" w:lineRule="auto"/>
        <w:rPr>
          <w:sz w:val="28"/>
          <w:szCs w:val="28"/>
        </w:rPr>
      </w:pPr>
    </w:p>
    <w:p w:rsidR="00E3531D" w:rsidRPr="00E3531D" w:rsidRDefault="00E3531D" w:rsidP="00E3531D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E3531D">
        <w:rPr>
          <w:bCs/>
          <w:sz w:val="28"/>
          <w:szCs w:val="28"/>
        </w:rPr>
        <w:t>Высшие должности муниципальной службы:</w:t>
      </w:r>
    </w:p>
    <w:p w:rsidR="00E3531D" w:rsidRPr="00E3531D" w:rsidRDefault="00E3531D" w:rsidP="00E3531D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2"/>
        <w:rPr>
          <w:bCs/>
          <w:sz w:val="28"/>
          <w:szCs w:val="28"/>
        </w:rPr>
      </w:pPr>
      <w:r w:rsidRPr="00E3531D">
        <w:rPr>
          <w:bCs/>
          <w:sz w:val="28"/>
          <w:szCs w:val="28"/>
        </w:rPr>
        <w:t>а)</w:t>
      </w:r>
      <w:r w:rsidRPr="00E3531D">
        <w:rPr>
          <w:bCs/>
          <w:sz w:val="28"/>
          <w:szCs w:val="28"/>
        </w:rPr>
        <w:tab/>
        <w:t>глава муниципального округа Гольяново.</w:t>
      </w:r>
    </w:p>
    <w:p w:rsidR="00E3531D" w:rsidRPr="00E3531D" w:rsidRDefault="00E3531D" w:rsidP="00E3531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E3531D">
        <w:rPr>
          <w:bCs/>
          <w:sz w:val="28"/>
          <w:szCs w:val="28"/>
        </w:rPr>
        <w:t>2.   Ведущие должности муниципальной службы:</w:t>
      </w:r>
    </w:p>
    <w:p w:rsidR="00E3531D" w:rsidRPr="00E3531D" w:rsidRDefault="00E3531D" w:rsidP="00E353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E3531D">
        <w:rPr>
          <w:bCs/>
          <w:sz w:val="28"/>
          <w:szCs w:val="28"/>
        </w:rPr>
        <w:t>а)</w:t>
      </w:r>
      <w:r w:rsidRPr="00E3531D">
        <w:rPr>
          <w:bCs/>
          <w:sz w:val="28"/>
          <w:szCs w:val="28"/>
        </w:rPr>
        <w:tab/>
        <w:t>главный бухгалтер-</w:t>
      </w:r>
      <w:r w:rsidR="008B2088">
        <w:rPr>
          <w:bCs/>
          <w:sz w:val="28"/>
          <w:szCs w:val="28"/>
        </w:rPr>
        <w:t>начальник</w:t>
      </w:r>
      <w:r w:rsidRPr="00E3531D">
        <w:rPr>
          <w:bCs/>
          <w:sz w:val="28"/>
          <w:szCs w:val="28"/>
        </w:rPr>
        <w:t xml:space="preserve"> </w:t>
      </w:r>
      <w:r w:rsidR="008B2088">
        <w:rPr>
          <w:bCs/>
          <w:sz w:val="28"/>
          <w:szCs w:val="28"/>
        </w:rPr>
        <w:t>отдела</w:t>
      </w:r>
      <w:r w:rsidRPr="00E3531D">
        <w:rPr>
          <w:bCs/>
          <w:sz w:val="28"/>
          <w:szCs w:val="28"/>
        </w:rPr>
        <w:t>;</w:t>
      </w:r>
    </w:p>
    <w:p w:rsidR="00E3531D" w:rsidRPr="00E3531D" w:rsidRDefault="00E3531D" w:rsidP="00E353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E3531D">
        <w:rPr>
          <w:bCs/>
          <w:sz w:val="28"/>
          <w:szCs w:val="28"/>
        </w:rPr>
        <w:t xml:space="preserve">б)  </w:t>
      </w:r>
      <w:r w:rsidR="008B2088">
        <w:rPr>
          <w:bCs/>
          <w:sz w:val="28"/>
          <w:szCs w:val="28"/>
        </w:rPr>
        <w:t>начальник отдела</w:t>
      </w:r>
      <w:r w:rsidRPr="00E3531D">
        <w:rPr>
          <w:bCs/>
          <w:sz w:val="28"/>
          <w:szCs w:val="28"/>
        </w:rPr>
        <w:t>;</w:t>
      </w:r>
    </w:p>
    <w:p w:rsidR="00365309" w:rsidRPr="00E3531D" w:rsidRDefault="00365309" w:rsidP="001F6071">
      <w:pPr>
        <w:rPr>
          <w:sz w:val="28"/>
          <w:szCs w:val="28"/>
        </w:rPr>
      </w:pPr>
      <w:bookmarkStart w:id="1" w:name="_GoBack"/>
      <w:bookmarkEnd w:id="1"/>
    </w:p>
    <w:sectPr w:rsidR="00365309" w:rsidRPr="00E3531D" w:rsidSect="0039031D">
      <w:headerReference w:type="default" r:id="rId12"/>
      <w:headerReference w:type="first" r:id="rId13"/>
      <w:pgSz w:w="11906" w:h="16838"/>
      <w:pgMar w:top="993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DA" w:rsidRDefault="00C55ADA" w:rsidP="00285CBF">
      <w:r>
        <w:separator/>
      </w:r>
    </w:p>
  </w:endnote>
  <w:endnote w:type="continuationSeparator" w:id="0">
    <w:p w:rsidR="00C55ADA" w:rsidRDefault="00C55ADA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DA" w:rsidRDefault="00C55ADA" w:rsidP="00285CBF">
      <w:r>
        <w:separator/>
      </w:r>
    </w:p>
  </w:footnote>
  <w:footnote w:type="continuationSeparator" w:id="0">
    <w:p w:rsidR="00C55ADA" w:rsidRDefault="00C55ADA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410083"/>
      <w:docPartObj>
        <w:docPartGallery w:val="Page Numbers (Top of Page)"/>
        <w:docPartUnique/>
      </w:docPartObj>
    </w:sdtPr>
    <w:sdtEndPr/>
    <w:sdtContent>
      <w:p w:rsidR="00E3531D" w:rsidRDefault="00E353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034">
          <w:rPr>
            <w:noProof/>
          </w:rPr>
          <w:t>2</w:t>
        </w:r>
        <w:r>
          <w:fldChar w:fldCharType="end"/>
        </w:r>
      </w:p>
    </w:sdtContent>
  </w:sdt>
  <w:p w:rsidR="00E3531D" w:rsidRDefault="00E3531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04877"/>
      <w:docPartObj>
        <w:docPartGallery w:val="Page Numbers (Top of Page)"/>
        <w:docPartUnique/>
      </w:docPartObj>
    </w:sdtPr>
    <w:sdtEndPr/>
    <w:sdtContent>
      <w:p w:rsidR="00E3531D" w:rsidRDefault="00E353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034">
          <w:rPr>
            <w:noProof/>
          </w:rPr>
          <w:t>1</w:t>
        </w:r>
        <w:r>
          <w:fldChar w:fldCharType="end"/>
        </w:r>
      </w:p>
    </w:sdtContent>
  </w:sdt>
  <w:p w:rsidR="00E3531D" w:rsidRDefault="00E353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629AE"/>
    <w:multiLevelType w:val="hybridMultilevel"/>
    <w:tmpl w:val="4A5C29E2"/>
    <w:lvl w:ilvl="0" w:tplc="10D07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21622"/>
    <w:rsid w:val="00043F7F"/>
    <w:rsid w:val="0005462B"/>
    <w:rsid w:val="00055CCA"/>
    <w:rsid w:val="00063397"/>
    <w:rsid w:val="00082A28"/>
    <w:rsid w:val="000856DA"/>
    <w:rsid w:val="000A6808"/>
    <w:rsid w:val="000D5BF5"/>
    <w:rsid w:val="000E2824"/>
    <w:rsid w:val="000E2B69"/>
    <w:rsid w:val="000F3036"/>
    <w:rsid w:val="001111B8"/>
    <w:rsid w:val="0011630D"/>
    <w:rsid w:val="00141258"/>
    <w:rsid w:val="00150863"/>
    <w:rsid w:val="00162545"/>
    <w:rsid w:val="00182D6E"/>
    <w:rsid w:val="00184670"/>
    <w:rsid w:val="001D0BA8"/>
    <w:rsid w:val="001F5543"/>
    <w:rsid w:val="001F6071"/>
    <w:rsid w:val="002062E3"/>
    <w:rsid w:val="002076D0"/>
    <w:rsid w:val="00222635"/>
    <w:rsid w:val="0023617C"/>
    <w:rsid w:val="00254119"/>
    <w:rsid w:val="002559F1"/>
    <w:rsid w:val="0027389C"/>
    <w:rsid w:val="00277D15"/>
    <w:rsid w:val="00285CBF"/>
    <w:rsid w:val="002C139D"/>
    <w:rsid w:val="002C31C1"/>
    <w:rsid w:val="0031218B"/>
    <w:rsid w:val="00325ADE"/>
    <w:rsid w:val="00356D4E"/>
    <w:rsid w:val="00365309"/>
    <w:rsid w:val="0039031D"/>
    <w:rsid w:val="003912AA"/>
    <w:rsid w:val="003C1DFB"/>
    <w:rsid w:val="003E019F"/>
    <w:rsid w:val="0040361D"/>
    <w:rsid w:val="00410802"/>
    <w:rsid w:val="00411E5F"/>
    <w:rsid w:val="00463B03"/>
    <w:rsid w:val="004A2234"/>
    <w:rsid w:val="004A282A"/>
    <w:rsid w:val="004D59CF"/>
    <w:rsid w:val="004D7190"/>
    <w:rsid w:val="00502C31"/>
    <w:rsid w:val="00516F99"/>
    <w:rsid w:val="005859EF"/>
    <w:rsid w:val="00593D38"/>
    <w:rsid w:val="005A38FB"/>
    <w:rsid w:val="005E1F70"/>
    <w:rsid w:val="00600D56"/>
    <w:rsid w:val="00607D63"/>
    <w:rsid w:val="006355C5"/>
    <w:rsid w:val="0064156F"/>
    <w:rsid w:val="00660588"/>
    <w:rsid w:val="00671482"/>
    <w:rsid w:val="00672598"/>
    <w:rsid w:val="006B30DA"/>
    <w:rsid w:val="007463B0"/>
    <w:rsid w:val="00793A45"/>
    <w:rsid w:val="00796C06"/>
    <w:rsid w:val="007C65F8"/>
    <w:rsid w:val="007D2BE3"/>
    <w:rsid w:val="007E3CC7"/>
    <w:rsid w:val="007F04DB"/>
    <w:rsid w:val="00814282"/>
    <w:rsid w:val="00822BF0"/>
    <w:rsid w:val="008429B5"/>
    <w:rsid w:val="00876764"/>
    <w:rsid w:val="008863C0"/>
    <w:rsid w:val="00892EB3"/>
    <w:rsid w:val="008B2088"/>
    <w:rsid w:val="008C62A8"/>
    <w:rsid w:val="0090353E"/>
    <w:rsid w:val="0093110C"/>
    <w:rsid w:val="009530E9"/>
    <w:rsid w:val="00961986"/>
    <w:rsid w:val="00963863"/>
    <w:rsid w:val="009668C5"/>
    <w:rsid w:val="00984C4B"/>
    <w:rsid w:val="009B2109"/>
    <w:rsid w:val="009E1D1B"/>
    <w:rsid w:val="009F581D"/>
    <w:rsid w:val="00A255F4"/>
    <w:rsid w:val="00A3608D"/>
    <w:rsid w:val="00A82ECE"/>
    <w:rsid w:val="00AC69B7"/>
    <w:rsid w:val="00AE380F"/>
    <w:rsid w:val="00AE538E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B91D6D"/>
    <w:rsid w:val="00C01034"/>
    <w:rsid w:val="00C128E4"/>
    <w:rsid w:val="00C22BED"/>
    <w:rsid w:val="00C55ADA"/>
    <w:rsid w:val="00C67223"/>
    <w:rsid w:val="00C70743"/>
    <w:rsid w:val="00CA383E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A783D"/>
    <w:rsid w:val="00DB1164"/>
    <w:rsid w:val="00DC6DAA"/>
    <w:rsid w:val="00DD4F0A"/>
    <w:rsid w:val="00DF5912"/>
    <w:rsid w:val="00E00606"/>
    <w:rsid w:val="00E034CD"/>
    <w:rsid w:val="00E122EC"/>
    <w:rsid w:val="00E13CDA"/>
    <w:rsid w:val="00E327AE"/>
    <w:rsid w:val="00E34584"/>
    <w:rsid w:val="00E3531D"/>
    <w:rsid w:val="00E45D46"/>
    <w:rsid w:val="00E52918"/>
    <w:rsid w:val="00E63112"/>
    <w:rsid w:val="00E7679F"/>
    <w:rsid w:val="00EA676D"/>
    <w:rsid w:val="00EB4C1D"/>
    <w:rsid w:val="00F000F7"/>
    <w:rsid w:val="00F01404"/>
    <w:rsid w:val="00F072DD"/>
    <w:rsid w:val="00F109D0"/>
    <w:rsid w:val="00F2154C"/>
    <w:rsid w:val="00F6716A"/>
    <w:rsid w:val="00F73675"/>
    <w:rsid w:val="00F75591"/>
    <w:rsid w:val="00F9506C"/>
    <w:rsid w:val="00FB555E"/>
    <w:rsid w:val="00FE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  <w:style w:type="table" w:styleId="af0">
    <w:name w:val="Table Grid"/>
    <w:basedOn w:val="a1"/>
    <w:rsid w:val="00F73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39031D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uiPriority w:val="99"/>
    <w:rsid w:val="0039031D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  <w:style w:type="table" w:styleId="af0">
    <w:name w:val="Table Grid"/>
    <w:basedOn w:val="a1"/>
    <w:rsid w:val="00F73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39031D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uiPriority w:val="99"/>
    <w:rsid w:val="0039031D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0162C965AC0F7759CEB46E7612825240DEAFB7E495111E88E232B316IEp7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1D6D-CDE2-4320-9CA0-58B679F2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C5EF8A0A</Template>
  <TotalTime>27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Касторская</cp:lastModifiedBy>
  <cp:revision>9</cp:revision>
  <cp:lastPrinted>2016-02-18T07:08:00Z</cp:lastPrinted>
  <dcterms:created xsi:type="dcterms:W3CDTF">2018-05-30T09:55:00Z</dcterms:created>
  <dcterms:modified xsi:type="dcterms:W3CDTF">2020-08-07T06:30:00Z</dcterms:modified>
</cp:coreProperties>
</file>