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283"/>
      </w:tblGrid>
      <w:tr w:rsidR="007A62F4" w:rsidRPr="004F1778" w:rsidTr="004815DC">
        <w:tc>
          <w:tcPr>
            <w:tcW w:w="10173" w:type="dxa"/>
          </w:tcPr>
          <w:p w:rsidR="007A62F4" w:rsidRPr="007A62F4" w:rsidRDefault="007A62F4" w:rsidP="00D8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DC" w:rsidRDefault="004815DC" w:rsidP="00D86300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94D" w:rsidRDefault="00BF3592" w:rsidP="0045394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3.9pt;width:55.45pt;height:70pt;z-index:251658240">
                  <v:imagedata r:id="rId8" o:title=""/>
                </v:shape>
                <o:OLEObject Type="Embed" ProgID="CorelDraw.Graphic.17" ShapeID="_x0000_s1027" DrawAspect="Content" ObjectID="_1727504602" r:id="rId9"/>
              </w:pict>
            </w:r>
          </w:p>
          <w:p w:rsidR="0045394D" w:rsidRDefault="0045394D" w:rsidP="0045394D">
            <w:pPr>
              <w:rPr>
                <w:b/>
              </w:rPr>
            </w:pPr>
          </w:p>
          <w:p w:rsidR="0045394D" w:rsidRDefault="0045394D" w:rsidP="0045394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45394D" w:rsidRDefault="0045394D" w:rsidP="0045394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45394D" w:rsidRDefault="0045394D" w:rsidP="0045394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45394D" w:rsidRDefault="0045394D" w:rsidP="0045394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5394D" w:rsidRDefault="0045394D" w:rsidP="0045394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5394D" w:rsidRPr="0045394D" w:rsidRDefault="0045394D" w:rsidP="004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 xml:space="preserve">107241, г. Москва, ул. Амурская, д.68  </w:t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</w:t>
            </w:r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vmo</w:t>
            </w:r>
            <w:proofErr w:type="spellEnd"/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golyanovo</w:t>
            </w:r>
            <w:proofErr w:type="spellEnd"/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5394D" w:rsidRPr="0045394D" w:rsidRDefault="0045394D" w:rsidP="0045394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Тел.: (495) 462-03-59</w:t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сайт: </w:t>
            </w:r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golyanovo</w:t>
            </w:r>
            <w:proofErr w:type="spellEnd"/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45394D" w:rsidRDefault="0045394D" w:rsidP="0045394D">
            <w:pPr>
              <w:rPr>
                <w:b/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BF3592" w:rsidRDefault="00BF3592" w:rsidP="0045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94D" w:rsidRPr="0045394D" w:rsidRDefault="0045394D" w:rsidP="00453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94D">
              <w:rPr>
                <w:rFonts w:ascii="Times New Roman" w:hAnsi="Times New Roman" w:cs="Times New Roman"/>
                <w:b/>
                <w:sz w:val="24"/>
                <w:szCs w:val="24"/>
              </w:rPr>
              <w:t>от 05.1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0.2022  №</w:t>
            </w:r>
            <w:r w:rsidR="00BF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11/8</w:t>
            </w:r>
          </w:p>
          <w:p w:rsidR="0045394D" w:rsidRDefault="0045394D" w:rsidP="004815DC">
            <w:pPr>
              <w:pStyle w:val="ConsPlusNormal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DC" w:rsidRDefault="004815DC" w:rsidP="004815DC">
            <w:pPr>
              <w:pStyle w:val="ConsPlusNormal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4815DC" w:rsidRDefault="004815DC" w:rsidP="00D86300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F4" w:rsidRPr="007A62F4" w:rsidRDefault="007A62F4" w:rsidP="004815DC">
            <w:pPr>
              <w:pStyle w:val="ConsPlusNormal"/>
              <w:ind w:right="55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F4">
              <w:rPr>
                <w:rFonts w:ascii="Times New Roman" w:hAnsi="Times New Roman" w:cs="Times New Roman"/>
                <w:b/>
                <w:sz w:val="24"/>
                <w:szCs w:val="24"/>
              </w:rPr>
              <w:t>О комиссии аппарата Совета депутатов муниципального округа Гольяно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по противодействию коррупции</w:t>
            </w:r>
          </w:p>
          <w:p w:rsidR="007A62F4" w:rsidRPr="007A62F4" w:rsidRDefault="007A62F4" w:rsidP="004815DC">
            <w:pPr>
              <w:pStyle w:val="ConsPlusNormal"/>
              <w:ind w:right="55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F4" w:rsidRPr="007A62F4" w:rsidRDefault="007A62F4" w:rsidP="00D86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A62F4" w:rsidRPr="007A62F4" w:rsidRDefault="007A62F4" w:rsidP="007A62F4">
            <w:pPr>
              <w:ind w:left="1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54" w:rsidRPr="00DE7573" w:rsidRDefault="00F15209" w:rsidP="00653A5D">
      <w:pPr>
        <w:pStyle w:val="23"/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4"/>
          <w:szCs w:val="24"/>
        </w:rPr>
      </w:pPr>
      <w:r w:rsidRPr="00DE7573">
        <w:rPr>
          <w:sz w:val="24"/>
          <w:szCs w:val="24"/>
        </w:rPr>
        <w:t xml:space="preserve">В соответствии с </w:t>
      </w:r>
      <w:r w:rsidR="0086401C" w:rsidRPr="00DE7573">
        <w:rPr>
          <w:sz w:val="24"/>
          <w:szCs w:val="24"/>
        </w:rPr>
        <w:t>Федеральными</w:t>
      </w:r>
      <w:r w:rsidRPr="00DE7573">
        <w:rPr>
          <w:sz w:val="24"/>
          <w:szCs w:val="24"/>
        </w:rPr>
        <w:t xml:space="preserve"> законами от 25 декабря 2008 года № 273-ФЗ «О противодействии коррупции» и от 17 июля 2009 года № 172-ФЗ «Об антикоррупционной экспертизе нормативных правовых актов и проектов нормативных правовых актов»</w:t>
      </w:r>
      <w:bookmarkStart w:id="0" w:name="bookmark4"/>
      <w:r w:rsidR="00DE7573" w:rsidRPr="00DE7573">
        <w:rPr>
          <w:sz w:val="24"/>
          <w:szCs w:val="24"/>
        </w:rPr>
        <w:t xml:space="preserve">, </w:t>
      </w:r>
      <w:r w:rsidRPr="00DE7573">
        <w:rPr>
          <w:sz w:val="24"/>
          <w:szCs w:val="24"/>
        </w:rPr>
        <w:t>Совет депутатов решил:</w:t>
      </w:r>
      <w:bookmarkEnd w:id="0"/>
    </w:p>
    <w:p w:rsidR="002D5E54" w:rsidRPr="00653A5D" w:rsidRDefault="007A62F4" w:rsidP="00653A5D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0937" w:rsidRPr="00653A5D">
        <w:rPr>
          <w:sz w:val="24"/>
          <w:szCs w:val="24"/>
        </w:rPr>
        <w:t>Создать в аппарате Совета депутатов муниципального округа Гольяново Комиссию по противодействию коррупции (далее – комиссия).</w:t>
      </w:r>
    </w:p>
    <w:p w:rsidR="008664CC" w:rsidRPr="00653A5D" w:rsidRDefault="007A62F4" w:rsidP="00653A5D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4"/>
          <w:szCs w:val="24"/>
        </w:rPr>
      </w:pPr>
      <w:r w:rsidRPr="00653A5D">
        <w:rPr>
          <w:sz w:val="24"/>
          <w:szCs w:val="24"/>
        </w:rPr>
        <w:t xml:space="preserve"> </w:t>
      </w:r>
      <w:r w:rsidR="008664CC" w:rsidRPr="00653A5D">
        <w:rPr>
          <w:sz w:val="24"/>
          <w:szCs w:val="24"/>
        </w:rPr>
        <w:t xml:space="preserve">Утвердить Порядок </w:t>
      </w:r>
      <w:proofErr w:type="gramStart"/>
      <w:r w:rsidR="008664CC" w:rsidRPr="00653A5D">
        <w:rPr>
          <w:sz w:val="24"/>
          <w:szCs w:val="24"/>
        </w:rPr>
        <w:t>работы Комиссии аппарата Совета депутатов муниципального округа</w:t>
      </w:r>
      <w:proofErr w:type="gramEnd"/>
      <w:r w:rsidR="008664CC" w:rsidRPr="00653A5D">
        <w:rPr>
          <w:sz w:val="24"/>
          <w:szCs w:val="24"/>
        </w:rPr>
        <w:t xml:space="preserve"> Гольяново по противодействию коррупции (приложение </w:t>
      </w:r>
      <w:r w:rsidR="001B78EC" w:rsidRPr="00653A5D">
        <w:rPr>
          <w:sz w:val="24"/>
          <w:szCs w:val="24"/>
        </w:rPr>
        <w:t>1</w:t>
      </w:r>
      <w:r w:rsidR="008664CC" w:rsidRPr="00653A5D">
        <w:rPr>
          <w:sz w:val="24"/>
          <w:szCs w:val="24"/>
        </w:rPr>
        <w:t>).</w:t>
      </w:r>
    </w:p>
    <w:p w:rsidR="002D5E54" w:rsidRPr="00653A5D" w:rsidRDefault="007A62F4" w:rsidP="00653A5D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4"/>
          <w:szCs w:val="24"/>
        </w:rPr>
      </w:pPr>
      <w:r w:rsidRPr="00653A5D">
        <w:rPr>
          <w:sz w:val="24"/>
          <w:szCs w:val="24"/>
        </w:rPr>
        <w:t xml:space="preserve"> </w:t>
      </w:r>
      <w:r w:rsidR="00300937" w:rsidRPr="00653A5D">
        <w:rPr>
          <w:sz w:val="24"/>
          <w:szCs w:val="24"/>
        </w:rPr>
        <w:t xml:space="preserve">Утвердить Состав </w:t>
      </w:r>
      <w:proofErr w:type="gramStart"/>
      <w:r w:rsidR="00300937" w:rsidRPr="00653A5D">
        <w:rPr>
          <w:sz w:val="24"/>
          <w:szCs w:val="24"/>
        </w:rPr>
        <w:t>Комиссии аппарата Совета депутатов муниципального округа</w:t>
      </w:r>
      <w:proofErr w:type="gramEnd"/>
      <w:r w:rsidR="00300937" w:rsidRPr="00653A5D">
        <w:rPr>
          <w:sz w:val="24"/>
          <w:szCs w:val="24"/>
        </w:rPr>
        <w:t xml:space="preserve"> Гольяново по противодействию коррупции (приложение 2).</w:t>
      </w:r>
    </w:p>
    <w:p w:rsidR="007C0EE0" w:rsidRPr="00653A5D" w:rsidRDefault="007C0EE0" w:rsidP="00653A5D">
      <w:pPr>
        <w:pStyle w:val="ConsPlusNormal"/>
        <w:numPr>
          <w:ilvl w:val="0"/>
          <w:numId w:val="1"/>
        </w:numPr>
        <w:tabs>
          <w:tab w:val="left" w:pos="993"/>
        </w:tabs>
        <w:ind w:right="28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 Гольяново от  2</w:t>
      </w:r>
      <w:r w:rsidR="00653A5D" w:rsidRPr="00653A5D">
        <w:rPr>
          <w:rFonts w:ascii="Times New Roman" w:hAnsi="Times New Roman" w:cs="Times New Roman"/>
          <w:sz w:val="24"/>
          <w:szCs w:val="24"/>
        </w:rPr>
        <w:t>2</w:t>
      </w:r>
      <w:r w:rsidRPr="00653A5D">
        <w:rPr>
          <w:rFonts w:ascii="Times New Roman" w:hAnsi="Times New Roman" w:cs="Times New Roman"/>
          <w:sz w:val="24"/>
          <w:szCs w:val="24"/>
        </w:rPr>
        <w:t>.0</w:t>
      </w:r>
      <w:r w:rsidR="00653A5D" w:rsidRPr="00653A5D">
        <w:rPr>
          <w:rFonts w:ascii="Times New Roman" w:hAnsi="Times New Roman" w:cs="Times New Roman"/>
          <w:sz w:val="24"/>
          <w:szCs w:val="24"/>
        </w:rPr>
        <w:t>6</w:t>
      </w:r>
      <w:r w:rsidRPr="00653A5D">
        <w:rPr>
          <w:rFonts w:ascii="Times New Roman" w:hAnsi="Times New Roman" w:cs="Times New Roman"/>
          <w:sz w:val="24"/>
          <w:szCs w:val="24"/>
        </w:rPr>
        <w:t>.201</w:t>
      </w:r>
      <w:r w:rsidR="00653A5D" w:rsidRPr="00653A5D">
        <w:rPr>
          <w:rFonts w:ascii="Times New Roman" w:hAnsi="Times New Roman" w:cs="Times New Roman"/>
          <w:sz w:val="24"/>
          <w:szCs w:val="24"/>
        </w:rPr>
        <w:t>6  № 12</w:t>
      </w:r>
      <w:r w:rsidRPr="00653A5D">
        <w:rPr>
          <w:rFonts w:ascii="Times New Roman" w:hAnsi="Times New Roman" w:cs="Times New Roman"/>
          <w:sz w:val="24"/>
          <w:szCs w:val="24"/>
        </w:rPr>
        <w:t>/</w:t>
      </w:r>
      <w:r w:rsidR="00653A5D" w:rsidRPr="00653A5D">
        <w:rPr>
          <w:rFonts w:ascii="Times New Roman" w:hAnsi="Times New Roman" w:cs="Times New Roman"/>
          <w:sz w:val="24"/>
          <w:szCs w:val="24"/>
        </w:rPr>
        <w:t>3</w:t>
      </w:r>
      <w:r w:rsidRPr="00653A5D">
        <w:rPr>
          <w:rFonts w:ascii="Times New Roman" w:hAnsi="Times New Roman" w:cs="Times New Roman"/>
          <w:sz w:val="24"/>
          <w:szCs w:val="24"/>
        </w:rPr>
        <w:t xml:space="preserve"> «О комиссии аппарата Совета депутатов муниципального округа Гольяново по противодействию коррупции».</w:t>
      </w:r>
    </w:p>
    <w:p w:rsidR="00653A5D" w:rsidRPr="00653A5D" w:rsidRDefault="00653A5D" w:rsidP="00653A5D">
      <w:pPr>
        <w:pStyle w:val="ConsPlusNormal"/>
        <w:numPr>
          <w:ilvl w:val="0"/>
          <w:numId w:val="1"/>
        </w:numPr>
        <w:tabs>
          <w:tab w:val="left" w:pos="993"/>
        </w:tabs>
        <w:ind w:right="28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муниципального округа Гольяново от 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3A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53A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3A5D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3A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3A5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коррупции».</w:t>
      </w:r>
    </w:p>
    <w:p w:rsidR="00653A5D" w:rsidRPr="00653A5D" w:rsidRDefault="00653A5D" w:rsidP="00653A5D">
      <w:pPr>
        <w:pStyle w:val="ConsPlusNormal"/>
        <w:numPr>
          <w:ilvl w:val="0"/>
          <w:numId w:val="1"/>
        </w:numPr>
        <w:tabs>
          <w:tab w:val="left" w:pos="993"/>
        </w:tabs>
        <w:ind w:right="28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</w:t>
      </w:r>
      <w:r>
        <w:rPr>
          <w:rFonts w:ascii="Times New Roman" w:hAnsi="Times New Roman" w:cs="Times New Roman"/>
          <w:sz w:val="24"/>
          <w:szCs w:val="24"/>
        </w:rPr>
        <w:t>круга Гольяново от  10</w:t>
      </w:r>
      <w:r w:rsidRPr="00653A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3A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3A5D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3A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3A5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коррупции».</w:t>
      </w:r>
    </w:p>
    <w:p w:rsidR="00653A5D" w:rsidRDefault="00653A5D" w:rsidP="00653A5D">
      <w:pPr>
        <w:pStyle w:val="ConsPlusNormal"/>
        <w:numPr>
          <w:ilvl w:val="0"/>
          <w:numId w:val="1"/>
        </w:numPr>
        <w:tabs>
          <w:tab w:val="left" w:pos="993"/>
        </w:tabs>
        <w:ind w:right="28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 Гольяново от  23.05.2018  № 10/8 «О внесении изменений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коррупции».</w:t>
      </w:r>
    </w:p>
    <w:p w:rsidR="00653A5D" w:rsidRPr="00653A5D" w:rsidRDefault="001B78EC" w:rsidP="00653A5D">
      <w:pPr>
        <w:pStyle w:val="ConsPlusNormal"/>
        <w:numPr>
          <w:ilvl w:val="0"/>
          <w:numId w:val="1"/>
        </w:numPr>
        <w:tabs>
          <w:tab w:val="left" w:pos="836"/>
          <w:tab w:val="left" w:pos="993"/>
        </w:tabs>
        <w:ind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 </w:t>
      </w:r>
      <w:hyperlink r:id="rId10" w:history="1">
        <w:r w:rsidRPr="00653A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http://golyanovo.org</w:t>
        </w:r>
      </w:hyperlink>
      <w:r w:rsidRPr="00653A5D">
        <w:rPr>
          <w:rFonts w:ascii="Times New Roman" w:hAnsi="Times New Roman" w:cs="Times New Roman"/>
          <w:sz w:val="24"/>
          <w:szCs w:val="24"/>
        </w:rPr>
        <w:t>.</w:t>
      </w:r>
    </w:p>
    <w:p w:rsidR="00653A5D" w:rsidRPr="00653A5D" w:rsidRDefault="00F15209" w:rsidP="00653A5D">
      <w:pPr>
        <w:pStyle w:val="ConsPlusNormal"/>
        <w:numPr>
          <w:ilvl w:val="0"/>
          <w:numId w:val="1"/>
        </w:numPr>
        <w:tabs>
          <w:tab w:val="left" w:pos="836"/>
          <w:tab w:val="left" w:pos="993"/>
        </w:tabs>
        <w:ind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</w:t>
      </w:r>
      <w:r w:rsidR="00300937" w:rsidRPr="00653A5D">
        <w:rPr>
          <w:rFonts w:ascii="Times New Roman" w:hAnsi="Times New Roman" w:cs="Times New Roman"/>
          <w:sz w:val="24"/>
          <w:szCs w:val="24"/>
        </w:rPr>
        <w:t>го официального опубликования</w:t>
      </w:r>
      <w:r w:rsidRPr="00653A5D">
        <w:rPr>
          <w:rFonts w:ascii="Times New Roman" w:hAnsi="Times New Roman" w:cs="Times New Roman"/>
          <w:sz w:val="24"/>
          <w:szCs w:val="24"/>
        </w:rPr>
        <w:t>.</w:t>
      </w:r>
    </w:p>
    <w:p w:rsidR="002D5E54" w:rsidRPr="00653A5D" w:rsidRDefault="00F15209" w:rsidP="00653A5D">
      <w:pPr>
        <w:pStyle w:val="ConsPlusNormal"/>
        <w:numPr>
          <w:ilvl w:val="0"/>
          <w:numId w:val="1"/>
        </w:numPr>
        <w:tabs>
          <w:tab w:val="left" w:pos="836"/>
          <w:tab w:val="left" w:pos="993"/>
        </w:tabs>
        <w:ind w:right="20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A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3A5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B938C2" w:rsidRPr="00653A5D" w:rsidRDefault="00B938C2" w:rsidP="00653A5D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689"/>
        <w:rPr>
          <w:sz w:val="24"/>
          <w:szCs w:val="24"/>
        </w:rPr>
      </w:pPr>
    </w:p>
    <w:p w:rsidR="004815DC" w:rsidRDefault="004815DC">
      <w:pPr>
        <w:rPr>
          <w:rFonts w:ascii="Times New Roman" w:hAnsi="Times New Roman" w:cs="Times New Roman"/>
          <w:b/>
        </w:rPr>
      </w:pPr>
      <w:r w:rsidRPr="004815DC">
        <w:rPr>
          <w:rFonts w:ascii="Times New Roman" w:hAnsi="Times New Roman" w:cs="Times New Roman"/>
          <w:b/>
        </w:rPr>
        <w:t xml:space="preserve">Глава </w:t>
      </w:r>
      <w:proofErr w:type="gramStart"/>
      <w:r w:rsidRPr="004815DC">
        <w:rPr>
          <w:rFonts w:ascii="Times New Roman" w:hAnsi="Times New Roman" w:cs="Times New Roman"/>
          <w:b/>
        </w:rPr>
        <w:t>муниципального</w:t>
      </w:r>
      <w:proofErr w:type="gramEnd"/>
      <w:r w:rsidRPr="004815DC">
        <w:rPr>
          <w:rFonts w:ascii="Times New Roman" w:hAnsi="Times New Roman" w:cs="Times New Roman"/>
          <w:b/>
        </w:rPr>
        <w:t xml:space="preserve"> </w:t>
      </w:r>
    </w:p>
    <w:p w:rsidR="004815DC" w:rsidRDefault="004815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округа Гольяново                                                                                                       Т.М.</w:t>
      </w:r>
      <w:r w:rsidR="00BF3592"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</w:rPr>
        <w:t xml:space="preserve">Четвертков </w:t>
      </w:r>
    </w:p>
    <w:p w:rsidR="002D5E54" w:rsidRPr="004815DC" w:rsidRDefault="004815DC" w:rsidP="004815DC">
      <w:pPr>
        <w:rPr>
          <w:rFonts w:ascii="Times New Roman" w:hAnsi="Times New Roman" w:cs="Times New Roman"/>
        </w:rPr>
      </w:pPr>
      <w:r w:rsidRPr="004815DC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</w:t>
      </w:r>
      <w:r w:rsidR="00F15209" w:rsidRPr="004815DC">
        <w:rPr>
          <w:rFonts w:ascii="Times New Roman" w:hAnsi="Times New Roman" w:cs="Times New Roman"/>
        </w:rPr>
        <w:t>Приложение 1</w:t>
      </w:r>
    </w:p>
    <w:p w:rsidR="00300937" w:rsidRPr="00DE7573" w:rsidRDefault="00F15209" w:rsidP="00DE7573">
      <w:pPr>
        <w:pStyle w:val="23"/>
        <w:shd w:val="clear" w:color="auto" w:fill="auto"/>
        <w:spacing w:before="0" w:line="240" w:lineRule="auto"/>
        <w:ind w:left="6521"/>
        <w:jc w:val="left"/>
        <w:rPr>
          <w:sz w:val="24"/>
          <w:szCs w:val="24"/>
        </w:rPr>
      </w:pPr>
      <w:r w:rsidRPr="00DE7573">
        <w:rPr>
          <w:sz w:val="24"/>
          <w:szCs w:val="24"/>
        </w:rPr>
        <w:t>к решению Совета депутатов муниципального округа Гольяново</w:t>
      </w:r>
    </w:p>
    <w:p w:rsidR="002D5E54" w:rsidRPr="00DE7573" w:rsidRDefault="00F15209" w:rsidP="00DE7573">
      <w:pPr>
        <w:pStyle w:val="23"/>
        <w:shd w:val="clear" w:color="auto" w:fill="auto"/>
        <w:spacing w:before="0" w:line="240" w:lineRule="auto"/>
        <w:ind w:left="6521"/>
        <w:jc w:val="left"/>
        <w:rPr>
          <w:sz w:val="24"/>
          <w:szCs w:val="24"/>
        </w:rPr>
      </w:pPr>
      <w:r w:rsidRPr="00DE7573">
        <w:rPr>
          <w:sz w:val="24"/>
          <w:szCs w:val="24"/>
        </w:rPr>
        <w:t xml:space="preserve">от </w:t>
      </w:r>
      <w:r w:rsidR="00300937" w:rsidRPr="00DE7573">
        <w:rPr>
          <w:sz w:val="24"/>
          <w:szCs w:val="24"/>
        </w:rPr>
        <w:t>«</w:t>
      </w:r>
      <w:r w:rsidR="004815DC">
        <w:rPr>
          <w:sz w:val="24"/>
          <w:szCs w:val="24"/>
        </w:rPr>
        <w:t>05</w:t>
      </w:r>
      <w:r w:rsidR="00300937" w:rsidRPr="00DE7573">
        <w:rPr>
          <w:sz w:val="24"/>
          <w:szCs w:val="24"/>
        </w:rPr>
        <w:t>»</w:t>
      </w:r>
      <w:r w:rsidR="004815DC">
        <w:rPr>
          <w:sz w:val="24"/>
          <w:szCs w:val="24"/>
        </w:rPr>
        <w:t xml:space="preserve"> октября</w:t>
      </w:r>
      <w:r w:rsidR="00DE7573">
        <w:rPr>
          <w:sz w:val="24"/>
          <w:szCs w:val="24"/>
        </w:rPr>
        <w:t xml:space="preserve"> 2022</w:t>
      </w:r>
      <w:r w:rsidRPr="00DE7573">
        <w:rPr>
          <w:sz w:val="24"/>
          <w:szCs w:val="24"/>
        </w:rPr>
        <w:t xml:space="preserve"> года №</w:t>
      </w:r>
      <w:r w:rsidR="00DE7573">
        <w:rPr>
          <w:sz w:val="24"/>
          <w:szCs w:val="24"/>
        </w:rPr>
        <w:t xml:space="preserve"> </w:t>
      </w:r>
      <w:r w:rsidR="004815DC">
        <w:rPr>
          <w:sz w:val="24"/>
          <w:szCs w:val="24"/>
        </w:rPr>
        <w:t>11/8</w:t>
      </w:r>
    </w:p>
    <w:p w:rsidR="002D5E54" w:rsidRPr="00DE7573" w:rsidRDefault="002D5E54" w:rsidP="00A8047A">
      <w:pPr>
        <w:pStyle w:val="23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:rsidR="00D11B86" w:rsidRPr="00DE7573" w:rsidRDefault="00D11B86" w:rsidP="00A8047A">
      <w:pPr>
        <w:pStyle w:val="23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:rsidR="001B78EC" w:rsidRPr="00DE7573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DE7573">
        <w:rPr>
          <w:sz w:val="24"/>
          <w:szCs w:val="24"/>
        </w:rPr>
        <w:t>Порядок работы</w:t>
      </w:r>
    </w:p>
    <w:p w:rsidR="001B78EC" w:rsidRPr="00DE7573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DE7573">
        <w:rPr>
          <w:sz w:val="24"/>
          <w:szCs w:val="24"/>
        </w:rPr>
        <w:t>Комиссии аппарата совета депутатов муниципального округа Гольяново по противодействию коррупции</w:t>
      </w:r>
    </w:p>
    <w:p w:rsidR="001B78EC" w:rsidRPr="00DE7573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rPr>
          <w:sz w:val="24"/>
          <w:szCs w:val="24"/>
        </w:rPr>
      </w:pP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 xml:space="preserve">Настоящий Порядок определяет процедуру </w:t>
      </w:r>
      <w:proofErr w:type="gramStart"/>
      <w:r w:rsidRPr="00DE7573">
        <w:rPr>
          <w:sz w:val="24"/>
          <w:szCs w:val="24"/>
        </w:rPr>
        <w:t xml:space="preserve">организации деятельности Комиссии </w:t>
      </w:r>
      <w:r w:rsidRPr="00DE7573">
        <w:rPr>
          <w:bCs/>
          <w:sz w:val="24"/>
          <w:szCs w:val="24"/>
        </w:rPr>
        <w:t>аппарата совета депутатов муниципального округа</w:t>
      </w:r>
      <w:proofErr w:type="gramEnd"/>
      <w:r w:rsidRPr="00DE7573">
        <w:rPr>
          <w:bCs/>
          <w:sz w:val="24"/>
          <w:szCs w:val="24"/>
        </w:rPr>
        <w:t xml:space="preserve"> Гольяново по противодействию коррупции</w:t>
      </w:r>
      <w:r w:rsidRPr="00DE7573">
        <w:rPr>
          <w:sz w:val="24"/>
          <w:szCs w:val="24"/>
        </w:rPr>
        <w:t xml:space="preserve"> (далее - Комиссия).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0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Уставом муниципального округа Гольяново, муниципальными нормативными правовыми актами Совета депутатов муниципального округа Гольяново (далее - Совета депутатов), а также настоящим Порядком.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DE7573">
        <w:rPr>
          <w:sz w:val="24"/>
          <w:szCs w:val="24"/>
        </w:rPr>
        <w:t>Основными задачами Комиссии являются: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подготовка проекта Плана мероприятий по противодействию коррупции в органах местного самоуправления муниципального округа Гольяново (далее - План по противодействию коррупции), внесение его на рассмотрение Совета депутатов;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 xml:space="preserve">координация деятельности органов местного самоуправления муниципального округа Гольяново (далее - ОМСУ) по реализации Плана по противодействию коррупции и </w:t>
      </w:r>
      <w:proofErr w:type="gramStart"/>
      <w:r w:rsidRPr="00DE7573">
        <w:rPr>
          <w:sz w:val="24"/>
          <w:szCs w:val="24"/>
        </w:rPr>
        <w:t>контроль за</w:t>
      </w:r>
      <w:proofErr w:type="gramEnd"/>
      <w:r w:rsidRPr="00DE7573">
        <w:rPr>
          <w:sz w:val="24"/>
          <w:szCs w:val="24"/>
        </w:rPr>
        <w:t xml:space="preserve"> его реализацией;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9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анализ практики работы по противодействию коррупции в ОМСУ и органах государственной власти с целью подготовки предложений по совершенствованию деятельности по противодействию коррупции в ОМСУ и внесение их для рассмотрения Совета депутатов;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86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разработка предложений по совершенствованию правового обеспечения противодействия коррупции и внесение их для рассмотрения Совета депутатов;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анализ муниципальных нормативных правовых актов ОМСУ с целью подготовки предложений по их совершенствованию в рамках противодействия коррупции и внесение предложений для рассмотрения соответствующих ОМСУ;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организация работы в ОМСУ по разъяснению требований законодательства в области противодействия коррупции.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DE7573">
        <w:rPr>
          <w:sz w:val="24"/>
          <w:szCs w:val="24"/>
        </w:rPr>
        <w:t>Комиссия для решения возложенных на нее основных задач имеет право: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jc w:val="left"/>
        <w:rPr>
          <w:sz w:val="24"/>
          <w:szCs w:val="24"/>
        </w:rPr>
      </w:pPr>
      <w:r w:rsidRPr="00DE7573">
        <w:rPr>
          <w:sz w:val="24"/>
          <w:szCs w:val="24"/>
        </w:rPr>
        <w:t>запрашивать и получать в установленном порядке необходимые материалы от ОМСУ;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62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проводить совещания, семинары и иные мероприятия по вопросам организации работы по противодействию коррупции;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47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приглашать на свои заседания должностных лиц ОМСУ по вопросам, входящим в компетенцию Комиссии, а также давать рекомендации и разъяснения, касающиеся применения законодательства о противодействии коррупции;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информировать Совет депутатов по вопросам, входящим в компетенцию Комиссии.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осуществлять работу по разъяснению муниципальным служащим аппарата Совета депутатов муниципального округа Гольяново (далее - аппарата), депутатам Совета депутатов основных положений законодательства по противодействию коррупции, требований к служебному поведению муниципальных служащих аппарата, механизмов возникновения конфликта интересов на муниципальной службе.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Состав Комиссии утверждается и изменяется решением Совета депутатов. В состав Комиссии входят председатель Комиссии (глава муниципального округа Гольяново), члены Комиссии (муниципальные служащие и по согласованию депутаты Совета депутатов муниципального округа Гольяново), секретарь комиссии.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lastRenderedPageBreak/>
        <w:t>Члены Комиссии при принятии решений обладают равными правами и осуществляют свои полномочия непосредственно (без права их передачи, в том числе и на время своего отсутствия, иным лицам).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Заседания Комиссии проводится по мере необходимости и считаются правомочными, если на них присутствует не менее двух третей от общего числа членов Комиссии.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Заседаниями Комиссии руководит председатель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председателя Комиссии.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Секретарь Комиссии извещает членов Комиссии и приглашенных на ее заседание лиц о времени, месте проведения заседания, вопросах повестки дня, направляет проекты документов, подлежащих обсуждению; обеспечивает подготовку необходимых материалов для заседания Комиссии, оформление протоколов ее заседаний.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77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Материалы, необходимые для проведения заседания Комиссии, доводятся до сведения членов Комиссии не менее</w:t>
      </w:r>
      <w:proofErr w:type="gramStart"/>
      <w:r w:rsidRPr="00DE7573">
        <w:rPr>
          <w:sz w:val="24"/>
          <w:szCs w:val="24"/>
        </w:rPr>
        <w:t>,</w:t>
      </w:r>
      <w:proofErr w:type="gramEnd"/>
      <w:r w:rsidRPr="00DE7573">
        <w:rPr>
          <w:sz w:val="24"/>
          <w:szCs w:val="24"/>
        </w:rPr>
        <w:t xml:space="preserve"> чем за пять дней до дня проведения заседания. Оформление протоколов заседаний, а также их направление заинтересованным лицам осуществляется в срок не более 5 (пяти) рабочих дней с момента их принятия.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firstLine="851"/>
        <w:rPr>
          <w:sz w:val="24"/>
          <w:szCs w:val="24"/>
        </w:rPr>
        <w:sectPr w:rsidR="001B78EC" w:rsidRPr="00DE7573" w:rsidSect="004815DC">
          <w:headerReference w:type="default" r:id="rId11"/>
          <w:pgSz w:w="11905" w:h="16837"/>
          <w:pgMar w:top="720" w:right="720" w:bottom="568" w:left="1134" w:header="0" w:footer="3" w:gutter="0"/>
          <w:cols w:space="720"/>
          <w:noEndnote/>
          <w:docGrid w:linePitch="360"/>
        </w:sectPr>
      </w:pPr>
      <w:r w:rsidRPr="00DE7573">
        <w:rPr>
          <w:sz w:val="24"/>
          <w:szCs w:val="24"/>
        </w:rPr>
        <w:t>Решения Комиссии носят рекомендательный характер.</w:t>
      </w:r>
    </w:p>
    <w:p w:rsidR="001B78EC" w:rsidRPr="00DE7573" w:rsidRDefault="001B78EC" w:rsidP="00A8047A">
      <w:pPr>
        <w:pStyle w:val="23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2D5E54" w:rsidRPr="00DE7573" w:rsidRDefault="00F15209" w:rsidP="00DE7573">
      <w:pPr>
        <w:pStyle w:val="23"/>
        <w:shd w:val="clear" w:color="auto" w:fill="auto"/>
        <w:spacing w:before="0" w:line="240" w:lineRule="auto"/>
        <w:ind w:left="6663"/>
        <w:jc w:val="left"/>
        <w:rPr>
          <w:sz w:val="24"/>
          <w:szCs w:val="24"/>
        </w:rPr>
      </w:pPr>
      <w:r w:rsidRPr="00DE7573">
        <w:rPr>
          <w:sz w:val="24"/>
          <w:szCs w:val="24"/>
        </w:rPr>
        <w:t>Приложение 2</w:t>
      </w:r>
    </w:p>
    <w:p w:rsidR="00D11B86" w:rsidRPr="00DE7573" w:rsidRDefault="00D11B86" w:rsidP="00DE7573">
      <w:pPr>
        <w:pStyle w:val="23"/>
        <w:spacing w:before="0" w:line="240" w:lineRule="auto"/>
        <w:ind w:left="6663"/>
        <w:jc w:val="left"/>
        <w:rPr>
          <w:sz w:val="24"/>
          <w:szCs w:val="24"/>
        </w:rPr>
      </w:pPr>
      <w:r w:rsidRPr="00DE7573">
        <w:rPr>
          <w:sz w:val="24"/>
          <w:szCs w:val="24"/>
        </w:rPr>
        <w:t>к решению Совета депутатов муниципального округа Гольяново</w:t>
      </w:r>
    </w:p>
    <w:p w:rsidR="004815DC" w:rsidRPr="00DE7573" w:rsidRDefault="004815DC" w:rsidP="004815DC">
      <w:pPr>
        <w:pStyle w:val="23"/>
        <w:shd w:val="clear" w:color="auto" w:fill="auto"/>
        <w:spacing w:before="0" w:line="240" w:lineRule="auto"/>
        <w:ind w:left="6521"/>
        <w:jc w:val="left"/>
        <w:rPr>
          <w:sz w:val="24"/>
          <w:szCs w:val="24"/>
        </w:rPr>
      </w:pPr>
      <w:bookmarkStart w:id="2" w:name="bookmark13"/>
      <w:r>
        <w:rPr>
          <w:sz w:val="24"/>
          <w:szCs w:val="24"/>
        </w:rPr>
        <w:t xml:space="preserve">  </w:t>
      </w:r>
      <w:r w:rsidRPr="00DE7573">
        <w:rPr>
          <w:sz w:val="24"/>
          <w:szCs w:val="24"/>
        </w:rPr>
        <w:t>от «</w:t>
      </w:r>
      <w:r>
        <w:rPr>
          <w:sz w:val="24"/>
          <w:szCs w:val="24"/>
        </w:rPr>
        <w:t xml:space="preserve"> 05</w:t>
      </w:r>
      <w:r w:rsidRPr="00DE7573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2022</w:t>
      </w:r>
      <w:r w:rsidRPr="00DE7573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11/8</w:t>
      </w:r>
    </w:p>
    <w:p w:rsidR="005F417B" w:rsidRPr="00DE7573" w:rsidRDefault="005F417B" w:rsidP="00300937">
      <w:pPr>
        <w:pStyle w:val="33"/>
        <w:keepNext/>
        <w:keepLines/>
        <w:shd w:val="clear" w:color="auto" w:fill="auto"/>
        <w:spacing w:after="0" w:line="240" w:lineRule="auto"/>
        <w:ind w:left="3920"/>
        <w:rPr>
          <w:sz w:val="24"/>
          <w:szCs w:val="24"/>
        </w:rPr>
      </w:pPr>
    </w:p>
    <w:bookmarkEnd w:id="2"/>
    <w:p w:rsidR="00392447" w:rsidRPr="00DE7573" w:rsidRDefault="00392447" w:rsidP="00392447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392447" w:rsidRPr="00DE7573" w:rsidRDefault="00392447" w:rsidP="00392447">
      <w:pPr>
        <w:jc w:val="center"/>
        <w:rPr>
          <w:rFonts w:ascii="Times New Roman" w:hAnsi="Times New Roman" w:cs="Times New Roman"/>
          <w:b/>
          <w:lang w:eastAsia="en-US"/>
        </w:rPr>
      </w:pPr>
      <w:r w:rsidRPr="00DE7573">
        <w:rPr>
          <w:rFonts w:ascii="Times New Roman" w:hAnsi="Times New Roman" w:cs="Times New Roman"/>
          <w:b/>
          <w:lang w:eastAsia="en-US"/>
        </w:rPr>
        <w:t>СОСТАВ</w:t>
      </w:r>
    </w:p>
    <w:p w:rsidR="00392447" w:rsidRPr="00DE7573" w:rsidRDefault="00392447" w:rsidP="00392447">
      <w:pPr>
        <w:jc w:val="center"/>
        <w:rPr>
          <w:rFonts w:ascii="Times New Roman" w:hAnsi="Times New Roman" w:cs="Times New Roman"/>
          <w:b/>
          <w:bCs/>
        </w:rPr>
      </w:pPr>
      <w:r w:rsidRPr="00DE7573">
        <w:rPr>
          <w:rFonts w:ascii="Times New Roman" w:hAnsi="Times New Roman" w:cs="Times New Roman"/>
          <w:b/>
          <w:lang w:eastAsia="en-US"/>
        </w:rPr>
        <w:t xml:space="preserve">Комиссии </w:t>
      </w:r>
      <w:r w:rsidRPr="00DE7573">
        <w:rPr>
          <w:rFonts w:ascii="Times New Roman" w:hAnsi="Times New Roman" w:cs="Times New Roman"/>
          <w:b/>
          <w:bCs/>
        </w:rPr>
        <w:t>аппарата Совета депутатов муниципального округа Гольяново</w:t>
      </w:r>
    </w:p>
    <w:p w:rsidR="00392447" w:rsidRPr="00DE7573" w:rsidRDefault="00392447" w:rsidP="00392447">
      <w:pPr>
        <w:jc w:val="center"/>
        <w:rPr>
          <w:rFonts w:ascii="Times New Roman" w:hAnsi="Times New Roman" w:cs="Times New Roman"/>
          <w:lang w:eastAsia="en-US"/>
        </w:rPr>
      </w:pPr>
      <w:r w:rsidRPr="00DE7573">
        <w:rPr>
          <w:rFonts w:ascii="Times New Roman" w:hAnsi="Times New Roman" w:cs="Times New Roman"/>
          <w:b/>
          <w:lang w:eastAsia="en-US"/>
        </w:rPr>
        <w:t>по противодействию коррупции</w:t>
      </w:r>
    </w:p>
    <w:p w:rsidR="00392447" w:rsidRPr="00DE7573" w:rsidRDefault="00392447" w:rsidP="00392447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103"/>
      </w:tblGrid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DE7573">
            <w:pPr>
              <w:pStyle w:val="ac"/>
              <w:tabs>
                <w:tab w:val="left" w:pos="222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 w:rsidRPr="00DE7573">
              <w:rPr>
                <w:bCs/>
                <w:lang w:eastAsia="en-US"/>
              </w:rPr>
              <w:t>Четвертков Т.М.</w:t>
            </w:r>
          </w:p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глава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муниципального округа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DE7573">
              <w:rPr>
                <w:rFonts w:ascii="Times New Roman" w:hAnsi="Times New Roman" w:cs="Times New Roman"/>
                <w:bCs/>
                <w:lang w:eastAsia="en-US"/>
              </w:rPr>
              <w:t>Захаров Д.Н.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E9281F" w:rsidRDefault="00E9281F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Буканова</w:t>
            </w:r>
            <w:proofErr w:type="spellEnd"/>
            <w:r>
              <w:rPr>
                <w:bCs/>
                <w:lang w:eastAsia="en-US"/>
              </w:rPr>
              <w:t xml:space="preserve"> Н.Л.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DE7573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Джамалудинова</w:t>
            </w:r>
            <w:proofErr w:type="spellEnd"/>
            <w:r>
              <w:rPr>
                <w:bCs/>
                <w:lang w:eastAsia="en-US"/>
              </w:rPr>
              <w:t xml:space="preserve"> Ш.А.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DE7573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Скуба М.А.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 w:rsidRPr="00DE7573">
              <w:rPr>
                <w:bCs/>
                <w:lang w:eastAsia="en-US"/>
              </w:rPr>
              <w:t>Касторская А.Б.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73" w:rsidRDefault="00DE7573" w:rsidP="00DE7573">
            <w:pPr>
              <w:suppressAutoHyphens/>
              <w:jc w:val="both"/>
              <w:rPr>
                <w:rFonts w:ascii="Times New Roman" w:hAnsi="Times New Roman"/>
              </w:rPr>
            </w:pPr>
            <w:r w:rsidRPr="00A9158B">
              <w:rPr>
                <w:rFonts w:ascii="Times New Roman" w:hAnsi="Times New Roman"/>
              </w:rPr>
              <w:t xml:space="preserve">главный бухгалтер </w:t>
            </w:r>
            <w:r>
              <w:rPr>
                <w:rFonts w:ascii="Times New Roman" w:hAnsi="Times New Roman"/>
              </w:rPr>
              <w:t>–</w:t>
            </w:r>
            <w:r w:rsidRPr="00A9158B">
              <w:rPr>
                <w:rFonts w:ascii="Times New Roman" w:hAnsi="Times New Roman"/>
              </w:rPr>
              <w:t xml:space="preserve"> начальник</w:t>
            </w:r>
          </w:p>
          <w:p w:rsidR="00392447" w:rsidRPr="00DE7573" w:rsidRDefault="00DE7573" w:rsidP="00DE7573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A9158B">
              <w:rPr>
                <w:rFonts w:ascii="Times New Roman" w:hAnsi="Times New Roman"/>
              </w:rPr>
              <w:t xml:space="preserve">финансово-юридического отдела  </w:t>
            </w:r>
            <w:r w:rsidR="00392447" w:rsidRPr="00DE7573">
              <w:rPr>
                <w:rFonts w:ascii="Times New Roman" w:hAnsi="Times New Roman" w:cs="Times New Roman"/>
                <w:lang w:eastAsia="en-US"/>
              </w:rPr>
              <w:t>аппарата Совета депутатов муниципального округа Гольяново</w:t>
            </w:r>
          </w:p>
        </w:tc>
      </w:tr>
      <w:tr w:rsidR="00DE7573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73" w:rsidRPr="00DE7573" w:rsidRDefault="00DE7573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73" w:rsidRPr="00DE7573" w:rsidRDefault="00DE7573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73" w:rsidRPr="00A9158B" w:rsidRDefault="00DE7573" w:rsidP="00DE757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392447" w:rsidRPr="00DE7573" w:rsidTr="00522AC6">
        <w:trPr>
          <w:trHeight w:val="608"/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2447" w:rsidRPr="00DE7573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lang w:eastAsia="en-US"/>
              </w:rPr>
            </w:pPr>
            <w:r w:rsidRPr="00DE7573">
              <w:rPr>
                <w:b/>
                <w:bCs/>
                <w:lang w:eastAsia="en-US"/>
              </w:rPr>
              <w:t>Секретарь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 w:rsidRPr="00DE7573">
              <w:rPr>
                <w:bCs/>
                <w:lang w:eastAsia="en-US"/>
              </w:rPr>
              <w:t>Сиухина</w:t>
            </w:r>
            <w:proofErr w:type="spellEnd"/>
            <w:r w:rsidRPr="00DE7573">
              <w:rPr>
                <w:bCs/>
                <w:lang w:eastAsia="en-US"/>
              </w:rPr>
              <w:t xml:space="preserve"> И.В.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DE7573" w:rsidP="0052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Советник отдела </w:t>
            </w:r>
            <w:r w:rsidR="00392447" w:rsidRPr="00DE7573">
              <w:rPr>
                <w:rFonts w:ascii="Times New Roman" w:hAnsi="Times New Roman" w:cs="Times New Roman"/>
                <w:lang w:eastAsia="en-US"/>
              </w:rPr>
              <w:t xml:space="preserve"> по организационной работе аппарата Совета депутатов муниципального округа Гольяново</w:t>
            </w:r>
          </w:p>
        </w:tc>
      </w:tr>
    </w:tbl>
    <w:p w:rsidR="00392447" w:rsidRPr="00DE7573" w:rsidRDefault="00392447" w:rsidP="00392447">
      <w:pPr>
        <w:pStyle w:val="33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237C1" w:rsidRPr="00DE7573" w:rsidRDefault="00A237C1" w:rsidP="001B78EC">
      <w:pPr>
        <w:pStyle w:val="33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sectPr w:rsidR="00A237C1" w:rsidRPr="00DE7573" w:rsidSect="00D11B86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3B" w:rsidRDefault="003B093B" w:rsidP="002D5E54">
      <w:r>
        <w:separator/>
      </w:r>
    </w:p>
  </w:endnote>
  <w:endnote w:type="continuationSeparator" w:id="0">
    <w:p w:rsidR="003B093B" w:rsidRDefault="003B093B" w:rsidP="002D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3B" w:rsidRDefault="003B093B"/>
  </w:footnote>
  <w:footnote w:type="continuationSeparator" w:id="0">
    <w:p w:rsidR="003B093B" w:rsidRDefault="003B09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3B" w:rsidRPr="00300937" w:rsidRDefault="003B093B" w:rsidP="00300937">
    <w:pPr>
      <w:pStyle w:val="a6"/>
      <w:framePr w:w="11904" w:h="32314" w:wrap="none" w:vAnchor="text" w:hAnchor="page" w:y="568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CFD"/>
    <w:multiLevelType w:val="multilevel"/>
    <w:tmpl w:val="F536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1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4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5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5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7" w:hanging="15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0E815CD"/>
    <w:multiLevelType w:val="multilevel"/>
    <w:tmpl w:val="606C8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60F71"/>
    <w:multiLevelType w:val="multilevel"/>
    <w:tmpl w:val="41CC8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4">
    <w:nsid w:val="5BF05488"/>
    <w:multiLevelType w:val="multilevel"/>
    <w:tmpl w:val="6D969F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922C9"/>
    <w:multiLevelType w:val="multilevel"/>
    <w:tmpl w:val="61348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E6E3D"/>
    <w:multiLevelType w:val="multilevel"/>
    <w:tmpl w:val="15024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7439"/>
    <w:multiLevelType w:val="multilevel"/>
    <w:tmpl w:val="F08CE9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54"/>
    <w:rsid w:val="0006434E"/>
    <w:rsid w:val="000E7005"/>
    <w:rsid w:val="000F33E1"/>
    <w:rsid w:val="00116C34"/>
    <w:rsid w:val="001B0E4A"/>
    <w:rsid w:val="001B78EC"/>
    <w:rsid w:val="002A0787"/>
    <w:rsid w:val="002C09F4"/>
    <w:rsid w:val="002D5E54"/>
    <w:rsid w:val="00300937"/>
    <w:rsid w:val="00392447"/>
    <w:rsid w:val="003B093B"/>
    <w:rsid w:val="0045394D"/>
    <w:rsid w:val="004815DC"/>
    <w:rsid w:val="00503A9C"/>
    <w:rsid w:val="00554F63"/>
    <w:rsid w:val="00561BB9"/>
    <w:rsid w:val="005762C3"/>
    <w:rsid w:val="005C1B50"/>
    <w:rsid w:val="005D7D3D"/>
    <w:rsid w:val="005F417B"/>
    <w:rsid w:val="00653A5D"/>
    <w:rsid w:val="00667AE6"/>
    <w:rsid w:val="007A5F6C"/>
    <w:rsid w:val="007A62F4"/>
    <w:rsid w:val="007C04FA"/>
    <w:rsid w:val="007C06BF"/>
    <w:rsid w:val="007C0EE0"/>
    <w:rsid w:val="007C7300"/>
    <w:rsid w:val="0080347B"/>
    <w:rsid w:val="0086401C"/>
    <w:rsid w:val="008664CC"/>
    <w:rsid w:val="008831EF"/>
    <w:rsid w:val="008A5CC9"/>
    <w:rsid w:val="00927CE5"/>
    <w:rsid w:val="00955819"/>
    <w:rsid w:val="009826A3"/>
    <w:rsid w:val="009E4A3A"/>
    <w:rsid w:val="00A237C1"/>
    <w:rsid w:val="00A42CEC"/>
    <w:rsid w:val="00A8047A"/>
    <w:rsid w:val="00AA531C"/>
    <w:rsid w:val="00AB6CFA"/>
    <w:rsid w:val="00AD35EE"/>
    <w:rsid w:val="00AD6EE8"/>
    <w:rsid w:val="00AF06F6"/>
    <w:rsid w:val="00B938C2"/>
    <w:rsid w:val="00BC4141"/>
    <w:rsid w:val="00BE6B5B"/>
    <w:rsid w:val="00BF3592"/>
    <w:rsid w:val="00D11B86"/>
    <w:rsid w:val="00D21319"/>
    <w:rsid w:val="00DE7573"/>
    <w:rsid w:val="00E24970"/>
    <w:rsid w:val="00E415FB"/>
    <w:rsid w:val="00E67DF0"/>
    <w:rsid w:val="00E70311"/>
    <w:rsid w:val="00E9281F"/>
    <w:rsid w:val="00EE2F5A"/>
    <w:rsid w:val="00F15209"/>
    <w:rsid w:val="00F17CC6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E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E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1">
    <w:name w:val="Основной текст (3)"/>
    <w:basedOn w:val="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1">
    <w:name w:val="Заголовок №2_"/>
    <w:basedOn w:val="a0"/>
    <w:link w:val="2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5pt">
    <w:name w:val="Заголовок №3 + 10;5 pt"/>
    <w:basedOn w:val="3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sid w:val="002D5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4"/>
    <w:rsid w:val="002D5E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rsid w:val="002D5E54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2D5E54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30">
    <w:name w:val="Основной текст (3)"/>
    <w:basedOn w:val="a"/>
    <w:link w:val="3"/>
    <w:rsid w:val="002D5E5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a"/>
    <w:link w:val="21"/>
    <w:rsid w:val="002D5E5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D5E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2D5E5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rsid w:val="002D5E5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D5E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93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937"/>
    <w:rPr>
      <w:color w:val="000000"/>
    </w:rPr>
  </w:style>
  <w:style w:type="paragraph" w:styleId="ac">
    <w:name w:val="List Paragraph"/>
    <w:basedOn w:val="a"/>
    <w:uiPriority w:val="34"/>
    <w:qFormat/>
    <w:rsid w:val="00A237C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rsid w:val="00B938C2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938C2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Emphasis"/>
    <w:qFormat/>
    <w:rsid w:val="001B0E4A"/>
    <w:rPr>
      <w:i/>
      <w:iCs/>
    </w:rPr>
  </w:style>
  <w:style w:type="paragraph" w:customStyle="1" w:styleId="ConsPlusNormal">
    <w:name w:val="ConsPlusNormal"/>
    <w:rsid w:val="007C0EE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0">
    <w:name w:val="Table Grid"/>
    <w:basedOn w:val="a1"/>
    <w:uiPriority w:val="59"/>
    <w:rsid w:val="007A62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E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E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1">
    <w:name w:val="Основной текст (3)"/>
    <w:basedOn w:val="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1">
    <w:name w:val="Заголовок №2_"/>
    <w:basedOn w:val="a0"/>
    <w:link w:val="2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5pt">
    <w:name w:val="Заголовок №3 + 10;5 pt"/>
    <w:basedOn w:val="3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sid w:val="002D5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4"/>
    <w:rsid w:val="002D5E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rsid w:val="002D5E54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2D5E54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30">
    <w:name w:val="Основной текст (3)"/>
    <w:basedOn w:val="a"/>
    <w:link w:val="3"/>
    <w:rsid w:val="002D5E5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a"/>
    <w:link w:val="21"/>
    <w:rsid w:val="002D5E5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D5E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2D5E5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rsid w:val="002D5E5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D5E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93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937"/>
    <w:rPr>
      <w:color w:val="000000"/>
    </w:rPr>
  </w:style>
  <w:style w:type="paragraph" w:styleId="ac">
    <w:name w:val="List Paragraph"/>
    <w:basedOn w:val="a"/>
    <w:uiPriority w:val="34"/>
    <w:qFormat/>
    <w:rsid w:val="00A237C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rsid w:val="00B938C2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938C2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Emphasis"/>
    <w:qFormat/>
    <w:rsid w:val="001B0E4A"/>
    <w:rPr>
      <w:i/>
      <w:iCs/>
    </w:rPr>
  </w:style>
  <w:style w:type="paragraph" w:customStyle="1" w:styleId="ConsPlusNormal">
    <w:name w:val="ConsPlusNormal"/>
    <w:rsid w:val="007C0EE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0">
    <w:name w:val="Table Grid"/>
    <w:basedOn w:val="a1"/>
    <w:uiPriority w:val="59"/>
    <w:rsid w:val="007A62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F738342D</Template>
  <TotalTime>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reshenie_ms_2013_06_27_n_10-09</vt:lpstr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reshenie_ms_2013_06_27_n_10-09</dc:title>
  <dc:creator>()</dc:creator>
  <cp:keywords>()</cp:keywords>
  <cp:lastModifiedBy>Касторская</cp:lastModifiedBy>
  <cp:revision>3</cp:revision>
  <cp:lastPrinted>2016-06-23T10:26:00Z</cp:lastPrinted>
  <dcterms:created xsi:type="dcterms:W3CDTF">2022-10-17T06:36:00Z</dcterms:created>
  <dcterms:modified xsi:type="dcterms:W3CDTF">2022-10-17T06:37:00Z</dcterms:modified>
</cp:coreProperties>
</file>